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B3" w:rsidRPr="00EF64B8" w:rsidRDefault="00150EB3" w:rsidP="00356EA2">
      <w:pPr>
        <w:rPr>
          <w:rFonts w:ascii="Times New Roman" w:hAnsi="Times New Roman"/>
          <w:b/>
          <w:sz w:val="28"/>
          <w:szCs w:val="28"/>
        </w:rPr>
      </w:pPr>
      <w:r w:rsidRPr="00EF64B8">
        <w:rPr>
          <w:rFonts w:ascii="Times New Roman" w:hAnsi="Times New Roman"/>
          <w:b/>
          <w:sz w:val="28"/>
          <w:szCs w:val="28"/>
        </w:rPr>
        <w:t>Аннотация  к учебной программе  по физике 7-9 классы</w:t>
      </w:r>
    </w:p>
    <w:p w:rsidR="00150EB3" w:rsidRDefault="00150EB3" w:rsidP="00356EA2">
      <w:pPr>
        <w:rPr>
          <w:rFonts w:ascii="Times New Roman" w:hAnsi="Times New Roman"/>
          <w:sz w:val="28"/>
          <w:szCs w:val="28"/>
        </w:rPr>
      </w:pPr>
      <w:r w:rsidRPr="00501EC6">
        <w:rPr>
          <w:rFonts w:ascii="Times New Roman" w:hAnsi="Times New Roman"/>
          <w:sz w:val="28"/>
          <w:szCs w:val="28"/>
        </w:rPr>
        <w:t>Предлагаемая образовательная программа п</w:t>
      </w:r>
      <w:r>
        <w:rPr>
          <w:rFonts w:ascii="Times New Roman" w:hAnsi="Times New Roman"/>
          <w:sz w:val="28"/>
          <w:szCs w:val="28"/>
        </w:rPr>
        <w:t xml:space="preserve">редназначена для изучения физики </w:t>
      </w:r>
      <w:r w:rsidRPr="0050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базовом уровне в 7-9 </w:t>
      </w:r>
      <w:r w:rsidRPr="00501EC6">
        <w:rPr>
          <w:rFonts w:ascii="Times New Roman" w:hAnsi="Times New Roman"/>
          <w:sz w:val="28"/>
          <w:szCs w:val="28"/>
        </w:rPr>
        <w:t xml:space="preserve"> классах</w:t>
      </w:r>
      <w:r w:rsidRPr="00021535">
        <w:rPr>
          <w:rFonts w:ascii="Times New Roman" w:hAnsi="Times New Roman"/>
          <w:sz w:val="28"/>
          <w:szCs w:val="28"/>
        </w:rPr>
        <w:t xml:space="preserve"> </w:t>
      </w:r>
      <w:r w:rsidRPr="00501EC6">
        <w:rPr>
          <w:rFonts w:ascii="Times New Roman" w:hAnsi="Times New Roman"/>
          <w:sz w:val="28"/>
          <w:szCs w:val="28"/>
        </w:rPr>
        <w:t xml:space="preserve"> ГБОУ СО КШИ « Свердловский кад</w:t>
      </w:r>
      <w:r>
        <w:rPr>
          <w:rFonts w:ascii="Times New Roman" w:hAnsi="Times New Roman"/>
          <w:sz w:val="28"/>
          <w:szCs w:val="28"/>
        </w:rPr>
        <w:t>етский корпус им. М.В. Банных».</w:t>
      </w:r>
    </w:p>
    <w:p w:rsidR="00150EB3" w:rsidRPr="00F43A90" w:rsidRDefault="00150EB3" w:rsidP="00356EA2">
      <w:pPr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>Нормативно-правовая основа рабочей программы по физике :</w:t>
      </w:r>
    </w:p>
    <w:p w:rsidR="00150EB3" w:rsidRPr="00593E34" w:rsidRDefault="00150EB3" w:rsidP="00356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sz w:val="28"/>
          <w:szCs w:val="28"/>
        </w:rPr>
        <w:t xml:space="preserve">Закон Российской Федерации от 29.12.2012г. №273-ФЗ «Об образовании» </w:t>
      </w:r>
    </w:p>
    <w:p w:rsidR="00150EB3" w:rsidRPr="00593E34" w:rsidRDefault="00150EB3" w:rsidP="00356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50EB3" w:rsidRPr="00593E34" w:rsidRDefault="00150EB3" w:rsidP="00356E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color w:val="000000"/>
          <w:spacing w:val="5"/>
          <w:sz w:val="28"/>
          <w:szCs w:val="28"/>
        </w:rPr>
        <w:t>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150EB3" w:rsidRPr="00356EA2" w:rsidRDefault="00150EB3" w:rsidP="00356EA2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3E34">
        <w:rPr>
          <w:rFonts w:ascii="Times New Roman" w:hAnsi="Times New Roman"/>
          <w:sz w:val="28"/>
          <w:szCs w:val="28"/>
        </w:rPr>
        <w:t>) Приказ</w:t>
      </w:r>
      <w:r>
        <w:rPr>
          <w:rFonts w:ascii="Times New Roman" w:hAnsi="Times New Roman"/>
          <w:sz w:val="28"/>
          <w:szCs w:val="28"/>
        </w:rPr>
        <w:t>а</w:t>
      </w:r>
      <w:r w:rsidRPr="00593E34">
        <w:rPr>
          <w:rFonts w:ascii="Times New Roman" w:hAnsi="Times New Roman"/>
          <w:sz w:val="28"/>
          <w:szCs w:val="28"/>
        </w:rPr>
        <w:t xml:space="preserve"> 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356EA2">
          <w:rPr>
            <w:rStyle w:val="Hyperlink"/>
            <w:rFonts w:ascii="Times New Roman" w:hAnsi="Times New Roman"/>
            <w:color w:val="auto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арственную аккредитацию, на 2014/2015</w:t>
        </w:r>
        <w:r w:rsidRPr="00356EA2">
          <w:rPr>
            <w:rStyle w:val="Hyperlink"/>
            <w:rFonts w:ascii="Times New Roman" w:hAnsi="Times New Roman"/>
            <w:color w:val="auto"/>
            <w:sz w:val="28"/>
            <w:szCs w:val="28"/>
          </w:rPr>
          <w:t>учебный год»</w:t>
        </w:r>
      </w:hyperlink>
      <w:r w:rsidRPr="00356EA2">
        <w:rPr>
          <w:rFonts w:ascii="Times New Roman" w:hAnsi="Times New Roman"/>
          <w:sz w:val="28"/>
          <w:szCs w:val="28"/>
        </w:rPr>
        <w:t>.</w:t>
      </w:r>
    </w:p>
    <w:p w:rsidR="00150EB3" w:rsidRPr="00D40290" w:rsidRDefault="00150EB3" w:rsidP="00356EA2">
      <w:pPr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5)Учебного</w:t>
      </w:r>
      <w:r w:rsidRPr="00D4029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D40290">
        <w:rPr>
          <w:rFonts w:ascii="Times New Roman" w:hAnsi="Times New Roman"/>
          <w:sz w:val="28"/>
          <w:szCs w:val="28"/>
        </w:rPr>
        <w:t xml:space="preserve"> общеобр</w:t>
      </w:r>
      <w:r>
        <w:rPr>
          <w:rFonts w:ascii="Times New Roman" w:hAnsi="Times New Roman"/>
          <w:sz w:val="28"/>
          <w:szCs w:val="28"/>
        </w:rPr>
        <w:t>азовательного учреждения на 201</w:t>
      </w:r>
      <w:r w:rsidRPr="00D246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Pr="00D24650">
        <w:rPr>
          <w:rFonts w:ascii="Times New Roman" w:hAnsi="Times New Roman"/>
          <w:sz w:val="28"/>
          <w:szCs w:val="28"/>
        </w:rPr>
        <w:t>5</w:t>
      </w:r>
      <w:r w:rsidRPr="00D40290">
        <w:rPr>
          <w:rFonts w:ascii="Times New Roman" w:hAnsi="Times New Roman"/>
          <w:sz w:val="28"/>
          <w:szCs w:val="28"/>
        </w:rPr>
        <w:t xml:space="preserve"> учебный год.</w:t>
      </w:r>
    </w:p>
    <w:p w:rsidR="00150EB3" w:rsidRPr="00D40290" w:rsidRDefault="00150EB3" w:rsidP="00356EA2">
      <w:pPr>
        <w:ind w:left="709" w:hanging="349"/>
        <w:rPr>
          <w:rFonts w:ascii="Times New Roman" w:hAnsi="Times New Roman"/>
          <w:sz w:val="28"/>
          <w:szCs w:val="28"/>
        </w:rPr>
      </w:pPr>
      <w:r w:rsidRPr="00D40290">
        <w:rPr>
          <w:rFonts w:ascii="Times New Roman" w:hAnsi="Times New Roman"/>
          <w:sz w:val="28"/>
          <w:szCs w:val="28"/>
        </w:rPr>
        <w:t>6)Обязательного минимума содержания основных образовательных программ по физике.</w:t>
      </w:r>
    </w:p>
    <w:p w:rsidR="00150EB3" w:rsidRDefault="00150EB3" w:rsidP="00356EA2">
      <w:pPr>
        <w:pStyle w:val="1"/>
        <w:spacing w:after="200" w:line="276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7)Программы по  физике для</w:t>
      </w:r>
      <w:r w:rsidRPr="00D40290">
        <w:rPr>
          <w:sz w:val="28"/>
          <w:szCs w:val="28"/>
        </w:rPr>
        <w:t xml:space="preserve"> 7-9 классов общеобразовательной школы/ Авт.-сост.: Программа базовой школы, разработанной авторским коллективом  института общеобразовательной школы РАО</w:t>
      </w:r>
    </w:p>
    <w:p w:rsidR="00150EB3" w:rsidRPr="00D40290" w:rsidRDefault="00150EB3" w:rsidP="00356EA2">
      <w:pPr>
        <w:pStyle w:val="1"/>
        <w:spacing w:after="200" w:line="276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Обучение физике в 7-9 классах обеспечивается с использованием следующей литературы:</w:t>
      </w:r>
    </w:p>
    <w:p w:rsidR="00150EB3" w:rsidRPr="00EF64B8" w:rsidRDefault="00150EB3" w:rsidP="00356EA2">
      <w:pPr>
        <w:rPr>
          <w:sz w:val="28"/>
          <w:szCs w:val="28"/>
        </w:rPr>
      </w:pPr>
      <w:r w:rsidRPr="00EF64B8">
        <w:rPr>
          <w:sz w:val="28"/>
          <w:szCs w:val="28"/>
        </w:rPr>
        <w:t xml:space="preserve">Учебно-методический комплект  Перышкин А. В.,  Гутник Е. М. « Физика. 7-9 класс»: Учебник для общеобразовательных учреждений.-2-е-издание М.: Дрофа, 2013г.Дополнительная литература -  Сборник   задач по физике. 7-9 кл. / Составитель В. А. Лукашик. – 7-е изд. – М.: Просвещение 2010  </w:t>
      </w:r>
    </w:p>
    <w:p w:rsidR="00150EB3" w:rsidRDefault="00150EB3" w:rsidP="00356EA2">
      <w:pPr>
        <w:rPr>
          <w:sz w:val="26"/>
        </w:rPr>
      </w:pPr>
      <w:r w:rsidRPr="007F0A9F">
        <w:rPr>
          <w:sz w:val="26"/>
        </w:rPr>
        <w:t xml:space="preserve">Учебник физики </w:t>
      </w:r>
      <w:r>
        <w:rPr>
          <w:sz w:val="26"/>
        </w:rPr>
        <w:t>,</w:t>
      </w:r>
      <w:r w:rsidRPr="007F0A9F">
        <w:rPr>
          <w:sz w:val="26"/>
        </w:rPr>
        <w:t>7кл</w:t>
      </w:r>
      <w:r>
        <w:rPr>
          <w:sz w:val="26"/>
        </w:rPr>
        <w:t xml:space="preserve">  </w:t>
      </w:r>
      <w:r w:rsidRPr="007F0A9F">
        <w:rPr>
          <w:sz w:val="26"/>
        </w:rPr>
        <w:t xml:space="preserve"> А.В.Перышкин</w:t>
      </w:r>
      <w:r>
        <w:rPr>
          <w:sz w:val="26"/>
        </w:rPr>
        <w:t xml:space="preserve">   Издательство</w:t>
      </w:r>
      <w:r>
        <w:rPr>
          <w:sz w:val="28"/>
          <w:szCs w:val="28"/>
        </w:rPr>
        <w:t xml:space="preserve">       </w:t>
      </w:r>
      <w:r>
        <w:rPr>
          <w:sz w:val="26"/>
        </w:rPr>
        <w:t>Дрофа, 201</w:t>
      </w:r>
      <w:r w:rsidRPr="00356EA2">
        <w:rPr>
          <w:sz w:val="26"/>
        </w:rPr>
        <w:t>3</w:t>
      </w:r>
      <w:r>
        <w:rPr>
          <w:sz w:val="26"/>
        </w:rPr>
        <w:t>г</w:t>
      </w:r>
    </w:p>
    <w:p w:rsidR="00150EB3" w:rsidRDefault="00150EB3" w:rsidP="00356EA2">
      <w:pPr>
        <w:pStyle w:val="a"/>
        <w:jc w:val="left"/>
        <w:rPr>
          <w:sz w:val="26"/>
        </w:rPr>
      </w:pPr>
      <w:r>
        <w:rPr>
          <w:sz w:val="28"/>
          <w:szCs w:val="28"/>
        </w:rPr>
        <w:t xml:space="preserve"> </w:t>
      </w:r>
      <w:r w:rsidRPr="007F0A9F">
        <w:rPr>
          <w:sz w:val="26"/>
        </w:rPr>
        <w:t xml:space="preserve">Учебник физики </w:t>
      </w:r>
      <w:r>
        <w:rPr>
          <w:sz w:val="26"/>
        </w:rPr>
        <w:t>,</w:t>
      </w:r>
      <w:r w:rsidRPr="00730780">
        <w:rPr>
          <w:sz w:val="26"/>
        </w:rPr>
        <w:t>8</w:t>
      </w:r>
      <w:r w:rsidRPr="007F0A9F">
        <w:rPr>
          <w:sz w:val="26"/>
        </w:rPr>
        <w:t>кл А.В.Перышкин</w:t>
      </w:r>
      <w:r>
        <w:rPr>
          <w:sz w:val="26"/>
        </w:rPr>
        <w:t xml:space="preserve">    Издательство     Дрофа, 201</w:t>
      </w:r>
      <w:r w:rsidRPr="00356EA2">
        <w:rPr>
          <w:sz w:val="26"/>
        </w:rPr>
        <w:t>3</w:t>
      </w:r>
      <w:r>
        <w:rPr>
          <w:sz w:val="26"/>
        </w:rPr>
        <w:t>г</w:t>
      </w:r>
    </w:p>
    <w:p w:rsidR="00150EB3" w:rsidRPr="00356EA2" w:rsidRDefault="00150EB3" w:rsidP="00356EA2">
      <w:pPr>
        <w:pStyle w:val="a"/>
        <w:jc w:val="left"/>
        <w:rPr>
          <w:sz w:val="26"/>
        </w:rPr>
      </w:pPr>
      <w:r w:rsidRPr="007F0A9F">
        <w:rPr>
          <w:sz w:val="26"/>
        </w:rPr>
        <w:t xml:space="preserve">Учебник физики </w:t>
      </w:r>
      <w:r>
        <w:rPr>
          <w:sz w:val="26"/>
        </w:rPr>
        <w:t>,9</w:t>
      </w:r>
      <w:r w:rsidRPr="007F0A9F">
        <w:rPr>
          <w:sz w:val="26"/>
        </w:rPr>
        <w:t>кл А.В.Перышкин</w:t>
      </w:r>
      <w:r>
        <w:rPr>
          <w:sz w:val="26"/>
        </w:rPr>
        <w:t xml:space="preserve">    Е.М.Гутник     Издательство    Дрофа, 201</w:t>
      </w:r>
      <w:r w:rsidRPr="000D2D6C">
        <w:rPr>
          <w:sz w:val="26"/>
        </w:rPr>
        <w:t>3</w:t>
      </w:r>
      <w:r>
        <w:rPr>
          <w:sz w:val="26"/>
        </w:rPr>
        <w:t>г</w:t>
      </w:r>
    </w:p>
    <w:p w:rsidR="00150EB3" w:rsidRDefault="00150EB3" w:rsidP="00356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0EB3" w:rsidRDefault="00150EB3" w:rsidP="00356EA2">
      <w:pPr>
        <w:rPr>
          <w:rFonts w:ascii="Times New Roman" w:hAnsi="Times New Roman"/>
          <w:b/>
          <w:i/>
          <w:sz w:val="28"/>
          <w:szCs w:val="28"/>
        </w:rPr>
      </w:pPr>
    </w:p>
    <w:p w:rsidR="00150EB3" w:rsidRPr="00F66E4B" w:rsidRDefault="00150EB3" w:rsidP="00356EA2">
      <w:pPr>
        <w:rPr>
          <w:sz w:val="28"/>
          <w:szCs w:val="28"/>
        </w:rPr>
      </w:pPr>
      <w:r w:rsidRPr="00593E34">
        <w:rPr>
          <w:rFonts w:ascii="Times New Roman" w:hAnsi="Times New Roman"/>
          <w:b/>
          <w:i/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150EB3" w:rsidRPr="00593E34" w:rsidRDefault="00150EB3" w:rsidP="00356EA2">
      <w:pPr>
        <w:numPr>
          <w:ilvl w:val="0"/>
          <w:numId w:val="1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>освоение знаний</w:t>
      </w:r>
      <w:r w:rsidRPr="00593E34">
        <w:rPr>
          <w:rFonts w:ascii="Times New Roman" w:hAnsi="Times New Roman"/>
          <w:sz w:val="28"/>
          <w:szCs w:val="28"/>
        </w:rPr>
        <w:t xml:space="preserve"> о механических, тепловых, электромагнитных и квантовых явлениях</w:t>
      </w:r>
      <w:r w:rsidRPr="00593E34">
        <w:rPr>
          <w:rFonts w:ascii="Times New Roman" w:hAnsi="Times New Roman"/>
          <w:b/>
          <w:sz w:val="28"/>
          <w:szCs w:val="28"/>
        </w:rPr>
        <w:t>;</w:t>
      </w:r>
      <w:r w:rsidRPr="00593E34">
        <w:rPr>
          <w:rFonts w:ascii="Times New Roman" w:hAnsi="Times New Roman"/>
          <w:sz w:val="28"/>
          <w:szCs w:val="28"/>
        </w:rPr>
        <w:t xml:space="preserve"> величинах, характеризующих эти явления</w:t>
      </w:r>
      <w:r w:rsidRPr="00593E34">
        <w:rPr>
          <w:rFonts w:ascii="Times New Roman" w:hAnsi="Times New Roman"/>
          <w:b/>
          <w:sz w:val="28"/>
          <w:szCs w:val="28"/>
        </w:rPr>
        <w:t xml:space="preserve">; </w:t>
      </w:r>
      <w:r w:rsidRPr="00593E34">
        <w:rPr>
          <w:rFonts w:ascii="Times New Roman" w:hAnsi="Times New Roman"/>
          <w:sz w:val="28"/>
          <w:szCs w:val="28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50EB3" w:rsidRPr="00593E34" w:rsidRDefault="00150EB3" w:rsidP="00356EA2">
      <w:pPr>
        <w:numPr>
          <w:ilvl w:val="0"/>
          <w:numId w:val="1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593E34">
        <w:rPr>
          <w:rFonts w:ascii="Times New Roman" w:hAnsi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50EB3" w:rsidRPr="00593E34" w:rsidRDefault="00150EB3" w:rsidP="00356EA2">
      <w:pPr>
        <w:numPr>
          <w:ilvl w:val="0"/>
          <w:numId w:val="1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593E34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50EB3" w:rsidRPr="00593E34" w:rsidRDefault="00150EB3" w:rsidP="00356EA2">
      <w:pPr>
        <w:numPr>
          <w:ilvl w:val="0"/>
          <w:numId w:val="1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593E34">
        <w:rPr>
          <w:rFonts w:ascii="Times New Roman" w:hAnsi="Times New Roman"/>
          <w:sz w:val="28"/>
          <w:szCs w:val="28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150EB3" w:rsidRDefault="00150EB3" w:rsidP="00356EA2">
      <w:pPr>
        <w:ind w:firstLine="360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>использование полученных знаний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E34">
        <w:rPr>
          <w:rFonts w:ascii="Times New Roman" w:hAnsi="Times New Roman"/>
          <w:b/>
          <w:sz w:val="28"/>
          <w:szCs w:val="28"/>
        </w:rPr>
        <w:t xml:space="preserve">умений </w:t>
      </w:r>
      <w:r w:rsidRPr="00593E34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50EB3" w:rsidRPr="00EF64B8" w:rsidRDefault="00150EB3" w:rsidP="00356EA2">
      <w:pPr>
        <w:ind w:firstLine="360"/>
        <w:rPr>
          <w:rFonts w:ascii="Times New Roman" w:hAnsi="Times New Roman"/>
          <w:sz w:val="28"/>
          <w:szCs w:val="28"/>
        </w:rPr>
      </w:pPr>
      <w:r w:rsidRPr="00EF64B8">
        <w:rPr>
          <w:sz w:val="28"/>
          <w:szCs w:val="28"/>
        </w:rPr>
        <w:t>Федеральный базисный учебный план для образовательных учреждений   Российской Федерации отводит 210 часов для обязательного изучения физики  на ступени основного общего  образования .В том числе в 7.8,9 по 70  учебных часов из расчета 2   учебных часа в неделю.</w:t>
      </w:r>
    </w:p>
    <w:p w:rsidR="00150EB3" w:rsidRPr="009A0A45" w:rsidRDefault="00150EB3" w:rsidP="00356EA2">
      <w:pPr>
        <w:pStyle w:val="Heading2"/>
        <w:spacing w:before="360"/>
        <w:rPr>
          <w:rFonts w:ascii="Times New Roman" w:hAnsi="Times New Roman"/>
          <w:i/>
          <w:color w:val="auto"/>
          <w:sz w:val="28"/>
          <w:szCs w:val="28"/>
        </w:rPr>
      </w:pPr>
      <w:r w:rsidRPr="009A0A45">
        <w:rPr>
          <w:rFonts w:ascii="Times New Roman" w:hAnsi="Times New Roman"/>
          <w:color w:val="auto"/>
          <w:sz w:val="28"/>
          <w:szCs w:val="28"/>
        </w:rPr>
        <w:t>ТРЕБОВАНИЯ К УРОВНЮ   ПОДГОТОВКИ ВЫПУСКНИКОВ</w:t>
      </w:r>
    </w:p>
    <w:p w:rsidR="00150EB3" w:rsidRPr="00F66E4B" w:rsidRDefault="00150EB3" w:rsidP="00356EA2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376B7D">
        <w:rPr>
          <w:b/>
          <w:i/>
          <w:sz w:val="28"/>
          <w:szCs w:val="28"/>
        </w:rPr>
        <w:t>В результате изучения физики ученик должен</w:t>
      </w:r>
      <w:r>
        <w:rPr>
          <w:b/>
          <w:i/>
          <w:sz w:val="28"/>
          <w:szCs w:val="28"/>
        </w:rPr>
        <w:t xml:space="preserve">    </w:t>
      </w:r>
      <w:r w:rsidRPr="00376B7D">
        <w:rPr>
          <w:b/>
          <w:sz w:val="28"/>
          <w:szCs w:val="28"/>
        </w:rPr>
        <w:t>знать/понимать</w:t>
      </w:r>
    </w:p>
    <w:p w:rsidR="00150EB3" w:rsidRPr="00376B7D" w:rsidRDefault="00150EB3" w:rsidP="00356EA2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376B7D">
        <w:rPr>
          <w:b/>
          <w:i/>
          <w:sz w:val="28"/>
          <w:szCs w:val="28"/>
        </w:rPr>
        <w:t>смысл понятий:</w:t>
      </w:r>
      <w:r w:rsidRPr="00376B7D">
        <w:rPr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376B7D">
        <w:rPr>
          <w:b/>
          <w:i/>
          <w:sz w:val="28"/>
          <w:szCs w:val="28"/>
        </w:rPr>
        <w:t>смысл физических величин:</w:t>
      </w:r>
      <w:r w:rsidRPr="00376B7D">
        <w:rPr>
          <w:sz w:val="28"/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  <w:r w:rsidRPr="002E2187">
        <w:rPr>
          <w:sz w:val="28"/>
          <w:szCs w:val="28"/>
        </w:rPr>
        <w:t>;</w:t>
      </w:r>
      <w:r w:rsidRPr="002E2187">
        <w:rPr>
          <w:b/>
          <w:i/>
          <w:iCs/>
          <w:sz w:val="28"/>
          <w:szCs w:val="28"/>
        </w:rPr>
        <w:t xml:space="preserve"> смысл физических законов:</w:t>
      </w:r>
      <w:r w:rsidRPr="002E2187">
        <w:rPr>
          <w:b/>
          <w:sz w:val="28"/>
          <w:szCs w:val="28"/>
        </w:rPr>
        <w:t xml:space="preserve"> </w:t>
      </w:r>
      <w:r w:rsidRPr="002E2187">
        <w:rPr>
          <w:sz w:val="28"/>
          <w:szCs w:val="28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</w:t>
      </w:r>
      <w:r w:rsidRPr="002E2187">
        <w:rPr>
          <w:sz w:val="28"/>
          <w:szCs w:val="28"/>
        </w:rPr>
        <w:t>е</w:t>
      </w:r>
      <w:r w:rsidRPr="002E2187">
        <w:rPr>
          <w:sz w:val="28"/>
          <w:szCs w:val="28"/>
        </w:rPr>
        <w:t>ния электрического заряда, Ома для участка электрической цепи, Дж</w:t>
      </w:r>
      <w:r w:rsidRPr="002E2187">
        <w:rPr>
          <w:sz w:val="28"/>
          <w:szCs w:val="28"/>
        </w:rPr>
        <w:t>о</w:t>
      </w:r>
      <w:r w:rsidRPr="002E2187">
        <w:rPr>
          <w:sz w:val="28"/>
          <w:szCs w:val="28"/>
        </w:rPr>
        <w:t>уля-Ленца, прямолинейного распространения света, отражения света.</w:t>
      </w:r>
    </w:p>
    <w:p w:rsidR="00150EB3" w:rsidRPr="002E2187" w:rsidRDefault="00150EB3" w:rsidP="002E2187">
      <w:pPr>
        <w:spacing w:before="120"/>
        <w:ind w:firstLine="567"/>
        <w:jc w:val="both"/>
        <w:rPr>
          <w:sz w:val="28"/>
          <w:szCs w:val="28"/>
        </w:rPr>
      </w:pPr>
      <w:r w:rsidRPr="002E2187">
        <w:rPr>
          <w:b/>
          <w:bCs/>
          <w:sz w:val="28"/>
          <w:szCs w:val="28"/>
        </w:rPr>
        <w:t>уметь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 xml:space="preserve">описывать и объяснять физические явления: </w:t>
      </w:r>
      <w:r w:rsidRPr="002E2187">
        <w:rPr>
          <w:sz w:val="28"/>
          <w:szCs w:val="28"/>
        </w:rPr>
        <w:t>равномерное прямолинейное движение, равноускоренное прямолинейное движ</w:t>
      </w:r>
      <w:r w:rsidRPr="002E2187">
        <w:rPr>
          <w:sz w:val="28"/>
          <w:szCs w:val="28"/>
        </w:rPr>
        <w:t>е</w:t>
      </w:r>
      <w:r w:rsidRPr="002E2187">
        <w:rPr>
          <w:sz w:val="28"/>
          <w:szCs w:val="28"/>
        </w:rPr>
        <w:t>ние, передачу давления жидкостями и газами, плавание тел, механические колебания и волны, диффузию, теплопр</w:t>
      </w:r>
      <w:r w:rsidRPr="002E2187">
        <w:rPr>
          <w:sz w:val="28"/>
          <w:szCs w:val="28"/>
        </w:rPr>
        <w:t>о</w:t>
      </w:r>
      <w:r w:rsidRPr="002E2187">
        <w:rPr>
          <w:sz w:val="28"/>
          <w:szCs w:val="28"/>
        </w:rPr>
        <w:t>водность, конвекцию, излучение, испарение, конденсацию, кипение, плавление, криста</w:t>
      </w:r>
      <w:r w:rsidRPr="002E2187">
        <w:rPr>
          <w:sz w:val="28"/>
          <w:szCs w:val="28"/>
        </w:rPr>
        <w:t>л</w:t>
      </w:r>
      <w:r w:rsidRPr="002E2187">
        <w:rPr>
          <w:sz w:val="28"/>
          <w:szCs w:val="28"/>
        </w:rPr>
        <w:t>лизацию, электризацию тел, взаи-модействие электрических зарядов, взаимодействие ма</w:t>
      </w:r>
      <w:r w:rsidRPr="002E2187">
        <w:rPr>
          <w:sz w:val="28"/>
          <w:szCs w:val="28"/>
        </w:rPr>
        <w:t>г</w:t>
      </w:r>
      <w:r w:rsidRPr="002E2187">
        <w:rPr>
          <w:sz w:val="28"/>
          <w:szCs w:val="28"/>
        </w:rPr>
        <w:t>нитов, действие магнитного поля на проводник с током, те</w:t>
      </w:r>
      <w:r w:rsidRPr="002E2187">
        <w:rPr>
          <w:sz w:val="28"/>
          <w:szCs w:val="28"/>
        </w:rPr>
        <w:t>п</w:t>
      </w:r>
      <w:r w:rsidRPr="002E2187">
        <w:rPr>
          <w:sz w:val="28"/>
          <w:szCs w:val="28"/>
        </w:rPr>
        <w:t>ловое действие тока, электромагнитную индукцию, отражение, пр</w:t>
      </w:r>
      <w:r w:rsidRPr="002E2187">
        <w:rPr>
          <w:sz w:val="28"/>
          <w:szCs w:val="28"/>
        </w:rPr>
        <w:t>е</w:t>
      </w:r>
      <w:r w:rsidRPr="002E2187">
        <w:rPr>
          <w:sz w:val="28"/>
          <w:szCs w:val="28"/>
        </w:rPr>
        <w:t>ломление и дисперсию света;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использовать физические приборы и измерительные инст-рументы для измерения физических величин:</w:t>
      </w:r>
      <w:r w:rsidRPr="002E2187">
        <w:rPr>
          <w:b/>
          <w:sz w:val="28"/>
          <w:szCs w:val="28"/>
        </w:rPr>
        <w:t xml:space="preserve"> </w:t>
      </w:r>
      <w:r w:rsidRPr="002E2187">
        <w:rPr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</w:t>
      </w:r>
      <w:r w:rsidRPr="002E2187">
        <w:rPr>
          <w:sz w:val="28"/>
          <w:szCs w:val="28"/>
        </w:rPr>
        <w:t>о</w:t>
      </w:r>
      <w:r w:rsidRPr="002E2187">
        <w:rPr>
          <w:sz w:val="28"/>
          <w:szCs w:val="28"/>
        </w:rPr>
        <w:t xml:space="preserve">ка; 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представлять результаты измерений с помощью та</w:t>
      </w:r>
      <w:r w:rsidRPr="002E2187">
        <w:rPr>
          <w:b/>
          <w:i/>
          <w:iCs/>
          <w:sz w:val="28"/>
          <w:szCs w:val="28"/>
        </w:rPr>
        <w:t>б</w:t>
      </w:r>
      <w:r w:rsidRPr="002E2187">
        <w:rPr>
          <w:b/>
          <w:i/>
          <w:iCs/>
          <w:sz w:val="28"/>
          <w:szCs w:val="28"/>
        </w:rPr>
        <w:t>лиц, графиков и выявлять на этой основе эмпирические завис</w:t>
      </w:r>
      <w:r w:rsidRPr="002E2187">
        <w:rPr>
          <w:b/>
          <w:i/>
          <w:iCs/>
          <w:sz w:val="28"/>
          <w:szCs w:val="28"/>
        </w:rPr>
        <w:t>и</w:t>
      </w:r>
      <w:r w:rsidRPr="002E2187">
        <w:rPr>
          <w:b/>
          <w:i/>
          <w:iCs/>
          <w:sz w:val="28"/>
          <w:szCs w:val="28"/>
        </w:rPr>
        <w:t>мости:</w:t>
      </w:r>
      <w:r w:rsidRPr="002E2187">
        <w:rPr>
          <w:b/>
          <w:i/>
          <w:sz w:val="28"/>
          <w:szCs w:val="28"/>
        </w:rPr>
        <w:t xml:space="preserve"> </w:t>
      </w:r>
      <w:r w:rsidRPr="002E2187">
        <w:rPr>
          <w:sz w:val="28"/>
          <w:szCs w:val="28"/>
        </w:rPr>
        <w:t>пути от времени, силы упругости от удлинения пр</w:t>
      </w:r>
      <w:r w:rsidRPr="002E2187">
        <w:rPr>
          <w:sz w:val="28"/>
          <w:szCs w:val="28"/>
        </w:rPr>
        <w:t>у</w:t>
      </w:r>
      <w:r w:rsidRPr="002E2187">
        <w:rPr>
          <w:sz w:val="28"/>
          <w:szCs w:val="28"/>
        </w:rPr>
        <w:t>жины, силы трения от силы нормального давления, периода колебаний маятника от длины нити, периода колеб</w:t>
      </w:r>
      <w:r w:rsidRPr="002E2187">
        <w:rPr>
          <w:sz w:val="28"/>
          <w:szCs w:val="28"/>
        </w:rPr>
        <w:t>а</w:t>
      </w:r>
      <w:r w:rsidRPr="002E2187">
        <w:rPr>
          <w:sz w:val="28"/>
          <w:szCs w:val="28"/>
        </w:rPr>
        <w:t>ний груза на пружине от массы груза и от жесткости пружины, темпер</w:t>
      </w:r>
      <w:r w:rsidRPr="002E2187">
        <w:rPr>
          <w:sz w:val="28"/>
          <w:szCs w:val="28"/>
        </w:rPr>
        <w:t>а</w:t>
      </w:r>
      <w:r w:rsidRPr="002E2187">
        <w:rPr>
          <w:sz w:val="28"/>
          <w:szCs w:val="28"/>
        </w:rPr>
        <w:t>туры остывающего тела от времени, силы тока от напряжения на участке цепи, угла отражения от угла падения света, угла преломления от угла п</w:t>
      </w:r>
      <w:r w:rsidRPr="002E2187">
        <w:rPr>
          <w:sz w:val="28"/>
          <w:szCs w:val="28"/>
        </w:rPr>
        <w:t>а</w:t>
      </w:r>
      <w:r w:rsidRPr="002E2187">
        <w:rPr>
          <w:sz w:val="28"/>
          <w:szCs w:val="28"/>
        </w:rPr>
        <w:t>дения света;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b/>
          <w:i/>
          <w:iCs/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выражать результаты измерений и расч</w:t>
      </w:r>
      <w:r w:rsidRPr="002E2187">
        <w:rPr>
          <w:b/>
          <w:i/>
          <w:iCs/>
          <w:sz w:val="28"/>
          <w:szCs w:val="28"/>
        </w:rPr>
        <w:t>е</w:t>
      </w:r>
      <w:r w:rsidRPr="002E2187">
        <w:rPr>
          <w:b/>
          <w:i/>
          <w:iCs/>
          <w:sz w:val="28"/>
          <w:szCs w:val="28"/>
        </w:rPr>
        <w:t>тов в единицах Международной системы;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приводить примеры практического использования физич</w:t>
      </w:r>
      <w:r w:rsidRPr="002E2187">
        <w:rPr>
          <w:b/>
          <w:i/>
          <w:iCs/>
          <w:sz w:val="28"/>
          <w:szCs w:val="28"/>
        </w:rPr>
        <w:t>е</w:t>
      </w:r>
      <w:r w:rsidRPr="002E2187">
        <w:rPr>
          <w:b/>
          <w:i/>
          <w:iCs/>
          <w:sz w:val="28"/>
          <w:szCs w:val="28"/>
        </w:rPr>
        <w:t>ских знаний</w:t>
      </w:r>
      <w:r w:rsidRPr="002E2187">
        <w:rPr>
          <w:b/>
          <w:sz w:val="28"/>
          <w:szCs w:val="28"/>
        </w:rPr>
        <w:t xml:space="preserve"> </w:t>
      </w:r>
      <w:r w:rsidRPr="002E2187">
        <w:rPr>
          <w:sz w:val="28"/>
          <w:szCs w:val="28"/>
        </w:rPr>
        <w:t xml:space="preserve">о механических, тепловых, электромагнитных и квантовых явлениях; 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решать задачи на применение изученных физических зак</w:t>
      </w:r>
      <w:r w:rsidRPr="002E2187">
        <w:rPr>
          <w:b/>
          <w:i/>
          <w:iCs/>
          <w:sz w:val="28"/>
          <w:szCs w:val="28"/>
        </w:rPr>
        <w:t>о</w:t>
      </w:r>
      <w:r w:rsidRPr="002E2187">
        <w:rPr>
          <w:b/>
          <w:i/>
          <w:iCs/>
          <w:sz w:val="28"/>
          <w:szCs w:val="28"/>
        </w:rPr>
        <w:t>нов</w:t>
      </w:r>
      <w:r w:rsidRPr="002E2187">
        <w:rPr>
          <w:b/>
          <w:sz w:val="28"/>
          <w:szCs w:val="28"/>
        </w:rPr>
        <w:t>;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  <w:r w:rsidRPr="002E2187">
        <w:rPr>
          <w:b/>
          <w:i/>
          <w:iCs/>
          <w:sz w:val="28"/>
          <w:szCs w:val="28"/>
        </w:rPr>
        <w:t>осуществлять самостоятельный поиск инфор</w:t>
      </w:r>
      <w:r w:rsidRPr="002E2187">
        <w:rPr>
          <w:b/>
          <w:sz w:val="28"/>
          <w:szCs w:val="28"/>
        </w:rPr>
        <w:t>мации</w:t>
      </w:r>
      <w:r w:rsidRPr="002E2187">
        <w:rPr>
          <w:sz w:val="28"/>
          <w:szCs w:val="28"/>
        </w:rPr>
        <w:t xml:space="preserve"> ест</w:t>
      </w:r>
      <w:r w:rsidRPr="002E2187">
        <w:rPr>
          <w:sz w:val="28"/>
          <w:szCs w:val="28"/>
        </w:rPr>
        <w:t>е</w:t>
      </w:r>
      <w:r w:rsidRPr="002E2187">
        <w:rPr>
          <w:sz w:val="28"/>
          <w:szCs w:val="28"/>
        </w:rPr>
        <w:t>ственнонаучного содержания с использованием различных и</w:t>
      </w:r>
      <w:r w:rsidRPr="002E2187">
        <w:rPr>
          <w:sz w:val="28"/>
          <w:szCs w:val="28"/>
        </w:rPr>
        <w:t>с</w:t>
      </w:r>
      <w:r w:rsidRPr="002E2187">
        <w:rPr>
          <w:sz w:val="28"/>
          <w:szCs w:val="28"/>
        </w:rPr>
        <w:t>точников (учебных те</w:t>
      </w:r>
      <w:r w:rsidRPr="002E2187">
        <w:rPr>
          <w:sz w:val="28"/>
          <w:szCs w:val="28"/>
        </w:rPr>
        <w:t>к</w:t>
      </w:r>
      <w:r w:rsidRPr="002E2187">
        <w:rPr>
          <w:sz w:val="28"/>
          <w:szCs w:val="28"/>
        </w:rPr>
        <w:t>стов, справочных и научно-популярных изданий, компьютерных баз данных, ресурсов Интернета), ее обработку и представление в разных формах (словесно, с п</w:t>
      </w:r>
      <w:r w:rsidRPr="002E2187">
        <w:rPr>
          <w:sz w:val="28"/>
          <w:szCs w:val="28"/>
        </w:rPr>
        <w:t>о</w:t>
      </w:r>
      <w:r w:rsidRPr="002E2187">
        <w:rPr>
          <w:sz w:val="28"/>
          <w:szCs w:val="28"/>
        </w:rPr>
        <w:t>мощью гр</w:t>
      </w:r>
      <w:r w:rsidRPr="002E2187">
        <w:rPr>
          <w:sz w:val="28"/>
          <w:szCs w:val="28"/>
        </w:rPr>
        <w:t>а</w:t>
      </w:r>
      <w:r w:rsidRPr="002E2187">
        <w:rPr>
          <w:sz w:val="28"/>
          <w:szCs w:val="28"/>
        </w:rPr>
        <w:t>фиков, математических символов, рисунков и структу</w:t>
      </w:r>
      <w:r w:rsidRPr="002E2187">
        <w:rPr>
          <w:sz w:val="28"/>
          <w:szCs w:val="28"/>
        </w:rPr>
        <w:t>р</w:t>
      </w:r>
      <w:r w:rsidRPr="002E2187">
        <w:rPr>
          <w:sz w:val="28"/>
          <w:szCs w:val="28"/>
        </w:rPr>
        <w:t>ных схем);</w:t>
      </w:r>
    </w:p>
    <w:p w:rsidR="00150EB3" w:rsidRPr="002E2187" w:rsidRDefault="00150EB3" w:rsidP="002E2187">
      <w:pPr>
        <w:spacing w:before="240"/>
        <w:ind w:left="567"/>
        <w:jc w:val="both"/>
        <w:rPr>
          <w:bCs/>
          <w:sz w:val="28"/>
          <w:szCs w:val="28"/>
        </w:rPr>
      </w:pPr>
      <w:r w:rsidRPr="002E2187">
        <w:rPr>
          <w:b/>
          <w:bCs/>
          <w:sz w:val="28"/>
          <w:szCs w:val="28"/>
        </w:rPr>
        <w:t>использовать приобретенные знания и умения в практич</w:t>
      </w:r>
      <w:r w:rsidRPr="002E2187">
        <w:rPr>
          <w:b/>
          <w:bCs/>
          <w:sz w:val="28"/>
          <w:szCs w:val="28"/>
        </w:rPr>
        <w:t>е</w:t>
      </w:r>
      <w:r w:rsidRPr="002E2187">
        <w:rPr>
          <w:b/>
          <w:bCs/>
          <w:sz w:val="28"/>
          <w:szCs w:val="28"/>
        </w:rPr>
        <w:t xml:space="preserve">ской деятельности и повседневной жизни </w:t>
      </w:r>
      <w:r w:rsidRPr="002E2187">
        <w:rPr>
          <w:bCs/>
          <w:sz w:val="28"/>
          <w:szCs w:val="28"/>
        </w:rPr>
        <w:t>для:</w:t>
      </w: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b/>
          <w:sz w:val="28"/>
          <w:szCs w:val="28"/>
        </w:rPr>
      </w:pPr>
      <w:r w:rsidRPr="002E2187">
        <w:rPr>
          <w:sz w:val="28"/>
          <w:szCs w:val="28"/>
        </w:rPr>
        <w:t>обеспечения безопасности в процессе использования тран</w:t>
      </w:r>
      <w:r w:rsidRPr="002E2187">
        <w:rPr>
          <w:sz w:val="28"/>
          <w:szCs w:val="28"/>
        </w:rPr>
        <w:t>с</w:t>
      </w:r>
      <w:r w:rsidRPr="002E2187">
        <w:rPr>
          <w:sz w:val="28"/>
          <w:szCs w:val="28"/>
        </w:rPr>
        <w:t>портных средств, электробытовых приборов, электронной техники;</w:t>
      </w:r>
    </w:p>
    <w:p w:rsidR="00150EB3" w:rsidRPr="002E2187" w:rsidRDefault="00150EB3" w:rsidP="00356EA2">
      <w:pPr>
        <w:numPr>
          <w:ilvl w:val="0"/>
          <w:numId w:val="3"/>
        </w:numPr>
        <w:spacing w:before="60" w:after="0" w:line="240" w:lineRule="auto"/>
        <w:jc w:val="both"/>
        <w:rPr>
          <w:sz w:val="28"/>
          <w:szCs w:val="28"/>
        </w:rPr>
      </w:pPr>
    </w:p>
    <w:p w:rsidR="00150EB3" w:rsidRPr="002E2187" w:rsidRDefault="00150EB3" w:rsidP="002E2187">
      <w:pPr>
        <w:numPr>
          <w:ilvl w:val="0"/>
          <w:numId w:val="3"/>
        </w:numPr>
        <w:spacing w:before="60" w:after="0" w:line="240" w:lineRule="auto"/>
        <w:jc w:val="both"/>
        <w:rPr>
          <w:b/>
          <w:sz w:val="28"/>
          <w:szCs w:val="28"/>
        </w:rPr>
      </w:pPr>
      <w:r w:rsidRPr="002E2187">
        <w:rPr>
          <w:rFonts w:ascii="Times New Roman" w:hAnsi="Times New Roman"/>
          <w:b/>
          <w:sz w:val="28"/>
          <w:szCs w:val="28"/>
        </w:rPr>
        <w:t>Аннотация  к учебной программе  по физике 10-11 классы</w:t>
      </w:r>
    </w:p>
    <w:p w:rsidR="00150EB3" w:rsidRDefault="00150EB3" w:rsidP="00D775DF">
      <w:pPr>
        <w:rPr>
          <w:rFonts w:ascii="Times New Roman" w:hAnsi="Times New Roman"/>
          <w:sz w:val="28"/>
          <w:szCs w:val="28"/>
        </w:rPr>
      </w:pPr>
    </w:p>
    <w:p w:rsidR="00150EB3" w:rsidRDefault="00150EB3" w:rsidP="00D77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учеб</w:t>
      </w:r>
      <w:r w:rsidRPr="00501EC6">
        <w:rPr>
          <w:rFonts w:ascii="Times New Roman" w:hAnsi="Times New Roman"/>
          <w:sz w:val="28"/>
          <w:szCs w:val="28"/>
        </w:rPr>
        <w:t>ная программа п</w:t>
      </w:r>
      <w:r>
        <w:rPr>
          <w:rFonts w:ascii="Times New Roman" w:hAnsi="Times New Roman"/>
          <w:sz w:val="28"/>
          <w:szCs w:val="28"/>
        </w:rPr>
        <w:t xml:space="preserve">редназначена для изучения физики </w:t>
      </w:r>
      <w:r w:rsidRPr="0050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базовом уровне в 10-11 </w:t>
      </w:r>
      <w:r w:rsidRPr="00501EC6">
        <w:rPr>
          <w:rFonts w:ascii="Times New Roman" w:hAnsi="Times New Roman"/>
          <w:sz w:val="28"/>
          <w:szCs w:val="28"/>
        </w:rPr>
        <w:t xml:space="preserve"> классах ГБОУ СО КШИ « Свердловский кад</w:t>
      </w:r>
      <w:r>
        <w:rPr>
          <w:rFonts w:ascii="Times New Roman" w:hAnsi="Times New Roman"/>
          <w:sz w:val="28"/>
          <w:szCs w:val="28"/>
        </w:rPr>
        <w:t>етский корпус им. М.В. Банных».</w:t>
      </w:r>
    </w:p>
    <w:p w:rsidR="00150EB3" w:rsidRPr="00F43A90" w:rsidRDefault="00150EB3" w:rsidP="00D775DF">
      <w:pPr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b/>
          <w:sz w:val="28"/>
          <w:szCs w:val="28"/>
        </w:rPr>
        <w:t>Нормативно-правовая основа рабочей программы по физике :</w:t>
      </w:r>
    </w:p>
    <w:p w:rsidR="00150EB3" w:rsidRPr="00593E34" w:rsidRDefault="00150EB3" w:rsidP="00D775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sz w:val="28"/>
          <w:szCs w:val="28"/>
        </w:rPr>
        <w:t xml:space="preserve">Закон Российской Федерации от 29.12.2012г. №273-ФЗ «Об образовании» </w:t>
      </w:r>
    </w:p>
    <w:p w:rsidR="00150EB3" w:rsidRPr="00593E34" w:rsidRDefault="00150EB3" w:rsidP="00D775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sz w:val="28"/>
          <w:szCs w:val="28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50EB3" w:rsidRPr="00593E34" w:rsidRDefault="00150EB3" w:rsidP="00D775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E34">
        <w:rPr>
          <w:rFonts w:ascii="Times New Roman" w:hAnsi="Times New Roman"/>
          <w:color w:val="000000"/>
          <w:spacing w:val="5"/>
          <w:sz w:val="28"/>
          <w:szCs w:val="28"/>
        </w:rPr>
        <w:t>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</w:p>
    <w:p w:rsidR="00150EB3" w:rsidRPr="00D775DF" w:rsidRDefault="00150EB3" w:rsidP="00D775DF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3E34">
        <w:rPr>
          <w:rFonts w:ascii="Times New Roman" w:hAnsi="Times New Roman"/>
          <w:sz w:val="28"/>
          <w:szCs w:val="28"/>
        </w:rPr>
        <w:t>) Приказ Минобрнауки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D775DF">
          <w:rPr>
            <w:rStyle w:val="Hyperlink"/>
            <w:rFonts w:ascii="Times New Roman" w:hAnsi="Times New Roman"/>
            <w:color w:val="auto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2014/2015учебный год»</w:t>
        </w:r>
      </w:hyperlink>
      <w:r w:rsidRPr="00D775DF">
        <w:rPr>
          <w:rFonts w:ascii="Times New Roman" w:hAnsi="Times New Roman"/>
          <w:sz w:val="28"/>
          <w:szCs w:val="28"/>
        </w:rPr>
        <w:t>.</w:t>
      </w:r>
    </w:p>
    <w:p w:rsidR="00150EB3" w:rsidRPr="00D40290" w:rsidRDefault="00150EB3" w:rsidP="00D775DF">
      <w:pPr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40290">
        <w:rPr>
          <w:rFonts w:ascii="Times New Roman" w:hAnsi="Times New Roman"/>
          <w:sz w:val="28"/>
          <w:szCs w:val="28"/>
        </w:rPr>
        <w:t>5)Учебный план общеобр</w:t>
      </w:r>
      <w:r>
        <w:rPr>
          <w:rFonts w:ascii="Times New Roman" w:hAnsi="Times New Roman"/>
          <w:sz w:val="28"/>
          <w:szCs w:val="28"/>
        </w:rPr>
        <w:t>азовательного учреждения на 201</w:t>
      </w:r>
      <w:r w:rsidRPr="00D246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Pr="00D24650">
        <w:rPr>
          <w:rFonts w:ascii="Times New Roman" w:hAnsi="Times New Roman"/>
          <w:sz w:val="28"/>
          <w:szCs w:val="28"/>
        </w:rPr>
        <w:t>5</w:t>
      </w:r>
      <w:r w:rsidRPr="00D40290">
        <w:rPr>
          <w:rFonts w:ascii="Times New Roman" w:hAnsi="Times New Roman"/>
          <w:sz w:val="28"/>
          <w:szCs w:val="28"/>
        </w:rPr>
        <w:t xml:space="preserve"> учебный год.</w:t>
      </w:r>
    </w:p>
    <w:p w:rsidR="00150EB3" w:rsidRPr="00D40290" w:rsidRDefault="00150EB3" w:rsidP="00D775DF">
      <w:pPr>
        <w:spacing w:after="0" w:line="240" w:lineRule="auto"/>
        <w:ind w:left="709" w:hanging="349"/>
        <w:rPr>
          <w:rFonts w:ascii="Times New Roman" w:hAnsi="Times New Roman"/>
          <w:sz w:val="28"/>
          <w:szCs w:val="28"/>
        </w:rPr>
      </w:pPr>
      <w:r w:rsidRPr="00D40290">
        <w:rPr>
          <w:rFonts w:ascii="Times New Roman" w:hAnsi="Times New Roman"/>
          <w:sz w:val="28"/>
          <w:szCs w:val="28"/>
        </w:rPr>
        <w:t>6)Обязательного минимума содержания основных образовательных программ по физике.</w:t>
      </w:r>
    </w:p>
    <w:p w:rsidR="00150EB3" w:rsidRPr="00D40290" w:rsidRDefault="00150EB3" w:rsidP="00D775DF">
      <w:pPr>
        <w:pStyle w:val="1"/>
        <w:ind w:hanging="294"/>
        <w:jc w:val="both"/>
        <w:rPr>
          <w:sz w:val="28"/>
          <w:szCs w:val="28"/>
        </w:rPr>
      </w:pPr>
      <w:r w:rsidRPr="00D40290">
        <w:rPr>
          <w:sz w:val="28"/>
          <w:szCs w:val="28"/>
        </w:rPr>
        <w:t>7)</w:t>
      </w:r>
      <w:r>
        <w:rPr>
          <w:sz w:val="28"/>
          <w:szCs w:val="28"/>
        </w:rPr>
        <w:t>Программа по  физике классов 10-11</w:t>
      </w:r>
      <w:r w:rsidRPr="00D40290">
        <w:rPr>
          <w:sz w:val="28"/>
          <w:szCs w:val="28"/>
        </w:rPr>
        <w:t xml:space="preserve"> классов общеобразовательной школы/ Авт.-сост.: Программа базовой школы, разработанной авторским коллективом  института общеобразовательной школы РАО</w:t>
      </w: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  <w:sz w:val="28"/>
          <w:szCs w:val="28"/>
        </w:rPr>
      </w:pPr>
      <w:r w:rsidRPr="00C02477">
        <w:rPr>
          <w:rFonts w:ascii="Times New Roman" w:hAnsi="Times New Roman"/>
          <w:sz w:val="28"/>
          <w:szCs w:val="28"/>
        </w:rPr>
        <w:t>При реализации рабочей программы используется УМК Мякишева Г. Я., Буховцева Б. Б.,  входящий в Федеральный перечень учебников, утвержденный Министерством образования и науки РФ.</w:t>
      </w:r>
      <w:r w:rsidRPr="00C024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iCs/>
          <w:sz w:val="28"/>
          <w:szCs w:val="28"/>
        </w:rPr>
      </w:pPr>
      <w:r w:rsidRPr="00C02477">
        <w:rPr>
          <w:rFonts w:ascii="Times New Roman" w:hAnsi="Times New Roman"/>
          <w:sz w:val="28"/>
          <w:szCs w:val="28"/>
        </w:rPr>
        <w:t>«Физика»: учебник для 10 кл. общеобразовательных учреждений / Г. Я. Мякишев, Б. Б. Буховцев, Н. Н.</w:t>
      </w:r>
      <w:r>
        <w:rPr>
          <w:rFonts w:ascii="Times New Roman" w:hAnsi="Times New Roman"/>
          <w:sz w:val="28"/>
          <w:szCs w:val="28"/>
        </w:rPr>
        <w:t> Сотский.  М.: Просвещение, 2013</w:t>
      </w:r>
      <w:r w:rsidRPr="00C024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02477">
        <w:rPr>
          <w:rFonts w:ascii="Times New Roman" w:hAnsi="Times New Roman"/>
          <w:sz w:val="28"/>
          <w:szCs w:val="28"/>
        </w:rPr>
        <w:t>«Физика»: учебник для 11 кл. общеобразовательных учреждений / Г. Я. Мякишев, Б. Б. Буховцев, В.М.Чаругин</w:t>
      </w:r>
      <w:r>
        <w:rPr>
          <w:rFonts w:ascii="Times New Roman" w:hAnsi="Times New Roman"/>
          <w:sz w:val="28"/>
          <w:szCs w:val="28"/>
        </w:rPr>
        <w:t>.  М.:</w:t>
      </w:r>
      <w:r w:rsidRPr="00C02477">
        <w:rPr>
          <w:rFonts w:ascii="Times New Roman" w:hAnsi="Times New Roman"/>
          <w:sz w:val="28"/>
          <w:szCs w:val="28"/>
        </w:rPr>
        <w:t>Просвещение, 20</w:t>
      </w:r>
      <w:r>
        <w:rPr>
          <w:rFonts w:ascii="Times New Roman" w:hAnsi="Times New Roman"/>
          <w:sz w:val="28"/>
          <w:szCs w:val="28"/>
        </w:rPr>
        <w:t>13</w:t>
      </w:r>
      <w:r w:rsidRPr="00C0247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2477">
        <w:rPr>
          <w:rFonts w:ascii="Times New Roman" w:hAnsi="Times New Roman"/>
          <w:iCs/>
          <w:sz w:val="28"/>
          <w:szCs w:val="28"/>
        </w:rPr>
        <w:t xml:space="preserve"> А. П. Рымкевич. « Сборник задач по физике» 10-11 классы,2008г.</w:t>
      </w: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iCs/>
          <w:sz w:val="28"/>
          <w:szCs w:val="28"/>
        </w:rPr>
      </w:pPr>
    </w:p>
    <w:p w:rsidR="00150EB3" w:rsidRDefault="00150EB3" w:rsidP="00BC71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234A3">
        <w:rPr>
          <w:rFonts w:ascii="TimesNewRomanPSMT" w:hAnsi="TimesNewRomanPSMT" w:cs="TimesNewRomanPSMT"/>
          <w:sz w:val="28"/>
          <w:szCs w:val="28"/>
        </w:rPr>
        <w:t xml:space="preserve">Федеральный базисный учебный план для образовательных учреждений Российской   Федерации отводит 140 часов для обязательного изучения физики на базовом уровне ступени    среднего (полного) общего образования. В том числе в X и XI классах по 70 учебных часов   из расчета 2 учебных часа в неделю. </w:t>
      </w: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iCs/>
          <w:sz w:val="28"/>
          <w:szCs w:val="28"/>
        </w:rPr>
      </w:pPr>
    </w:p>
    <w:p w:rsidR="00150EB3" w:rsidRPr="00D72794" w:rsidRDefault="00150EB3" w:rsidP="00D775DF">
      <w:pPr>
        <w:pStyle w:val="BodyTextIndent2"/>
        <w:spacing w:line="240" w:lineRule="auto"/>
        <w:ind w:firstLine="567"/>
        <w:jc w:val="left"/>
        <w:rPr>
          <w:b/>
          <w:i/>
          <w:szCs w:val="28"/>
        </w:rPr>
      </w:pPr>
      <w:r w:rsidRPr="004F6F7E">
        <w:rPr>
          <w:szCs w:val="28"/>
        </w:rPr>
        <w:t xml:space="preserve">      </w:t>
      </w:r>
      <w:r w:rsidRPr="00D72794">
        <w:rPr>
          <w:b/>
          <w:i/>
          <w:szCs w:val="28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150EB3" w:rsidRPr="00D72794" w:rsidRDefault="00150EB3" w:rsidP="00D775DF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освоение знаний </w:t>
      </w:r>
      <w:r w:rsidRPr="00D72794"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50EB3" w:rsidRPr="00D72794" w:rsidRDefault="00150EB3" w:rsidP="00D775DF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овладение умениями </w:t>
      </w:r>
      <w:r w:rsidRPr="00D72794"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D72794">
        <w:rPr>
          <w:color w:val="000000"/>
          <w:sz w:val="28"/>
          <w:szCs w:val="28"/>
        </w:rPr>
        <w:t xml:space="preserve">строить модели; </w:t>
      </w:r>
      <w:r w:rsidRPr="00D72794"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50EB3" w:rsidRPr="00D72794" w:rsidRDefault="00150EB3" w:rsidP="00D775DF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развитие </w:t>
      </w:r>
      <w:r w:rsidRPr="00D72794">
        <w:rPr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150EB3" w:rsidRPr="00D72794" w:rsidRDefault="00150EB3" w:rsidP="00D775DF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воспитание </w:t>
      </w:r>
      <w:r w:rsidRPr="00D72794">
        <w:rPr>
          <w:sz w:val="28"/>
          <w:szCs w:val="28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50EB3" w:rsidRPr="00D72794" w:rsidRDefault="00150EB3" w:rsidP="00D775DF">
      <w:pPr>
        <w:numPr>
          <w:ilvl w:val="0"/>
          <w:numId w:val="1"/>
        </w:numPr>
        <w:tabs>
          <w:tab w:val="clear" w:pos="567"/>
        </w:tabs>
        <w:spacing w:after="0" w:line="240" w:lineRule="auto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использование приобретенных знаний и умений </w:t>
      </w:r>
      <w:r w:rsidRPr="00D72794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50EB3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sz w:val="28"/>
          <w:szCs w:val="28"/>
        </w:rPr>
      </w:pPr>
    </w:p>
    <w:p w:rsidR="00150EB3" w:rsidRPr="00813A19" w:rsidRDefault="00150EB3" w:rsidP="00D775DF">
      <w:pPr>
        <w:pStyle w:val="Heading2"/>
        <w:spacing w:before="0"/>
        <w:rPr>
          <w:rFonts w:ascii="Times New Roman" w:hAnsi="Times New Roman"/>
          <w:i/>
          <w:color w:val="auto"/>
          <w:sz w:val="28"/>
          <w:szCs w:val="28"/>
        </w:rPr>
      </w:pPr>
      <w:r w:rsidRPr="004F6F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ТРЕБОВАНИЯ К УРОВНЮ     </w:t>
      </w:r>
      <w:r w:rsidRPr="00813A19">
        <w:rPr>
          <w:rFonts w:ascii="Times New Roman" w:hAnsi="Times New Roman"/>
          <w:color w:val="auto"/>
          <w:sz w:val="28"/>
          <w:szCs w:val="28"/>
        </w:rPr>
        <w:t>ПОДГОТОВКИ ВЫПУСКНИКОВ</w:t>
      </w:r>
    </w:p>
    <w:p w:rsidR="00150EB3" w:rsidRPr="00861657" w:rsidRDefault="00150EB3" w:rsidP="00D775DF">
      <w:pPr>
        <w:ind w:firstLine="567"/>
        <w:rPr>
          <w:b/>
          <w:i/>
          <w:sz w:val="28"/>
          <w:szCs w:val="28"/>
        </w:rPr>
      </w:pPr>
      <w:r w:rsidRPr="00D72794">
        <w:rPr>
          <w:b/>
          <w:i/>
          <w:sz w:val="28"/>
          <w:szCs w:val="28"/>
        </w:rPr>
        <w:t>В результате изучения физики на базовом уровне ученик должен</w:t>
      </w:r>
      <w:r>
        <w:rPr>
          <w:b/>
          <w:i/>
          <w:sz w:val="28"/>
          <w:szCs w:val="28"/>
        </w:rPr>
        <w:t xml:space="preserve"> </w:t>
      </w:r>
      <w:r w:rsidRPr="00D72794">
        <w:rPr>
          <w:b/>
          <w:sz w:val="28"/>
          <w:szCs w:val="28"/>
        </w:rPr>
        <w:t>знать/понимать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>смысл понятий:</w:t>
      </w:r>
      <w:r w:rsidRPr="00D72794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>смысл физических величин:</w:t>
      </w:r>
      <w:r>
        <w:rPr>
          <w:b/>
          <w:i/>
          <w:sz w:val="28"/>
          <w:szCs w:val="28"/>
        </w:rPr>
        <w:t xml:space="preserve"> </w:t>
      </w:r>
      <w:r w:rsidRPr="00D72794">
        <w:rPr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>смысл физических законов</w:t>
      </w:r>
      <w:r w:rsidRPr="00D72794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>вклад российских и зарубежных ученых</w:t>
      </w:r>
      <w:r w:rsidRPr="00D72794">
        <w:rPr>
          <w:sz w:val="28"/>
          <w:szCs w:val="28"/>
        </w:rPr>
        <w:t>, оказавших наибольшее влияние на развитие физики;</w:t>
      </w:r>
    </w:p>
    <w:p w:rsidR="00150EB3" w:rsidRPr="00564BF5" w:rsidRDefault="00150EB3" w:rsidP="00D775DF">
      <w:pPr>
        <w:pStyle w:val="ListParagraph"/>
        <w:numPr>
          <w:ilvl w:val="0"/>
          <w:numId w:val="5"/>
        </w:numPr>
        <w:ind w:left="0" w:firstLine="0"/>
        <w:rPr>
          <w:sz w:val="28"/>
          <w:szCs w:val="28"/>
        </w:rPr>
      </w:pPr>
      <w:r w:rsidRPr="00564BF5">
        <w:rPr>
          <w:b/>
          <w:sz w:val="28"/>
          <w:szCs w:val="28"/>
        </w:rPr>
        <w:t>уметь</w:t>
      </w:r>
      <w:r w:rsidRPr="00564B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--</w:t>
      </w:r>
      <w:r w:rsidRPr="00564BF5">
        <w:rPr>
          <w:b/>
          <w:i/>
          <w:sz w:val="28"/>
          <w:szCs w:val="28"/>
        </w:rPr>
        <w:t>описывать и объяснять физические явления и свойства тел:</w:t>
      </w:r>
      <w:r w:rsidRPr="00564BF5">
        <w:rPr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564BF5">
        <w:rPr>
          <w:color w:val="000000"/>
          <w:sz w:val="28"/>
          <w:szCs w:val="28"/>
        </w:rPr>
        <w:t>ую</w:t>
      </w:r>
      <w:r w:rsidRPr="00564BF5">
        <w:rPr>
          <w:sz w:val="28"/>
          <w:szCs w:val="28"/>
        </w:rPr>
        <w:t xml:space="preserve"> индукци</w:t>
      </w:r>
      <w:r w:rsidRPr="00564BF5">
        <w:rPr>
          <w:color w:val="000000"/>
          <w:sz w:val="28"/>
          <w:szCs w:val="28"/>
        </w:rPr>
        <w:t>ю</w:t>
      </w:r>
      <w:r w:rsidRPr="00564BF5">
        <w:rPr>
          <w:sz w:val="28"/>
          <w:szCs w:val="28"/>
        </w:rPr>
        <w:t xml:space="preserve">, </w:t>
      </w:r>
      <w:r w:rsidRPr="00564BF5">
        <w:rPr>
          <w:color w:val="000000"/>
          <w:sz w:val="28"/>
          <w:szCs w:val="28"/>
        </w:rPr>
        <w:t>распространение электромагнитных волн;</w:t>
      </w:r>
      <w:r w:rsidRPr="00564BF5">
        <w:rPr>
          <w:sz w:val="28"/>
          <w:szCs w:val="28"/>
        </w:rPr>
        <w:t xml:space="preserve"> волновые свойства света; излучение и поглощение света атомом; фотоэффект;                                                                                              </w:t>
      </w:r>
      <w:r w:rsidRPr="00564BF5">
        <w:rPr>
          <w:b/>
          <w:i/>
          <w:sz w:val="28"/>
          <w:szCs w:val="28"/>
        </w:rPr>
        <w:t>отличать</w:t>
      </w:r>
      <w:r>
        <w:rPr>
          <w:b/>
          <w:i/>
          <w:sz w:val="28"/>
          <w:szCs w:val="28"/>
        </w:rPr>
        <w:t xml:space="preserve">  </w:t>
      </w:r>
      <w:r w:rsidRPr="00564BF5">
        <w:rPr>
          <w:sz w:val="28"/>
          <w:szCs w:val="28"/>
        </w:rPr>
        <w:t xml:space="preserve">гипотезы от научных теорий; </w:t>
      </w:r>
      <w:r w:rsidRPr="00564BF5">
        <w:rPr>
          <w:b/>
          <w:i/>
          <w:sz w:val="28"/>
          <w:szCs w:val="28"/>
        </w:rPr>
        <w:t>делать вывод</w:t>
      </w:r>
      <w:r w:rsidRPr="00564BF5">
        <w:rPr>
          <w:b/>
          <w:sz w:val="28"/>
          <w:szCs w:val="28"/>
        </w:rPr>
        <w:t>ы</w:t>
      </w:r>
      <w:r w:rsidRPr="00564BF5">
        <w:rPr>
          <w:sz w:val="28"/>
          <w:szCs w:val="28"/>
        </w:rPr>
        <w:t xml:space="preserve"> на основе экспериментальных данных; </w:t>
      </w:r>
      <w:r w:rsidRPr="00564BF5">
        <w:rPr>
          <w:b/>
          <w:i/>
          <w:sz w:val="28"/>
          <w:szCs w:val="28"/>
        </w:rPr>
        <w:t xml:space="preserve">приводить примеры, </w:t>
      </w:r>
      <w:r w:rsidRPr="00564BF5">
        <w:rPr>
          <w:sz w:val="28"/>
          <w:szCs w:val="28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D72794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50EB3" w:rsidRPr="00D72794" w:rsidRDefault="00150EB3" w:rsidP="00D775D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72794">
        <w:rPr>
          <w:b/>
          <w:i/>
          <w:sz w:val="28"/>
          <w:szCs w:val="28"/>
        </w:rPr>
        <w:t>воспринимать и на основе полученных знаний самостоятельно оценивать</w:t>
      </w:r>
      <w:r>
        <w:rPr>
          <w:b/>
          <w:i/>
          <w:sz w:val="28"/>
          <w:szCs w:val="28"/>
        </w:rPr>
        <w:t xml:space="preserve"> </w:t>
      </w:r>
      <w:r w:rsidRPr="00D72794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150EB3" w:rsidRPr="00C02477" w:rsidRDefault="00150EB3" w:rsidP="00D775DF">
      <w:pPr>
        <w:ind w:left="567"/>
        <w:rPr>
          <w:sz w:val="28"/>
          <w:szCs w:val="28"/>
        </w:rPr>
      </w:pPr>
      <w:r w:rsidRPr="00D72794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72794">
        <w:rPr>
          <w:sz w:val="28"/>
          <w:szCs w:val="28"/>
        </w:rPr>
        <w:t>для:</w:t>
      </w:r>
      <w:r>
        <w:rPr>
          <w:sz w:val="28"/>
          <w:szCs w:val="28"/>
        </w:rPr>
        <w:t xml:space="preserve"> </w:t>
      </w:r>
      <w:r w:rsidRPr="00D72794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  <w:r>
        <w:rPr>
          <w:sz w:val="28"/>
          <w:szCs w:val="28"/>
        </w:rPr>
        <w:t xml:space="preserve"> </w:t>
      </w:r>
      <w:r w:rsidRPr="00861657">
        <w:rPr>
          <w:sz w:val="28"/>
          <w:szCs w:val="28"/>
        </w:rPr>
        <w:t>оценки влияния на организм человека и другие организмы загрязнения окружающей среды</w:t>
      </w:r>
      <w:r>
        <w:rPr>
          <w:sz w:val="28"/>
          <w:szCs w:val="28"/>
        </w:rPr>
        <w:t xml:space="preserve"> </w:t>
      </w:r>
      <w:r w:rsidRPr="00861657">
        <w:rPr>
          <w:sz w:val="28"/>
          <w:szCs w:val="28"/>
        </w:rPr>
        <w:t>;</w:t>
      </w:r>
      <w:r w:rsidRPr="00D72794">
        <w:rPr>
          <w:sz w:val="28"/>
          <w:szCs w:val="28"/>
        </w:rPr>
        <w:t>рационального природопользования и охраны окружающей среды.</w:t>
      </w:r>
    </w:p>
    <w:p w:rsidR="00150EB3" w:rsidRPr="00D775DF" w:rsidRDefault="00150EB3" w:rsidP="00D775D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95"/>
        <w:rPr>
          <w:rFonts w:ascii="Times New Roman" w:hAnsi="Times New Roman"/>
          <w:color w:val="000000"/>
          <w:sz w:val="28"/>
          <w:szCs w:val="28"/>
        </w:rPr>
      </w:pPr>
      <w:r w:rsidRPr="004F6F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sectPr w:rsidR="00150EB3" w:rsidRPr="00D775DF" w:rsidSect="0035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E5517"/>
    <w:multiLevelType w:val="hybridMultilevel"/>
    <w:tmpl w:val="D7CA1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224903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A2"/>
    <w:rsid w:val="00017C52"/>
    <w:rsid w:val="00021535"/>
    <w:rsid w:val="000D2D6C"/>
    <w:rsid w:val="001055DC"/>
    <w:rsid w:val="00150EB3"/>
    <w:rsid w:val="001667C7"/>
    <w:rsid w:val="00201C91"/>
    <w:rsid w:val="002234A3"/>
    <w:rsid w:val="002B45FD"/>
    <w:rsid w:val="002E2187"/>
    <w:rsid w:val="0032197D"/>
    <w:rsid w:val="00353ACF"/>
    <w:rsid w:val="00356EA2"/>
    <w:rsid w:val="00376B7D"/>
    <w:rsid w:val="003A4D49"/>
    <w:rsid w:val="004D6B96"/>
    <w:rsid w:val="004D75CC"/>
    <w:rsid w:val="004F6F7E"/>
    <w:rsid w:val="00501EC6"/>
    <w:rsid w:val="00564BF5"/>
    <w:rsid w:val="00593E34"/>
    <w:rsid w:val="005E1D83"/>
    <w:rsid w:val="00655550"/>
    <w:rsid w:val="006C484E"/>
    <w:rsid w:val="00730780"/>
    <w:rsid w:val="007445E7"/>
    <w:rsid w:val="007B0584"/>
    <w:rsid w:val="007F0A9F"/>
    <w:rsid w:val="00813A19"/>
    <w:rsid w:val="00861657"/>
    <w:rsid w:val="009A0A45"/>
    <w:rsid w:val="009D0C3C"/>
    <w:rsid w:val="00A0154E"/>
    <w:rsid w:val="00AF3FA5"/>
    <w:rsid w:val="00BC7123"/>
    <w:rsid w:val="00C02477"/>
    <w:rsid w:val="00C70B78"/>
    <w:rsid w:val="00D24650"/>
    <w:rsid w:val="00D40290"/>
    <w:rsid w:val="00D72794"/>
    <w:rsid w:val="00D775DF"/>
    <w:rsid w:val="00DC3F2B"/>
    <w:rsid w:val="00EF64B8"/>
    <w:rsid w:val="00F43A90"/>
    <w:rsid w:val="00F66E4B"/>
    <w:rsid w:val="00F8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9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56E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6EA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Абзац списка1"/>
    <w:basedOn w:val="Normal"/>
    <w:uiPriority w:val="99"/>
    <w:rsid w:val="00356E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6EA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56E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6EA2"/>
    <w:rPr>
      <w:rFonts w:ascii="Courier New" w:hAnsi="Courier New" w:cs="Times New Roman"/>
      <w:sz w:val="20"/>
      <w:szCs w:val="20"/>
    </w:rPr>
  </w:style>
  <w:style w:type="paragraph" w:customStyle="1" w:styleId="a">
    <w:name w:val="Текст таблицы"/>
    <w:basedOn w:val="Normal"/>
    <w:uiPriority w:val="99"/>
    <w:rsid w:val="00356EA2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356EA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D775D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75D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2132</Words>
  <Characters>12157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2014-11-06T15:35:00Z</dcterms:created>
  <dcterms:modified xsi:type="dcterms:W3CDTF">2014-11-14T08:45:00Z</dcterms:modified>
</cp:coreProperties>
</file>