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9E" w:rsidRPr="00F46E87" w:rsidRDefault="005E029E" w:rsidP="005A0071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F46E87">
        <w:rPr>
          <w:rFonts w:ascii="Times New Roman" w:hAnsi="Times New Roman"/>
          <w:b/>
          <w:color w:val="002060"/>
          <w:sz w:val="24"/>
          <w:szCs w:val="24"/>
        </w:rPr>
        <w:t>Аннотация к рабочим пр</w:t>
      </w:r>
      <w:r>
        <w:rPr>
          <w:rFonts w:ascii="Times New Roman" w:hAnsi="Times New Roman"/>
          <w:b/>
          <w:color w:val="002060"/>
          <w:sz w:val="24"/>
          <w:szCs w:val="24"/>
        </w:rPr>
        <w:t>ограммам дисциплин «Математика»(</w:t>
      </w:r>
      <w:r w:rsidRPr="00F46E87">
        <w:rPr>
          <w:rFonts w:ascii="Times New Roman" w:hAnsi="Times New Roman"/>
          <w:b/>
          <w:color w:val="002060"/>
          <w:sz w:val="24"/>
          <w:szCs w:val="24"/>
        </w:rPr>
        <w:t xml:space="preserve"> «Алгебра», «Алгебра и начала математического анализа», «Геометрия»</w:t>
      </w:r>
      <w:r>
        <w:rPr>
          <w:rFonts w:ascii="Times New Roman" w:hAnsi="Times New Roman"/>
          <w:b/>
          <w:color w:val="002060"/>
          <w:sz w:val="24"/>
          <w:szCs w:val="24"/>
        </w:rPr>
        <w:t>)</w:t>
      </w:r>
      <w:r w:rsidRPr="00F46E87"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5E029E" w:rsidRPr="00F46E87" w:rsidRDefault="005E029E" w:rsidP="005A0071">
      <w:pPr>
        <w:contextualSpacing/>
        <w:rPr>
          <w:rFonts w:ascii="Times New Roman" w:hAnsi="Times New Roman"/>
          <w:b/>
          <w:sz w:val="24"/>
          <w:szCs w:val="24"/>
        </w:rPr>
      </w:pPr>
    </w:p>
    <w:p w:rsidR="005E029E" w:rsidRDefault="005E029E" w:rsidP="00CB48B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E87">
        <w:rPr>
          <w:rFonts w:ascii="Times New Roman" w:hAnsi="Times New Roman"/>
          <w:sz w:val="24"/>
          <w:szCs w:val="24"/>
          <w:lang w:eastAsia="ru-RU"/>
        </w:rPr>
        <w:t>Данная рабочая программа предусматривает связь теории содержания курса математики с умением применять знания в различных жизненных ситуациях. Данная рабочая программа составлена на основе примерной программы по математи</w:t>
      </w:r>
      <w:r>
        <w:rPr>
          <w:rFonts w:ascii="Times New Roman" w:hAnsi="Times New Roman"/>
          <w:sz w:val="24"/>
          <w:szCs w:val="24"/>
          <w:lang w:eastAsia="ru-RU"/>
        </w:rPr>
        <w:t>ке, которая ориентирована на федеральный  компонент</w:t>
      </w:r>
      <w:r w:rsidRPr="00F46E87">
        <w:rPr>
          <w:rFonts w:ascii="Times New Roman" w:hAnsi="Times New Roman"/>
          <w:sz w:val="24"/>
          <w:szCs w:val="24"/>
          <w:lang w:eastAsia="ru-RU"/>
        </w:rPr>
        <w:t xml:space="preserve"> государственного стандарта основного общего образования. </w:t>
      </w:r>
    </w:p>
    <w:p w:rsidR="005E029E" w:rsidRDefault="005E029E" w:rsidP="00CB48B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029E" w:rsidRPr="00CB48B6" w:rsidRDefault="005E029E" w:rsidP="00CB48B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FC7">
        <w:rPr>
          <w:rFonts w:ascii="Times New Roman" w:hAnsi="Times New Roman"/>
          <w:b/>
          <w:sz w:val="24"/>
          <w:szCs w:val="24"/>
          <w:lang w:eastAsia="ru-RU"/>
        </w:rPr>
        <w:t>Нормативно – правов</w:t>
      </w:r>
      <w:r>
        <w:rPr>
          <w:rFonts w:ascii="Times New Roman" w:hAnsi="Times New Roman"/>
          <w:b/>
          <w:sz w:val="24"/>
          <w:szCs w:val="24"/>
          <w:lang w:eastAsia="ru-RU"/>
        </w:rPr>
        <w:t>ой базой для составления рабочих программ</w:t>
      </w:r>
      <w:r w:rsidRPr="00573FC7">
        <w:rPr>
          <w:rFonts w:ascii="Times New Roman" w:hAnsi="Times New Roman"/>
          <w:b/>
          <w:sz w:val="24"/>
          <w:szCs w:val="24"/>
          <w:lang w:eastAsia="ru-RU"/>
        </w:rPr>
        <w:t xml:space="preserve"> послужили следующие документы:</w:t>
      </w:r>
    </w:p>
    <w:p w:rsidR="005E029E" w:rsidRPr="00F11B23" w:rsidRDefault="005E029E" w:rsidP="00CB48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1B23">
        <w:rPr>
          <w:rFonts w:ascii="Times New Roman" w:hAnsi="Times New Roman"/>
          <w:sz w:val="24"/>
          <w:szCs w:val="24"/>
        </w:rPr>
        <w:t xml:space="preserve">Закон Российской Федерации от 29.12.2012г. №273-ФЗ «Об образовании» </w:t>
      </w:r>
    </w:p>
    <w:p w:rsidR="005E029E" w:rsidRPr="00F11B23" w:rsidRDefault="005E029E" w:rsidP="00CB48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1B23">
        <w:rPr>
          <w:rFonts w:ascii="Times New Roman" w:hAnsi="Times New Roman"/>
          <w:sz w:val="24"/>
          <w:szCs w:val="24"/>
        </w:rPr>
        <w:t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5E029E" w:rsidRPr="00F11B23" w:rsidRDefault="005E029E" w:rsidP="00CB48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Федеральный  базисный учебный  план </w:t>
      </w:r>
      <w:r w:rsidRPr="00F11B23">
        <w:rPr>
          <w:rFonts w:ascii="Times New Roman" w:hAnsi="Times New Roman"/>
          <w:color w:val="000000"/>
          <w:spacing w:val="5"/>
          <w:sz w:val="24"/>
          <w:szCs w:val="24"/>
        </w:rPr>
        <w:t xml:space="preserve"> (приказ Минобразования РФ от 9 марта 2004 года № 1312 (в редакции приказа Министерства образования и науки РФ от 30 августа 2010 года №889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) </w:t>
      </w:r>
    </w:p>
    <w:p w:rsidR="005E029E" w:rsidRPr="00F11B23" w:rsidRDefault="005E029E" w:rsidP="00CB48B6">
      <w:pPr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 w:rsidRPr="00F11B23">
        <w:rPr>
          <w:rFonts w:ascii="Times New Roman" w:hAnsi="Times New Roman"/>
          <w:sz w:val="24"/>
          <w:szCs w:val="24"/>
        </w:rPr>
        <w:t xml:space="preserve">4) Приказ Минобрнауки </w:t>
      </w:r>
      <w:r>
        <w:rPr>
          <w:rFonts w:ascii="Times New Roman" w:hAnsi="Times New Roman"/>
          <w:sz w:val="24"/>
          <w:szCs w:val="24"/>
        </w:rPr>
        <w:t xml:space="preserve"> РФ </w:t>
      </w:r>
      <w:hyperlink r:id="rId7" w:tgtFrame="_blank" w:history="1">
        <w:r w:rsidRPr="00F11B23">
          <w:rPr>
            <w:rFonts w:ascii="Times New Roman" w:hAnsi="Times New Roman"/>
            <w:sz w:val="24"/>
            <w:szCs w:val="24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  </w:r>
        <w:r>
          <w:rPr>
            <w:rFonts w:ascii="Times New Roman" w:hAnsi="Times New Roman"/>
            <w:sz w:val="24"/>
            <w:szCs w:val="24"/>
          </w:rPr>
          <w:t>арственную аккредитацию, на 2014/2015</w:t>
        </w:r>
        <w:r w:rsidRPr="00F11B23">
          <w:rPr>
            <w:rFonts w:ascii="Times New Roman" w:hAnsi="Times New Roman"/>
            <w:sz w:val="24"/>
            <w:szCs w:val="24"/>
          </w:rPr>
          <w:t xml:space="preserve"> учебный год»</w:t>
        </w:r>
      </w:hyperlink>
      <w:r w:rsidRPr="00F11B23">
        <w:rPr>
          <w:rFonts w:ascii="Times New Roman" w:hAnsi="Times New Roman"/>
          <w:sz w:val="24"/>
          <w:szCs w:val="24"/>
        </w:rPr>
        <w:t>.</w:t>
      </w:r>
    </w:p>
    <w:p w:rsidR="005E029E" w:rsidRPr="00F11B23" w:rsidRDefault="005E029E" w:rsidP="00CB48B6">
      <w:pPr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 w:rsidRPr="00F11B23">
        <w:rPr>
          <w:rFonts w:ascii="Times New Roman" w:hAnsi="Times New Roman"/>
          <w:sz w:val="24"/>
          <w:szCs w:val="24"/>
        </w:rPr>
        <w:t>5) Учебный план общеобразовательного учреждения на 2014-2015 учебный год.</w:t>
      </w:r>
    </w:p>
    <w:p w:rsidR="005E029E" w:rsidRPr="00F11B23" w:rsidRDefault="005E029E" w:rsidP="00CB48B6">
      <w:pPr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Обязательный  минимум</w:t>
      </w:r>
      <w:r w:rsidRPr="00F11B23">
        <w:rPr>
          <w:rFonts w:ascii="Times New Roman" w:hAnsi="Times New Roman"/>
          <w:sz w:val="24"/>
          <w:szCs w:val="24"/>
        </w:rPr>
        <w:t xml:space="preserve"> содержания основных образовательных программ по математике.</w:t>
      </w:r>
    </w:p>
    <w:p w:rsidR="005E029E" w:rsidRPr="00CB48B6" w:rsidRDefault="005E029E" w:rsidP="00CB48B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029E" w:rsidRPr="00F46E87" w:rsidRDefault="005E029E" w:rsidP="005A007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E87">
        <w:rPr>
          <w:rFonts w:ascii="Times New Roman" w:hAnsi="Times New Roman"/>
          <w:sz w:val="24"/>
          <w:szCs w:val="24"/>
          <w:lang w:eastAsia="ru-RU"/>
        </w:rPr>
        <w:t>Программой отводится на изучение математики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в 5-9 классах</w:t>
      </w:r>
      <w:r w:rsidRPr="00F46E87">
        <w:rPr>
          <w:rFonts w:ascii="Times New Roman" w:hAnsi="Times New Roman"/>
          <w:sz w:val="24"/>
          <w:szCs w:val="24"/>
          <w:lang w:eastAsia="ru-RU"/>
        </w:rPr>
        <w:t xml:space="preserve"> по 5 часов в неделю, что составляет 170 часов в год. Этот объём является необходимым. Изменение норматива в сторону уменьшения не является продуктивным, так как это немедленно приведёт к снижению качества математических знаний учащихся. </w:t>
      </w:r>
    </w:p>
    <w:p w:rsidR="005E029E" w:rsidRPr="00F46E87" w:rsidRDefault="005E029E" w:rsidP="005A007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029E" w:rsidRPr="00F46E87" w:rsidRDefault="005E029E" w:rsidP="005A007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46E8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5E029E" w:rsidRPr="00F46E87" w:rsidRDefault="005E029E" w:rsidP="005A0071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6E87">
        <w:rPr>
          <w:rFonts w:ascii="Times New Roman" w:hAnsi="Times New Roman"/>
          <w:b/>
          <w:bCs/>
          <w:sz w:val="24"/>
          <w:szCs w:val="24"/>
          <w:lang w:eastAsia="ru-RU"/>
        </w:rPr>
        <w:t>овладение</w:t>
      </w:r>
      <w:r w:rsidRPr="00F46E87">
        <w:rPr>
          <w:rFonts w:ascii="Times New Roman" w:hAnsi="Times New Roman"/>
          <w:bCs/>
          <w:sz w:val="24"/>
          <w:szCs w:val="24"/>
          <w:lang w:eastAsia="ru-RU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E029E" w:rsidRPr="00F46E87" w:rsidRDefault="005E029E" w:rsidP="005A0071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6E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интеллектуальное развитие, </w:t>
      </w:r>
      <w:r w:rsidRPr="00F46E87">
        <w:rPr>
          <w:rFonts w:ascii="Times New Roman" w:hAnsi="Times New Roman"/>
          <w:bCs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E029E" w:rsidRPr="00F46E87" w:rsidRDefault="005E029E" w:rsidP="005A0071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6E87">
        <w:rPr>
          <w:rFonts w:ascii="Times New Roman" w:hAnsi="Times New Roman"/>
          <w:b/>
          <w:bCs/>
          <w:sz w:val="24"/>
          <w:szCs w:val="24"/>
          <w:lang w:eastAsia="ru-RU"/>
        </w:rPr>
        <w:t>формирование представлений</w:t>
      </w:r>
      <w:r w:rsidRPr="00F46E87">
        <w:rPr>
          <w:rFonts w:ascii="Times New Roman" w:hAnsi="Times New Roman"/>
          <w:bCs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5E029E" w:rsidRDefault="005E029E" w:rsidP="005A0071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6E87">
        <w:rPr>
          <w:rFonts w:ascii="Times New Roman" w:hAnsi="Times New Roman"/>
          <w:b/>
          <w:bCs/>
          <w:sz w:val="24"/>
          <w:szCs w:val="24"/>
          <w:lang w:eastAsia="ru-RU"/>
        </w:rPr>
        <w:t>воспитание</w:t>
      </w:r>
      <w:r w:rsidRPr="00F46E87">
        <w:rPr>
          <w:rFonts w:ascii="Times New Roman" w:hAnsi="Times New Roman"/>
          <w:bCs/>
          <w:sz w:val="24"/>
          <w:szCs w:val="24"/>
          <w:lang w:eastAsia="ru-RU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E029E" w:rsidRPr="00F46E87" w:rsidRDefault="005E029E" w:rsidP="00CB48B6">
      <w:pPr>
        <w:spacing w:before="60"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E029E" w:rsidRPr="00F46E87" w:rsidRDefault="005E029E" w:rsidP="005A0071">
      <w:pPr>
        <w:pStyle w:val="ListParagraph"/>
        <w:spacing w:after="0"/>
        <w:ind w:left="567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F46E87">
        <w:rPr>
          <w:rFonts w:ascii="Times New Roman" w:hAnsi="Times New Roman"/>
          <w:b/>
          <w:color w:val="002060"/>
          <w:sz w:val="24"/>
          <w:szCs w:val="24"/>
        </w:rPr>
        <w:t>Предмет «Математика»</w:t>
      </w:r>
    </w:p>
    <w:p w:rsidR="005E029E" w:rsidRDefault="005E029E" w:rsidP="005A0071">
      <w:pPr>
        <w:pStyle w:val="ListParagraph"/>
        <w:spacing w:after="0"/>
        <w:ind w:left="567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F46E87">
        <w:rPr>
          <w:rFonts w:ascii="Times New Roman" w:hAnsi="Times New Roman"/>
          <w:b/>
          <w:color w:val="002060"/>
          <w:sz w:val="24"/>
          <w:szCs w:val="24"/>
        </w:rPr>
        <w:t>5  класс</w:t>
      </w:r>
    </w:p>
    <w:p w:rsidR="005E029E" w:rsidRPr="00F46E87" w:rsidRDefault="005E029E" w:rsidP="00B30FA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46E87">
        <w:rPr>
          <w:rFonts w:ascii="Times New Roman" w:hAnsi="Times New Roman"/>
          <w:b/>
          <w:sz w:val="24"/>
          <w:szCs w:val="24"/>
        </w:rPr>
        <w:t>Цели изучения курса математики в 5 – 6 классах:</w:t>
      </w:r>
    </w:p>
    <w:p w:rsidR="005E029E" w:rsidRPr="00F46E87" w:rsidRDefault="005E029E" w:rsidP="00B30FA2">
      <w:pPr>
        <w:pStyle w:val="NoSpacing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• систематическое развитие понятия числа;</w:t>
      </w:r>
    </w:p>
    <w:p w:rsidR="005E029E" w:rsidRPr="00F46E87" w:rsidRDefault="005E029E" w:rsidP="00B30FA2">
      <w:pPr>
        <w:pStyle w:val="NoSpacing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• выработка умений выполнять устно и письменно арифметические действия </w:t>
      </w:r>
    </w:p>
    <w:p w:rsidR="005E029E" w:rsidRPr="00F46E87" w:rsidRDefault="005E029E" w:rsidP="00B30FA2">
      <w:pPr>
        <w:pStyle w:val="NoSpacing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  над числами;</w:t>
      </w:r>
    </w:p>
    <w:p w:rsidR="005E029E" w:rsidRPr="00F46E87" w:rsidRDefault="005E029E" w:rsidP="00B30FA2">
      <w:pPr>
        <w:pStyle w:val="NoSpacing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• переводить практические задачи на язык математики;</w:t>
      </w:r>
    </w:p>
    <w:p w:rsidR="005E029E" w:rsidRPr="00F46E87" w:rsidRDefault="005E029E" w:rsidP="00B30FA2">
      <w:pPr>
        <w:pStyle w:val="NoSpacing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• подготовка учащихся к изучению систематических курсов алгебры и                           </w:t>
      </w:r>
    </w:p>
    <w:p w:rsidR="005E029E" w:rsidRPr="00F46E87" w:rsidRDefault="005E029E" w:rsidP="00B30FA2">
      <w:pPr>
        <w:pStyle w:val="NoSpacing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  геометрии.</w:t>
      </w:r>
    </w:p>
    <w:p w:rsidR="005E029E" w:rsidRPr="00F46E87" w:rsidRDefault="005E029E" w:rsidP="00B30FA2">
      <w:pPr>
        <w:pStyle w:val="NoSpacing"/>
        <w:rPr>
          <w:rFonts w:ascii="Times New Roman" w:hAnsi="Times New Roman"/>
          <w:sz w:val="24"/>
          <w:szCs w:val="24"/>
        </w:rPr>
      </w:pPr>
    </w:p>
    <w:p w:rsidR="005E029E" w:rsidRPr="00F46E87" w:rsidRDefault="005E029E" w:rsidP="00271EAB">
      <w:pPr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      Курс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5E029E" w:rsidRPr="00F46E87" w:rsidRDefault="005E029E" w:rsidP="00271EAB">
      <w:pPr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положительными и отрицательными числами,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 </w:t>
      </w:r>
    </w:p>
    <w:p w:rsidR="005E029E" w:rsidRPr="00F46E87" w:rsidRDefault="005E029E" w:rsidP="00271EAB">
      <w:pPr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      Курс математики 5 – 6 классов нацелен на формирование практических навыков, необходимых для повседневной жизни. Он служит базой для всего дальнейшего изучения математики, способствует логическому развитию учащихся и формированию у них умения пользоваться алгоритмами.</w:t>
      </w:r>
    </w:p>
    <w:p w:rsidR="005E029E" w:rsidRPr="00F46E87" w:rsidRDefault="005E029E" w:rsidP="00271E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F46E87">
        <w:rPr>
          <w:rFonts w:ascii="Times New Roman" w:hAnsi="Times New Roman"/>
          <w:b/>
          <w:sz w:val="24"/>
          <w:szCs w:val="24"/>
        </w:rPr>
        <w:t xml:space="preserve">Основная задача обучения математике </w:t>
      </w:r>
      <w:r w:rsidRPr="00F46E87">
        <w:rPr>
          <w:rFonts w:ascii="Times New Roman" w:hAnsi="Times New Roman"/>
          <w:sz w:val="24"/>
          <w:szCs w:val="24"/>
        </w:rPr>
        <w:t>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</w:t>
      </w:r>
    </w:p>
    <w:p w:rsidR="005E029E" w:rsidRPr="00F46E87" w:rsidRDefault="005E029E" w:rsidP="00CB48B6">
      <w:pPr>
        <w:contextualSpacing/>
        <w:rPr>
          <w:rFonts w:ascii="Times New Roman" w:hAnsi="Times New Roman"/>
          <w:b/>
          <w:sz w:val="24"/>
          <w:szCs w:val="24"/>
        </w:rPr>
      </w:pPr>
    </w:p>
    <w:p w:rsidR="005E029E" w:rsidRPr="00F46E87" w:rsidRDefault="005E029E" w:rsidP="005A007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46E87">
        <w:rPr>
          <w:rFonts w:ascii="Times New Roman" w:hAnsi="Times New Roman"/>
          <w:sz w:val="24"/>
          <w:szCs w:val="24"/>
        </w:rPr>
        <w:t>Курс математики 5 класса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</w:t>
      </w:r>
      <w:r>
        <w:rPr>
          <w:rFonts w:ascii="Times New Roman" w:hAnsi="Times New Roman"/>
          <w:sz w:val="24"/>
          <w:szCs w:val="24"/>
        </w:rPr>
        <w:t>тельных тем для изучения, а так</w:t>
      </w:r>
      <w:r w:rsidRPr="00F46E87">
        <w:rPr>
          <w:rFonts w:ascii="Times New Roman" w:hAnsi="Times New Roman"/>
          <w:sz w:val="24"/>
          <w:szCs w:val="24"/>
        </w:rPr>
        <w:t>же учитывает возрастные и индивидуальные особенности усвоения знаний учащимися.</w:t>
      </w:r>
    </w:p>
    <w:p w:rsidR="005E029E" w:rsidRPr="00F46E87" w:rsidRDefault="005E029E" w:rsidP="005A007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Практическая значимость школьного курса математики 5 класса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Математика является одним из опорных школьных предметов. Математические знания и умения необходимы для изучения алгебры и</w:t>
      </w:r>
      <w:r>
        <w:rPr>
          <w:rFonts w:ascii="Times New Roman" w:hAnsi="Times New Roman"/>
          <w:sz w:val="24"/>
          <w:szCs w:val="24"/>
        </w:rPr>
        <w:t xml:space="preserve"> геометрии в 7–9 классах, а так</w:t>
      </w:r>
      <w:r w:rsidRPr="00F46E87">
        <w:rPr>
          <w:rFonts w:ascii="Times New Roman" w:hAnsi="Times New Roman"/>
          <w:sz w:val="24"/>
          <w:szCs w:val="24"/>
        </w:rPr>
        <w:t>же для изучения смежных дисциплин.</w:t>
      </w:r>
    </w:p>
    <w:p w:rsidR="005E029E" w:rsidRPr="00F46E87" w:rsidRDefault="005E029E" w:rsidP="005A007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46E87">
        <w:rPr>
          <w:rFonts w:ascii="Times New Roman" w:hAnsi="Times New Roman"/>
          <w:sz w:val="24"/>
          <w:szCs w:val="24"/>
        </w:rPr>
        <w:t>Одной из основных целей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приемы, как общего, так и конкретного характера.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5E029E" w:rsidRPr="00F46E87" w:rsidRDefault="005E029E" w:rsidP="005A007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46E87">
        <w:rPr>
          <w:rFonts w:ascii="Times New Roman" w:hAnsi="Times New Roman"/>
          <w:sz w:val="24"/>
          <w:szCs w:val="24"/>
        </w:rPr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5E029E" w:rsidRPr="00F46E87" w:rsidRDefault="005E029E" w:rsidP="005A007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46E87">
        <w:rPr>
          <w:rFonts w:ascii="Times New Roman" w:hAnsi="Times New Roman"/>
          <w:sz w:val="24"/>
          <w:szCs w:val="24"/>
        </w:rPr>
        <w:t xml:space="preserve"> Знакомство с историей развития математики как науки формирует у учащихся представления о математике как части общечеловеческой культуры. </w:t>
      </w:r>
    </w:p>
    <w:p w:rsidR="005E029E" w:rsidRDefault="005E029E" w:rsidP="005A007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46E87">
        <w:rPr>
          <w:rFonts w:ascii="Times New Roman" w:hAnsi="Times New Roman"/>
          <w:sz w:val="24"/>
          <w:szCs w:val="24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 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 хода, предлагается алгоритм или эвристическая схема решения упражнений определённого типа.</w:t>
      </w:r>
    </w:p>
    <w:p w:rsidR="005E029E" w:rsidRPr="008D20FE" w:rsidRDefault="005E029E" w:rsidP="00B30F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Рабочая программа по математике разрабо</w:t>
      </w:r>
      <w:r>
        <w:rPr>
          <w:rFonts w:ascii="Times New Roman" w:hAnsi="Times New Roman"/>
          <w:sz w:val="24"/>
          <w:szCs w:val="24"/>
        </w:rPr>
        <w:t>тана для учебника «Математика. 5</w:t>
      </w:r>
      <w:r w:rsidRPr="00F46E87">
        <w:rPr>
          <w:rFonts w:ascii="Times New Roman" w:hAnsi="Times New Roman"/>
          <w:sz w:val="24"/>
          <w:szCs w:val="24"/>
        </w:rPr>
        <w:t xml:space="preserve"> класс. </w:t>
      </w:r>
      <w:r>
        <w:rPr>
          <w:rFonts w:ascii="Times New Roman" w:hAnsi="Times New Roman"/>
          <w:sz w:val="24"/>
          <w:szCs w:val="24"/>
        </w:rPr>
        <w:t>И.И.Зубарева, –М.: Мнемозина, 2013.</w:t>
      </w:r>
      <w:r w:rsidRPr="008D20FE"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учреждений. </w:t>
      </w:r>
    </w:p>
    <w:p w:rsidR="005E029E" w:rsidRPr="00F46E87" w:rsidRDefault="005E029E" w:rsidP="005A007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5E029E" w:rsidRPr="00F46E87" w:rsidRDefault="005E029E" w:rsidP="005A0071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F46E87">
        <w:rPr>
          <w:rFonts w:ascii="Times New Roman" w:hAnsi="Times New Roman"/>
          <w:b/>
          <w:color w:val="002060"/>
          <w:sz w:val="24"/>
          <w:szCs w:val="24"/>
        </w:rPr>
        <w:t>Предмет «Математика»</w:t>
      </w:r>
    </w:p>
    <w:p w:rsidR="005E029E" w:rsidRPr="00F46E87" w:rsidRDefault="005E029E" w:rsidP="005A0071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F46E87">
        <w:rPr>
          <w:rFonts w:ascii="Times New Roman" w:hAnsi="Times New Roman"/>
          <w:b/>
          <w:color w:val="002060"/>
          <w:sz w:val="24"/>
          <w:szCs w:val="24"/>
        </w:rPr>
        <w:t>6 класс</w:t>
      </w:r>
    </w:p>
    <w:p w:rsidR="005E029E" w:rsidRDefault="005E029E" w:rsidP="008D2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29E" w:rsidRPr="008D20FE" w:rsidRDefault="005E029E" w:rsidP="008D20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Рабочая программа по математике разработана для учебника «Математика. 6 класс. </w:t>
      </w:r>
      <w:r>
        <w:rPr>
          <w:rFonts w:ascii="Times New Roman" w:hAnsi="Times New Roman"/>
          <w:sz w:val="24"/>
          <w:szCs w:val="24"/>
        </w:rPr>
        <w:t>И.И.Зубарева, –М.: Мнемозина, 2013.</w:t>
      </w:r>
      <w:r w:rsidRPr="008D20FE"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учреждений. </w:t>
      </w:r>
    </w:p>
    <w:p w:rsidR="005E029E" w:rsidRPr="00F46E87" w:rsidRDefault="005E029E" w:rsidP="005A007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E029E" w:rsidRPr="00F46E87" w:rsidRDefault="005E029E" w:rsidP="00F46E87">
      <w:pPr>
        <w:tabs>
          <w:tab w:val="right" w:leader="underscore" w:pos="9645"/>
        </w:tabs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="Times New Roman" w:hAnsi="Times New Roman"/>
          <w:bCs/>
          <w:sz w:val="24"/>
          <w:szCs w:val="24"/>
        </w:rPr>
      </w:pPr>
      <w:r w:rsidRPr="00F46E87">
        <w:rPr>
          <w:rFonts w:ascii="Times New Roman" w:hAnsi="Times New Roman"/>
          <w:b/>
          <w:bCs/>
          <w:sz w:val="24"/>
          <w:szCs w:val="24"/>
        </w:rPr>
        <w:t>Требования к знаниям, умениям и навыкам учащихся по математике</w:t>
      </w:r>
    </w:p>
    <w:p w:rsidR="005E029E" w:rsidRPr="00F46E87" w:rsidRDefault="005E029E" w:rsidP="00F46E87">
      <w:pPr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В результате изучения курса математики учащиеся </w:t>
      </w:r>
      <w:r w:rsidRPr="00F46E87">
        <w:rPr>
          <w:rFonts w:ascii="Times New Roman" w:hAnsi="Times New Roman"/>
          <w:i/>
          <w:sz w:val="24"/>
          <w:szCs w:val="24"/>
        </w:rPr>
        <w:t>должны:</w:t>
      </w:r>
    </w:p>
    <w:p w:rsidR="005E029E" w:rsidRPr="00F46E87" w:rsidRDefault="005E029E" w:rsidP="00F46E87">
      <w:pPr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• правильно употреблять термины, связанные с различными видами чисел и способами их записи: целое, дробное, рациональное, положительное, отрицательное, десятичная дробь и др.; переходить от одной формы записи чисел к другой (например, представлять десятичную дробь в виде обыкновенной, проценты – в виде десятичной или обыкновенной дроби);</w:t>
      </w:r>
    </w:p>
    <w:p w:rsidR="005E029E" w:rsidRPr="00F46E87" w:rsidRDefault="005E029E" w:rsidP="00F46E87">
      <w:pPr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• сравнивать числа, упорядочивать наборы чисел; понимать связь отношений «больше» и «меньше» с расположением точек на координатной прямой;</w:t>
      </w:r>
    </w:p>
    <w:p w:rsidR="005E029E" w:rsidRPr="00F46E87" w:rsidRDefault="005E029E" w:rsidP="00F46E87">
      <w:pPr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• составлять и решать пропорции, решать основные задачи на дроби, проценты;</w:t>
      </w:r>
    </w:p>
    <w:p w:rsidR="005E029E" w:rsidRPr="00F46E87" w:rsidRDefault="005E029E" w:rsidP="00F46E87">
      <w:pPr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• округлять целые числа и десятичные дроби, производить прикидку результата вычислений;</w:t>
      </w:r>
    </w:p>
    <w:p w:rsidR="005E029E" w:rsidRPr="00F46E87" w:rsidRDefault="005E029E" w:rsidP="00F46E87">
      <w:pPr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• правильно употреблять термины «выражение», «числовое выраж</w:t>
      </w:r>
      <w:r>
        <w:rPr>
          <w:rFonts w:ascii="Times New Roman" w:hAnsi="Times New Roman"/>
          <w:sz w:val="24"/>
          <w:szCs w:val="24"/>
        </w:rPr>
        <w:t>ение», «буквенное выражение», «</w:t>
      </w:r>
      <w:r w:rsidRPr="00F46E87">
        <w:rPr>
          <w:rFonts w:ascii="Times New Roman" w:hAnsi="Times New Roman"/>
          <w:sz w:val="24"/>
          <w:szCs w:val="24"/>
        </w:rPr>
        <w:t>значение выражения», понимать их использование в тексте, в речи учителя, понимать формулировку заданий: «упростить выражение», «найти значение выражения», «разложить на множители»;</w:t>
      </w:r>
    </w:p>
    <w:p w:rsidR="005E029E" w:rsidRPr="00F46E87" w:rsidRDefault="005E029E" w:rsidP="00F46E87">
      <w:pPr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• 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 выражать из формул одни переменные через другие;</w:t>
      </w:r>
    </w:p>
    <w:p w:rsidR="005E029E" w:rsidRPr="00F46E87" w:rsidRDefault="005E029E" w:rsidP="00F46E87">
      <w:pPr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• понимать, что уравнения – это математический аппарат решения разнообразных задач из математики, смежных областей знаний, практики;</w:t>
      </w:r>
    </w:p>
    <w:p w:rsidR="005E029E" w:rsidRPr="00F46E87" w:rsidRDefault="005E029E" w:rsidP="00F46E87">
      <w:pPr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• правильно употреблять термины «уравнение», «неравенство», «корень уравнения»; понимать их в тексте, в речи учителя, понимать формулировку задачи «решить уравнение»;</w:t>
      </w:r>
    </w:p>
    <w:p w:rsidR="005E029E" w:rsidRPr="00F46E87" w:rsidRDefault="005E029E" w:rsidP="00F46E87">
      <w:pPr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• решать линейные уравнения с одной переменной;</w:t>
      </w:r>
    </w:p>
    <w:p w:rsidR="005E029E" w:rsidRPr="00F46E87" w:rsidRDefault="005E029E" w:rsidP="00F46E87">
      <w:pPr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• познакомиться с координатной плоскостью, знать порядок записи координат точек плоскости и их названий, уметь построить координатные оси, отметить точку по заданным координатам, определить координаты точки, отмеченной на координатной плоскости;</w:t>
      </w:r>
    </w:p>
    <w:p w:rsidR="005E029E" w:rsidRPr="00F46E87" w:rsidRDefault="005E029E" w:rsidP="00F46E87">
      <w:pPr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• находить в простейших случаях значения функций, заданных формулой, таблицей, графиком;</w:t>
      </w:r>
    </w:p>
    <w:p w:rsidR="005E029E" w:rsidRPr="00F46E87" w:rsidRDefault="005E029E" w:rsidP="00F46E87">
      <w:pPr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• интерпретировать в несложных случаях графики реальных зависимостей между величинами, отвечая на поставленные вопросы;</w:t>
      </w:r>
    </w:p>
    <w:p w:rsidR="005E029E" w:rsidRPr="00F46E87" w:rsidRDefault="005E029E" w:rsidP="00F46E87">
      <w:pPr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• распознавать на чертежах и моделях геометрические фигуры (отрезки, углы, многоугольники, окружности, круги); изображать указанные геометрические фигуры; выполнять чертежи по условию задачи;</w:t>
      </w:r>
    </w:p>
    <w:p w:rsidR="005E029E" w:rsidRPr="00F46E87" w:rsidRDefault="005E029E" w:rsidP="00F46E87">
      <w:pPr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• 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5E029E" w:rsidRPr="00F46E87" w:rsidRDefault="005E029E" w:rsidP="00F46E87">
      <w:pPr>
        <w:tabs>
          <w:tab w:val="num" w:pos="900"/>
          <w:tab w:val="right" w:leader="underscore" w:pos="9645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• решать задачи на вычисление геометрических величин (длин, углов, площадей, объёмов), применяя изученные свойства фигур и формулы.</w:t>
      </w:r>
    </w:p>
    <w:p w:rsidR="005E029E" w:rsidRPr="00F46E87" w:rsidRDefault="005E029E" w:rsidP="00F46E87">
      <w:pPr>
        <w:jc w:val="center"/>
        <w:rPr>
          <w:rFonts w:ascii="Times New Roman" w:hAnsi="Times New Roman"/>
          <w:b/>
          <w:sz w:val="24"/>
          <w:szCs w:val="24"/>
        </w:rPr>
      </w:pPr>
      <w:r w:rsidRPr="00F46E87">
        <w:rPr>
          <w:rFonts w:ascii="Times New Roman" w:hAnsi="Times New Roman"/>
          <w:b/>
          <w:color w:val="002060"/>
          <w:sz w:val="24"/>
          <w:szCs w:val="24"/>
        </w:rPr>
        <w:t>Предмет «Алгебра»</w:t>
      </w:r>
    </w:p>
    <w:p w:rsidR="005E029E" w:rsidRPr="00F46E87" w:rsidRDefault="005E029E" w:rsidP="00F46E87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F46E87">
        <w:rPr>
          <w:rFonts w:ascii="Times New Roman" w:hAnsi="Times New Roman"/>
          <w:b/>
          <w:color w:val="002060"/>
          <w:sz w:val="24"/>
          <w:szCs w:val="24"/>
        </w:rPr>
        <w:t>7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F46E87">
        <w:rPr>
          <w:rFonts w:ascii="Times New Roman" w:hAnsi="Times New Roman"/>
          <w:b/>
          <w:color w:val="002060"/>
          <w:sz w:val="24"/>
          <w:szCs w:val="24"/>
        </w:rPr>
        <w:t>-  9  классы</w:t>
      </w:r>
    </w:p>
    <w:p w:rsidR="005E029E" w:rsidRPr="00F46E87" w:rsidRDefault="005E029E" w:rsidP="00F46E87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5E029E" w:rsidRPr="00F46E87" w:rsidRDefault="005E029E" w:rsidP="00F46E87">
      <w:pPr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b/>
          <w:sz w:val="24"/>
          <w:szCs w:val="24"/>
        </w:rPr>
        <w:t>В курсе математики</w:t>
      </w:r>
      <w:r w:rsidRPr="00F46E87">
        <w:rPr>
          <w:rFonts w:ascii="Times New Roman" w:hAnsi="Times New Roman"/>
          <w:sz w:val="24"/>
          <w:szCs w:val="24"/>
        </w:rPr>
        <w:t xml:space="preserve"> 7-9 классов представлены содержательные линии: арифметика, алгебра, геометрия, элементы теории вероятности и математической статистики.</w:t>
      </w:r>
    </w:p>
    <w:p w:rsidR="005E029E" w:rsidRPr="00F46E87" w:rsidRDefault="005E029E" w:rsidP="00F46E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6E87">
        <w:rPr>
          <w:rFonts w:ascii="Times New Roman" w:hAnsi="Times New Roman"/>
          <w:b/>
          <w:sz w:val="24"/>
          <w:szCs w:val="24"/>
        </w:rPr>
        <w:t xml:space="preserve">        Изучение математики 7-9 классов на базовом уровне направлены на     достижение следующих целей:</w:t>
      </w:r>
    </w:p>
    <w:p w:rsidR="005E029E" w:rsidRPr="00F46E87" w:rsidRDefault="005E029E" w:rsidP="00F46E87">
      <w:pPr>
        <w:numPr>
          <w:ilvl w:val="0"/>
          <w:numId w:val="5"/>
        </w:numPr>
        <w:tabs>
          <w:tab w:val="clear" w:pos="2235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E029E" w:rsidRPr="00F46E87" w:rsidRDefault="005E029E" w:rsidP="00F46E87">
      <w:pPr>
        <w:numPr>
          <w:ilvl w:val="0"/>
          <w:numId w:val="5"/>
        </w:numPr>
        <w:tabs>
          <w:tab w:val="clear" w:pos="2235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E029E" w:rsidRPr="00F46E87" w:rsidRDefault="005E029E" w:rsidP="00F46E87">
      <w:pPr>
        <w:numPr>
          <w:ilvl w:val="0"/>
          <w:numId w:val="5"/>
        </w:numPr>
        <w:tabs>
          <w:tab w:val="clear" w:pos="2235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E029E" w:rsidRPr="00F46E87" w:rsidRDefault="005E029E" w:rsidP="00F46E87">
      <w:pPr>
        <w:numPr>
          <w:ilvl w:val="0"/>
          <w:numId w:val="5"/>
        </w:numPr>
        <w:tabs>
          <w:tab w:val="clear" w:pos="2235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E029E" w:rsidRPr="00F46E87" w:rsidRDefault="005E029E" w:rsidP="00F46E8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029E" w:rsidRPr="00F46E87" w:rsidRDefault="005E029E" w:rsidP="00F46E8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6E87">
        <w:rPr>
          <w:rFonts w:ascii="Times New Roman" w:hAnsi="Times New Roman"/>
          <w:b/>
          <w:sz w:val="24"/>
          <w:szCs w:val="24"/>
        </w:rPr>
        <w:t>В ходе освоения содержания курса ставятся следующие задачи:</w:t>
      </w:r>
    </w:p>
    <w:p w:rsidR="005E029E" w:rsidRPr="00F46E87" w:rsidRDefault="005E029E" w:rsidP="00F46E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029E" w:rsidRPr="00F46E87" w:rsidRDefault="005E029E" w:rsidP="00F46E87">
      <w:pPr>
        <w:numPr>
          <w:ilvl w:val="0"/>
          <w:numId w:val="6"/>
        </w:numPr>
        <w:tabs>
          <w:tab w:val="clear" w:pos="1275"/>
          <w:tab w:val="num" w:pos="960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Создать условия для развития представления о числе и роли вычислений в человеческой практике; формировать практические навыки выполнения устных, письменных, инструментальных вычислений, развивать вычислительную культуру; </w:t>
      </w:r>
    </w:p>
    <w:p w:rsidR="005E029E" w:rsidRPr="00F46E87" w:rsidRDefault="005E029E" w:rsidP="00F46E87">
      <w:pPr>
        <w:numPr>
          <w:ilvl w:val="0"/>
          <w:numId w:val="6"/>
        </w:numPr>
        <w:tabs>
          <w:tab w:val="clear" w:pos="1275"/>
          <w:tab w:val="num" w:pos="960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Создать условия для   овладения символическим языком алгебры, вырабатывать формально-оперативные алгебраические умения и учиться применять их к решению математических и нематематических задач;</w:t>
      </w:r>
    </w:p>
    <w:p w:rsidR="005E029E" w:rsidRPr="00F46E87" w:rsidRDefault="005E029E" w:rsidP="00F46E87">
      <w:pPr>
        <w:numPr>
          <w:ilvl w:val="0"/>
          <w:numId w:val="6"/>
        </w:numPr>
        <w:tabs>
          <w:tab w:val="clear" w:pos="1275"/>
          <w:tab w:val="num" w:pos="960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Создать условия для изучения свойства и графики элементарных функций, учиться использовать функционально-графические представления для описания и анализа реальных зависимостей;</w:t>
      </w:r>
    </w:p>
    <w:p w:rsidR="005E029E" w:rsidRPr="00F46E87" w:rsidRDefault="005E029E" w:rsidP="00F46E87">
      <w:pPr>
        <w:numPr>
          <w:ilvl w:val="0"/>
          <w:numId w:val="6"/>
        </w:numPr>
        <w:tabs>
          <w:tab w:val="clear" w:pos="1275"/>
          <w:tab w:val="num" w:pos="960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Создать условия для развития пространственные представления и изобразительные умения, осваивать основные факты и методы планиметрии, знакомиться с простейшими пространственными телами и их свойствами;</w:t>
      </w:r>
    </w:p>
    <w:p w:rsidR="005E029E" w:rsidRPr="00F46E87" w:rsidRDefault="005E029E" w:rsidP="00F46E87">
      <w:pPr>
        <w:numPr>
          <w:ilvl w:val="0"/>
          <w:numId w:val="6"/>
        </w:numPr>
        <w:tabs>
          <w:tab w:val="clear" w:pos="1275"/>
          <w:tab w:val="num" w:pos="960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Создать условия для получения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E029E" w:rsidRPr="00F46E87" w:rsidRDefault="005E029E" w:rsidP="00F46E87">
      <w:pPr>
        <w:numPr>
          <w:ilvl w:val="0"/>
          <w:numId w:val="6"/>
        </w:numPr>
        <w:tabs>
          <w:tab w:val="clear" w:pos="1275"/>
          <w:tab w:val="num" w:pos="0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Создать условия для развития логического мышления и речь -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E029E" w:rsidRPr="00F46E87" w:rsidRDefault="005E029E" w:rsidP="00F46E87">
      <w:pPr>
        <w:numPr>
          <w:ilvl w:val="0"/>
          <w:numId w:val="6"/>
        </w:numPr>
        <w:tabs>
          <w:tab w:val="clear" w:pos="1275"/>
          <w:tab w:val="num" w:pos="960"/>
        </w:tabs>
        <w:spacing w:after="0" w:line="240" w:lineRule="auto"/>
        <w:ind w:left="0"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Создать условия для формирования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5E029E" w:rsidRPr="00F46E87" w:rsidRDefault="005E029E" w:rsidP="00F46E8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   Изучение геометрии вносит вклад в развитие логического мышления, в формирование понятия доказательства.</w:t>
      </w:r>
    </w:p>
    <w:p w:rsidR="005E029E" w:rsidRDefault="005E029E" w:rsidP="00F46E8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029E" w:rsidRPr="00F46E87" w:rsidRDefault="005E029E" w:rsidP="00CB48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Предмет «Геометрия</w:t>
      </w:r>
      <w:r w:rsidRPr="00F46E87"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5E029E" w:rsidRPr="00CB48B6" w:rsidRDefault="005E029E" w:rsidP="00CB48B6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F46E87">
        <w:rPr>
          <w:rFonts w:ascii="Times New Roman" w:hAnsi="Times New Roman"/>
          <w:b/>
          <w:color w:val="002060"/>
          <w:sz w:val="24"/>
          <w:szCs w:val="24"/>
        </w:rPr>
        <w:t>7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F46E87">
        <w:rPr>
          <w:rFonts w:ascii="Times New Roman" w:hAnsi="Times New Roman"/>
          <w:b/>
          <w:color w:val="002060"/>
          <w:sz w:val="24"/>
          <w:szCs w:val="24"/>
        </w:rPr>
        <w:t>-  9  классы</w:t>
      </w:r>
      <w:r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5E029E" w:rsidRPr="00F46E87" w:rsidRDefault="005E029E" w:rsidP="00F46E87">
      <w:pPr>
        <w:ind w:firstLine="6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6E87">
        <w:rPr>
          <w:rFonts w:ascii="Times New Roman" w:hAnsi="Times New Roman"/>
          <w:b/>
          <w:sz w:val="24"/>
          <w:szCs w:val="24"/>
        </w:rPr>
        <w:t>Изучение геометрии 7-9 клас</w:t>
      </w:r>
      <w:r>
        <w:rPr>
          <w:rFonts w:ascii="Times New Roman" w:hAnsi="Times New Roman"/>
          <w:b/>
          <w:sz w:val="24"/>
          <w:szCs w:val="24"/>
        </w:rPr>
        <w:t>сов на базовом уровне направлено</w:t>
      </w:r>
      <w:r w:rsidRPr="00F46E87">
        <w:rPr>
          <w:rFonts w:ascii="Times New Roman" w:hAnsi="Times New Roman"/>
          <w:b/>
          <w:sz w:val="24"/>
          <w:szCs w:val="24"/>
        </w:rPr>
        <w:t xml:space="preserve"> на достижение следующих целей:</w:t>
      </w:r>
    </w:p>
    <w:p w:rsidR="005E029E" w:rsidRPr="00F46E87" w:rsidRDefault="005E029E" w:rsidP="00F46E87">
      <w:pPr>
        <w:ind w:firstLine="60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029E" w:rsidRPr="00F46E87" w:rsidRDefault="005E029E" w:rsidP="00F46E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систематическое изучение свойств геометрических фигур на плоскости; </w:t>
      </w:r>
    </w:p>
    <w:p w:rsidR="005E029E" w:rsidRPr="00F46E87" w:rsidRDefault="005E029E" w:rsidP="00F46E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формирование пространственных представлений и изобразительных умений,</w:t>
      </w:r>
    </w:p>
    <w:p w:rsidR="005E029E" w:rsidRPr="00F46E87" w:rsidRDefault="005E029E" w:rsidP="00F46E8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          освоение основных фактов и методов планиметрии, знакомство   с</w:t>
      </w:r>
    </w:p>
    <w:p w:rsidR="005E029E" w:rsidRPr="00F46E87" w:rsidRDefault="005E029E" w:rsidP="00F46E8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          простейшими пространственными телами и их свойствами;</w:t>
      </w:r>
    </w:p>
    <w:p w:rsidR="005E029E" w:rsidRPr="00F46E87" w:rsidRDefault="005E029E" w:rsidP="00F46E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развитие логического мышления и речи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E029E" w:rsidRPr="00F46E87" w:rsidRDefault="005E029E" w:rsidP="00F46E8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 подготовка аппарата, необходимого для изучения смежных дисциплин (физика, черчение и т. д) и курса стереометрии в старших классах.</w:t>
      </w:r>
    </w:p>
    <w:p w:rsidR="005E029E" w:rsidRPr="00F46E87" w:rsidRDefault="005E029E" w:rsidP="00F46E8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E029E" w:rsidRPr="00F46E87" w:rsidRDefault="005E029E" w:rsidP="00F46E87">
      <w:pPr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b/>
          <w:sz w:val="24"/>
          <w:szCs w:val="24"/>
        </w:rPr>
        <w:t>Курс характеризуется</w:t>
      </w:r>
      <w:r w:rsidRPr="00F46E87">
        <w:rPr>
          <w:rFonts w:ascii="Times New Roman" w:hAnsi="Times New Roman"/>
          <w:sz w:val="24"/>
          <w:szCs w:val="24"/>
        </w:rPr>
        <w:t xml:space="preserve"> рациональным сочетанием логической строгости и геометрической наглядности. Увеличивается теоретическая значимость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приемами аналитико – синтетической деятельности при доказательстве теорем и решении задач. Систематическое изложения курса позволяет начать работу по формированию представлений, учащихся о строении математической теории, обеспечивает развитие логического мышления. Изложение материала характеризуется постоянным обращением к наглядности, использование рисунков и чертежей  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факты, формы и отношения в предметах и явлениях действительности, использовать язык геометрии для их описания. </w:t>
      </w:r>
    </w:p>
    <w:p w:rsidR="005E029E" w:rsidRPr="00F46E87" w:rsidRDefault="005E029E" w:rsidP="00F46E87">
      <w:pPr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</w:p>
    <w:p w:rsidR="005E029E" w:rsidRPr="00F46E87" w:rsidRDefault="005E029E" w:rsidP="00F46E87">
      <w:pPr>
        <w:tabs>
          <w:tab w:val="left" w:pos="11400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    </w:t>
      </w:r>
      <w:r w:rsidRPr="00F46E87">
        <w:rPr>
          <w:rFonts w:ascii="Times New Roman" w:hAnsi="Times New Roman"/>
          <w:b/>
          <w:sz w:val="24"/>
          <w:szCs w:val="24"/>
        </w:rPr>
        <w:t xml:space="preserve"> Согласно федераль</w:t>
      </w:r>
      <w:r>
        <w:rPr>
          <w:rFonts w:ascii="Times New Roman" w:hAnsi="Times New Roman"/>
          <w:b/>
          <w:sz w:val="24"/>
          <w:szCs w:val="24"/>
        </w:rPr>
        <w:t>ному базисному плану на изучение</w:t>
      </w:r>
      <w:r w:rsidRPr="00F46E87">
        <w:rPr>
          <w:rFonts w:ascii="Times New Roman" w:hAnsi="Times New Roman"/>
          <w:b/>
          <w:sz w:val="24"/>
          <w:szCs w:val="24"/>
        </w:rPr>
        <w:t xml:space="preserve"> математики:</w:t>
      </w:r>
    </w:p>
    <w:p w:rsidR="005E029E" w:rsidRPr="00F46E87" w:rsidRDefault="005E029E" w:rsidP="00F46E87">
      <w:pPr>
        <w:tabs>
          <w:tab w:val="left" w:pos="11400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029E" w:rsidRPr="00F46E87" w:rsidRDefault="005E029E" w:rsidP="00F46E87">
      <w:pPr>
        <w:tabs>
          <w:tab w:val="left" w:pos="1140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b/>
          <w:sz w:val="24"/>
          <w:szCs w:val="24"/>
        </w:rPr>
        <w:t>В 7 классе</w:t>
      </w:r>
      <w:r w:rsidRPr="00F46E87">
        <w:rPr>
          <w:rFonts w:ascii="Times New Roman" w:hAnsi="Times New Roman"/>
          <w:sz w:val="24"/>
          <w:szCs w:val="24"/>
        </w:rPr>
        <w:t xml:space="preserve"> отводится 170 часов: </w:t>
      </w:r>
    </w:p>
    <w:p w:rsidR="005E029E" w:rsidRPr="00F46E87" w:rsidRDefault="005E029E" w:rsidP="00F46E87">
      <w:pPr>
        <w:tabs>
          <w:tab w:val="left" w:pos="1140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алгебра - </w:t>
      </w:r>
      <w:r w:rsidRPr="00F46E87">
        <w:rPr>
          <w:rFonts w:ascii="Times New Roman" w:hAnsi="Times New Roman"/>
          <w:sz w:val="24"/>
          <w:szCs w:val="24"/>
          <w:lang w:val="en-US"/>
        </w:rPr>
        <w:t>I</w:t>
      </w:r>
      <w:r w:rsidRPr="00F46E87">
        <w:rPr>
          <w:rFonts w:ascii="Times New Roman" w:hAnsi="Times New Roman"/>
          <w:sz w:val="24"/>
          <w:szCs w:val="24"/>
        </w:rPr>
        <w:t xml:space="preserve"> четверть - 5ч в неделю, </w:t>
      </w:r>
      <w:r w:rsidRPr="00F46E87">
        <w:rPr>
          <w:rFonts w:ascii="Times New Roman" w:hAnsi="Times New Roman"/>
          <w:sz w:val="24"/>
          <w:szCs w:val="24"/>
          <w:lang w:val="en-US"/>
        </w:rPr>
        <w:t>II</w:t>
      </w:r>
      <w:r w:rsidRPr="00F46E87">
        <w:rPr>
          <w:rFonts w:ascii="Times New Roman" w:hAnsi="Times New Roman"/>
          <w:sz w:val="24"/>
          <w:szCs w:val="24"/>
        </w:rPr>
        <w:t xml:space="preserve">, </w:t>
      </w:r>
      <w:r w:rsidRPr="00F46E87">
        <w:rPr>
          <w:rFonts w:ascii="Times New Roman" w:hAnsi="Times New Roman"/>
          <w:sz w:val="24"/>
          <w:szCs w:val="24"/>
          <w:lang w:val="en-US"/>
        </w:rPr>
        <w:t>III</w:t>
      </w:r>
      <w:r w:rsidRPr="00F46E87">
        <w:rPr>
          <w:rFonts w:ascii="Times New Roman" w:hAnsi="Times New Roman"/>
          <w:sz w:val="24"/>
          <w:szCs w:val="24"/>
        </w:rPr>
        <w:t xml:space="preserve">, </w:t>
      </w:r>
      <w:r w:rsidRPr="00F46E87">
        <w:rPr>
          <w:rFonts w:ascii="Times New Roman" w:hAnsi="Times New Roman"/>
          <w:sz w:val="24"/>
          <w:szCs w:val="24"/>
          <w:lang w:val="en-US"/>
        </w:rPr>
        <w:t>IV</w:t>
      </w:r>
      <w:r w:rsidRPr="00F46E87">
        <w:rPr>
          <w:rFonts w:ascii="Times New Roman" w:hAnsi="Times New Roman"/>
          <w:sz w:val="24"/>
          <w:szCs w:val="24"/>
        </w:rPr>
        <w:t xml:space="preserve"> - 3ч неделю (120 часов), </w:t>
      </w:r>
    </w:p>
    <w:p w:rsidR="005E029E" w:rsidRPr="00F46E87" w:rsidRDefault="005E029E" w:rsidP="00F46E87">
      <w:pPr>
        <w:tabs>
          <w:tab w:val="left" w:pos="1140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геометрия - 2 часа в недели (50 часов) начиная со второй четверти в соответствии с ра</w:t>
      </w:r>
      <w:r>
        <w:rPr>
          <w:rFonts w:ascii="Times New Roman" w:hAnsi="Times New Roman"/>
          <w:sz w:val="24"/>
          <w:szCs w:val="24"/>
        </w:rPr>
        <w:t xml:space="preserve">спределением часов, предлагаемых </w:t>
      </w:r>
      <w:r w:rsidRPr="00F46E87">
        <w:rPr>
          <w:rFonts w:ascii="Times New Roman" w:hAnsi="Times New Roman"/>
          <w:sz w:val="24"/>
          <w:szCs w:val="24"/>
        </w:rPr>
        <w:t xml:space="preserve"> Программой.</w:t>
      </w:r>
    </w:p>
    <w:p w:rsidR="005E029E" w:rsidRPr="00F46E87" w:rsidRDefault="005E029E" w:rsidP="00F46E87">
      <w:pPr>
        <w:tabs>
          <w:tab w:val="left" w:pos="1140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5E029E" w:rsidRPr="00F46E87" w:rsidRDefault="005E029E" w:rsidP="00F46E87">
      <w:pPr>
        <w:tabs>
          <w:tab w:val="left" w:pos="1140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b/>
          <w:sz w:val="24"/>
          <w:szCs w:val="24"/>
        </w:rPr>
        <w:t>В 8 классе</w:t>
      </w:r>
      <w:r w:rsidRPr="00F46E87">
        <w:rPr>
          <w:rFonts w:ascii="Times New Roman" w:hAnsi="Times New Roman"/>
          <w:sz w:val="24"/>
          <w:szCs w:val="24"/>
        </w:rPr>
        <w:t xml:space="preserve"> отводится 170 часов: </w:t>
      </w:r>
    </w:p>
    <w:p w:rsidR="005E029E" w:rsidRPr="00F46E87" w:rsidRDefault="005E029E" w:rsidP="00F46E87">
      <w:pPr>
        <w:tabs>
          <w:tab w:val="left" w:pos="1140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алгебра - 3ч неделю (102 часа), </w:t>
      </w:r>
    </w:p>
    <w:p w:rsidR="005E029E" w:rsidRPr="00F46E87" w:rsidRDefault="005E029E" w:rsidP="00F46E87">
      <w:pPr>
        <w:tabs>
          <w:tab w:val="left" w:pos="1140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геометрия- 2 часа в неделю</w:t>
      </w:r>
      <w:r w:rsidRPr="00F46E87">
        <w:rPr>
          <w:rFonts w:ascii="Times New Roman" w:hAnsi="Times New Roman"/>
          <w:sz w:val="24"/>
          <w:szCs w:val="24"/>
        </w:rPr>
        <w:t xml:space="preserve"> (68 часов).</w:t>
      </w:r>
    </w:p>
    <w:p w:rsidR="005E029E" w:rsidRPr="00F46E87" w:rsidRDefault="005E029E" w:rsidP="00F46E87">
      <w:pPr>
        <w:tabs>
          <w:tab w:val="left" w:pos="11400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029E" w:rsidRPr="001C2523" w:rsidRDefault="005E029E" w:rsidP="00F46E87">
      <w:pPr>
        <w:tabs>
          <w:tab w:val="left" w:pos="1140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C2523">
        <w:rPr>
          <w:rFonts w:ascii="Times New Roman" w:hAnsi="Times New Roman"/>
          <w:b/>
          <w:sz w:val="24"/>
          <w:szCs w:val="24"/>
        </w:rPr>
        <w:t>В 9 классе</w:t>
      </w:r>
      <w:r w:rsidRPr="001C2523">
        <w:rPr>
          <w:rFonts w:ascii="Times New Roman" w:hAnsi="Times New Roman"/>
          <w:sz w:val="24"/>
          <w:szCs w:val="24"/>
        </w:rPr>
        <w:t xml:space="preserve"> отводится 170 часов: </w:t>
      </w:r>
    </w:p>
    <w:p w:rsidR="005E029E" w:rsidRPr="001C2523" w:rsidRDefault="005E029E" w:rsidP="00F46E87">
      <w:pPr>
        <w:tabs>
          <w:tab w:val="left" w:pos="1140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C2523">
        <w:rPr>
          <w:rFonts w:ascii="Times New Roman" w:hAnsi="Times New Roman"/>
          <w:sz w:val="24"/>
          <w:szCs w:val="24"/>
        </w:rPr>
        <w:t xml:space="preserve">алгебра - 3ч неделю (102 часа), </w:t>
      </w:r>
    </w:p>
    <w:p w:rsidR="005E029E" w:rsidRPr="001C2523" w:rsidRDefault="005E029E" w:rsidP="00F46E87">
      <w:pPr>
        <w:tabs>
          <w:tab w:val="left" w:pos="1140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геометрия- 2 часа в неделю</w:t>
      </w:r>
      <w:r w:rsidRPr="001C2523">
        <w:rPr>
          <w:rFonts w:ascii="Times New Roman" w:hAnsi="Times New Roman"/>
          <w:sz w:val="24"/>
          <w:szCs w:val="24"/>
        </w:rPr>
        <w:t xml:space="preserve"> (68 часов).</w:t>
      </w:r>
    </w:p>
    <w:p w:rsidR="005E029E" w:rsidRPr="001C2523" w:rsidRDefault="005E029E" w:rsidP="00F46E87">
      <w:pPr>
        <w:tabs>
          <w:tab w:val="left" w:pos="1140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5E029E" w:rsidRDefault="005E029E" w:rsidP="0027252D">
      <w:pPr>
        <w:rPr>
          <w:rFonts w:ascii="Times New Roman" w:hAnsi="Times New Roman"/>
          <w:bCs/>
          <w:sz w:val="24"/>
          <w:szCs w:val="24"/>
        </w:rPr>
      </w:pPr>
      <w:r w:rsidRPr="001C2523">
        <w:rPr>
          <w:rFonts w:ascii="Times New Roman" w:hAnsi="Times New Roman"/>
          <w:b/>
          <w:sz w:val="24"/>
          <w:szCs w:val="24"/>
        </w:rPr>
        <w:t>В 10-11</w:t>
      </w:r>
      <w:r w:rsidRPr="001C2523">
        <w:rPr>
          <w:rFonts w:ascii="Times New Roman" w:hAnsi="Times New Roman"/>
          <w:sz w:val="24"/>
          <w:szCs w:val="24"/>
        </w:rPr>
        <w:t xml:space="preserve"> классах</w:t>
      </w:r>
      <w:r w:rsidRPr="001C25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2523">
        <w:rPr>
          <w:rFonts w:ascii="Times New Roman" w:hAnsi="Times New Roman"/>
          <w:bCs/>
          <w:sz w:val="24"/>
          <w:szCs w:val="24"/>
        </w:rPr>
        <w:t>отводится</w:t>
      </w:r>
      <w:r>
        <w:rPr>
          <w:rFonts w:ascii="Times New Roman" w:hAnsi="Times New Roman"/>
          <w:bCs/>
          <w:sz w:val="24"/>
          <w:szCs w:val="24"/>
        </w:rPr>
        <w:t xml:space="preserve"> 132 часа:</w:t>
      </w:r>
    </w:p>
    <w:p w:rsidR="005E029E" w:rsidRPr="001C2523" w:rsidRDefault="005E029E" w:rsidP="0027252D">
      <w:pPr>
        <w:rPr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1C2523">
        <w:rPr>
          <w:rFonts w:ascii="Times New Roman" w:hAnsi="Times New Roman"/>
          <w:bCs/>
          <w:sz w:val="24"/>
          <w:szCs w:val="24"/>
        </w:rPr>
        <w:t>4 часа</w:t>
      </w:r>
      <w:r>
        <w:rPr>
          <w:rFonts w:ascii="Times New Roman" w:hAnsi="Times New Roman"/>
          <w:bCs/>
          <w:sz w:val="24"/>
          <w:szCs w:val="24"/>
        </w:rPr>
        <w:t xml:space="preserve"> в неделю, из них 2 часа на алгебру и 2 часа на геометрию).</w:t>
      </w:r>
    </w:p>
    <w:p w:rsidR="005E029E" w:rsidRPr="00F46E87" w:rsidRDefault="005E029E" w:rsidP="00F46E87">
      <w:pPr>
        <w:keepNext/>
        <w:spacing w:before="360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F46E87">
        <w:rPr>
          <w:rFonts w:ascii="Times New Roman" w:hAnsi="Times New Roman"/>
          <w:b/>
          <w:bCs/>
          <w:sz w:val="24"/>
          <w:szCs w:val="24"/>
        </w:rPr>
        <w:t>ТРЕБОВАНИЯ К УРОВНЮ</w:t>
      </w:r>
      <w:r w:rsidRPr="00F46E87">
        <w:rPr>
          <w:rFonts w:ascii="Times New Roman" w:hAnsi="Times New Roman"/>
          <w:b/>
          <w:bCs/>
          <w:sz w:val="24"/>
          <w:szCs w:val="24"/>
        </w:rPr>
        <w:br/>
        <w:t>ПОДГОТОВКИ ВЫПУСКНИКОВ</w:t>
      </w:r>
    </w:p>
    <w:p w:rsidR="005E029E" w:rsidRPr="00F46E87" w:rsidRDefault="005E029E" w:rsidP="00F46E87">
      <w:pPr>
        <w:spacing w:before="240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6E87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математики ученик должен</w:t>
      </w:r>
    </w:p>
    <w:p w:rsidR="005E029E" w:rsidRPr="00F46E87" w:rsidRDefault="005E029E" w:rsidP="00F46E87">
      <w:pPr>
        <w:spacing w:before="24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6E87">
        <w:rPr>
          <w:rFonts w:ascii="Times New Roman" w:hAnsi="Times New Roman"/>
          <w:b/>
          <w:sz w:val="24"/>
          <w:szCs w:val="24"/>
        </w:rPr>
        <w:t>знать/понимать</w:t>
      </w:r>
      <w:r w:rsidRPr="00F46E87">
        <w:rPr>
          <w:rFonts w:ascii="Times New Roman" w:hAnsi="Times New Roman"/>
          <w:b/>
          <w:sz w:val="24"/>
          <w:szCs w:val="24"/>
          <w:vertAlign w:val="superscript"/>
        </w:rPr>
        <w:footnoteReference w:id="1"/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E029E" w:rsidRPr="00F46E87" w:rsidRDefault="005E029E" w:rsidP="00F46E87">
      <w:pPr>
        <w:widowControl w:val="0"/>
        <w:spacing w:before="240"/>
        <w:ind w:left="567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F46E87">
        <w:rPr>
          <w:rFonts w:ascii="Times New Roman" w:hAnsi="Times New Roman"/>
          <w:b/>
          <w:caps/>
          <w:sz w:val="24"/>
          <w:szCs w:val="24"/>
        </w:rPr>
        <w:t>Арифметика</w:t>
      </w:r>
    </w:p>
    <w:p w:rsidR="005E029E" w:rsidRPr="00F46E87" w:rsidRDefault="005E029E" w:rsidP="00F46E87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5E029E" w:rsidRPr="00F46E87" w:rsidRDefault="005E029E" w:rsidP="00F46E87">
      <w:pPr>
        <w:spacing w:before="240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6E87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F46E87">
        <w:rPr>
          <w:rFonts w:ascii="Times New Roman" w:hAnsi="Times New Roman"/>
          <w:bCs/>
          <w:sz w:val="24"/>
          <w:szCs w:val="24"/>
        </w:rPr>
        <w:t>для: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5E029E" w:rsidRPr="00271EAB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5E029E" w:rsidRPr="00F46E87" w:rsidRDefault="005E029E" w:rsidP="00F46E87">
      <w:pPr>
        <w:widowControl w:val="0"/>
        <w:spacing w:before="240"/>
        <w:ind w:left="567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F46E87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5E029E" w:rsidRPr="00F46E87" w:rsidRDefault="005E029E" w:rsidP="00F46E87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изображать числа точками на координатной прямой;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5E029E" w:rsidRPr="00F46E87" w:rsidRDefault="005E029E" w:rsidP="00F46E87">
      <w:pPr>
        <w:spacing w:before="240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6E87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F46E87">
        <w:rPr>
          <w:rFonts w:ascii="Times New Roman" w:hAnsi="Times New Roman"/>
          <w:bCs/>
          <w:sz w:val="24"/>
          <w:szCs w:val="24"/>
        </w:rPr>
        <w:t>для: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5E029E" w:rsidRPr="00F46E87" w:rsidRDefault="005E029E" w:rsidP="00F46E87">
      <w:pPr>
        <w:widowControl w:val="0"/>
        <w:spacing w:before="240"/>
        <w:ind w:left="567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F46E87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5E029E" w:rsidRPr="00F46E87" w:rsidRDefault="005E029E" w:rsidP="00F46E87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вычислять значения геометрических величин (длин, углов, площадей, объемов), в том числе: для углов от 0 до 180</w:t>
      </w:r>
      <w:r w:rsidRPr="00F46E87">
        <w:rPr>
          <w:rFonts w:ascii="Times New Roman" w:hAnsi="Times New Roman"/>
          <w:sz w:val="24"/>
          <w:szCs w:val="24"/>
        </w:rPr>
        <w:sym w:font="Symbol" w:char="F0B0"/>
      </w:r>
      <w:r w:rsidRPr="00F46E87">
        <w:rPr>
          <w:rFonts w:ascii="Times New Roman" w:hAnsi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решать простейшие планиметрические задачи в пространстве;</w:t>
      </w:r>
    </w:p>
    <w:p w:rsidR="005E029E" w:rsidRPr="00F46E87" w:rsidRDefault="005E029E" w:rsidP="00F46E87">
      <w:pPr>
        <w:spacing w:before="240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6E87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F46E87">
        <w:rPr>
          <w:rFonts w:ascii="Times New Roman" w:hAnsi="Times New Roman"/>
          <w:bCs/>
          <w:sz w:val="24"/>
          <w:szCs w:val="24"/>
        </w:rPr>
        <w:t>для: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5E029E" w:rsidRPr="00F46E87" w:rsidRDefault="005E029E" w:rsidP="00F46E87">
      <w:pPr>
        <w:numPr>
          <w:ilvl w:val="0"/>
          <w:numId w:val="8"/>
        </w:numPr>
        <w:tabs>
          <w:tab w:val="num" w:pos="851"/>
        </w:tabs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расчетов, включающих простейшие тригонометрические формулы;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решения геометрических задач с использованием тригонометрии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5E029E" w:rsidRPr="00F46E87" w:rsidRDefault="005E029E" w:rsidP="0027252D">
      <w:pPr>
        <w:numPr>
          <w:ilvl w:val="0"/>
          <w:numId w:val="8"/>
        </w:numPr>
        <w:spacing w:before="6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5E029E" w:rsidRPr="00F46E87" w:rsidRDefault="005E029E" w:rsidP="0027252D">
      <w:pPr>
        <w:widowControl w:val="0"/>
        <w:spacing w:before="240"/>
        <w:ind w:left="567"/>
        <w:contextualSpacing/>
        <w:rPr>
          <w:rFonts w:ascii="Times New Roman" w:hAnsi="Times New Roman"/>
          <w:b/>
          <w:caps/>
          <w:sz w:val="24"/>
          <w:szCs w:val="24"/>
        </w:rPr>
      </w:pPr>
      <w:r w:rsidRPr="00F46E87">
        <w:rPr>
          <w:rFonts w:ascii="Times New Roman" w:hAnsi="Times New Roman"/>
          <w:b/>
          <w:caps/>
          <w:sz w:val="24"/>
          <w:szCs w:val="24"/>
        </w:rPr>
        <w:t>Элементы логики, комбинаторики,</w:t>
      </w:r>
      <w:r w:rsidRPr="00F46E87">
        <w:rPr>
          <w:rFonts w:ascii="Times New Roman" w:hAnsi="Times New Roman"/>
          <w:b/>
          <w:caps/>
          <w:sz w:val="24"/>
          <w:szCs w:val="24"/>
        </w:rPr>
        <w:br/>
        <w:t>статистики и теории вероятностей</w:t>
      </w:r>
    </w:p>
    <w:p w:rsidR="005E029E" w:rsidRPr="00F46E87" w:rsidRDefault="005E029E" w:rsidP="0027252D">
      <w:pPr>
        <w:spacing w:before="120"/>
        <w:ind w:firstLine="567"/>
        <w:contextualSpacing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5E029E" w:rsidRPr="00F46E87" w:rsidRDefault="005E029E" w:rsidP="0027252D">
      <w:pPr>
        <w:numPr>
          <w:ilvl w:val="0"/>
          <w:numId w:val="8"/>
        </w:numPr>
        <w:spacing w:before="6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вычислять средние значения результатов измерений;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находить вероятности случайных событий в простейших случаях;</w:t>
      </w:r>
    </w:p>
    <w:p w:rsidR="005E029E" w:rsidRPr="00F46E87" w:rsidRDefault="005E029E" w:rsidP="00F46E87">
      <w:pPr>
        <w:spacing w:before="240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6E87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F46E87">
        <w:rPr>
          <w:rFonts w:ascii="Times New Roman" w:hAnsi="Times New Roman"/>
          <w:bCs/>
          <w:sz w:val="24"/>
          <w:szCs w:val="24"/>
        </w:rPr>
        <w:t>для: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распознавания логически некорректных рассуждений; 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записи математических утверждений, доказательств;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5E029E" w:rsidRPr="00F46E87" w:rsidRDefault="005E029E" w:rsidP="00F46E87">
      <w:pPr>
        <w:numPr>
          <w:ilvl w:val="0"/>
          <w:numId w:val="8"/>
        </w:numPr>
        <w:spacing w:before="6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понимания статистических утверждений.</w:t>
      </w:r>
    </w:p>
    <w:p w:rsidR="005E029E" w:rsidRPr="00F46E87" w:rsidRDefault="005E029E" w:rsidP="00F46E87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029E" w:rsidRPr="00F46E87" w:rsidRDefault="005E029E" w:rsidP="00F46E87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029E" w:rsidRPr="00F46E87" w:rsidRDefault="005E029E" w:rsidP="00F46E87">
      <w:pPr>
        <w:ind w:firstLine="6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6E87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 9 классов</w:t>
      </w:r>
    </w:p>
    <w:p w:rsidR="005E029E" w:rsidRPr="00F46E87" w:rsidRDefault="005E029E" w:rsidP="00F46E87">
      <w:pPr>
        <w:ind w:firstLine="60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029E" w:rsidRPr="00F46E87" w:rsidRDefault="005E029E" w:rsidP="00F46E87">
      <w:pPr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В результате изучения математики ученик должен:</w:t>
      </w:r>
    </w:p>
    <w:p w:rsidR="005E029E" w:rsidRPr="00F46E87" w:rsidRDefault="005E029E" w:rsidP="00F46E87">
      <w:pPr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Знать:</w:t>
      </w:r>
    </w:p>
    <w:p w:rsidR="005E029E" w:rsidRPr="00F46E87" w:rsidRDefault="005E029E" w:rsidP="00F46E87">
      <w:pPr>
        <w:numPr>
          <w:ilvl w:val="0"/>
          <w:numId w:val="9"/>
        </w:numPr>
        <w:tabs>
          <w:tab w:val="clear" w:pos="2160"/>
          <w:tab w:val="num" w:pos="0"/>
        </w:tabs>
        <w:spacing w:after="0" w:line="240" w:lineRule="auto"/>
        <w:ind w:left="120" w:firstLine="24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5E029E" w:rsidRPr="00F46E87" w:rsidRDefault="005E029E" w:rsidP="00F46E87">
      <w:pPr>
        <w:numPr>
          <w:ilvl w:val="0"/>
          <w:numId w:val="9"/>
        </w:numPr>
        <w:tabs>
          <w:tab w:val="clear" w:pos="2160"/>
          <w:tab w:val="num" w:pos="0"/>
        </w:tabs>
        <w:spacing w:after="0" w:line="240" w:lineRule="auto"/>
        <w:ind w:left="120" w:firstLine="24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5E029E" w:rsidRPr="00F46E87" w:rsidRDefault="005E029E" w:rsidP="00F46E87">
      <w:pPr>
        <w:numPr>
          <w:ilvl w:val="0"/>
          <w:numId w:val="9"/>
        </w:numPr>
        <w:tabs>
          <w:tab w:val="clear" w:pos="2160"/>
          <w:tab w:val="num" w:pos="0"/>
        </w:tabs>
        <w:spacing w:after="0" w:line="240" w:lineRule="auto"/>
        <w:ind w:left="120" w:firstLine="24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5E029E" w:rsidRPr="00F46E87" w:rsidRDefault="005E029E" w:rsidP="00F46E87">
      <w:pPr>
        <w:numPr>
          <w:ilvl w:val="0"/>
          <w:numId w:val="9"/>
        </w:numPr>
        <w:tabs>
          <w:tab w:val="clear" w:pos="2160"/>
          <w:tab w:val="num" w:pos="0"/>
        </w:tabs>
        <w:spacing w:after="0" w:line="240" w:lineRule="auto"/>
        <w:ind w:left="120" w:firstLine="24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E029E" w:rsidRPr="00F46E87" w:rsidRDefault="005E029E" w:rsidP="00F46E87">
      <w:pPr>
        <w:numPr>
          <w:ilvl w:val="0"/>
          <w:numId w:val="9"/>
        </w:numPr>
        <w:tabs>
          <w:tab w:val="clear" w:pos="2160"/>
          <w:tab w:val="num" w:pos="0"/>
        </w:tabs>
        <w:spacing w:after="0" w:line="240" w:lineRule="auto"/>
        <w:ind w:left="120" w:firstLine="24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5E029E" w:rsidRPr="00F46E87" w:rsidRDefault="005E029E" w:rsidP="00F46E87">
      <w:pPr>
        <w:numPr>
          <w:ilvl w:val="0"/>
          <w:numId w:val="9"/>
        </w:numPr>
        <w:tabs>
          <w:tab w:val="clear" w:pos="2160"/>
          <w:tab w:val="num" w:pos="0"/>
        </w:tabs>
        <w:spacing w:after="0" w:line="240" w:lineRule="auto"/>
        <w:ind w:left="120" w:firstLine="24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5E029E" w:rsidRPr="00F46E87" w:rsidRDefault="005E029E" w:rsidP="00F46E87">
      <w:pPr>
        <w:numPr>
          <w:ilvl w:val="0"/>
          <w:numId w:val="9"/>
        </w:numPr>
        <w:tabs>
          <w:tab w:val="clear" w:pos="2160"/>
          <w:tab w:val="num" w:pos="0"/>
        </w:tabs>
        <w:spacing w:after="0" w:line="240" w:lineRule="auto"/>
        <w:ind w:left="120" w:firstLine="24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5E029E" w:rsidRPr="00F46E87" w:rsidRDefault="005E029E" w:rsidP="00F46E87">
      <w:pPr>
        <w:numPr>
          <w:ilvl w:val="0"/>
          <w:numId w:val="9"/>
        </w:numPr>
        <w:tabs>
          <w:tab w:val="clear" w:pos="2160"/>
          <w:tab w:val="num" w:pos="0"/>
        </w:tabs>
        <w:spacing w:after="0" w:line="240" w:lineRule="auto"/>
        <w:ind w:left="120" w:firstLine="24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E029E" w:rsidRPr="00F46E87" w:rsidRDefault="005E029E" w:rsidP="00F46E87">
      <w:pPr>
        <w:ind w:firstLine="6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6E87">
        <w:rPr>
          <w:rFonts w:ascii="Times New Roman" w:hAnsi="Times New Roman"/>
          <w:b/>
          <w:sz w:val="24"/>
          <w:szCs w:val="24"/>
        </w:rPr>
        <w:t>Арифметика</w:t>
      </w:r>
    </w:p>
    <w:p w:rsidR="005E029E" w:rsidRPr="00F46E87" w:rsidRDefault="005E029E" w:rsidP="00F46E87">
      <w:pPr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Уметь:</w:t>
      </w:r>
    </w:p>
    <w:p w:rsidR="005E029E" w:rsidRPr="00F46E87" w:rsidRDefault="005E029E" w:rsidP="00F46E87">
      <w:pPr>
        <w:numPr>
          <w:ilvl w:val="0"/>
          <w:numId w:val="10"/>
        </w:numPr>
        <w:tabs>
          <w:tab w:val="clear" w:pos="2160"/>
          <w:tab w:val="left" w:pos="36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5E029E" w:rsidRPr="00F46E87" w:rsidRDefault="005E029E" w:rsidP="00F46E87">
      <w:pPr>
        <w:numPr>
          <w:ilvl w:val="0"/>
          <w:numId w:val="10"/>
        </w:numPr>
        <w:tabs>
          <w:tab w:val="clear" w:pos="2160"/>
          <w:tab w:val="left" w:pos="36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 записывать большие и малые числа с использованием целых степеней десятки; </w:t>
      </w:r>
    </w:p>
    <w:p w:rsidR="005E029E" w:rsidRPr="00F46E87" w:rsidRDefault="005E029E" w:rsidP="00F46E87">
      <w:pPr>
        <w:numPr>
          <w:ilvl w:val="0"/>
          <w:numId w:val="10"/>
        </w:numPr>
        <w:tabs>
          <w:tab w:val="clear" w:pos="2160"/>
          <w:tab w:val="left" w:pos="36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5E029E" w:rsidRPr="00F46E87" w:rsidRDefault="005E029E" w:rsidP="00F46E87">
      <w:pPr>
        <w:numPr>
          <w:ilvl w:val="0"/>
          <w:numId w:val="10"/>
        </w:numPr>
        <w:tabs>
          <w:tab w:val="clear" w:pos="2160"/>
          <w:tab w:val="left" w:pos="36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5E029E" w:rsidRPr="00F46E87" w:rsidRDefault="005E029E" w:rsidP="00F46E87">
      <w:pPr>
        <w:numPr>
          <w:ilvl w:val="0"/>
          <w:numId w:val="10"/>
        </w:numPr>
        <w:tabs>
          <w:tab w:val="clear" w:pos="2160"/>
          <w:tab w:val="left" w:pos="36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5E029E" w:rsidRPr="00F46E87" w:rsidRDefault="005E029E" w:rsidP="00F46E87">
      <w:pPr>
        <w:numPr>
          <w:ilvl w:val="0"/>
          <w:numId w:val="10"/>
        </w:numPr>
        <w:tabs>
          <w:tab w:val="clear" w:pos="2160"/>
          <w:tab w:val="left" w:pos="36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5E029E" w:rsidRPr="00F46E87" w:rsidRDefault="005E029E" w:rsidP="00F46E87">
      <w:pPr>
        <w:ind w:firstLine="6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46E87">
        <w:rPr>
          <w:rFonts w:ascii="Times New Roman" w:hAnsi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E029E" w:rsidRPr="00F46E87" w:rsidRDefault="005E029E" w:rsidP="00F46E87">
      <w:pPr>
        <w:numPr>
          <w:ilvl w:val="0"/>
          <w:numId w:val="11"/>
        </w:numPr>
        <w:tabs>
          <w:tab w:val="clear" w:pos="216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5E029E" w:rsidRPr="00F46E87" w:rsidRDefault="005E029E" w:rsidP="00F46E87">
      <w:pPr>
        <w:numPr>
          <w:ilvl w:val="0"/>
          <w:numId w:val="11"/>
        </w:numPr>
        <w:tabs>
          <w:tab w:val="clear" w:pos="216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5E029E" w:rsidRPr="00F46E87" w:rsidRDefault="005E029E" w:rsidP="00F46E87">
      <w:pPr>
        <w:numPr>
          <w:ilvl w:val="0"/>
          <w:numId w:val="11"/>
        </w:numPr>
        <w:tabs>
          <w:tab w:val="clear" w:pos="216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5E029E" w:rsidRPr="00F46E87" w:rsidRDefault="005E029E" w:rsidP="00F46E87">
      <w:pPr>
        <w:ind w:firstLine="6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6E87">
        <w:rPr>
          <w:rFonts w:ascii="Times New Roman" w:hAnsi="Times New Roman"/>
          <w:b/>
          <w:sz w:val="24"/>
          <w:szCs w:val="24"/>
        </w:rPr>
        <w:t>Алгебра</w:t>
      </w:r>
    </w:p>
    <w:p w:rsidR="005E029E" w:rsidRPr="00F46E87" w:rsidRDefault="005E029E" w:rsidP="00F46E87">
      <w:pPr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Уметь:</w:t>
      </w:r>
    </w:p>
    <w:p w:rsidR="005E029E" w:rsidRPr="00F46E87" w:rsidRDefault="005E029E" w:rsidP="00F46E87">
      <w:pPr>
        <w:numPr>
          <w:ilvl w:val="0"/>
          <w:numId w:val="12"/>
        </w:numPr>
        <w:tabs>
          <w:tab w:val="clear" w:pos="216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E029E" w:rsidRPr="00F46E87" w:rsidRDefault="005E029E" w:rsidP="00F46E87">
      <w:pPr>
        <w:numPr>
          <w:ilvl w:val="0"/>
          <w:numId w:val="12"/>
        </w:numPr>
        <w:tabs>
          <w:tab w:val="clear" w:pos="216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5E029E" w:rsidRPr="00F46E87" w:rsidRDefault="005E029E" w:rsidP="00F46E87">
      <w:pPr>
        <w:numPr>
          <w:ilvl w:val="0"/>
          <w:numId w:val="12"/>
        </w:numPr>
        <w:tabs>
          <w:tab w:val="clear" w:pos="216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5E029E" w:rsidRPr="00F46E87" w:rsidRDefault="005E029E" w:rsidP="00F46E87">
      <w:pPr>
        <w:numPr>
          <w:ilvl w:val="0"/>
          <w:numId w:val="12"/>
        </w:numPr>
        <w:tabs>
          <w:tab w:val="clear" w:pos="216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5E029E" w:rsidRPr="00F46E87" w:rsidRDefault="005E029E" w:rsidP="00F46E87">
      <w:pPr>
        <w:numPr>
          <w:ilvl w:val="0"/>
          <w:numId w:val="12"/>
        </w:numPr>
        <w:tabs>
          <w:tab w:val="clear" w:pos="216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5E029E" w:rsidRPr="00F46E87" w:rsidRDefault="005E029E" w:rsidP="00F46E87">
      <w:pPr>
        <w:numPr>
          <w:ilvl w:val="0"/>
          <w:numId w:val="12"/>
        </w:numPr>
        <w:tabs>
          <w:tab w:val="clear" w:pos="216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E029E" w:rsidRPr="00F46E87" w:rsidRDefault="005E029E" w:rsidP="00F46E87">
      <w:pPr>
        <w:numPr>
          <w:ilvl w:val="0"/>
          <w:numId w:val="12"/>
        </w:numPr>
        <w:tabs>
          <w:tab w:val="clear" w:pos="216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Изображать числа точками  на координатной прямой;</w:t>
      </w:r>
    </w:p>
    <w:p w:rsidR="005E029E" w:rsidRPr="00F46E87" w:rsidRDefault="005E029E" w:rsidP="00F46E87">
      <w:pPr>
        <w:numPr>
          <w:ilvl w:val="0"/>
          <w:numId w:val="12"/>
        </w:numPr>
        <w:tabs>
          <w:tab w:val="clear" w:pos="216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5E029E" w:rsidRPr="00F46E87" w:rsidRDefault="005E029E" w:rsidP="00F46E87">
      <w:pPr>
        <w:numPr>
          <w:ilvl w:val="0"/>
          <w:numId w:val="12"/>
        </w:numPr>
        <w:tabs>
          <w:tab w:val="clear" w:pos="216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5E029E" w:rsidRPr="00F46E87" w:rsidRDefault="005E029E" w:rsidP="00F46E87">
      <w:pPr>
        <w:numPr>
          <w:ilvl w:val="0"/>
          <w:numId w:val="12"/>
        </w:numPr>
        <w:tabs>
          <w:tab w:val="clear" w:pos="216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графиком, по ее аргументу; находить значение аргумента по значению функции, заданной графиком или таблицей;</w:t>
      </w:r>
    </w:p>
    <w:p w:rsidR="005E029E" w:rsidRPr="00F46E87" w:rsidRDefault="005E029E" w:rsidP="00F46E87">
      <w:pPr>
        <w:numPr>
          <w:ilvl w:val="0"/>
          <w:numId w:val="12"/>
        </w:numPr>
        <w:tabs>
          <w:tab w:val="clear" w:pos="216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5E029E" w:rsidRPr="00F46E87" w:rsidRDefault="005E029E" w:rsidP="00F46E87">
      <w:pPr>
        <w:numPr>
          <w:ilvl w:val="0"/>
          <w:numId w:val="12"/>
        </w:numPr>
        <w:tabs>
          <w:tab w:val="clear" w:pos="216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5E029E" w:rsidRPr="00F46E87" w:rsidRDefault="005E029E" w:rsidP="00F46E87">
      <w:pPr>
        <w:ind w:firstLine="6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46E87">
        <w:rPr>
          <w:rFonts w:ascii="Times New Roman" w:hAnsi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E029E" w:rsidRPr="00F46E87" w:rsidRDefault="005E029E" w:rsidP="00F46E87">
      <w:pPr>
        <w:numPr>
          <w:ilvl w:val="0"/>
          <w:numId w:val="13"/>
        </w:numPr>
        <w:tabs>
          <w:tab w:val="clear" w:pos="2160"/>
          <w:tab w:val="num" w:pos="0"/>
        </w:tabs>
        <w:spacing w:after="0" w:line="240" w:lineRule="auto"/>
        <w:ind w:left="0" w:firstLine="48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5E029E" w:rsidRPr="00F46E87" w:rsidRDefault="005E029E" w:rsidP="00F46E87">
      <w:pPr>
        <w:numPr>
          <w:ilvl w:val="0"/>
          <w:numId w:val="13"/>
        </w:numPr>
        <w:tabs>
          <w:tab w:val="clear" w:pos="2160"/>
          <w:tab w:val="num" w:pos="0"/>
        </w:tabs>
        <w:spacing w:after="0" w:line="240" w:lineRule="auto"/>
        <w:ind w:left="0" w:firstLine="48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5E029E" w:rsidRPr="00F46E87" w:rsidRDefault="005E029E" w:rsidP="00F46E87">
      <w:pPr>
        <w:numPr>
          <w:ilvl w:val="0"/>
          <w:numId w:val="13"/>
        </w:numPr>
        <w:tabs>
          <w:tab w:val="clear" w:pos="2160"/>
          <w:tab w:val="num" w:pos="0"/>
        </w:tabs>
        <w:spacing w:after="0" w:line="240" w:lineRule="auto"/>
        <w:ind w:left="0" w:firstLine="48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5E029E" w:rsidRPr="00F46E87" w:rsidRDefault="005E029E" w:rsidP="00F46E87">
      <w:pPr>
        <w:numPr>
          <w:ilvl w:val="0"/>
          <w:numId w:val="13"/>
        </w:numPr>
        <w:tabs>
          <w:tab w:val="clear" w:pos="2160"/>
          <w:tab w:val="num" w:pos="0"/>
        </w:tabs>
        <w:spacing w:after="0" w:line="240" w:lineRule="auto"/>
        <w:ind w:left="0" w:firstLine="48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5E029E" w:rsidRPr="00F46E87" w:rsidRDefault="005E029E" w:rsidP="00F46E87">
      <w:pPr>
        <w:ind w:firstLine="6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6E87">
        <w:rPr>
          <w:rFonts w:ascii="Times New Roman" w:hAnsi="Times New Roman"/>
          <w:b/>
          <w:sz w:val="24"/>
          <w:szCs w:val="24"/>
        </w:rPr>
        <w:t>Элементы логики, комбинаторики, статистики и теории вероятностей</w:t>
      </w:r>
    </w:p>
    <w:p w:rsidR="005E029E" w:rsidRPr="00F46E87" w:rsidRDefault="005E029E" w:rsidP="00F46E87">
      <w:pPr>
        <w:ind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Уметь:</w:t>
      </w:r>
    </w:p>
    <w:p w:rsidR="005E029E" w:rsidRPr="00F46E87" w:rsidRDefault="005E029E" w:rsidP="00F46E87">
      <w:pPr>
        <w:numPr>
          <w:ilvl w:val="0"/>
          <w:numId w:val="14"/>
        </w:numPr>
        <w:tabs>
          <w:tab w:val="clear" w:pos="216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5E029E" w:rsidRPr="00F46E87" w:rsidRDefault="005E029E" w:rsidP="00F46E87">
      <w:pPr>
        <w:numPr>
          <w:ilvl w:val="0"/>
          <w:numId w:val="14"/>
        </w:numPr>
        <w:tabs>
          <w:tab w:val="clear" w:pos="216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5E029E" w:rsidRPr="00F46E87" w:rsidRDefault="005E029E" w:rsidP="00F46E87">
      <w:pPr>
        <w:numPr>
          <w:ilvl w:val="0"/>
          <w:numId w:val="14"/>
        </w:numPr>
        <w:tabs>
          <w:tab w:val="clear" w:pos="216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5E029E" w:rsidRPr="00F46E87" w:rsidRDefault="005E029E" w:rsidP="00F46E87">
      <w:pPr>
        <w:numPr>
          <w:ilvl w:val="0"/>
          <w:numId w:val="14"/>
        </w:numPr>
        <w:tabs>
          <w:tab w:val="clear" w:pos="216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Вычислять средние значения результатов измерений;</w:t>
      </w:r>
    </w:p>
    <w:p w:rsidR="005E029E" w:rsidRPr="00F46E87" w:rsidRDefault="005E029E" w:rsidP="00F46E87">
      <w:pPr>
        <w:numPr>
          <w:ilvl w:val="0"/>
          <w:numId w:val="14"/>
        </w:numPr>
        <w:tabs>
          <w:tab w:val="clear" w:pos="216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5E029E" w:rsidRPr="00F46E87" w:rsidRDefault="005E029E" w:rsidP="00F46E87">
      <w:pPr>
        <w:numPr>
          <w:ilvl w:val="0"/>
          <w:numId w:val="14"/>
        </w:numPr>
        <w:tabs>
          <w:tab w:val="clear" w:pos="216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Находить вероятности случайных событий в простейших случаях;</w:t>
      </w:r>
    </w:p>
    <w:p w:rsidR="005E029E" w:rsidRPr="00F46E87" w:rsidRDefault="005E029E" w:rsidP="00F46E87">
      <w:pPr>
        <w:ind w:firstLine="6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46E87">
        <w:rPr>
          <w:rFonts w:ascii="Times New Roman" w:hAnsi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E029E" w:rsidRPr="00F46E87" w:rsidRDefault="005E029E" w:rsidP="00F46E87">
      <w:pPr>
        <w:numPr>
          <w:ilvl w:val="0"/>
          <w:numId w:val="15"/>
        </w:numPr>
        <w:tabs>
          <w:tab w:val="clear" w:pos="2160"/>
          <w:tab w:val="num" w:pos="0"/>
        </w:tabs>
        <w:spacing w:after="0" w:line="240" w:lineRule="auto"/>
        <w:ind w:left="0" w:firstLine="48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5E029E" w:rsidRPr="00F46E87" w:rsidRDefault="005E029E" w:rsidP="00F46E87">
      <w:pPr>
        <w:numPr>
          <w:ilvl w:val="0"/>
          <w:numId w:val="15"/>
        </w:numPr>
        <w:tabs>
          <w:tab w:val="clear" w:pos="2160"/>
          <w:tab w:val="num" w:pos="0"/>
        </w:tabs>
        <w:spacing w:after="0" w:line="240" w:lineRule="auto"/>
        <w:ind w:left="0" w:firstLine="48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Распознавания логически некорректных рассуждений;</w:t>
      </w:r>
    </w:p>
    <w:p w:rsidR="005E029E" w:rsidRPr="00F46E87" w:rsidRDefault="005E029E" w:rsidP="00F46E87">
      <w:pPr>
        <w:numPr>
          <w:ilvl w:val="0"/>
          <w:numId w:val="15"/>
        </w:numPr>
        <w:tabs>
          <w:tab w:val="clear" w:pos="2160"/>
          <w:tab w:val="num" w:pos="0"/>
        </w:tabs>
        <w:spacing w:after="0" w:line="240" w:lineRule="auto"/>
        <w:ind w:left="0" w:firstLine="48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Записи математических утверждений, доказательств;</w:t>
      </w:r>
    </w:p>
    <w:p w:rsidR="005E029E" w:rsidRPr="00F46E87" w:rsidRDefault="005E029E" w:rsidP="00F46E87">
      <w:pPr>
        <w:numPr>
          <w:ilvl w:val="0"/>
          <w:numId w:val="15"/>
        </w:numPr>
        <w:tabs>
          <w:tab w:val="clear" w:pos="2160"/>
          <w:tab w:val="num" w:pos="0"/>
        </w:tabs>
        <w:spacing w:after="0" w:line="240" w:lineRule="auto"/>
        <w:ind w:left="0" w:firstLine="48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5E029E" w:rsidRPr="00F46E87" w:rsidRDefault="005E029E" w:rsidP="00F46E87">
      <w:pPr>
        <w:numPr>
          <w:ilvl w:val="0"/>
          <w:numId w:val="15"/>
        </w:numPr>
        <w:tabs>
          <w:tab w:val="clear" w:pos="2160"/>
          <w:tab w:val="num" w:pos="0"/>
        </w:tabs>
        <w:spacing w:after="0" w:line="240" w:lineRule="auto"/>
        <w:ind w:left="0" w:firstLine="48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5E029E" w:rsidRPr="00F46E87" w:rsidRDefault="005E029E" w:rsidP="00F46E87">
      <w:pPr>
        <w:numPr>
          <w:ilvl w:val="0"/>
          <w:numId w:val="15"/>
        </w:numPr>
        <w:tabs>
          <w:tab w:val="clear" w:pos="2160"/>
          <w:tab w:val="num" w:pos="0"/>
        </w:tabs>
        <w:spacing w:after="0" w:line="240" w:lineRule="auto"/>
        <w:ind w:left="0" w:firstLine="48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5E029E" w:rsidRPr="00F46E87" w:rsidRDefault="005E029E" w:rsidP="00F46E87">
      <w:pPr>
        <w:numPr>
          <w:ilvl w:val="0"/>
          <w:numId w:val="15"/>
        </w:numPr>
        <w:tabs>
          <w:tab w:val="clear" w:pos="2160"/>
          <w:tab w:val="num" w:pos="0"/>
        </w:tabs>
        <w:spacing w:after="0" w:line="240" w:lineRule="auto"/>
        <w:ind w:left="0" w:firstLine="48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5E029E" w:rsidRPr="00F46E87" w:rsidRDefault="005E029E" w:rsidP="00F46E87">
      <w:pPr>
        <w:numPr>
          <w:ilvl w:val="0"/>
          <w:numId w:val="15"/>
        </w:numPr>
        <w:tabs>
          <w:tab w:val="clear" w:pos="2160"/>
          <w:tab w:val="num" w:pos="0"/>
        </w:tabs>
        <w:spacing w:after="0" w:line="240" w:lineRule="auto"/>
        <w:ind w:left="0" w:firstLine="48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Понимания модели с реальной ситуацией;</w:t>
      </w:r>
    </w:p>
    <w:p w:rsidR="005E029E" w:rsidRPr="00F46E87" w:rsidRDefault="005E029E" w:rsidP="00F46E87">
      <w:pPr>
        <w:numPr>
          <w:ilvl w:val="0"/>
          <w:numId w:val="15"/>
        </w:numPr>
        <w:tabs>
          <w:tab w:val="clear" w:pos="2160"/>
          <w:tab w:val="num" w:pos="0"/>
        </w:tabs>
        <w:spacing w:after="0" w:line="240" w:lineRule="auto"/>
        <w:ind w:left="0" w:firstLine="480"/>
        <w:contextualSpacing/>
        <w:jc w:val="both"/>
        <w:rPr>
          <w:rFonts w:ascii="Times New Roman" w:hAnsi="Times New Roman"/>
          <w:sz w:val="24"/>
          <w:szCs w:val="24"/>
        </w:rPr>
      </w:pPr>
      <w:r w:rsidRPr="00F46E87">
        <w:rPr>
          <w:rFonts w:ascii="Times New Roman" w:hAnsi="Times New Roman"/>
          <w:sz w:val="24"/>
          <w:szCs w:val="24"/>
        </w:rPr>
        <w:t>Понимания статистических утверждений.</w:t>
      </w:r>
    </w:p>
    <w:p w:rsidR="005E029E" w:rsidRPr="00F46E87" w:rsidRDefault="005E029E" w:rsidP="00F46E8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029E" w:rsidRPr="00F46E87" w:rsidRDefault="005E029E" w:rsidP="00F46E8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029E" w:rsidRPr="00BC2EE5" w:rsidRDefault="005E029E" w:rsidP="00A64E53">
      <w:pPr>
        <w:jc w:val="center"/>
        <w:rPr>
          <w:rFonts w:ascii="Times New Roman" w:hAnsi="Times New Roman"/>
          <w:b/>
          <w:sz w:val="24"/>
          <w:szCs w:val="24"/>
        </w:rPr>
      </w:pPr>
      <w:r w:rsidRPr="00BC2EE5">
        <w:rPr>
          <w:rFonts w:ascii="Times New Roman" w:hAnsi="Times New Roman"/>
          <w:b/>
          <w:sz w:val="24"/>
          <w:szCs w:val="24"/>
        </w:rPr>
        <w:t>УМК</w:t>
      </w:r>
    </w:p>
    <w:p w:rsidR="005E029E" w:rsidRPr="00BC2EE5" w:rsidRDefault="005E029E" w:rsidP="00A64E5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EE5">
        <w:rPr>
          <w:rFonts w:ascii="Times New Roman" w:hAnsi="Times New Roman"/>
          <w:i/>
          <w:sz w:val="24"/>
          <w:szCs w:val="24"/>
        </w:rPr>
        <w:t>Программы</w:t>
      </w:r>
      <w:r w:rsidRPr="00BC2EE5">
        <w:rPr>
          <w:rFonts w:ascii="Times New Roman" w:hAnsi="Times New Roman"/>
          <w:sz w:val="24"/>
          <w:szCs w:val="24"/>
        </w:rPr>
        <w:t xml:space="preserve">. Алгебра. 7-9 классы. /авт.-сост. И.И.Зубарева, А.Г.Мордкович. –М.: Мнемозина, 2011 </w:t>
      </w:r>
    </w:p>
    <w:p w:rsidR="005E029E" w:rsidRPr="00BC2EE5" w:rsidRDefault="005E029E" w:rsidP="00A64E5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EE5">
        <w:rPr>
          <w:rFonts w:ascii="Times New Roman" w:hAnsi="Times New Roman"/>
          <w:i/>
          <w:sz w:val="24"/>
          <w:szCs w:val="24"/>
        </w:rPr>
        <w:t xml:space="preserve"> Алгебра. 7, 8,9, класс. В 2 ч. Ч. 1. Учебник </w:t>
      </w:r>
      <w:r w:rsidRPr="00BC2EE5">
        <w:rPr>
          <w:rFonts w:ascii="Times New Roman" w:hAnsi="Times New Roman"/>
          <w:sz w:val="24"/>
          <w:szCs w:val="24"/>
        </w:rPr>
        <w:t>для учащихся общеобразовательных учреждений / А.Г.Мордкович. – М.: Мнемозина, 2010</w:t>
      </w:r>
    </w:p>
    <w:p w:rsidR="005E029E" w:rsidRPr="00BC2EE5" w:rsidRDefault="005E029E" w:rsidP="00A64E5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EE5">
        <w:rPr>
          <w:rFonts w:ascii="Times New Roman" w:hAnsi="Times New Roman"/>
          <w:i/>
          <w:sz w:val="24"/>
          <w:szCs w:val="24"/>
        </w:rPr>
        <w:t>Алгебра. 7 (8,9)класс.</w:t>
      </w:r>
      <w:r w:rsidRPr="00BC2EE5">
        <w:rPr>
          <w:rFonts w:ascii="Times New Roman" w:hAnsi="Times New Roman"/>
          <w:sz w:val="24"/>
          <w:szCs w:val="24"/>
        </w:rPr>
        <w:t xml:space="preserve"> </w:t>
      </w:r>
      <w:r w:rsidRPr="00BC2EE5">
        <w:rPr>
          <w:rFonts w:ascii="Times New Roman" w:hAnsi="Times New Roman"/>
          <w:i/>
          <w:sz w:val="24"/>
          <w:szCs w:val="24"/>
        </w:rPr>
        <w:t>В 2 ч. Ч.2. Задачник</w:t>
      </w:r>
      <w:r w:rsidRPr="00BC2EE5">
        <w:rPr>
          <w:rFonts w:ascii="Times New Roman" w:hAnsi="Times New Roman"/>
          <w:sz w:val="24"/>
          <w:szCs w:val="24"/>
        </w:rPr>
        <w:t xml:space="preserve"> для учащихся общеобразовательных учреждений / (А.Г.Мордкович и др.); под ред. А.Г.Мордковича. – М.: Мнемозина, 2010</w:t>
      </w:r>
    </w:p>
    <w:p w:rsidR="005E029E" w:rsidRPr="00BC2EE5" w:rsidRDefault="005E029E" w:rsidP="00A64E5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 xml:space="preserve">  </w:t>
      </w:r>
      <w:r w:rsidRPr="00BC2EE5">
        <w:rPr>
          <w:rFonts w:ascii="Times New Roman" w:hAnsi="Times New Roman"/>
          <w:i/>
          <w:sz w:val="24"/>
          <w:szCs w:val="24"/>
        </w:rPr>
        <w:t xml:space="preserve">Алгебра. 7 (8,9)класс: </w:t>
      </w:r>
      <w:r w:rsidRPr="00BC2EE5">
        <w:rPr>
          <w:rFonts w:ascii="Times New Roman" w:hAnsi="Times New Roman"/>
          <w:sz w:val="24"/>
          <w:szCs w:val="24"/>
        </w:rPr>
        <w:t>методическое пособие для учителя / А.Г.Мордкович. – М.: Мнемозина, 2010</w:t>
      </w:r>
    </w:p>
    <w:p w:rsidR="005E029E" w:rsidRPr="00BC2EE5" w:rsidRDefault="005E029E" w:rsidP="00A64E5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i/>
          <w:sz w:val="24"/>
          <w:szCs w:val="24"/>
        </w:rPr>
        <w:t>Алгебра.</w:t>
      </w:r>
      <w:r w:rsidRPr="00BC2EE5">
        <w:rPr>
          <w:rFonts w:ascii="Times New Roman" w:hAnsi="Times New Roman"/>
          <w:b/>
          <w:sz w:val="24"/>
          <w:szCs w:val="24"/>
        </w:rPr>
        <w:t xml:space="preserve"> </w:t>
      </w:r>
      <w:r w:rsidRPr="00BC2EE5">
        <w:rPr>
          <w:rFonts w:ascii="Times New Roman" w:hAnsi="Times New Roman"/>
          <w:i/>
          <w:sz w:val="24"/>
          <w:szCs w:val="24"/>
        </w:rPr>
        <w:t xml:space="preserve">7 (8,9) класс. Самостоятельные работы </w:t>
      </w:r>
      <w:r w:rsidRPr="00BC2EE5">
        <w:rPr>
          <w:rFonts w:ascii="Times New Roman" w:hAnsi="Times New Roman"/>
          <w:sz w:val="24"/>
          <w:szCs w:val="24"/>
        </w:rPr>
        <w:t>для учащихся общеобразовательных  учреждений / Л.А.Александрова; под ред. А.Г.Мордковича. – М.: Мнемозина, 2009</w:t>
      </w:r>
    </w:p>
    <w:p w:rsidR="005E029E" w:rsidRPr="00BC2EE5" w:rsidRDefault="005E029E" w:rsidP="00A64E5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i/>
          <w:sz w:val="24"/>
          <w:szCs w:val="24"/>
        </w:rPr>
        <w:t xml:space="preserve">Алгебра. 7-9 классы. Тесты для учащихся </w:t>
      </w:r>
      <w:r w:rsidRPr="00BC2EE5">
        <w:rPr>
          <w:rFonts w:ascii="Times New Roman" w:hAnsi="Times New Roman"/>
          <w:sz w:val="24"/>
          <w:szCs w:val="24"/>
        </w:rPr>
        <w:t>общеобразовательных учреждений / А.Г.Мордкович, Е.Е.Тульчинская. – М.:Мнемозина,2008</w:t>
      </w:r>
    </w:p>
    <w:p w:rsidR="005E029E" w:rsidRDefault="005E029E" w:rsidP="00A64E5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i/>
          <w:sz w:val="24"/>
          <w:szCs w:val="24"/>
        </w:rPr>
        <w:t xml:space="preserve">Алгебра. 7 (8,9)класс. Тематические проверочные работы </w:t>
      </w:r>
      <w:r w:rsidRPr="00BC2EE5">
        <w:rPr>
          <w:rFonts w:ascii="Times New Roman" w:hAnsi="Times New Roman"/>
          <w:sz w:val="24"/>
          <w:szCs w:val="24"/>
        </w:rPr>
        <w:t>в новой форме для учащихся общеобразовательных учреждений / Л.А.Александрова; под ред. А.Г.Мордковича. – М.:Мнемозина, 2011</w:t>
      </w:r>
    </w:p>
    <w:p w:rsidR="005E029E" w:rsidRPr="00BC2EE5" w:rsidRDefault="005E029E" w:rsidP="003F5706">
      <w:pPr>
        <w:rPr>
          <w:rFonts w:ascii="Times New Roman" w:hAnsi="Times New Roman"/>
          <w:b/>
          <w:sz w:val="24"/>
          <w:szCs w:val="24"/>
        </w:rPr>
      </w:pPr>
    </w:p>
    <w:p w:rsidR="005E029E" w:rsidRPr="00271EAB" w:rsidRDefault="005E029E" w:rsidP="00271EA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EE5">
        <w:rPr>
          <w:rFonts w:ascii="Times New Roman" w:hAnsi="Times New Roman"/>
          <w:i/>
          <w:sz w:val="24"/>
          <w:szCs w:val="24"/>
        </w:rPr>
        <w:t xml:space="preserve"> Геометрия, 7 – 9: </w:t>
      </w:r>
      <w:r w:rsidRPr="00BC2EE5">
        <w:rPr>
          <w:rFonts w:ascii="Times New Roman" w:hAnsi="Times New Roman"/>
          <w:sz w:val="24"/>
          <w:szCs w:val="24"/>
        </w:rPr>
        <w:t>Учебник для общеобразовательн</w:t>
      </w:r>
      <w:r>
        <w:rPr>
          <w:rFonts w:ascii="Times New Roman" w:hAnsi="Times New Roman"/>
          <w:sz w:val="24"/>
          <w:szCs w:val="24"/>
        </w:rPr>
        <w:t>ых учреждений /</w:t>
      </w:r>
      <w:r w:rsidRPr="00271EAB">
        <w:rPr>
          <w:rFonts w:ascii="Times New Roman" w:hAnsi="Times New Roman"/>
          <w:sz w:val="24"/>
          <w:szCs w:val="24"/>
        </w:rPr>
        <w:t>Л.С. Атанасян, В.Ф. Бутузов, С.Б.Кадомцев и др. М.: Просвещение, 2010.</w:t>
      </w:r>
    </w:p>
    <w:p w:rsidR="005E029E" w:rsidRPr="00BC2EE5" w:rsidRDefault="005E029E" w:rsidP="003F57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i/>
          <w:sz w:val="24"/>
          <w:szCs w:val="24"/>
        </w:rPr>
        <w:t>Мищенко Т.</w:t>
      </w:r>
      <w:r w:rsidRPr="00BC2EE5">
        <w:rPr>
          <w:rFonts w:ascii="Times New Roman" w:hAnsi="Times New Roman"/>
          <w:sz w:val="24"/>
          <w:szCs w:val="24"/>
        </w:rPr>
        <w:t xml:space="preserve"> </w:t>
      </w:r>
      <w:r w:rsidRPr="00BC2EE5">
        <w:rPr>
          <w:rFonts w:ascii="Times New Roman" w:hAnsi="Times New Roman"/>
          <w:i/>
          <w:sz w:val="24"/>
          <w:szCs w:val="24"/>
        </w:rPr>
        <w:t>М.</w:t>
      </w:r>
      <w:r w:rsidRPr="00BC2EE5">
        <w:rPr>
          <w:rFonts w:ascii="Times New Roman" w:hAnsi="Times New Roman"/>
          <w:sz w:val="24"/>
          <w:szCs w:val="24"/>
        </w:rPr>
        <w:t xml:space="preserve"> Дидактические карточки-задания по геометрии: 7 (8,9) кл. К учебнику Л.С.Атанасяна и др. «Геометрия, 7-9»- М.:Издательство «Экзамен», 2004</w:t>
      </w:r>
    </w:p>
    <w:p w:rsidR="005E029E" w:rsidRPr="00BC2EE5" w:rsidRDefault="005E029E" w:rsidP="003F57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i/>
          <w:sz w:val="24"/>
          <w:szCs w:val="24"/>
        </w:rPr>
        <w:t xml:space="preserve">Сборник </w:t>
      </w:r>
      <w:r w:rsidRPr="00BC2EE5">
        <w:rPr>
          <w:rFonts w:ascii="Times New Roman" w:hAnsi="Times New Roman"/>
          <w:sz w:val="24"/>
          <w:szCs w:val="24"/>
        </w:rPr>
        <w:t>задач по геометрии:7 (8,9) кл.: К учебнику Л.С.Атанасяна и др. «Геометрия, 7-9»- М.:Издательство «Экзамен», 2004.</w:t>
      </w:r>
    </w:p>
    <w:p w:rsidR="005E029E" w:rsidRPr="00BC2EE5" w:rsidRDefault="005E029E" w:rsidP="003F57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i/>
          <w:sz w:val="24"/>
          <w:szCs w:val="24"/>
        </w:rPr>
        <w:t xml:space="preserve">Мельникова Н.Б. и др. </w:t>
      </w:r>
      <w:r w:rsidRPr="00BC2EE5">
        <w:rPr>
          <w:rFonts w:ascii="Times New Roman" w:hAnsi="Times New Roman"/>
          <w:sz w:val="24"/>
          <w:szCs w:val="24"/>
        </w:rPr>
        <w:t>Геометрия: Задачник-практикум для 7 (8,9) кл (к учебнику Л.С.Атанасяна и др.) – М.: Интеллект – Центр, 2004.</w:t>
      </w:r>
    </w:p>
    <w:p w:rsidR="005E029E" w:rsidRPr="00BC2EE5" w:rsidRDefault="005E029E" w:rsidP="003F57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i/>
          <w:sz w:val="24"/>
          <w:szCs w:val="24"/>
        </w:rPr>
        <w:t>Геометрия.</w:t>
      </w:r>
      <w:r w:rsidRPr="00BC2EE5">
        <w:rPr>
          <w:rFonts w:ascii="Times New Roman" w:hAnsi="Times New Roman"/>
          <w:sz w:val="24"/>
          <w:szCs w:val="24"/>
        </w:rPr>
        <w:t xml:space="preserve"> </w:t>
      </w:r>
      <w:r w:rsidRPr="00BC2EE5">
        <w:rPr>
          <w:rFonts w:ascii="Times New Roman" w:hAnsi="Times New Roman"/>
          <w:i/>
          <w:sz w:val="24"/>
          <w:szCs w:val="24"/>
        </w:rPr>
        <w:t xml:space="preserve">7-9 классы </w:t>
      </w:r>
      <w:r w:rsidRPr="00BC2EE5">
        <w:rPr>
          <w:rFonts w:ascii="Times New Roman" w:hAnsi="Times New Roman"/>
          <w:sz w:val="24"/>
          <w:szCs w:val="24"/>
        </w:rPr>
        <w:t>. Самостоятельные и контрольные работы к учебнику Л.С.Атанасяна: разрезные карточки / сост. М.А.Иченская. – Волгоград: Учитель, 2007</w:t>
      </w:r>
    </w:p>
    <w:p w:rsidR="005E029E" w:rsidRPr="00EC3D60" w:rsidRDefault="005E029E" w:rsidP="00EC3D6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E029E" w:rsidRDefault="005E029E" w:rsidP="003F5706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5E029E" w:rsidRDefault="005E029E" w:rsidP="003F5706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5E029E" w:rsidRPr="00BC2EE5" w:rsidRDefault="005E029E" w:rsidP="003F5706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C2EE5">
        <w:rPr>
          <w:rFonts w:ascii="Times New Roman" w:hAnsi="Times New Roman"/>
          <w:b/>
          <w:color w:val="002060"/>
          <w:sz w:val="24"/>
          <w:szCs w:val="24"/>
        </w:rPr>
        <w:t>Предмет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«Математика»</w:t>
      </w:r>
    </w:p>
    <w:p w:rsidR="005E029E" w:rsidRPr="00CB48B6" w:rsidRDefault="005E029E" w:rsidP="00CB48B6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10 -11 классы.</w:t>
      </w:r>
    </w:p>
    <w:p w:rsidR="005E029E" w:rsidRDefault="005E029E" w:rsidP="003F5706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b/>
          <w:sz w:val="24"/>
          <w:szCs w:val="24"/>
        </w:rPr>
        <w:tab/>
      </w:r>
      <w:r w:rsidRPr="00BC2EE5">
        <w:rPr>
          <w:rFonts w:ascii="Times New Roman" w:hAnsi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</w:t>
      </w:r>
      <w:r w:rsidRPr="00BC2EE5">
        <w:rPr>
          <w:rFonts w:ascii="Times New Roman" w:hAnsi="Times New Roman"/>
          <w:b/>
          <w:i/>
          <w:sz w:val="24"/>
          <w:szCs w:val="24"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BC2EE5">
        <w:rPr>
          <w:rFonts w:ascii="Times New Roman" w:hAnsi="Times New Roman"/>
          <w:sz w:val="24"/>
          <w:szCs w:val="24"/>
        </w:rPr>
        <w:t xml:space="preserve"> вводится линия </w:t>
      </w:r>
      <w:r w:rsidRPr="00BC2EE5">
        <w:rPr>
          <w:rFonts w:ascii="Times New Roman" w:hAnsi="Times New Roman"/>
          <w:b/>
          <w:i/>
          <w:sz w:val="24"/>
          <w:szCs w:val="24"/>
        </w:rPr>
        <w:t>«Начала математического анализа».</w:t>
      </w:r>
      <w:r w:rsidRPr="00BC2EE5">
        <w:rPr>
          <w:rFonts w:ascii="Times New Roman" w:hAnsi="Times New Roman"/>
          <w:sz w:val="24"/>
          <w:szCs w:val="24"/>
        </w:rPr>
        <w:t xml:space="preserve"> </w:t>
      </w:r>
    </w:p>
    <w:p w:rsidR="005E029E" w:rsidRPr="00CB48B6" w:rsidRDefault="005E029E" w:rsidP="003F5706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 xml:space="preserve">В рамках указанных содержательных линий решаются </w:t>
      </w:r>
      <w:r w:rsidRPr="00CB48B6">
        <w:rPr>
          <w:rFonts w:ascii="Times New Roman" w:hAnsi="Times New Roman"/>
          <w:b/>
          <w:sz w:val="24"/>
          <w:szCs w:val="24"/>
        </w:rPr>
        <w:t>следующие задачи:</w:t>
      </w:r>
    </w:p>
    <w:p w:rsidR="005E029E" w:rsidRPr="00BC2EE5" w:rsidRDefault="005E029E" w:rsidP="003F5706">
      <w:pPr>
        <w:widowControl w:val="0"/>
        <w:numPr>
          <w:ilvl w:val="0"/>
          <w:numId w:val="2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5E029E" w:rsidRPr="00BC2EE5" w:rsidRDefault="005E029E" w:rsidP="003F5706">
      <w:pPr>
        <w:widowControl w:val="0"/>
        <w:numPr>
          <w:ilvl w:val="0"/>
          <w:numId w:val="2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5E029E" w:rsidRPr="00BC2EE5" w:rsidRDefault="005E029E" w:rsidP="003F5706">
      <w:pPr>
        <w:widowControl w:val="0"/>
        <w:numPr>
          <w:ilvl w:val="0"/>
          <w:numId w:val="2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5E029E" w:rsidRPr="00BC2EE5" w:rsidRDefault="005E029E" w:rsidP="003F5706">
      <w:pPr>
        <w:widowControl w:val="0"/>
        <w:numPr>
          <w:ilvl w:val="0"/>
          <w:numId w:val="2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5E029E" w:rsidRPr="00BC2EE5" w:rsidRDefault="005E029E" w:rsidP="003F5706">
      <w:pPr>
        <w:widowControl w:val="0"/>
        <w:numPr>
          <w:ilvl w:val="0"/>
          <w:numId w:val="2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знакомство с основными идеями и методами математического анализа.</w:t>
      </w:r>
    </w:p>
    <w:p w:rsidR="005E029E" w:rsidRPr="00BC2EE5" w:rsidRDefault="005E029E" w:rsidP="003F5706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5E029E" w:rsidRPr="00BC2EE5" w:rsidRDefault="005E029E" w:rsidP="003F5706">
      <w:pPr>
        <w:widowControl w:val="0"/>
        <w:numPr>
          <w:ilvl w:val="0"/>
          <w:numId w:val="26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540"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BC2EE5">
        <w:rPr>
          <w:rFonts w:ascii="Times New Roman" w:hAnsi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5E029E" w:rsidRPr="00BC2EE5" w:rsidRDefault="005E029E" w:rsidP="003F5706">
      <w:pPr>
        <w:widowControl w:val="0"/>
        <w:numPr>
          <w:ilvl w:val="0"/>
          <w:numId w:val="26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540"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BC2EE5">
        <w:rPr>
          <w:rFonts w:ascii="Times New Roman" w:hAnsi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5E029E" w:rsidRPr="00BC2EE5" w:rsidRDefault="005E029E" w:rsidP="003F5706">
      <w:pPr>
        <w:widowControl w:val="0"/>
        <w:numPr>
          <w:ilvl w:val="0"/>
          <w:numId w:val="26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540"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b/>
          <w:sz w:val="24"/>
          <w:szCs w:val="24"/>
        </w:rPr>
        <w:t>овладение математическими знаниями и умениями</w:t>
      </w:r>
      <w:r w:rsidRPr="00BC2EE5">
        <w:rPr>
          <w:rFonts w:ascii="Times New Roman" w:hAnsi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E029E" w:rsidRPr="00BC2EE5" w:rsidRDefault="005E029E" w:rsidP="003F5706">
      <w:pPr>
        <w:widowControl w:val="0"/>
        <w:numPr>
          <w:ilvl w:val="0"/>
          <w:numId w:val="26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540"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BC2EE5">
        <w:rPr>
          <w:rFonts w:ascii="Times New Roman" w:hAnsi="Times New Roman"/>
          <w:sz w:val="24"/>
          <w:szCs w:val="24"/>
        </w:rPr>
        <w:t xml:space="preserve">средствами математики культуры личности: </w:t>
      </w:r>
      <w:r w:rsidRPr="00BC2EE5">
        <w:rPr>
          <w:rFonts w:ascii="Times New Roman" w:hAnsi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BC2EE5">
        <w:rPr>
          <w:rFonts w:ascii="Times New Roman" w:hAnsi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5E029E" w:rsidRPr="00BC2EE5" w:rsidRDefault="005E029E" w:rsidP="00EC3D60">
      <w:pPr>
        <w:jc w:val="center"/>
        <w:rPr>
          <w:rFonts w:ascii="Times New Roman" w:hAnsi="Times New Roman"/>
          <w:b/>
          <w:sz w:val="24"/>
          <w:szCs w:val="24"/>
        </w:rPr>
      </w:pPr>
      <w:r w:rsidRPr="00BC2EE5">
        <w:rPr>
          <w:rFonts w:ascii="Times New Roman" w:hAnsi="Times New Roman"/>
          <w:b/>
          <w:sz w:val="24"/>
          <w:szCs w:val="24"/>
        </w:rPr>
        <w:t>Требования к подготовке учащихся</w:t>
      </w:r>
    </w:p>
    <w:p w:rsidR="005E029E" w:rsidRPr="00BC2EE5" w:rsidRDefault="005E029E" w:rsidP="00EC3D60">
      <w:pPr>
        <w:pStyle w:val="PlainText"/>
        <w:ind w:left="567"/>
        <w:rPr>
          <w:rFonts w:ascii="Times New Roman" w:hAnsi="Times New Roman"/>
          <w:b/>
          <w:caps/>
          <w:sz w:val="24"/>
          <w:szCs w:val="24"/>
        </w:rPr>
      </w:pPr>
      <w:r w:rsidRPr="00BC2EE5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5E029E" w:rsidRPr="00BC2EE5" w:rsidRDefault="005E029E" w:rsidP="00EC3D6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5E029E" w:rsidRPr="00BC2EE5" w:rsidRDefault="005E029E" w:rsidP="00EC3D60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2EE5">
        <w:rPr>
          <w:rFonts w:ascii="Times New Roman" w:hAnsi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5E029E" w:rsidRPr="00BC2EE5" w:rsidRDefault="005E029E" w:rsidP="00EC3D60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2EE5">
        <w:rPr>
          <w:rFonts w:ascii="Times New Roman" w:hAnsi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5E029E" w:rsidRPr="00BC2EE5" w:rsidRDefault="005E029E" w:rsidP="00EC3D60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2EE5">
        <w:rPr>
          <w:rFonts w:ascii="Times New Roman" w:hAnsi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5E029E" w:rsidRPr="00BC2EE5" w:rsidRDefault="005E029E" w:rsidP="00EC3D60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C2EE5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BC2EE5">
        <w:rPr>
          <w:rFonts w:ascii="Times New Roman" w:hAnsi="Times New Roman"/>
          <w:bCs/>
          <w:sz w:val="24"/>
          <w:szCs w:val="24"/>
        </w:rPr>
        <w:t>для:</w:t>
      </w:r>
    </w:p>
    <w:p w:rsidR="005E029E" w:rsidRPr="00BC2EE5" w:rsidRDefault="005E029E" w:rsidP="00EC3D60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2EE5">
        <w:rPr>
          <w:rFonts w:ascii="Times New Roman" w:hAnsi="Times New Roman"/>
          <w:iCs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5E029E" w:rsidRPr="00BC2EE5" w:rsidRDefault="005E029E" w:rsidP="00EC3D60">
      <w:pPr>
        <w:pStyle w:val="PlainText"/>
        <w:ind w:left="567"/>
        <w:rPr>
          <w:rFonts w:ascii="Times New Roman" w:hAnsi="Times New Roman"/>
          <w:b/>
          <w:caps/>
          <w:sz w:val="24"/>
          <w:szCs w:val="24"/>
        </w:rPr>
      </w:pPr>
      <w:r w:rsidRPr="00BC2EE5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5E029E" w:rsidRPr="00BC2EE5" w:rsidRDefault="005E029E" w:rsidP="00EC3D60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C2EE5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5E029E" w:rsidRPr="00BC2EE5" w:rsidRDefault="005E029E" w:rsidP="00EC3D60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2EE5">
        <w:rPr>
          <w:rFonts w:ascii="Times New Roman" w:hAnsi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5E029E" w:rsidRPr="00BC2EE5" w:rsidRDefault="005E029E" w:rsidP="00EC3D60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2EE5">
        <w:rPr>
          <w:rFonts w:ascii="Times New Roman" w:hAnsi="Times New Roman"/>
          <w:iCs/>
          <w:sz w:val="24"/>
          <w:szCs w:val="24"/>
        </w:rPr>
        <w:t>строить графики изученных функций;</w:t>
      </w:r>
    </w:p>
    <w:p w:rsidR="005E029E" w:rsidRPr="00BC2EE5" w:rsidRDefault="005E029E" w:rsidP="00EC3D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2EE5">
        <w:rPr>
          <w:rFonts w:ascii="Times New Roman" w:hAnsi="Times New Roman"/>
          <w:iCs/>
          <w:sz w:val="24"/>
          <w:szCs w:val="24"/>
        </w:rPr>
        <w:t xml:space="preserve">описывать по графику </w:t>
      </w:r>
      <w:r w:rsidRPr="00BC2EE5">
        <w:rPr>
          <w:rFonts w:ascii="Times New Roman" w:hAnsi="Times New Roman"/>
          <w:i/>
          <w:iCs/>
          <w:sz w:val="24"/>
          <w:szCs w:val="24"/>
        </w:rPr>
        <w:t>и в простейших случаях по формуле</w:t>
      </w:r>
      <w:r w:rsidRPr="00BC2EE5">
        <w:rPr>
          <w:rStyle w:val="FootnoteReference"/>
          <w:i/>
          <w:iCs/>
          <w:sz w:val="24"/>
          <w:szCs w:val="24"/>
        </w:rPr>
        <w:footnoteReference w:id="2"/>
      </w:r>
      <w:r w:rsidRPr="00BC2EE5">
        <w:rPr>
          <w:rFonts w:ascii="Times New Roman" w:hAnsi="Times New Roman"/>
          <w:iCs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5E029E" w:rsidRPr="00BC2EE5" w:rsidRDefault="005E029E" w:rsidP="00EC3D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2EE5">
        <w:rPr>
          <w:rFonts w:ascii="Times New Roman" w:hAnsi="Times New Roman"/>
          <w:iCs/>
          <w:sz w:val="24"/>
          <w:szCs w:val="24"/>
        </w:rPr>
        <w:t xml:space="preserve">решать уравнения, простейшие системы уравнений, используя </w:t>
      </w:r>
      <w:r w:rsidRPr="00BC2EE5">
        <w:rPr>
          <w:rFonts w:ascii="Times New Roman" w:hAnsi="Times New Roman"/>
          <w:i/>
          <w:iCs/>
          <w:sz w:val="24"/>
          <w:szCs w:val="24"/>
        </w:rPr>
        <w:t>свойства функций</w:t>
      </w:r>
      <w:r w:rsidRPr="00BC2EE5">
        <w:rPr>
          <w:rFonts w:ascii="Times New Roman" w:hAnsi="Times New Roman"/>
          <w:iCs/>
          <w:sz w:val="24"/>
          <w:szCs w:val="24"/>
        </w:rPr>
        <w:t xml:space="preserve"> и их графиков;</w:t>
      </w:r>
    </w:p>
    <w:p w:rsidR="005E029E" w:rsidRPr="00BC2EE5" w:rsidRDefault="005E029E" w:rsidP="00EC3D60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C2EE5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BC2EE5">
        <w:rPr>
          <w:rFonts w:ascii="Times New Roman" w:hAnsi="Times New Roman"/>
          <w:bCs/>
          <w:sz w:val="24"/>
          <w:szCs w:val="24"/>
        </w:rPr>
        <w:t>для:</w:t>
      </w:r>
    </w:p>
    <w:p w:rsidR="005E029E" w:rsidRPr="00BC2EE5" w:rsidRDefault="005E029E" w:rsidP="00EC3D60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2EE5">
        <w:rPr>
          <w:rFonts w:ascii="Times New Roman" w:hAnsi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5E029E" w:rsidRPr="00BC2EE5" w:rsidRDefault="005E029E" w:rsidP="00EC3D60">
      <w:pPr>
        <w:pStyle w:val="PlainText"/>
        <w:ind w:left="567"/>
        <w:rPr>
          <w:rFonts w:ascii="Times New Roman" w:hAnsi="Times New Roman"/>
          <w:b/>
          <w:caps/>
          <w:sz w:val="24"/>
          <w:szCs w:val="24"/>
        </w:rPr>
      </w:pPr>
      <w:r w:rsidRPr="00BC2EE5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5E029E" w:rsidRPr="00BC2EE5" w:rsidRDefault="005E029E" w:rsidP="00EC3D60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C2EE5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5E029E" w:rsidRPr="00BC2EE5" w:rsidRDefault="005E029E" w:rsidP="00EC3D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2EE5">
        <w:rPr>
          <w:rFonts w:ascii="Times New Roman" w:hAnsi="Times New Roman"/>
          <w:iCs/>
          <w:sz w:val="24"/>
          <w:szCs w:val="24"/>
        </w:rPr>
        <w:t xml:space="preserve">вычислять производные </w:t>
      </w:r>
      <w:r w:rsidRPr="00BC2EE5">
        <w:rPr>
          <w:rFonts w:ascii="Times New Roman" w:hAnsi="Times New Roman"/>
          <w:i/>
          <w:iCs/>
          <w:sz w:val="24"/>
          <w:szCs w:val="24"/>
        </w:rPr>
        <w:t>и первообразные</w:t>
      </w:r>
      <w:r w:rsidRPr="00BC2EE5">
        <w:rPr>
          <w:rFonts w:ascii="Times New Roman" w:hAnsi="Times New Roman"/>
          <w:iCs/>
          <w:sz w:val="24"/>
          <w:szCs w:val="24"/>
        </w:rPr>
        <w:t xml:space="preserve"> элементарных функций, используя справочные материалы; </w:t>
      </w:r>
    </w:p>
    <w:p w:rsidR="005E029E" w:rsidRPr="00BC2EE5" w:rsidRDefault="005E029E" w:rsidP="00EC3D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2EE5">
        <w:rPr>
          <w:rFonts w:ascii="Times New Roman" w:hAnsi="Times New Roman"/>
          <w:iCs/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BC2EE5">
        <w:rPr>
          <w:rFonts w:ascii="Times New Roman" w:hAnsi="Times New Roman"/>
          <w:i/>
          <w:iCs/>
          <w:sz w:val="24"/>
          <w:szCs w:val="24"/>
        </w:rPr>
        <w:t>и простейших рациональных функций</w:t>
      </w:r>
      <w:r w:rsidRPr="00BC2EE5">
        <w:rPr>
          <w:rFonts w:ascii="Times New Roman" w:hAnsi="Times New Roman"/>
          <w:iCs/>
          <w:sz w:val="24"/>
          <w:szCs w:val="24"/>
        </w:rPr>
        <w:t xml:space="preserve"> с использованием аппарата математического анализа;</w:t>
      </w:r>
    </w:p>
    <w:p w:rsidR="005E029E" w:rsidRPr="00BC2EE5" w:rsidRDefault="005E029E" w:rsidP="00EC3D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2EE5">
        <w:rPr>
          <w:rFonts w:ascii="Times New Roman" w:hAnsi="Times New Roman"/>
          <w:i/>
          <w:iCs/>
          <w:sz w:val="24"/>
          <w:szCs w:val="24"/>
        </w:rPr>
        <w:t>вычислять в простейших случаях площади с использованием первообразной;</w:t>
      </w:r>
      <w:r w:rsidRPr="00BC2EE5">
        <w:rPr>
          <w:rFonts w:ascii="Times New Roman" w:hAnsi="Times New Roman"/>
          <w:iCs/>
          <w:sz w:val="24"/>
          <w:szCs w:val="24"/>
        </w:rPr>
        <w:t xml:space="preserve"> </w:t>
      </w:r>
    </w:p>
    <w:p w:rsidR="005E029E" w:rsidRPr="00BC2EE5" w:rsidRDefault="005E029E" w:rsidP="00EC3D60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C2EE5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BC2EE5">
        <w:rPr>
          <w:rFonts w:ascii="Times New Roman" w:hAnsi="Times New Roman"/>
          <w:bCs/>
          <w:sz w:val="24"/>
          <w:szCs w:val="24"/>
        </w:rPr>
        <w:t>для:</w:t>
      </w:r>
    </w:p>
    <w:p w:rsidR="005E029E" w:rsidRPr="00BC2EE5" w:rsidRDefault="005E029E" w:rsidP="00EC3D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2EE5">
        <w:rPr>
          <w:rFonts w:ascii="Times New Roman" w:hAnsi="Times New Roman"/>
          <w:iCs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5E029E" w:rsidRPr="00BC2EE5" w:rsidRDefault="005E029E" w:rsidP="00EC3D60">
      <w:pPr>
        <w:pStyle w:val="PlainText"/>
        <w:ind w:left="567"/>
        <w:rPr>
          <w:rFonts w:ascii="Times New Roman" w:hAnsi="Times New Roman"/>
          <w:b/>
          <w:caps/>
          <w:sz w:val="24"/>
          <w:szCs w:val="24"/>
        </w:rPr>
      </w:pPr>
      <w:r w:rsidRPr="00BC2EE5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5E029E" w:rsidRPr="00BC2EE5" w:rsidRDefault="005E029E" w:rsidP="00EC3D60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C2EE5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5E029E" w:rsidRPr="00BC2EE5" w:rsidRDefault="005E029E" w:rsidP="00EC3D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2EE5">
        <w:rPr>
          <w:rFonts w:ascii="Times New Roman" w:hAnsi="Times New Roman"/>
          <w:iCs/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BC2EE5">
        <w:rPr>
          <w:rFonts w:ascii="Times New Roman" w:hAnsi="Times New Roman"/>
          <w:i/>
          <w:iCs/>
          <w:sz w:val="24"/>
          <w:szCs w:val="24"/>
        </w:rPr>
        <w:t>простейшие иррациональные и тригонометрические уравнения, их системы</w:t>
      </w:r>
      <w:r w:rsidRPr="00BC2EE5">
        <w:rPr>
          <w:rFonts w:ascii="Times New Roman" w:hAnsi="Times New Roman"/>
          <w:iCs/>
          <w:sz w:val="24"/>
          <w:szCs w:val="24"/>
        </w:rPr>
        <w:t>;</w:t>
      </w:r>
    </w:p>
    <w:p w:rsidR="005E029E" w:rsidRPr="00BC2EE5" w:rsidRDefault="005E029E" w:rsidP="00EC3D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2EE5">
        <w:rPr>
          <w:rFonts w:ascii="Times New Roman" w:hAnsi="Times New Roman"/>
          <w:iCs/>
          <w:sz w:val="24"/>
          <w:szCs w:val="24"/>
        </w:rPr>
        <w:t xml:space="preserve">составлять уравнения </w:t>
      </w:r>
      <w:r w:rsidRPr="00BC2EE5">
        <w:rPr>
          <w:rFonts w:ascii="Times New Roman" w:hAnsi="Times New Roman"/>
          <w:i/>
          <w:iCs/>
          <w:sz w:val="24"/>
          <w:szCs w:val="24"/>
        </w:rPr>
        <w:t>и неравенства</w:t>
      </w:r>
      <w:r w:rsidRPr="00BC2EE5">
        <w:rPr>
          <w:rFonts w:ascii="Times New Roman" w:hAnsi="Times New Roman"/>
          <w:iCs/>
          <w:sz w:val="24"/>
          <w:szCs w:val="24"/>
        </w:rPr>
        <w:t xml:space="preserve"> по условию задачи;</w:t>
      </w:r>
    </w:p>
    <w:p w:rsidR="005E029E" w:rsidRPr="00BC2EE5" w:rsidRDefault="005E029E" w:rsidP="00EC3D60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2EE5">
        <w:rPr>
          <w:rFonts w:ascii="Times New Roman" w:hAnsi="Times New Roman"/>
          <w:iCs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5E029E" w:rsidRPr="00BC2EE5" w:rsidRDefault="005E029E" w:rsidP="00EC3D60">
      <w:pPr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2EE5">
        <w:rPr>
          <w:rFonts w:ascii="Times New Roman" w:hAnsi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5E029E" w:rsidRPr="00BC2EE5" w:rsidRDefault="005E029E" w:rsidP="00EC3D60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C2EE5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BC2EE5">
        <w:rPr>
          <w:rFonts w:ascii="Times New Roman" w:hAnsi="Times New Roman"/>
          <w:bCs/>
          <w:sz w:val="24"/>
          <w:szCs w:val="24"/>
        </w:rPr>
        <w:t>для:</w:t>
      </w:r>
    </w:p>
    <w:p w:rsidR="005E029E" w:rsidRPr="00BC2EE5" w:rsidRDefault="005E029E" w:rsidP="00EC3D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2EE5">
        <w:rPr>
          <w:rFonts w:ascii="Times New Roman" w:hAnsi="Times New Roman"/>
          <w:iCs/>
          <w:sz w:val="24"/>
          <w:szCs w:val="24"/>
        </w:rPr>
        <w:t>построения и исследования простейших математических моделей;</w:t>
      </w:r>
    </w:p>
    <w:p w:rsidR="005E029E" w:rsidRPr="00BC2EE5" w:rsidRDefault="005E029E" w:rsidP="00EC3D60">
      <w:pPr>
        <w:pStyle w:val="PlainText"/>
        <w:ind w:left="567"/>
        <w:rPr>
          <w:rFonts w:ascii="Times New Roman" w:hAnsi="Times New Roman"/>
          <w:b/>
          <w:caps/>
          <w:sz w:val="24"/>
          <w:szCs w:val="24"/>
        </w:rPr>
      </w:pPr>
      <w:r w:rsidRPr="00BC2EE5"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:rsidR="005E029E" w:rsidRPr="00BC2EE5" w:rsidRDefault="005E029E" w:rsidP="00EC3D60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C2EE5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5E029E" w:rsidRPr="00BC2EE5" w:rsidRDefault="005E029E" w:rsidP="00EC3D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2EE5">
        <w:rPr>
          <w:rFonts w:ascii="Times New Roman" w:hAnsi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5E029E" w:rsidRPr="00BC2EE5" w:rsidRDefault="005E029E" w:rsidP="00EC3D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2EE5">
        <w:rPr>
          <w:rFonts w:ascii="Times New Roman" w:hAnsi="Times New Roman"/>
          <w:iCs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5E029E" w:rsidRPr="00BC2EE5" w:rsidRDefault="005E029E" w:rsidP="00EC3D60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BC2EE5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BC2EE5">
        <w:rPr>
          <w:rFonts w:ascii="Times New Roman" w:hAnsi="Times New Roman"/>
          <w:bCs/>
          <w:sz w:val="24"/>
          <w:szCs w:val="24"/>
        </w:rPr>
        <w:t>для:</w:t>
      </w:r>
    </w:p>
    <w:p w:rsidR="005E029E" w:rsidRPr="00BC2EE5" w:rsidRDefault="005E029E" w:rsidP="00EC3D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2EE5">
        <w:rPr>
          <w:rFonts w:ascii="Times New Roman" w:hAnsi="Times New Roman"/>
          <w:iCs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5E029E" w:rsidRPr="00CB48B6" w:rsidRDefault="005E029E" w:rsidP="00EC3D6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2EE5">
        <w:rPr>
          <w:rFonts w:ascii="Times New Roman" w:hAnsi="Times New Roman"/>
          <w:iCs/>
          <w:sz w:val="24"/>
          <w:szCs w:val="24"/>
        </w:rPr>
        <w:t>анализа инфор</w:t>
      </w:r>
      <w:r>
        <w:rPr>
          <w:rFonts w:ascii="Times New Roman" w:hAnsi="Times New Roman"/>
          <w:iCs/>
          <w:sz w:val="24"/>
          <w:szCs w:val="24"/>
        </w:rPr>
        <w:t>мации статистического характера.</w:t>
      </w:r>
    </w:p>
    <w:p w:rsidR="005E029E" w:rsidRPr="001C2523" w:rsidRDefault="005E029E" w:rsidP="00EC3D60">
      <w:pPr>
        <w:spacing w:after="0"/>
        <w:rPr>
          <w:rFonts w:ascii="Times New Roman" w:hAnsi="Times New Roman"/>
          <w:b/>
          <w:color w:val="002060"/>
          <w:sz w:val="24"/>
          <w:szCs w:val="24"/>
        </w:rPr>
        <w:sectPr w:rsidR="005E029E" w:rsidRPr="001C2523" w:rsidSect="001C2523">
          <w:pgSz w:w="11906" w:h="16838"/>
          <w:pgMar w:top="851" w:right="851" w:bottom="567" w:left="851" w:header="709" w:footer="709" w:gutter="0"/>
          <w:cols w:space="708"/>
          <w:docGrid w:linePitch="360"/>
        </w:sectPr>
      </w:pPr>
    </w:p>
    <w:p w:rsidR="005E029E" w:rsidRDefault="005E029E" w:rsidP="00EC3D6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E029E" w:rsidRPr="00BC2EE5" w:rsidRDefault="005E029E" w:rsidP="00443E06">
      <w:pPr>
        <w:rPr>
          <w:rFonts w:ascii="Times New Roman" w:hAnsi="Times New Roman"/>
          <w:b/>
          <w:sz w:val="24"/>
          <w:szCs w:val="24"/>
        </w:rPr>
      </w:pPr>
      <w:r w:rsidRPr="00BC2EE5">
        <w:rPr>
          <w:rFonts w:ascii="Times New Roman" w:hAnsi="Times New Roman"/>
          <w:b/>
          <w:sz w:val="24"/>
          <w:szCs w:val="24"/>
        </w:rPr>
        <w:t xml:space="preserve">УМК </w:t>
      </w:r>
    </w:p>
    <w:p w:rsidR="005E029E" w:rsidRPr="00BC2EE5" w:rsidRDefault="005E029E" w:rsidP="003F57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Программы для общеобразовательных учреждений: Алгебра и начала математического анализа. 10-11 классы / Авторы: А.Н.Колмогоров и др.- М.: Просвещение, 2010.</w:t>
      </w:r>
    </w:p>
    <w:p w:rsidR="005E029E" w:rsidRPr="00BC2EE5" w:rsidRDefault="005E029E" w:rsidP="003F57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Алгебра и начала математического анализа 10-11 классы. Учебник для общеобразовательных учреждений. А.Н.Колмогоров и др. Москва: Просвещение, 2011</w:t>
      </w:r>
    </w:p>
    <w:p w:rsidR="005E029E" w:rsidRPr="00BC2EE5" w:rsidRDefault="005E029E" w:rsidP="003F57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Дидактические материалы по алгебре и началам анализа для 10 класса. Б.М.Ивлев и др. Москва: Просвещение, 2003</w:t>
      </w:r>
    </w:p>
    <w:p w:rsidR="005E029E" w:rsidRPr="00BC2EE5" w:rsidRDefault="005E029E" w:rsidP="003F57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Дидактические материалы по алгебре и началам анализа для 11 класса. Б.М.Ивлев и др. Москва: Просвещение, 2003</w:t>
      </w:r>
    </w:p>
    <w:p w:rsidR="005E029E" w:rsidRPr="00BC2EE5" w:rsidRDefault="005E029E" w:rsidP="003F57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Задачи по алгебре и началам анализа. Пособие для учащихся 10-11 класса общеобразовательных учреждений. С.М.Саакян и др. Москва: Просвещение, 2003</w:t>
      </w:r>
    </w:p>
    <w:p w:rsidR="005E029E" w:rsidRPr="00BC2EE5" w:rsidRDefault="005E029E" w:rsidP="003F57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Алгебра. Учебник для 9 класса общеобразовательных учреждений. Ю.Н.Макарычев и др. Москва: Просвещение, 2004</w:t>
      </w:r>
    </w:p>
    <w:p w:rsidR="005E029E" w:rsidRPr="00BC2EE5" w:rsidRDefault="005E029E" w:rsidP="003F57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Дидактические материалы по алгебре для 9 класса. Ю.Н.Макарычев и др. Москва: Просвещение, 2000</w:t>
      </w:r>
    </w:p>
    <w:p w:rsidR="005E029E" w:rsidRPr="00BC2EE5" w:rsidRDefault="005E029E" w:rsidP="003F57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Контрольные и проверочные работы по алгебре. 10 класс. Л.И.Звавич и др. Москва: Дрофа, 2002</w:t>
      </w:r>
    </w:p>
    <w:p w:rsidR="005E029E" w:rsidRPr="00BC2EE5" w:rsidRDefault="005E029E" w:rsidP="003F57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Повторяем и систематизируем школьный курс тригонометрии. В.С.Крамор, Л.Н.Лунгу. Москва: АРКТИ, 2001</w:t>
      </w:r>
    </w:p>
    <w:p w:rsidR="005E029E" w:rsidRPr="00BC2EE5" w:rsidRDefault="005E029E" w:rsidP="003F570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Алгебра и начала анализа. Учебник для 10 класса общеобразовательных учреждений. С.М.Никольский и др. Москва: Просвещение, 2003</w:t>
      </w:r>
    </w:p>
    <w:p w:rsidR="005E029E" w:rsidRDefault="005E029E" w:rsidP="00CB48B6">
      <w:pPr>
        <w:rPr>
          <w:rFonts w:ascii="Times New Roman" w:hAnsi="Times New Roman"/>
          <w:b/>
          <w:sz w:val="24"/>
          <w:szCs w:val="24"/>
        </w:rPr>
      </w:pPr>
    </w:p>
    <w:p w:rsidR="005E029E" w:rsidRDefault="005E029E" w:rsidP="0027252D">
      <w:pPr>
        <w:rPr>
          <w:rFonts w:ascii="Times New Roman" w:hAnsi="Times New Roman"/>
          <w:b/>
          <w:sz w:val="24"/>
          <w:szCs w:val="24"/>
        </w:rPr>
      </w:pPr>
    </w:p>
    <w:p w:rsidR="005E029E" w:rsidRPr="0027252D" w:rsidRDefault="005E029E" w:rsidP="0027252D">
      <w:pPr>
        <w:rPr>
          <w:rFonts w:ascii="Times New Roman" w:hAnsi="Times New Roman"/>
          <w:sz w:val="24"/>
          <w:szCs w:val="24"/>
        </w:rPr>
        <w:sectPr w:rsidR="005E029E" w:rsidRPr="0027252D" w:rsidSect="00EC3D60">
          <w:pgSz w:w="11906" w:h="16838"/>
          <w:pgMar w:top="851" w:right="851" w:bottom="567" w:left="851" w:header="709" w:footer="709" w:gutter="0"/>
          <w:cols w:space="708"/>
          <w:docGrid w:linePitch="360"/>
        </w:sectPr>
      </w:pPr>
    </w:p>
    <w:p w:rsidR="005E029E" w:rsidRDefault="005E029E" w:rsidP="001C2523">
      <w:pPr>
        <w:rPr>
          <w:b/>
          <w:bCs/>
          <w:sz w:val="28"/>
          <w:szCs w:val="28"/>
        </w:rPr>
        <w:sectPr w:rsidR="005E029E" w:rsidSect="003572C5">
          <w:pgSz w:w="16838" w:h="11906" w:orient="landscape"/>
          <w:pgMar w:top="851" w:right="851" w:bottom="851" w:left="567" w:header="709" w:footer="709" w:gutter="0"/>
          <w:cols w:space="708"/>
          <w:docGrid w:linePitch="360"/>
        </w:sectPr>
      </w:pPr>
    </w:p>
    <w:p w:rsidR="005E029E" w:rsidRPr="00E44D01" w:rsidRDefault="005E029E">
      <w:pPr>
        <w:rPr>
          <w:rFonts w:ascii="Times New Roman" w:hAnsi="Times New Roman"/>
          <w:sz w:val="24"/>
          <w:szCs w:val="24"/>
        </w:rPr>
      </w:pPr>
    </w:p>
    <w:sectPr w:rsidR="005E029E" w:rsidRPr="00E44D01" w:rsidSect="0015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29E" w:rsidRDefault="005E029E" w:rsidP="00F46E87">
      <w:pPr>
        <w:spacing w:after="0" w:line="240" w:lineRule="auto"/>
      </w:pPr>
      <w:r>
        <w:separator/>
      </w:r>
    </w:p>
  </w:endnote>
  <w:endnote w:type="continuationSeparator" w:id="0">
    <w:p w:rsidR="005E029E" w:rsidRDefault="005E029E" w:rsidP="00F4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29E" w:rsidRDefault="005E029E" w:rsidP="00F46E87">
      <w:pPr>
        <w:spacing w:after="0" w:line="240" w:lineRule="auto"/>
      </w:pPr>
      <w:r>
        <w:separator/>
      </w:r>
    </w:p>
  </w:footnote>
  <w:footnote w:type="continuationSeparator" w:id="0">
    <w:p w:rsidR="005E029E" w:rsidRDefault="005E029E" w:rsidP="00F46E87">
      <w:pPr>
        <w:spacing w:after="0" w:line="240" w:lineRule="auto"/>
      </w:pPr>
      <w:r>
        <w:continuationSeparator/>
      </w:r>
    </w:p>
  </w:footnote>
  <w:footnote w:id="1">
    <w:p w:rsidR="005E029E" w:rsidRDefault="005E029E" w:rsidP="00F46E87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  <w:footnote w:id="2">
    <w:p w:rsidR="005E029E" w:rsidRDefault="005E029E" w:rsidP="00EC3D60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B30"/>
    <w:multiLevelType w:val="hybridMultilevel"/>
    <w:tmpl w:val="5BB254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47496"/>
    <w:multiLevelType w:val="hybridMultilevel"/>
    <w:tmpl w:val="E11C7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5EFD"/>
    <w:multiLevelType w:val="hybridMultilevel"/>
    <w:tmpl w:val="92AC44C0"/>
    <w:lvl w:ilvl="0" w:tplc="C06220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0B2A73D5"/>
    <w:multiLevelType w:val="hybridMultilevel"/>
    <w:tmpl w:val="198C7A4C"/>
    <w:lvl w:ilvl="0" w:tplc="04190009">
      <w:start w:val="1"/>
      <w:numFmt w:val="bullet"/>
      <w:lvlText w:val="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01E96"/>
    <w:multiLevelType w:val="hybridMultilevel"/>
    <w:tmpl w:val="46B0590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84B38DA"/>
    <w:multiLevelType w:val="hybridMultilevel"/>
    <w:tmpl w:val="CF7C6E0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C6D48FA"/>
    <w:multiLevelType w:val="hybridMultilevel"/>
    <w:tmpl w:val="E004A8F0"/>
    <w:lvl w:ilvl="0" w:tplc="C06220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1F3D2174"/>
    <w:multiLevelType w:val="hybridMultilevel"/>
    <w:tmpl w:val="1974F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04696"/>
    <w:multiLevelType w:val="hybridMultilevel"/>
    <w:tmpl w:val="8290651C"/>
    <w:lvl w:ilvl="0" w:tplc="CDC208A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5D49E2"/>
    <w:multiLevelType w:val="hybridMultilevel"/>
    <w:tmpl w:val="85F45ED0"/>
    <w:lvl w:ilvl="0" w:tplc="3B4EA9DA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2E540CD8"/>
    <w:multiLevelType w:val="hybridMultilevel"/>
    <w:tmpl w:val="F6188336"/>
    <w:lvl w:ilvl="0" w:tplc="C06220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2E9E2706"/>
    <w:multiLevelType w:val="hybridMultilevel"/>
    <w:tmpl w:val="C2F4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903A33"/>
    <w:multiLevelType w:val="hybridMultilevel"/>
    <w:tmpl w:val="C8D06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6F2CE8"/>
    <w:multiLevelType w:val="hybridMultilevel"/>
    <w:tmpl w:val="E4309E82"/>
    <w:lvl w:ilvl="0" w:tplc="3DEC037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370AC9"/>
    <w:multiLevelType w:val="hybridMultilevel"/>
    <w:tmpl w:val="F29AB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830CA"/>
    <w:multiLevelType w:val="hybridMultilevel"/>
    <w:tmpl w:val="E2D6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60732"/>
    <w:multiLevelType w:val="hybridMultilevel"/>
    <w:tmpl w:val="9898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14AC2"/>
    <w:multiLevelType w:val="hybridMultilevel"/>
    <w:tmpl w:val="80745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1022EB3"/>
    <w:multiLevelType w:val="multilevel"/>
    <w:tmpl w:val="735C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9103E"/>
    <w:multiLevelType w:val="hybridMultilevel"/>
    <w:tmpl w:val="6CDCCE0E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52AD6FF8"/>
    <w:multiLevelType w:val="hybridMultilevel"/>
    <w:tmpl w:val="ABA43F10"/>
    <w:lvl w:ilvl="0" w:tplc="C06220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4">
    <w:nsid w:val="54C72778"/>
    <w:multiLevelType w:val="hybridMultilevel"/>
    <w:tmpl w:val="BF640BF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3754749"/>
    <w:multiLevelType w:val="hybridMultilevel"/>
    <w:tmpl w:val="23422430"/>
    <w:lvl w:ilvl="0" w:tplc="C06220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64BC5228"/>
    <w:multiLevelType w:val="hybridMultilevel"/>
    <w:tmpl w:val="15CA284A"/>
    <w:lvl w:ilvl="0" w:tplc="C06220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6CF1238A"/>
    <w:multiLevelType w:val="hybridMultilevel"/>
    <w:tmpl w:val="1EECBC46"/>
    <w:lvl w:ilvl="0" w:tplc="04190009">
      <w:start w:val="1"/>
      <w:numFmt w:val="bullet"/>
      <w:lvlText w:val="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8">
    <w:nsid w:val="71466D6F"/>
    <w:multiLevelType w:val="hybridMultilevel"/>
    <w:tmpl w:val="05084366"/>
    <w:lvl w:ilvl="0" w:tplc="59AC7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6A795E"/>
    <w:multiLevelType w:val="multilevel"/>
    <w:tmpl w:val="A1D4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340195"/>
    <w:multiLevelType w:val="hybridMultilevel"/>
    <w:tmpl w:val="B964AD8A"/>
    <w:lvl w:ilvl="0" w:tplc="C06220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>
    <w:nsid w:val="79836253"/>
    <w:multiLevelType w:val="hybridMultilevel"/>
    <w:tmpl w:val="FA960D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825D2A"/>
    <w:multiLevelType w:val="hybridMultilevel"/>
    <w:tmpl w:val="258A90A8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7E2659FC"/>
    <w:multiLevelType w:val="hybridMultilevel"/>
    <w:tmpl w:val="420EA34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F8D0871"/>
    <w:multiLevelType w:val="hybridMultilevel"/>
    <w:tmpl w:val="2ECA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7"/>
  </w:num>
  <w:num w:numId="6">
    <w:abstractNumId w:val="3"/>
  </w:num>
  <w:num w:numId="7">
    <w:abstractNumId w:val="13"/>
  </w:num>
  <w:num w:numId="8">
    <w:abstractNumId w:val="21"/>
  </w:num>
  <w:num w:numId="9">
    <w:abstractNumId w:val="7"/>
  </w:num>
  <w:num w:numId="10">
    <w:abstractNumId w:val="11"/>
  </w:num>
  <w:num w:numId="11">
    <w:abstractNumId w:val="2"/>
  </w:num>
  <w:num w:numId="12">
    <w:abstractNumId w:val="26"/>
  </w:num>
  <w:num w:numId="13">
    <w:abstractNumId w:val="30"/>
  </w:num>
  <w:num w:numId="14">
    <w:abstractNumId w:val="25"/>
  </w:num>
  <w:num w:numId="15">
    <w:abstractNumId w:val="23"/>
  </w:num>
  <w:num w:numId="16">
    <w:abstractNumId w:val="0"/>
  </w:num>
  <w:num w:numId="17">
    <w:abstractNumId w:val="24"/>
  </w:num>
  <w:num w:numId="18">
    <w:abstractNumId w:val="31"/>
  </w:num>
  <w:num w:numId="19">
    <w:abstractNumId w:val="32"/>
  </w:num>
  <w:num w:numId="20">
    <w:abstractNumId w:val="5"/>
  </w:num>
  <w:num w:numId="21">
    <w:abstractNumId w:val="6"/>
  </w:num>
  <w:num w:numId="22">
    <w:abstractNumId w:val="33"/>
  </w:num>
  <w:num w:numId="23">
    <w:abstractNumId w:val="10"/>
  </w:num>
  <w:num w:numId="24">
    <w:abstractNumId w:val="28"/>
  </w:num>
  <w:num w:numId="25">
    <w:abstractNumId w:val="14"/>
  </w:num>
  <w:num w:numId="26">
    <w:abstractNumId w:val="22"/>
  </w:num>
  <w:num w:numId="27">
    <w:abstractNumId w:val="8"/>
  </w:num>
  <w:num w:numId="28">
    <w:abstractNumId w:val="15"/>
  </w:num>
  <w:num w:numId="29">
    <w:abstractNumId w:val="1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8"/>
  </w:num>
  <w:num w:numId="34">
    <w:abstractNumId w:val="16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D57"/>
    <w:rsid w:val="00023D57"/>
    <w:rsid w:val="00155E46"/>
    <w:rsid w:val="001C2523"/>
    <w:rsid w:val="002273E6"/>
    <w:rsid w:val="00271EAB"/>
    <w:rsid w:val="0027252D"/>
    <w:rsid w:val="002951F0"/>
    <w:rsid w:val="003572C5"/>
    <w:rsid w:val="003F5706"/>
    <w:rsid w:val="00443E06"/>
    <w:rsid w:val="00573FC7"/>
    <w:rsid w:val="005A0071"/>
    <w:rsid w:val="005E029E"/>
    <w:rsid w:val="007C1D05"/>
    <w:rsid w:val="008D20FE"/>
    <w:rsid w:val="00923117"/>
    <w:rsid w:val="00936014"/>
    <w:rsid w:val="009B0346"/>
    <w:rsid w:val="00A64E53"/>
    <w:rsid w:val="00AB4C8F"/>
    <w:rsid w:val="00AD7A24"/>
    <w:rsid w:val="00B30FA2"/>
    <w:rsid w:val="00BC2EE5"/>
    <w:rsid w:val="00CB48B6"/>
    <w:rsid w:val="00CF5228"/>
    <w:rsid w:val="00E44D01"/>
    <w:rsid w:val="00EC3D60"/>
    <w:rsid w:val="00F11B23"/>
    <w:rsid w:val="00F46E87"/>
    <w:rsid w:val="00FB7B40"/>
    <w:rsid w:val="00FC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A0071"/>
    <w:rPr>
      <w:lang w:eastAsia="en-US"/>
    </w:rPr>
  </w:style>
  <w:style w:type="paragraph" w:styleId="ListParagraph">
    <w:name w:val="List Paragraph"/>
    <w:basedOn w:val="Normal"/>
    <w:uiPriority w:val="99"/>
    <w:qFormat/>
    <w:rsid w:val="005A007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F46E8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46E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46E87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46E8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46E87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3F570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F5706"/>
    <w:rPr>
      <w:rFonts w:ascii="Courier New" w:hAnsi="Courier New" w:cs="Times New Roman"/>
      <w:sz w:val="20"/>
      <w:szCs w:val="20"/>
      <w:lang w:eastAsia="ru-RU"/>
    </w:rPr>
  </w:style>
  <w:style w:type="paragraph" w:customStyle="1" w:styleId="a">
    <w:name w:val="Текст таблицы"/>
    <w:basedOn w:val="Normal"/>
    <w:uiPriority w:val="99"/>
    <w:rsid w:val="00B30FA2"/>
    <w:pPr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B30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725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252D"/>
    <w:rPr>
      <w:rFonts w:ascii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27252D"/>
    <w:pPr>
      <w:spacing w:after="120" w:line="480" w:lineRule="auto"/>
      <w:ind w:left="283" w:firstLine="45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7252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08/m3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16</Pages>
  <Words>5814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2014-11-06T02:42:00Z</dcterms:created>
  <dcterms:modified xsi:type="dcterms:W3CDTF">2014-11-10T05:48:00Z</dcterms:modified>
</cp:coreProperties>
</file>