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D6" w:rsidRPr="00A271F4" w:rsidRDefault="00A92BD6" w:rsidP="008F4725">
      <w:pPr>
        <w:jc w:val="center"/>
        <w:rPr>
          <w:sz w:val="32"/>
          <w:szCs w:val="32"/>
        </w:rPr>
      </w:pPr>
      <w:r>
        <w:rPr>
          <w:sz w:val="32"/>
          <w:szCs w:val="32"/>
        </w:rPr>
        <w:t>Аннотация к программе по п</w:t>
      </w:r>
      <w:r w:rsidRPr="00A271F4">
        <w:rPr>
          <w:sz w:val="32"/>
          <w:szCs w:val="32"/>
        </w:rPr>
        <w:t>р</w:t>
      </w:r>
      <w:r>
        <w:rPr>
          <w:sz w:val="32"/>
          <w:szCs w:val="32"/>
        </w:rPr>
        <w:t>едмету «Основы безопасности жизне</w:t>
      </w:r>
      <w:r w:rsidRPr="00A271F4">
        <w:rPr>
          <w:sz w:val="32"/>
          <w:szCs w:val="32"/>
        </w:rPr>
        <w:t>деятельности»,</w:t>
      </w:r>
    </w:p>
    <w:p w:rsidR="00A92BD6" w:rsidRPr="00A271F4" w:rsidRDefault="00A92BD6" w:rsidP="008F4725">
      <w:pPr>
        <w:jc w:val="center"/>
        <w:rPr>
          <w:sz w:val="32"/>
          <w:szCs w:val="32"/>
        </w:rPr>
      </w:pPr>
      <w:r w:rsidRPr="00A271F4">
        <w:rPr>
          <w:sz w:val="32"/>
          <w:szCs w:val="32"/>
        </w:rPr>
        <w:t>10  класс</w:t>
      </w:r>
    </w:p>
    <w:p w:rsidR="00A92BD6" w:rsidRPr="00A271F4" w:rsidRDefault="00A92BD6" w:rsidP="00A271F4">
      <w:pPr>
        <w:rPr>
          <w:sz w:val="32"/>
          <w:szCs w:val="32"/>
        </w:rPr>
      </w:pPr>
    </w:p>
    <w:p w:rsidR="00A92BD6" w:rsidRDefault="00A92BD6" w:rsidP="00A271F4">
      <w:r>
        <w:t>Документы, обеспечивающие реализацию программы.</w:t>
      </w:r>
    </w:p>
    <w:p w:rsidR="00A92BD6" w:rsidRDefault="00A92BD6" w:rsidP="00A271F4">
      <w:r>
        <w:t>-Закон об образовании</w:t>
      </w:r>
    </w:p>
    <w:p w:rsidR="00A92BD6" w:rsidRDefault="00A92BD6" w:rsidP="00A271F4">
      <w:r>
        <w:t>-Приказ Минобразования России от 09.03.04г.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A92BD6" w:rsidRDefault="00A92BD6" w:rsidP="00A271F4">
      <w:r>
        <w:t>-Федеральный компонент Государственного образовательного стандарта среднего общего образования по основам безопасности жизнедеятельности</w:t>
      </w:r>
    </w:p>
    <w:p w:rsidR="00A92BD6" w:rsidRDefault="00A92BD6" w:rsidP="005C46CC">
      <w:r>
        <w:t>-Примерная программа среднего  общего образования по курсу «</w:t>
      </w:r>
      <w:r w:rsidRPr="00A271F4">
        <w:t xml:space="preserve"> </w:t>
      </w:r>
      <w:r>
        <w:t>Основы</w:t>
      </w:r>
      <w:r w:rsidRPr="00A271F4">
        <w:t xml:space="preserve"> безопасности жизнедеятельности</w:t>
      </w:r>
      <w:r>
        <w:t xml:space="preserve">» (10-11классы,профильный уровень) .Авторы программы А.Т.Смирнов, Б.О.Хренников; под редакцией А.Т.Смирнова. Издательство «Просвещение»,2012год.  Федеральные законы РФ «О защите населения и территорий от чрезвычайных ситуаций   природного и техногенного  характера», «Об охране окружающей природной среды», «О пожарной безопасности», «О безопасности дорожного движения»,  «О гражданской обороне», « О антитеррористической деятельности».                    </w:t>
      </w:r>
      <w:bookmarkStart w:id="0" w:name="_GoBack"/>
      <w:bookmarkEnd w:id="0"/>
    </w:p>
    <w:p w:rsidR="00A92BD6" w:rsidRDefault="00A92BD6" w:rsidP="005C46CC">
      <w:r>
        <w:t xml:space="preserve">Программа по основам безопасности жизнедеятельности среднего </w:t>
      </w:r>
    </w:p>
    <w:p w:rsidR="00A92BD6" w:rsidRDefault="00A92BD6" w:rsidP="005C46CC">
      <w:r>
        <w:t xml:space="preserve"> общего образования разработана на основе федерального </w:t>
      </w:r>
    </w:p>
    <w:p w:rsidR="00A92BD6" w:rsidRDefault="00A92BD6" w:rsidP="005C46CC">
      <w:r>
        <w:t xml:space="preserve">компонента Государственного стандарта среднего общего </w:t>
      </w:r>
    </w:p>
    <w:p w:rsidR="00A92BD6" w:rsidRDefault="00A92BD6" w:rsidP="005C46CC">
      <w:r>
        <w:t xml:space="preserve">образования и в соответствии с положениями Конституции Российской </w:t>
      </w:r>
    </w:p>
    <w:p w:rsidR="00A92BD6" w:rsidRDefault="00A92BD6" w:rsidP="005C46CC">
      <w:r>
        <w:t xml:space="preserve">Федерации и федеральными законами Российской Федерации в области </w:t>
      </w:r>
    </w:p>
    <w:p w:rsidR="00A92BD6" w:rsidRDefault="00A92BD6" w:rsidP="005C46CC">
      <w:r>
        <w:t xml:space="preserve">безопасности жизнедеятельности. </w:t>
      </w:r>
    </w:p>
    <w:p w:rsidR="00A92BD6" w:rsidRDefault="00A92BD6" w:rsidP="005C46CC">
      <w:r>
        <w:t xml:space="preserve">Программа предназначена для углубленного изучения тем в области </w:t>
      </w:r>
    </w:p>
    <w:p w:rsidR="00A92BD6" w:rsidRDefault="00A92BD6" w:rsidP="005C46CC">
      <w:r>
        <w:t xml:space="preserve">безопасности жизнедеятельности учащимися с учетом их потребностей </w:t>
      </w:r>
    </w:p>
    <w:p w:rsidR="00A92BD6" w:rsidRDefault="00A92BD6" w:rsidP="005C46CC">
      <w:r>
        <w:t>в повышении уровня культуры в области безопасности жизнедеятель-</w:t>
      </w:r>
    </w:p>
    <w:p w:rsidR="00A92BD6" w:rsidRDefault="00A92BD6" w:rsidP="005C46CC">
      <w:r>
        <w:t xml:space="preserve">ности для снижения отрицательного влияния «человеческого фактора» </w:t>
      </w:r>
    </w:p>
    <w:p w:rsidR="00A92BD6" w:rsidRDefault="00A92BD6" w:rsidP="005C46CC">
      <w:r>
        <w:t xml:space="preserve">на безопасность личности, общества и государства. </w:t>
      </w:r>
    </w:p>
    <w:p w:rsidR="00A92BD6" w:rsidRDefault="00A92BD6" w:rsidP="005C46CC">
      <w:r>
        <w:t xml:space="preserve">Программа состоит из пяти разделов: </w:t>
      </w:r>
    </w:p>
    <w:p w:rsidR="00A92BD6" w:rsidRDefault="00A92BD6" w:rsidP="005C46CC">
      <w:r>
        <w:t xml:space="preserve">1. Пояснительная записка. </w:t>
      </w:r>
    </w:p>
    <w:p w:rsidR="00A92BD6" w:rsidRDefault="00A92BD6" w:rsidP="005C46CC">
      <w:r>
        <w:t xml:space="preserve">2. Тематический план. </w:t>
      </w:r>
    </w:p>
    <w:p w:rsidR="00A92BD6" w:rsidRDefault="00A92BD6" w:rsidP="005C46CC">
      <w:r>
        <w:t xml:space="preserve">3. Основное содержание программы. </w:t>
      </w:r>
    </w:p>
    <w:p w:rsidR="00A92BD6" w:rsidRDefault="00A92BD6" w:rsidP="005C46CC">
      <w:r>
        <w:t xml:space="preserve">4. Требования к уровню подготовки выпускников. </w:t>
      </w:r>
    </w:p>
    <w:p w:rsidR="00A92BD6" w:rsidRDefault="00A92BD6" w:rsidP="005C46CC">
      <w:r>
        <w:t xml:space="preserve">5. Поурочное планирование программы 10 класса. </w:t>
      </w:r>
    </w:p>
    <w:p w:rsidR="00A92BD6" w:rsidRDefault="00A92BD6" w:rsidP="005C46CC">
      <w:r>
        <w:t xml:space="preserve"> </w:t>
      </w:r>
    </w:p>
    <w:p w:rsidR="00A92BD6" w:rsidRDefault="00A92BD6" w:rsidP="005C46CC">
      <w:r>
        <w:t>Программа выстроена по трем логически взаимосвязанным модулям:</w:t>
      </w:r>
    </w:p>
    <w:p w:rsidR="00A92BD6" w:rsidRDefault="00A92BD6" w:rsidP="005C46CC">
      <w:r>
        <w:t>Модуль I (М-I). Основы безопасности личности, общества и госу-</w:t>
      </w:r>
    </w:p>
    <w:p w:rsidR="00A92BD6" w:rsidRDefault="00A92BD6" w:rsidP="005C46CC">
      <w:r>
        <w:t>дарства</w:t>
      </w:r>
    </w:p>
    <w:p w:rsidR="00A92BD6" w:rsidRDefault="00A92BD6" w:rsidP="005C46CC">
      <w:r>
        <w:t>Раздел I. Основы комплексной безопасности.</w:t>
      </w:r>
    </w:p>
    <w:p w:rsidR="00A92BD6" w:rsidRDefault="00A92BD6" w:rsidP="005C46CC">
      <w:r>
        <w:t>Раздел II. Защита населения от чрезвычайных ситуаций.</w:t>
      </w:r>
    </w:p>
    <w:p w:rsidR="00A92BD6" w:rsidRDefault="00A92BD6" w:rsidP="005C46CC">
      <w:r>
        <w:t xml:space="preserve">Модуль II (М-II). Основы медицинских знаний и здорового образа </w:t>
      </w:r>
    </w:p>
    <w:p w:rsidR="00A92BD6" w:rsidRDefault="00A92BD6" w:rsidP="005C46CC">
      <w:r>
        <w:t>жизни</w:t>
      </w:r>
    </w:p>
    <w:p w:rsidR="00A92BD6" w:rsidRDefault="00A92BD6" w:rsidP="005C46CC">
      <w:r>
        <w:t>Раздел III. Основы здорового образа жизни.</w:t>
      </w:r>
    </w:p>
    <w:p w:rsidR="00A92BD6" w:rsidRDefault="00A92BD6" w:rsidP="005C46CC">
      <w:r>
        <w:t>Раздел IV. Основы медицинских знаний и оказание первой меди-</w:t>
      </w:r>
    </w:p>
    <w:p w:rsidR="00A92BD6" w:rsidRDefault="00A92BD6" w:rsidP="005C46CC">
      <w:r>
        <w:t>цинской помощи.</w:t>
      </w:r>
    </w:p>
    <w:p w:rsidR="00A92BD6" w:rsidRDefault="00A92BD6" w:rsidP="005C46CC">
      <w:r>
        <w:t>Модуль III (М-III). Обеспечение военной безопасности государства</w:t>
      </w:r>
    </w:p>
    <w:p w:rsidR="00A92BD6" w:rsidRDefault="00A92BD6" w:rsidP="005C46CC">
      <w:r>
        <w:t>Раздел V. Основы обороны государства.</w:t>
      </w:r>
    </w:p>
    <w:p w:rsidR="00A92BD6" w:rsidRDefault="00A92BD6" w:rsidP="005C46CC">
      <w:r>
        <w:t>Раздел VI. Основы военной службы.</w:t>
      </w:r>
    </w:p>
    <w:p w:rsidR="00A92BD6" w:rsidRDefault="00A92BD6" w:rsidP="005C46CC">
      <w:r>
        <w:t>Реализация программы позволит сформировать у обучаемых цель-</w:t>
      </w:r>
    </w:p>
    <w:p w:rsidR="00A92BD6" w:rsidRDefault="00A92BD6" w:rsidP="005C46CC">
      <w:r>
        <w:t xml:space="preserve">ное представление по обеспечению защищенности жизненно важных </w:t>
      </w:r>
    </w:p>
    <w:p w:rsidR="00A92BD6" w:rsidRDefault="00A92BD6" w:rsidP="005C46CC">
      <w:r>
        <w:t xml:space="preserve">интересов личности, общества и государства от внешних и внутренних </w:t>
      </w:r>
    </w:p>
    <w:p w:rsidR="00A92BD6" w:rsidRDefault="00A92BD6" w:rsidP="005C46CC">
      <w:r>
        <w:t>угроз в Российской Федерации в области безопасности жизнедеятель-</w:t>
      </w:r>
    </w:p>
    <w:p w:rsidR="00A92BD6" w:rsidRDefault="00A92BD6" w:rsidP="005C46CC">
      <w:r>
        <w:t>ности; поможет в определенной степени определить направление са-</w:t>
      </w:r>
    </w:p>
    <w:p w:rsidR="00A92BD6" w:rsidRDefault="00A92BD6" w:rsidP="005C46CC">
      <w:r>
        <w:t xml:space="preserve">мостоятельной подготовки в области безопасности жизнедеятельности </w:t>
      </w:r>
    </w:p>
    <w:p w:rsidR="00A92BD6" w:rsidRDefault="00A92BD6" w:rsidP="005C46CC">
      <w:r>
        <w:t xml:space="preserve">в выбранной профессиональной деятельности и в повседневной жизни </w:t>
      </w:r>
    </w:p>
    <w:p w:rsidR="00A92BD6" w:rsidRDefault="00A92BD6" w:rsidP="005C46CC">
      <w:r>
        <w:t xml:space="preserve">с учетом своих возможностей и потребностей. </w:t>
      </w:r>
    </w:p>
    <w:p w:rsidR="00A92BD6" w:rsidRDefault="00A92BD6" w:rsidP="005C46CC">
      <w:r>
        <w:t xml:space="preserve">Изучение основ безопасности жизнедеятельности в 10 классе </w:t>
      </w:r>
    </w:p>
    <w:p w:rsidR="00A92BD6" w:rsidRDefault="00A92BD6" w:rsidP="005C46CC">
      <w:r>
        <w:t xml:space="preserve">направлено на достижение следующих целей: </w:t>
      </w:r>
    </w:p>
    <w:p w:rsidR="00A92BD6" w:rsidRDefault="00A92BD6" w:rsidP="00A42C33">
      <w:pPr>
        <w:pStyle w:val="ListParagraph"/>
        <w:numPr>
          <w:ilvl w:val="0"/>
          <w:numId w:val="3"/>
        </w:numPr>
      </w:pPr>
      <w:r>
        <w:t>усвоение и закрепление учащимися знаний об опасных и чрезвы-</w:t>
      </w:r>
    </w:p>
    <w:p w:rsidR="00A92BD6" w:rsidRDefault="00A92BD6" w:rsidP="000F07F8">
      <w:r>
        <w:t xml:space="preserve">чайных ситуациях природного техногенного и социального характера,о влиянии их последствий на безопасность жизнедеятельности личности, </w:t>
      </w:r>
    </w:p>
    <w:p w:rsidR="00A92BD6" w:rsidRDefault="00A92BD6" w:rsidP="005C46CC">
      <w:r>
        <w:t>общества и государства;</w:t>
      </w:r>
    </w:p>
    <w:p w:rsidR="00A92BD6" w:rsidRDefault="00A92BD6" w:rsidP="000F07F8">
      <w:pPr>
        <w:pStyle w:val="ListParagraph"/>
        <w:numPr>
          <w:ilvl w:val="0"/>
          <w:numId w:val="3"/>
        </w:numPr>
      </w:pPr>
      <w:r>
        <w:t>об угрозе национальной безопасности России международного терроризма и наркобизнеса; об организационных основах борьбы с терроризмом и наркобизнесом в Российской Федерации;</w:t>
      </w:r>
    </w:p>
    <w:p w:rsidR="00A92BD6" w:rsidRDefault="00A92BD6" w:rsidP="000F07F8">
      <w:pPr>
        <w:pStyle w:val="ListParagraph"/>
        <w:numPr>
          <w:ilvl w:val="0"/>
          <w:numId w:val="3"/>
        </w:numPr>
      </w:pPr>
      <w:r>
        <w:t>о государственной системе обеспечения защиты населения страны от чрезвычайных ситуаций мирного и военного времени</w:t>
      </w:r>
    </w:p>
    <w:p w:rsidR="00A92BD6" w:rsidRDefault="00A92BD6" w:rsidP="000F07F8">
      <w:pPr>
        <w:pStyle w:val="ListParagraph"/>
        <w:numPr>
          <w:ilvl w:val="0"/>
          <w:numId w:val="4"/>
        </w:numPr>
      </w:pPr>
      <w:r>
        <w:t xml:space="preserve">об организации подготовки населения страны к действиям в условиях опасных и </w:t>
      </w:r>
    </w:p>
    <w:p w:rsidR="00A92BD6" w:rsidRDefault="00A92BD6" w:rsidP="000F07F8">
      <w:r>
        <w:t xml:space="preserve">чрезвычайных ситуаций,при угрозе террористического акта, о мерах профилактики наркомании; о роли здорового образа жизни по обеспечению демографической безопасности страны; о правах и обязанностях граждан в области безопасности жизнедеятельности; об оказании первой медицинской помощи при неотложных состояниях; </w:t>
      </w:r>
    </w:p>
    <w:p w:rsidR="00A92BD6" w:rsidRDefault="00A92BD6" w:rsidP="000F07F8">
      <w:pPr>
        <w:pStyle w:val="ListParagraph"/>
        <w:numPr>
          <w:ilvl w:val="0"/>
          <w:numId w:val="4"/>
        </w:numPr>
      </w:pPr>
      <w:r>
        <w:t>усвоение учащимися содержания основных положений Конститу-</w:t>
      </w:r>
    </w:p>
    <w:p w:rsidR="00A92BD6" w:rsidRDefault="00A92BD6" w:rsidP="005C46CC">
      <w:r>
        <w:t xml:space="preserve">ции Российской Федерации и федеральных законов в области обороны </w:t>
      </w:r>
    </w:p>
    <w:p w:rsidR="00A92BD6" w:rsidRDefault="00A92BD6" w:rsidP="005C46CC">
      <w:r>
        <w:t xml:space="preserve">государства и противодействия терроризму; нормативно-правовых актов </w:t>
      </w:r>
    </w:p>
    <w:p w:rsidR="00A92BD6" w:rsidRDefault="00A92BD6" w:rsidP="005C46CC">
      <w:r>
        <w:t xml:space="preserve">Российской Федерации, определяющих порядок подготовки граждан </w:t>
      </w:r>
    </w:p>
    <w:p w:rsidR="00A92BD6" w:rsidRDefault="00A92BD6" w:rsidP="005C46CC">
      <w:r>
        <w:t xml:space="preserve">к военной службе в современных условиях и меры противодействия </w:t>
      </w:r>
    </w:p>
    <w:p w:rsidR="00A92BD6" w:rsidRDefault="00A92BD6" w:rsidP="005C46CC">
      <w:r>
        <w:t xml:space="preserve">терроризму; </w:t>
      </w:r>
    </w:p>
    <w:p w:rsidR="00A92BD6" w:rsidRDefault="00A92BD6" w:rsidP="000F07F8">
      <w:pPr>
        <w:pStyle w:val="ListParagraph"/>
        <w:numPr>
          <w:ilvl w:val="0"/>
          <w:numId w:val="4"/>
        </w:numPr>
      </w:pPr>
      <w:r>
        <w:t xml:space="preserve">усвоение знаний о предназначении основных функций и задач </w:t>
      </w:r>
    </w:p>
    <w:p w:rsidR="00A92BD6" w:rsidRDefault="00A92BD6" w:rsidP="005C46CC">
      <w:r>
        <w:t xml:space="preserve">Вооруженных Сил Российской Федерации; видах Вооруженных Сил </w:t>
      </w:r>
    </w:p>
    <w:p w:rsidR="00A92BD6" w:rsidRDefault="00A92BD6" w:rsidP="005C46CC">
      <w:r>
        <w:t xml:space="preserve">Российской Федерации и родах войск; о руководстве и управлении </w:t>
      </w:r>
    </w:p>
    <w:p w:rsidR="00A92BD6" w:rsidRDefault="00A92BD6" w:rsidP="005C46CC">
      <w:r>
        <w:t xml:space="preserve">Вооруженными Силами Российской Федерации; участии Вооруженных </w:t>
      </w:r>
    </w:p>
    <w:p w:rsidR="00A92BD6" w:rsidRDefault="00A92BD6" w:rsidP="005C46CC">
      <w:r>
        <w:t xml:space="preserve">Сил России в контртеррористических операциях; Государственные и </w:t>
      </w:r>
    </w:p>
    <w:p w:rsidR="00A92BD6" w:rsidRDefault="00A92BD6" w:rsidP="005C46CC">
      <w:r>
        <w:t xml:space="preserve">военные символы Российской Федерации; </w:t>
      </w:r>
    </w:p>
    <w:p w:rsidR="00A92BD6" w:rsidRDefault="00A92BD6" w:rsidP="000F07F8">
      <w:pPr>
        <w:pStyle w:val="ListParagraph"/>
        <w:numPr>
          <w:ilvl w:val="0"/>
          <w:numId w:val="4"/>
        </w:numPr>
      </w:pPr>
      <w:r>
        <w:t>формирование у учащихся современного уровня культуры в об-</w:t>
      </w:r>
    </w:p>
    <w:p w:rsidR="00A92BD6" w:rsidRDefault="00A92BD6" w:rsidP="005C46CC">
      <w:r>
        <w:t xml:space="preserve">ласти безопасности жизнедеятельности, способностей осуществить </w:t>
      </w:r>
    </w:p>
    <w:p w:rsidR="00A92BD6" w:rsidRDefault="00A92BD6" w:rsidP="005C46CC">
      <w:r>
        <w:t xml:space="preserve">выбор профессиональной деятельности, связанной с обеспечением </w:t>
      </w:r>
    </w:p>
    <w:p w:rsidR="00A92BD6" w:rsidRDefault="00A92BD6" w:rsidP="005C46CC">
      <w:r>
        <w:t xml:space="preserve">защиты жизненно важных интересов личности, общества и государства </w:t>
      </w:r>
    </w:p>
    <w:p w:rsidR="00A92BD6" w:rsidRDefault="00A92BD6" w:rsidP="005C46CC">
      <w:r>
        <w:t xml:space="preserve">от внешних и внутренних угроз, в том числе сознательного отношения </w:t>
      </w:r>
    </w:p>
    <w:p w:rsidR="00A92BD6" w:rsidRDefault="00A92BD6" w:rsidP="005C46CC">
      <w:r>
        <w:t xml:space="preserve">к военной службе и военной профессии как к выполнению каждым </w:t>
      </w:r>
    </w:p>
    <w:p w:rsidR="00A92BD6" w:rsidRDefault="00A92BD6" w:rsidP="005C46CC">
      <w:r>
        <w:t>гражданином Российской Федерации Конституционного долга и обя-</w:t>
      </w:r>
    </w:p>
    <w:p w:rsidR="00A92BD6" w:rsidRDefault="00A92BD6" w:rsidP="005C46CC">
      <w:r>
        <w:t>занности по защите Отечества;</w:t>
      </w:r>
    </w:p>
    <w:p w:rsidR="00A92BD6" w:rsidRDefault="00A92BD6" w:rsidP="000F07F8">
      <w:pPr>
        <w:pStyle w:val="ListParagraph"/>
        <w:numPr>
          <w:ilvl w:val="0"/>
          <w:numId w:val="4"/>
        </w:numPr>
      </w:pPr>
      <w:r>
        <w:t xml:space="preserve">развитие у учащихся личных духовных и физических качеств, </w:t>
      </w:r>
    </w:p>
    <w:p w:rsidR="00A92BD6" w:rsidRDefault="00A92BD6" w:rsidP="005C46CC">
      <w:r>
        <w:t xml:space="preserve">обеспечивающих адекватное  поведение  в  различных  опасных  и </w:t>
      </w:r>
    </w:p>
    <w:p w:rsidR="00A92BD6" w:rsidRDefault="00A92BD6" w:rsidP="005C46CC">
      <w:r>
        <w:t>чрезвычайных ситуациях природного, техногенного и социаль-</w:t>
      </w:r>
    </w:p>
    <w:p w:rsidR="00A92BD6" w:rsidRDefault="00A92BD6" w:rsidP="005C46CC">
      <w:r>
        <w:t xml:space="preserve">ного характера, в том числе при угрозе террористического акта; </w:t>
      </w:r>
    </w:p>
    <w:p w:rsidR="00A92BD6" w:rsidRDefault="00A92BD6" w:rsidP="005C46CC">
      <w:r>
        <w:t xml:space="preserve">потребности в соблюдении норм здорового образа;  потребности к </w:t>
      </w:r>
    </w:p>
    <w:p w:rsidR="00A92BD6" w:rsidRDefault="00A92BD6" w:rsidP="005C46CC">
      <w:r>
        <w:t xml:space="preserve">выполнению требований, предъявляемых  к  гражданину  России, в </w:t>
      </w:r>
    </w:p>
    <w:p w:rsidR="00A92BD6" w:rsidRDefault="00A92BD6" w:rsidP="005C46CC">
      <w:r>
        <w:t>области безопасности жизнедеятельности; физических и морально-</w:t>
      </w:r>
    </w:p>
    <w:p w:rsidR="00A92BD6" w:rsidRDefault="00A92BD6" w:rsidP="005C46CC">
      <w:r>
        <w:t>психологических качеств, необходимых  для  выполнения  граждани-</w:t>
      </w:r>
    </w:p>
    <w:p w:rsidR="00A92BD6" w:rsidRDefault="00A92BD6" w:rsidP="005C46CC">
      <w:r>
        <w:t xml:space="preserve">ном  обязанностей  в профессиональной деятельности, в том числе </w:t>
      </w:r>
    </w:p>
    <w:p w:rsidR="00A92BD6" w:rsidRDefault="00A92BD6" w:rsidP="005C46CC">
      <w:r>
        <w:t xml:space="preserve">обязанностей военнослужащего по вооруженной защите Российской </w:t>
      </w:r>
    </w:p>
    <w:p w:rsidR="00A92BD6" w:rsidRDefault="00A92BD6" w:rsidP="005C46CC">
      <w:r>
        <w:t xml:space="preserve">Федерации, при прохождении военной службы по призыву или по </w:t>
      </w:r>
    </w:p>
    <w:p w:rsidR="00A92BD6" w:rsidRDefault="00A92BD6" w:rsidP="005C46CC">
      <w:r>
        <w:t>контракту в современных Вооруженных Силах Российской Федера-</w:t>
      </w:r>
    </w:p>
    <w:p w:rsidR="00A92BD6" w:rsidRDefault="00A92BD6" w:rsidP="005C46CC">
      <w:r>
        <w:t>ции или других войсках.</w:t>
      </w:r>
    </w:p>
    <w:p w:rsidR="00A92BD6" w:rsidRDefault="00A92BD6" w:rsidP="005C46CC">
      <w:r>
        <w:t>Данная программа предусматривает формирование у учащихся уме-</w:t>
      </w:r>
    </w:p>
    <w:p w:rsidR="00A92BD6" w:rsidRDefault="00A92BD6" w:rsidP="005C46CC">
      <w:r>
        <w:t xml:space="preserve">ний и навыков, а также ключевых компетенций в области безопасности </w:t>
      </w:r>
    </w:p>
    <w:p w:rsidR="00A92BD6" w:rsidRDefault="00A92BD6" w:rsidP="005C46CC">
      <w:r>
        <w:t xml:space="preserve">жизнедеятельности. В этом направлении приоритетными для учебного </w:t>
      </w:r>
    </w:p>
    <w:p w:rsidR="00A92BD6" w:rsidRDefault="00A92BD6" w:rsidP="005C46CC">
      <w:r>
        <w:t>предмета «Основы безопасности жизнедеятельности» являются следу-</w:t>
      </w:r>
    </w:p>
    <w:p w:rsidR="00A92BD6" w:rsidRDefault="00A92BD6" w:rsidP="005C46CC">
      <w:r>
        <w:t>ющие умения:</w:t>
      </w:r>
    </w:p>
    <w:p w:rsidR="00A92BD6" w:rsidRDefault="00A92BD6" w:rsidP="005C46CC"/>
    <w:p w:rsidR="00A92BD6" w:rsidRDefault="00A92BD6" w:rsidP="005C46CC">
      <w:r>
        <w:t xml:space="preserve">• умение самостоятельно и мотивировано организовать свою </w:t>
      </w:r>
    </w:p>
    <w:p w:rsidR="00A92BD6" w:rsidRDefault="00A92BD6" w:rsidP="005C46CC">
      <w:r>
        <w:t>познавательную деятельность в области безопасности жизнедеятель-</w:t>
      </w:r>
    </w:p>
    <w:p w:rsidR="00A92BD6" w:rsidRDefault="00A92BD6" w:rsidP="005C46CC">
      <w:r>
        <w:t>ности;</w:t>
      </w:r>
    </w:p>
    <w:p w:rsidR="00A92BD6" w:rsidRDefault="00A92BD6" w:rsidP="005C46CC">
      <w:r>
        <w:t>• умение использовать элементы причинно-следственного и струк-</w:t>
      </w:r>
    </w:p>
    <w:p w:rsidR="00A92BD6" w:rsidRDefault="00A92BD6" w:rsidP="005C46CC">
      <w:r>
        <w:t>турно-функционального анализа для прогноза возникновения различ-</w:t>
      </w:r>
    </w:p>
    <w:p w:rsidR="00A92BD6" w:rsidRDefault="00A92BD6" w:rsidP="005C46CC">
      <w:r>
        <w:t xml:space="preserve">ных опасных и чрезвычайных  ситуаций (природного,  техногенного  и  </w:t>
      </w:r>
    </w:p>
    <w:p w:rsidR="00A92BD6" w:rsidRDefault="00A92BD6" w:rsidP="005C46CC">
      <w:r>
        <w:t>социального характера);</w:t>
      </w:r>
    </w:p>
    <w:p w:rsidR="00A92BD6" w:rsidRDefault="00A92BD6" w:rsidP="005C46CC">
      <w:r>
        <w:t xml:space="preserve">• умение анализировать свое поведение в повседневной жизни и в </w:t>
      </w:r>
    </w:p>
    <w:p w:rsidR="00A92BD6" w:rsidRDefault="00A92BD6" w:rsidP="005C46CC">
      <w:r>
        <w:t xml:space="preserve">различных опасных и чрезвычайных ситуациях в том числе при угрозе </w:t>
      </w:r>
    </w:p>
    <w:p w:rsidR="00A92BD6" w:rsidRDefault="00A92BD6" w:rsidP="005C46CC">
      <w:r>
        <w:t xml:space="preserve">совершения террористического акта; вносить определенные коррективы </w:t>
      </w:r>
    </w:p>
    <w:p w:rsidR="00A92BD6" w:rsidRDefault="00A92BD6" w:rsidP="005C46CC">
      <w:r>
        <w:t>в свое поведение для повышения уровня культуры в области безопас-</w:t>
      </w:r>
    </w:p>
    <w:p w:rsidR="00A92BD6" w:rsidRDefault="00A92BD6" w:rsidP="005C46CC">
      <w:r>
        <w:t xml:space="preserve">ности жизнедеятельности и защищенности своих жизненно важных </w:t>
      </w:r>
    </w:p>
    <w:p w:rsidR="00A92BD6" w:rsidRDefault="00A92BD6" w:rsidP="0009636C">
      <w:r>
        <w:t>интересов от внешних и внутренних угроз; • умение формировать свою жизненную позицию в области безопас-</w:t>
      </w:r>
    </w:p>
    <w:p w:rsidR="00A92BD6" w:rsidRDefault="00A92BD6" w:rsidP="0009636C">
      <w:r>
        <w:t>ности жизнедеятельности на основе самовоспитания и самообучения;</w:t>
      </w:r>
    </w:p>
    <w:p w:rsidR="00A92BD6" w:rsidRDefault="00A92BD6" w:rsidP="0009636C">
      <w:r>
        <w:t xml:space="preserve">• навыки в проектной деятельности по организации и проведению </w:t>
      </w:r>
    </w:p>
    <w:p w:rsidR="00A92BD6" w:rsidRDefault="00A92BD6" w:rsidP="0009636C">
      <w:r>
        <w:t>учебно-исследовательской работы по обеспечению личной безопаснос-</w:t>
      </w:r>
    </w:p>
    <w:p w:rsidR="00A92BD6" w:rsidRDefault="00A92BD6" w:rsidP="0009636C">
      <w:r>
        <w:t>ти в повседневной жизни в условиях чрезвычайных ситуаций;</w:t>
      </w:r>
    </w:p>
    <w:p w:rsidR="00A92BD6" w:rsidRDefault="00A92BD6" w:rsidP="0009636C">
      <w:r>
        <w:t xml:space="preserve">• навыки в поиске нужной информации в области безопасности </w:t>
      </w:r>
    </w:p>
    <w:p w:rsidR="00A92BD6" w:rsidRDefault="00A92BD6" w:rsidP="0009636C">
      <w:r>
        <w:t>жизнедеятельности в источниках различного типа;</w:t>
      </w:r>
    </w:p>
    <w:p w:rsidR="00A92BD6" w:rsidRDefault="00A92BD6" w:rsidP="0009636C">
      <w:r>
        <w:t xml:space="preserve">• ключевые компетенции в понимании своего гражданского долга </w:t>
      </w:r>
    </w:p>
    <w:p w:rsidR="00A92BD6" w:rsidRDefault="00A92BD6" w:rsidP="0009636C">
      <w:r>
        <w:t xml:space="preserve">как гражданина  Российской  Федерации  в  обеспечении  национальной </w:t>
      </w:r>
    </w:p>
    <w:p w:rsidR="00A92BD6" w:rsidRDefault="00A92BD6" w:rsidP="0009636C">
      <w:r>
        <w:t xml:space="preserve">безопасности России, в том числе и по вооруженной защите Российской </w:t>
      </w:r>
    </w:p>
    <w:p w:rsidR="00A92BD6" w:rsidRDefault="00A92BD6" w:rsidP="0009636C">
      <w:r>
        <w:t>Федерации;</w:t>
      </w:r>
    </w:p>
    <w:p w:rsidR="00A92BD6" w:rsidRDefault="00A92BD6" w:rsidP="0009636C">
      <w:r>
        <w:t xml:space="preserve">• ключевые компетенции в осуществлении осознанного выбора </w:t>
      </w:r>
    </w:p>
    <w:p w:rsidR="00A92BD6" w:rsidRDefault="00A92BD6" w:rsidP="0009636C">
      <w:r>
        <w:t xml:space="preserve">своей будущей профессиональной деятельности, связанной с защитой </w:t>
      </w:r>
    </w:p>
    <w:p w:rsidR="00A92BD6" w:rsidRDefault="00A92BD6" w:rsidP="0009636C">
      <w:r>
        <w:t>жизненно важных интересов личности, общества и государства от вне-</w:t>
      </w:r>
    </w:p>
    <w:p w:rsidR="00A92BD6" w:rsidRDefault="00A92BD6" w:rsidP="0009636C">
      <w:r>
        <w:t>шних и внутренних угроз и пути продолжения своего образования.</w:t>
      </w:r>
    </w:p>
    <w:p w:rsidR="00A92BD6" w:rsidRDefault="00A92BD6" w:rsidP="0009636C">
      <w:r>
        <w:t xml:space="preserve">В 10 классе предусмотрено проведение учебных сборов (35 ч), в </w:t>
      </w:r>
    </w:p>
    <w:p w:rsidR="00A92BD6" w:rsidRDefault="00A92BD6" w:rsidP="0009636C">
      <w:r>
        <w:t xml:space="preserve">течение которых учащиеся закрепляют и совершенствуют знания и </w:t>
      </w:r>
    </w:p>
    <w:p w:rsidR="00A92BD6" w:rsidRDefault="00A92BD6" w:rsidP="0009636C">
      <w:r>
        <w:t xml:space="preserve">умения по основам военной подготовки ( строевая, огневая и тактическая </w:t>
      </w:r>
    </w:p>
    <w:p w:rsidR="00A92BD6" w:rsidRDefault="00A92BD6" w:rsidP="0009636C">
      <w:r>
        <w:t xml:space="preserve">подготовка), а также знакомятся с бытом военнослужащих. </w:t>
      </w:r>
    </w:p>
    <w:p w:rsidR="00A92BD6" w:rsidRDefault="00A92BD6" w:rsidP="0009636C">
      <w:r>
        <w:t>При этом раздел VI «Основы военной службы» (58 ч.) изучается юно-</w:t>
      </w:r>
    </w:p>
    <w:p w:rsidR="00A92BD6" w:rsidRDefault="00A92BD6" w:rsidP="0009636C">
      <w:r>
        <w:t xml:space="preserve">шами. Девушки в это время занимаются по программе с углубленным </w:t>
      </w:r>
    </w:p>
    <w:p w:rsidR="00A92BD6" w:rsidRDefault="00A92BD6" w:rsidP="0009636C">
      <w:r>
        <w:t>изучением основ медицинских знаний.</w:t>
      </w:r>
    </w:p>
    <w:p w:rsidR="00A92BD6" w:rsidRDefault="00A92BD6" w:rsidP="0009636C"/>
    <w:p w:rsidR="00A92BD6" w:rsidRPr="008F4725" w:rsidRDefault="00A92BD6" w:rsidP="008F4725">
      <w:pPr>
        <w:widowControl/>
        <w:rPr>
          <w:lang w:eastAsia="ru-RU"/>
        </w:rPr>
      </w:pPr>
      <w:r w:rsidRPr="008F4725">
        <w:rPr>
          <w:lang w:eastAsia="ru-RU"/>
        </w:rPr>
        <w:t>Программа является частью учебно-методического комплекта, под-</w:t>
      </w:r>
    </w:p>
    <w:p w:rsidR="00A92BD6" w:rsidRPr="008F4725" w:rsidRDefault="00A92BD6" w:rsidP="008F4725">
      <w:pPr>
        <w:widowControl/>
        <w:rPr>
          <w:lang w:eastAsia="ru-RU"/>
        </w:rPr>
      </w:pPr>
      <w:r w:rsidRPr="008F4725">
        <w:rPr>
          <w:lang w:eastAsia="ru-RU"/>
        </w:rPr>
        <w:t>готовленного в рамках проекта «Разработка модульной структуры</w:t>
      </w:r>
    </w:p>
    <w:p w:rsidR="00A92BD6" w:rsidRPr="008F4725" w:rsidRDefault="00A92BD6" w:rsidP="008F4725">
      <w:pPr>
        <w:widowControl/>
        <w:rPr>
          <w:lang w:eastAsia="ru-RU"/>
        </w:rPr>
      </w:pPr>
      <w:r w:rsidRPr="008F4725">
        <w:rPr>
          <w:lang w:eastAsia="ru-RU"/>
        </w:rPr>
        <w:t>содержания курса Основы безопасности жизнедеятельности» на ос-</w:t>
      </w:r>
    </w:p>
    <w:p w:rsidR="00A92BD6" w:rsidRPr="008F4725" w:rsidRDefault="00A92BD6" w:rsidP="008F4725">
      <w:pPr>
        <w:widowControl/>
        <w:rPr>
          <w:lang w:eastAsia="ru-RU"/>
        </w:rPr>
      </w:pPr>
      <w:r w:rsidRPr="008F4725">
        <w:rPr>
          <w:lang w:eastAsia="ru-RU"/>
        </w:rPr>
        <w:t>нове комплексного подхода к формированию современного уровня</w:t>
      </w:r>
    </w:p>
    <w:p w:rsidR="00A92BD6" w:rsidRPr="008F4725" w:rsidRDefault="00A92BD6" w:rsidP="008F4725">
      <w:pPr>
        <w:widowControl/>
        <w:rPr>
          <w:lang w:eastAsia="ru-RU"/>
        </w:rPr>
      </w:pPr>
      <w:r w:rsidRPr="008F4725">
        <w:rPr>
          <w:lang w:eastAsia="ru-RU"/>
        </w:rPr>
        <w:t>культуры безопасности и готовности к военной службе», реализуемого</w:t>
      </w:r>
    </w:p>
    <w:p w:rsidR="00A92BD6" w:rsidRPr="008F4725" w:rsidRDefault="00A92BD6" w:rsidP="008F4725">
      <w:pPr>
        <w:widowControl/>
        <w:rPr>
          <w:lang w:eastAsia="ru-RU"/>
        </w:rPr>
      </w:pPr>
      <w:r w:rsidRPr="008F4725">
        <w:rPr>
          <w:lang w:eastAsia="ru-RU"/>
        </w:rPr>
        <w:t>в 2007 г. ОАО «Издательство «Просвещение» по заказу Министерства</w:t>
      </w:r>
    </w:p>
    <w:p w:rsidR="00A92BD6" w:rsidRPr="008F4725" w:rsidRDefault="00A92BD6" w:rsidP="008F4725">
      <w:pPr>
        <w:widowControl/>
        <w:rPr>
          <w:lang w:eastAsia="ru-RU"/>
        </w:rPr>
      </w:pPr>
      <w:r w:rsidRPr="008F4725">
        <w:rPr>
          <w:lang w:eastAsia="ru-RU"/>
        </w:rPr>
        <w:t>образования и науки Российской Федерации и Федерального агентства</w:t>
      </w:r>
    </w:p>
    <w:p w:rsidR="00A92BD6" w:rsidRPr="008F4725" w:rsidRDefault="00A92BD6" w:rsidP="008F4725">
      <w:pPr>
        <w:widowControl/>
        <w:rPr>
          <w:lang w:eastAsia="ru-RU"/>
        </w:rPr>
      </w:pPr>
      <w:r w:rsidRPr="008F4725">
        <w:rPr>
          <w:lang w:eastAsia="ru-RU"/>
        </w:rPr>
        <w:t>по образованию</w:t>
      </w:r>
    </w:p>
    <w:p w:rsidR="00A92BD6" w:rsidRPr="008F4725" w:rsidRDefault="00A92BD6" w:rsidP="008F4725">
      <w:pPr>
        <w:widowControl/>
        <w:rPr>
          <w:lang w:eastAsia="ru-RU"/>
        </w:rPr>
      </w:pPr>
      <w:r w:rsidRPr="008F4725">
        <w:rPr>
          <w:i/>
          <w:iCs/>
          <w:lang w:eastAsia="ru-RU"/>
        </w:rPr>
        <w:t xml:space="preserve">Авторы программы: </w:t>
      </w:r>
      <w:r w:rsidRPr="008F4725">
        <w:rPr>
          <w:lang w:eastAsia="ru-RU"/>
        </w:rPr>
        <w:t>кандидат педагогических наук А.Т.Смирнов;</w:t>
      </w:r>
    </w:p>
    <w:p w:rsidR="00A92BD6" w:rsidRPr="008F4725" w:rsidRDefault="00A92BD6" w:rsidP="008F4725">
      <w:r w:rsidRPr="008F4725">
        <w:rPr>
          <w:lang w:eastAsia="ru-RU"/>
        </w:rPr>
        <w:t>Б.О.Хренников</w:t>
      </w:r>
    </w:p>
    <w:sectPr w:rsidR="00A92BD6" w:rsidRPr="008F4725" w:rsidSect="00AD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3118"/>
    <w:multiLevelType w:val="hybridMultilevel"/>
    <w:tmpl w:val="5D224994"/>
    <w:lvl w:ilvl="0" w:tplc="6C6AAC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0EF4"/>
    <w:multiLevelType w:val="hybridMultilevel"/>
    <w:tmpl w:val="C8364DE6"/>
    <w:lvl w:ilvl="0" w:tplc="6C6AAC3A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956D2A"/>
    <w:multiLevelType w:val="hybridMultilevel"/>
    <w:tmpl w:val="839C7F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82737B"/>
    <w:multiLevelType w:val="hybridMultilevel"/>
    <w:tmpl w:val="361A0096"/>
    <w:lvl w:ilvl="0" w:tplc="6C6AAC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34008"/>
    <w:multiLevelType w:val="hybridMultilevel"/>
    <w:tmpl w:val="548E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F4"/>
    <w:rsid w:val="0009636C"/>
    <w:rsid w:val="000F07F8"/>
    <w:rsid w:val="005C46CC"/>
    <w:rsid w:val="00761647"/>
    <w:rsid w:val="008A6929"/>
    <w:rsid w:val="008F4725"/>
    <w:rsid w:val="00934154"/>
    <w:rsid w:val="00A20720"/>
    <w:rsid w:val="00A271F4"/>
    <w:rsid w:val="00A42C33"/>
    <w:rsid w:val="00A92BD6"/>
    <w:rsid w:val="00AD67E4"/>
    <w:rsid w:val="00D11B4C"/>
    <w:rsid w:val="00E87D6B"/>
    <w:rsid w:val="00E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54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2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4</Pages>
  <Words>1311</Words>
  <Characters>7474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</dc:creator>
  <cp:keywords/>
  <dc:description/>
  <cp:lastModifiedBy>User</cp:lastModifiedBy>
  <cp:revision>3</cp:revision>
  <dcterms:created xsi:type="dcterms:W3CDTF">2014-11-12T06:18:00Z</dcterms:created>
  <dcterms:modified xsi:type="dcterms:W3CDTF">2014-11-12T11:49:00Z</dcterms:modified>
</cp:coreProperties>
</file>