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63" w:rsidRDefault="00DF5963" w:rsidP="000569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Аннотация</w:t>
      </w:r>
      <w:r w:rsidRPr="0005694D">
        <w:rPr>
          <w:rFonts w:ascii="Times New Roman" w:hAnsi="Times New Roman"/>
          <w:b/>
          <w:sz w:val="24"/>
          <w:szCs w:val="24"/>
        </w:rPr>
        <w:t xml:space="preserve"> к рабочим программам дисциплин </w:t>
      </w:r>
    </w:p>
    <w:p w:rsidR="00DF5963" w:rsidRPr="0005694D" w:rsidRDefault="00DF5963" w:rsidP="000569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694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Русский язык», «Литература».</w:t>
      </w:r>
    </w:p>
    <w:p w:rsidR="00DF5963" w:rsidRPr="0005694D" w:rsidRDefault="00DF5963" w:rsidP="000569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5963" w:rsidRPr="0005694D" w:rsidRDefault="00DF5963" w:rsidP="000569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5963" w:rsidRDefault="00DF5963" w:rsidP="000569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694D">
        <w:rPr>
          <w:rFonts w:ascii="Times New Roman" w:hAnsi="Times New Roman"/>
          <w:b/>
          <w:sz w:val="24"/>
          <w:szCs w:val="24"/>
        </w:rPr>
        <w:t>Предмет «</w:t>
      </w:r>
      <w:r>
        <w:rPr>
          <w:rFonts w:ascii="Times New Roman" w:hAnsi="Times New Roman"/>
          <w:b/>
          <w:sz w:val="24"/>
          <w:szCs w:val="24"/>
        </w:rPr>
        <w:t>Русский язык</w:t>
      </w:r>
      <w:r w:rsidRPr="0005694D">
        <w:rPr>
          <w:rFonts w:ascii="Times New Roman" w:hAnsi="Times New Roman"/>
          <w:b/>
          <w:sz w:val="24"/>
          <w:szCs w:val="24"/>
        </w:rPr>
        <w:t xml:space="preserve">»,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05694D">
        <w:rPr>
          <w:rFonts w:ascii="Times New Roman" w:hAnsi="Times New Roman"/>
          <w:b/>
          <w:sz w:val="24"/>
          <w:szCs w:val="24"/>
        </w:rPr>
        <w:t xml:space="preserve">5 </w:t>
      </w:r>
      <w:r>
        <w:rPr>
          <w:rFonts w:ascii="Times New Roman" w:hAnsi="Times New Roman"/>
          <w:b/>
          <w:sz w:val="24"/>
          <w:szCs w:val="24"/>
        </w:rPr>
        <w:t>-9</w:t>
      </w:r>
      <w:r w:rsidRPr="0005694D">
        <w:rPr>
          <w:rFonts w:ascii="Times New Roman" w:hAnsi="Times New Roman"/>
          <w:b/>
          <w:sz w:val="24"/>
          <w:szCs w:val="24"/>
        </w:rPr>
        <w:t xml:space="preserve"> классы</w:t>
      </w:r>
    </w:p>
    <w:p w:rsidR="00DF5963" w:rsidRDefault="00DF5963" w:rsidP="00074232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DF5963" w:rsidRPr="00074232" w:rsidRDefault="00DF5963" w:rsidP="00074232">
      <w:pPr>
        <w:pStyle w:val="ListParagraph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074232">
        <w:rPr>
          <w:rFonts w:ascii="Times New Roman" w:hAnsi="Times New Roman"/>
          <w:sz w:val="24"/>
          <w:szCs w:val="24"/>
        </w:rPr>
        <w:t xml:space="preserve">Рабочая образовательная программа по русскому языку для 5-9 классов </w:t>
      </w:r>
      <w:r w:rsidRPr="00074232">
        <w:rPr>
          <w:rFonts w:ascii="Times New Roman" w:hAnsi="Times New Roman"/>
          <w:bCs/>
          <w:sz w:val="24"/>
          <w:szCs w:val="24"/>
        </w:rPr>
        <w:t>составлена на основе нормативно-правовых документов:</w:t>
      </w:r>
    </w:p>
    <w:p w:rsidR="00DF5963" w:rsidRPr="00074232" w:rsidRDefault="00DF5963" w:rsidP="000742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232">
        <w:rPr>
          <w:rFonts w:ascii="Times New Roman" w:hAnsi="Times New Roman"/>
          <w:sz w:val="24"/>
          <w:szCs w:val="24"/>
        </w:rPr>
        <w:t xml:space="preserve">Закон Российской Федерации от 29.12.2012г. №273-ФЗ «Об образовании» </w:t>
      </w:r>
    </w:p>
    <w:p w:rsidR="00DF5963" w:rsidRPr="00074232" w:rsidRDefault="00DF5963" w:rsidP="000742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232">
        <w:rPr>
          <w:rFonts w:ascii="Times New Roman" w:hAnsi="Times New Roman"/>
          <w:sz w:val="24"/>
          <w:szCs w:val="24"/>
        </w:rPr>
        <w:t>Приказ Министерства образования и науки РФ от 05.03.2004г.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образования».</w:t>
      </w:r>
    </w:p>
    <w:p w:rsidR="00DF5963" w:rsidRPr="00074232" w:rsidRDefault="00DF5963" w:rsidP="000742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232">
        <w:rPr>
          <w:rFonts w:ascii="Times New Roman" w:hAnsi="Times New Roman"/>
          <w:color w:val="000000"/>
          <w:spacing w:val="5"/>
          <w:sz w:val="24"/>
          <w:szCs w:val="24"/>
        </w:rPr>
        <w:t xml:space="preserve"> Федеральный базисный учебный план  (приказ Минобразования РФ от 9 марта 2004 года № 1312 (в редакции приказа Министерства образования и науки РФ от 30 августа 2010 года №889 «О внесении изменений в федеральный базисный учебный план и примерные планы для образовательных учреждений Российской федерации, реализующих программы общего образования»</w:t>
      </w:r>
    </w:p>
    <w:p w:rsidR="00DF5963" w:rsidRPr="00074232" w:rsidRDefault="00DF5963" w:rsidP="00074232">
      <w:pPr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074232">
        <w:rPr>
          <w:rFonts w:ascii="Times New Roman" w:hAnsi="Times New Roman"/>
          <w:sz w:val="24"/>
          <w:szCs w:val="24"/>
        </w:rPr>
        <w:t xml:space="preserve">4)Приказ Минобрнауки </w:t>
      </w:r>
      <w:hyperlink r:id="rId5" w:tgtFrame="_blank" w:history="1">
        <w:r w:rsidRPr="00074232">
          <w:rPr>
            <w:rFonts w:ascii="Times New Roman" w:hAnsi="Times New Roman"/>
            <w:sz w:val="24"/>
            <w:szCs w:val="24"/>
          </w:rPr>
  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  </w:r>
        <w:r>
          <w:rPr>
            <w:rFonts w:ascii="Times New Roman" w:hAnsi="Times New Roman"/>
            <w:sz w:val="24"/>
            <w:szCs w:val="24"/>
          </w:rPr>
          <w:t xml:space="preserve">арственную аккредитацию, на 2014/2015 </w:t>
        </w:r>
        <w:r w:rsidRPr="00074232">
          <w:rPr>
            <w:rFonts w:ascii="Times New Roman" w:hAnsi="Times New Roman"/>
            <w:sz w:val="24"/>
            <w:szCs w:val="24"/>
          </w:rPr>
          <w:t>учебный год»</w:t>
        </w:r>
      </w:hyperlink>
      <w:r w:rsidRPr="00074232">
        <w:rPr>
          <w:rFonts w:ascii="Times New Roman" w:hAnsi="Times New Roman"/>
          <w:sz w:val="24"/>
          <w:szCs w:val="24"/>
        </w:rPr>
        <w:t>.</w:t>
      </w:r>
    </w:p>
    <w:p w:rsidR="00DF5963" w:rsidRPr="00074232" w:rsidRDefault="00DF5963" w:rsidP="00074232">
      <w:pPr>
        <w:ind w:left="709" w:hanging="349"/>
        <w:rPr>
          <w:rFonts w:ascii="Times New Roman" w:hAnsi="Times New Roman"/>
          <w:sz w:val="24"/>
          <w:szCs w:val="24"/>
        </w:rPr>
      </w:pPr>
      <w:r w:rsidRPr="00074232">
        <w:rPr>
          <w:rFonts w:ascii="Times New Roman" w:hAnsi="Times New Roman"/>
          <w:sz w:val="24"/>
          <w:szCs w:val="24"/>
        </w:rPr>
        <w:t>5)Учебный план общеобразовательного учреждения на 2014-2015 учебный год.</w:t>
      </w:r>
    </w:p>
    <w:p w:rsidR="00DF5963" w:rsidRPr="00074232" w:rsidRDefault="00DF5963" w:rsidP="00074232">
      <w:pPr>
        <w:ind w:left="709" w:hanging="349"/>
        <w:rPr>
          <w:rFonts w:ascii="Times New Roman" w:hAnsi="Times New Roman"/>
          <w:sz w:val="24"/>
          <w:szCs w:val="24"/>
        </w:rPr>
      </w:pPr>
      <w:r w:rsidRPr="00074232">
        <w:rPr>
          <w:rFonts w:ascii="Times New Roman" w:hAnsi="Times New Roman"/>
          <w:sz w:val="24"/>
          <w:szCs w:val="24"/>
        </w:rPr>
        <w:t>6)Обязательный  минимум  содержания основных образовательных программ по русскому языку</w:t>
      </w:r>
    </w:p>
    <w:p w:rsidR="00DF5963" w:rsidRPr="00074232" w:rsidRDefault="00DF5963" w:rsidP="00074232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74232">
        <w:rPr>
          <w:rFonts w:ascii="Times New Roman" w:hAnsi="Times New Roman"/>
          <w:sz w:val="24"/>
          <w:szCs w:val="24"/>
        </w:rPr>
        <w:t>7) «Примерная  программа  основного общего образования по русскому языку. Базовый уровень» (2005г.),  программа  М.Т. Баранова, Т.А. Ладыженской, Н.М. Шанского. – Издательство «Просвещение», Москва, 2009;.</w:t>
      </w:r>
    </w:p>
    <w:p w:rsidR="00DF5963" w:rsidRPr="00074232" w:rsidRDefault="00DF5963" w:rsidP="000569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F5963" w:rsidRPr="00DF7EFB" w:rsidRDefault="00DF5963" w:rsidP="00DF7EFB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F7EFB">
        <w:rPr>
          <w:rFonts w:ascii="Times New Roman" w:hAnsi="Times New Roman"/>
          <w:sz w:val="24"/>
          <w:szCs w:val="24"/>
        </w:rPr>
        <w:t>Примерная программа, составленная на основе Федерального компонента государственного стандарта основного общего образования, предусматривает формирование у учащихся общеучебных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учащимся 5-9 классов и способствующих самостоятельному изучению русского языка; а также развитие специальных учебных умений.</w:t>
      </w:r>
    </w:p>
    <w:p w:rsidR="00DF5963" w:rsidRDefault="00DF5963">
      <w:pPr>
        <w:rPr>
          <w:rFonts w:ascii="Times New Roman" w:hAnsi="Times New Roman"/>
          <w:sz w:val="24"/>
          <w:szCs w:val="24"/>
        </w:rPr>
      </w:pPr>
      <w:r w:rsidRPr="00CC179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Программа построена с учетом принципов системности, научности и доступности, а также преемственности между различными разделами курса и практической значимости содержания образования. </w:t>
      </w:r>
      <w:r w:rsidRPr="00CC1791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DF5963" w:rsidRDefault="00DF5963">
      <w:pPr>
        <w:rPr>
          <w:rFonts w:ascii="Times New Roman" w:hAnsi="Times New Roman"/>
          <w:sz w:val="24"/>
          <w:szCs w:val="24"/>
        </w:rPr>
      </w:pPr>
    </w:p>
    <w:p w:rsidR="00DF5963" w:rsidRPr="00A67662" w:rsidRDefault="00DF5963" w:rsidP="00CC1791">
      <w:pPr>
        <w:keepNext/>
        <w:keepLines/>
        <w:spacing w:before="200" w:after="0" w:line="240" w:lineRule="auto"/>
        <w:outlineLvl w:val="1"/>
        <w:rPr>
          <w:rFonts w:ascii="Times New Roman" w:hAnsi="Times New Roman"/>
          <w:bCs/>
          <w:sz w:val="24"/>
          <w:szCs w:val="24"/>
          <w:highlight w:val="yellow"/>
        </w:rPr>
      </w:pPr>
      <w:r w:rsidRPr="00A67662">
        <w:rPr>
          <w:rFonts w:ascii="Times New Roman" w:hAnsi="Times New Roman"/>
          <w:bCs/>
          <w:sz w:val="24"/>
          <w:szCs w:val="24"/>
          <w:highlight w:val="yellow"/>
        </w:rPr>
        <w:t>В результате изучения учебного предмета  у учащихся формируются УУД:</w:t>
      </w:r>
    </w:p>
    <w:p w:rsidR="00DF5963" w:rsidRPr="00A67662" w:rsidRDefault="00DF5963" w:rsidP="00CC1791">
      <w:pPr>
        <w:spacing w:line="240" w:lineRule="auto"/>
        <w:rPr>
          <w:rFonts w:ascii="Times New Roman" w:hAnsi="Times New Roman"/>
          <w:i/>
          <w:sz w:val="24"/>
          <w:szCs w:val="24"/>
          <w:highlight w:val="yellow"/>
        </w:rPr>
      </w:pPr>
      <w:r w:rsidRPr="00A67662">
        <w:rPr>
          <w:rFonts w:ascii="Times New Roman" w:hAnsi="Times New Roman"/>
          <w:i/>
          <w:sz w:val="24"/>
          <w:szCs w:val="24"/>
          <w:highlight w:val="yellow"/>
        </w:rPr>
        <w:t xml:space="preserve"> личностные, метапредметные, предметные, а так же ИКТ-компетентности и основы учебно-исследовательской деятельности</w:t>
      </w:r>
    </w:p>
    <w:p w:rsidR="00DF5963" w:rsidRPr="00A67662" w:rsidRDefault="00DF5963" w:rsidP="00CC179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highlight w:val="yellow"/>
          <w:lang w:eastAsia="ru-RU"/>
        </w:rPr>
      </w:pPr>
      <w:r w:rsidRPr="00A67662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ru-RU"/>
        </w:rPr>
        <w:t xml:space="preserve"> Перечень учебно-методического обеспечения </w:t>
      </w:r>
      <w:r w:rsidRPr="00A67662">
        <w:rPr>
          <w:rFonts w:ascii="Times New Roman" w:hAnsi="Times New Roman"/>
          <w:b/>
          <w:color w:val="000000"/>
          <w:sz w:val="24"/>
          <w:szCs w:val="24"/>
          <w:highlight w:val="yellow"/>
          <w:lang w:eastAsia="ru-RU"/>
        </w:rPr>
        <w:t>образовательного процесса</w:t>
      </w:r>
    </w:p>
    <w:p w:rsidR="00DF5963" w:rsidRPr="00A67662" w:rsidRDefault="00DF5963" w:rsidP="00CC179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DF5963" w:rsidRPr="00A67662" w:rsidRDefault="00DF5963" w:rsidP="00CC1791">
      <w:pPr>
        <w:rPr>
          <w:rFonts w:ascii="Times New Roman" w:hAnsi="Times New Roman"/>
          <w:highlight w:val="yellow"/>
        </w:rPr>
      </w:pPr>
      <w:r w:rsidRPr="00A67662">
        <w:rPr>
          <w:rFonts w:ascii="Times New Roman" w:hAnsi="Times New Roman"/>
          <w:highlight w:val="yellow"/>
        </w:rPr>
        <w:t xml:space="preserve">М.Т. Баранов, Л.А. Тростенцова, Т.А. Ладыженская и др. Русский язык.5 класс. Учебник для 5 класса общеобразовательных учреждений под ред. Н.М. Шанского. М.: Просвещение, 2008 </w:t>
      </w:r>
    </w:p>
    <w:p w:rsidR="00DF5963" w:rsidRPr="00A67662" w:rsidRDefault="00DF5963" w:rsidP="00CC1791">
      <w:pPr>
        <w:rPr>
          <w:rFonts w:ascii="Times New Roman" w:hAnsi="Times New Roman"/>
          <w:highlight w:val="yellow"/>
        </w:rPr>
      </w:pPr>
      <w:r w:rsidRPr="00A67662">
        <w:rPr>
          <w:rFonts w:ascii="Times New Roman" w:hAnsi="Times New Roman"/>
          <w:highlight w:val="yellow"/>
        </w:rPr>
        <w:t xml:space="preserve">Л.А. Тростенцова, Т.А. Ладыженская и др. Русский язык.8 класс. Учебник для 8 класса общеобразовательных учреждений под ред. Н.М. Шанского. М.: Просвещение, 2008. – 224 с.     </w:t>
      </w:r>
    </w:p>
    <w:p w:rsidR="00DF5963" w:rsidRPr="00A67662" w:rsidRDefault="00DF5963" w:rsidP="00CC1791">
      <w:pPr>
        <w:rPr>
          <w:rFonts w:ascii="Times New Roman" w:hAnsi="Times New Roman"/>
          <w:highlight w:val="yellow"/>
        </w:rPr>
      </w:pPr>
      <w:r w:rsidRPr="00A67662">
        <w:rPr>
          <w:rFonts w:ascii="Times New Roman" w:hAnsi="Times New Roman"/>
          <w:highlight w:val="yellow"/>
        </w:rPr>
        <w:t>Богданова Г.А. Тестовые задания по русскому языку. 5-9 класс. М.: Просвещение, 2009.</w:t>
      </w:r>
    </w:p>
    <w:p w:rsidR="00DF5963" w:rsidRPr="00A67662" w:rsidRDefault="00DF5963" w:rsidP="00CC1791">
      <w:pPr>
        <w:rPr>
          <w:rFonts w:ascii="Times New Roman" w:hAnsi="Times New Roman"/>
          <w:highlight w:val="yellow"/>
        </w:rPr>
      </w:pPr>
      <w:r w:rsidRPr="00A67662">
        <w:rPr>
          <w:rFonts w:ascii="Times New Roman" w:hAnsi="Times New Roman"/>
          <w:highlight w:val="yellow"/>
        </w:rPr>
        <w:t xml:space="preserve">  Жердева Л.А. Русский язык. 5-9 класс. Карточки-задания. Новосибирск, 2009.</w:t>
      </w:r>
    </w:p>
    <w:p w:rsidR="00DF5963" w:rsidRPr="00A67662" w:rsidRDefault="00DF5963" w:rsidP="00CC1791">
      <w:pPr>
        <w:rPr>
          <w:rFonts w:ascii="Times New Roman" w:hAnsi="Times New Roman"/>
          <w:highlight w:val="yellow"/>
        </w:rPr>
      </w:pPr>
      <w:r w:rsidRPr="00A67662">
        <w:rPr>
          <w:rFonts w:ascii="Times New Roman" w:hAnsi="Times New Roman"/>
          <w:highlight w:val="yellow"/>
        </w:rPr>
        <w:t xml:space="preserve">  Иссерс.О.С. Тесты по русскому языку. 5-9классы.М.: Дрофа, 2005.</w:t>
      </w:r>
    </w:p>
    <w:p w:rsidR="00DF5963" w:rsidRPr="00A67662" w:rsidRDefault="00DF5963" w:rsidP="00CC1791">
      <w:pPr>
        <w:pStyle w:val="a"/>
        <w:jc w:val="left"/>
        <w:rPr>
          <w:sz w:val="22"/>
          <w:szCs w:val="22"/>
          <w:highlight w:val="yellow"/>
        </w:rPr>
      </w:pPr>
      <w:r w:rsidRPr="00A67662">
        <w:rPr>
          <w:sz w:val="22"/>
          <w:szCs w:val="22"/>
          <w:highlight w:val="yellow"/>
        </w:rPr>
        <w:t xml:space="preserve">  Попова Г.П. Русский язык. 5-11 классы. Диктанты. Волгоград, 2009. </w:t>
      </w:r>
    </w:p>
    <w:p w:rsidR="00DF5963" w:rsidRPr="00A67662" w:rsidRDefault="00DF5963" w:rsidP="00CC1791">
      <w:pPr>
        <w:pStyle w:val="a"/>
        <w:jc w:val="left"/>
        <w:rPr>
          <w:sz w:val="22"/>
          <w:szCs w:val="22"/>
          <w:highlight w:val="yellow"/>
        </w:rPr>
      </w:pPr>
    </w:p>
    <w:p w:rsidR="00DF5963" w:rsidRPr="00A67662" w:rsidRDefault="00DF5963" w:rsidP="00BA4F31">
      <w:pPr>
        <w:pStyle w:val="a"/>
        <w:spacing w:line="360" w:lineRule="auto"/>
        <w:jc w:val="left"/>
        <w:rPr>
          <w:sz w:val="22"/>
          <w:szCs w:val="22"/>
          <w:highlight w:val="yellow"/>
        </w:rPr>
      </w:pPr>
      <w:r w:rsidRPr="00A67662">
        <w:rPr>
          <w:sz w:val="22"/>
          <w:szCs w:val="22"/>
          <w:highlight w:val="yellow"/>
        </w:rPr>
        <w:t xml:space="preserve">  Симакова Е. С. Словарные слова. Самостоятельная работа. М.: Экзамен, 2009.</w:t>
      </w:r>
    </w:p>
    <w:p w:rsidR="00DF5963" w:rsidRPr="00A67662" w:rsidRDefault="00DF5963" w:rsidP="00BA4F31">
      <w:pPr>
        <w:pStyle w:val="a"/>
        <w:spacing w:line="360" w:lineRule="auto"/>
        <w:jc w:val="left"/>
        <w:rPr>
          <w:sz w:val="22"/>
          <w:szCs w:val="22"/>
          <w:highlight w:val="yellow"/>
        </w:rPr>
      </w:pPr>
      <w:r w:rsidRPr="00A67662">
        <w:rPr>
          <w:sz w:val="22"/>
          <w:szCs w:val="22"/>
          <w:highlight w:val="yellow"/>
        </w:rPr>
        <w:t>Ткаченко Н.Г. Тесты: грамматика русского языка в 2 частях. М.: Айрис-пресс, 2013.</w:t>
      </w:r>
    </w:p>
    <w:p w:rsidR="00DF5963" w:rsidRDefault="00DF5963" w:rsidP="00BA4F31">
      <w:pPr>
        <w:spacing w:line="360" w:lineRule="auto"/>
        <w:rPr>
          <w:rFonts w:ascii="Times New Roman" w:hAnsi="Times New Roman"/>
        </w:rPr>
      </w:pPr>
      <w:r w:rsidRPr="00A67662">
        <w:rPr>
          <w:rFonts w:ascii="Times New Roman" w:hAnsi="Times New Roman"/>
          <w:highlight w:val="yellow"/>
        </w:rPr>
        <w:t xml:space="preserve"> Шадрина С.Б. Русский язык. 5-9 класс. Поурочные планы. Волгоград, 2009</w:t>
      </w:r>
    </w:p>
    <w:p w:rsidR="00DF5963" w:rsidRPr="00A67662" w:rsidRDefault="00DF5963" w:rsidP="00005117">
      <w:pPr>
        <w:pStyle w:val="c37"/>
        <w:shd w:val="clear" w:color="auto" w:fill="FFFFFF"/>
        <w:spacing w:before="0" w:beforeAutospacing="0" w:after="0" w:afterAutospacing="0" w:line="270" w:lineRule="atLeast"/>
        <w:ind w:left="284"/>
        <w:rPr>
          <w:rFonts w:ascii="Arial" w:hAnsi="Arial" w:cs="Arial"/>
          <w:color w:val="000000"/>
          <w:highlight w:val="yellow"/>
        </w:rPr>
      </w:pPr>
      <w:r w:rsidRPr="00A67662">
        <w:rPr>
          <w:rStyle w:val="c3"/>
          <w:color w:val="000000"/>
          <w:highlight w:val="yellow"/>
        </w:rPr>
        <w:t>Электронные образовательные ресурсы:</w:t>
      </w:r>
    </w:p>
    <w:p w:rsidR="00DF5963" w:rsidRPr="00A67662" w:rsidRDefault="00DF5963" w:rsidP="00005117">
      <w:pPr>
        <w:pStyle w:val="c37"/>
        <w:shd w:val="clear" w:color="auto" w:fill="FFFFFF"/>
        <w:spacing w:before="0" w:beforeAutospacing="0" w:after="0" w:afterAutospacing="0" w:line="270" w:lineRule="atLeast"/>
        <w:ind w:left="284" w:right="2092" w:hanging="280"/>
        <w:rPr>
          <w:rStyle w:val="c3"/>
          <w:color w:val="000000"/>
          <w:highlight w:val="yellow"/>
        </w:rPr>
      </w:pPr>
      <w:r w:rsidRPr="00A67662">
        <w:rPr>
          <w:rStyle w:val="c3"/>
          <w:color w:val="000000"/>
          <w:highlight w:val="yellow"/>
        </w:rPr>
        <w:t>   Интернет-ресурсы для ученика и учителя: -. </w:t>
      </w:r>
      <w:r w:rsidRPr="00A67662">
        <w:rPr>
          <w:rStyle w:val="apple-converted-space"/>
          <w:color w:val="000000"/>
          <w:highlight w:val="yellow"/>
        </w:rPr>
        <w:t> </w:t>
      </w:r>
    </w:p>
    <w:p w:rsidR="00DF5963" w:rsidRPr="00A67662" w:rsidRDefault="00DF5963" w:rsidP="00005117">
      <w:pPr>
        <w:pStyle w:val="c37"/>
        <w:shd w:val="clear" w:color="auto" w:fill="FFFFFF"/>
        <w:spacing w:before="0" w:beforeAutospacing="0" w:after="0" w:afterAutospacing="0" w:line="270" w:lineRule="atLeast"/>
        <w:ind w:left="284" w:right="2092" w:hanging="280"/>
        <w:rPr>
          <w:rFonts w:ascii="Arial" w:hAnsi="Arial" w:cs="Arial"/>
          <w:color w:val="000000"/>
          <w:highlight w:val="yellow"/>
        </w:rPr>
      </w:pPr>
      <w:r w:rsidRPr="00A67662">
        <w:rPr>
          <w:rStyle w:val="c19"/>
          <w:color w:val="000000"/>
          <w:highlight w:val="yellow"/>
          <w:u w:val="single"/>
        </w:rPr>
        <w:t>http://school-coHection.edu.ri</w:t>
      </w:r>
      <w:r w:rsidRPr="00A67662">
        <w:rPr>
          <w:rStyle w:val="c3"/>
          <w:color w:val="000000"/>
          <w:highlight w:val="yellow"/>
          <w:u w:val="single"/>
        </w:rPr>
        <w:t>i</w:t>
      </w:r>
      <w:r w:rsidRPr="00A67662">
        <w:rPr>
          <w:rStyle w:val="c19"/>
          <w:color w:val="000000"/>
          <w:highlight w:val="yellow"/>
          <w:u w:val="single"/>
        </w:rPr>
        <w:t>/catalog</w:t>
      </w:r>
      <w:r w:rsidRPr="00A67662">
        <w:rPr>
          <w:rStyle w:val="c3"/>
          <w:color w:val="000000"/>
          <w:highlight w:val="yellow"/>
        </w:rPr>
        <w:t>/</w:t>
      </w:r>
      <w:r w:rsidRPr="00A67662">
        <w:rPr>
          <w:rStyle w:val="c19"/>
          <w:color w:val="000000"/>
          <w:highlight w:val="yellow"/>
          <w:u w:val="single"/>
        </w:rPr>
        <w:t>pupil/?subiect=8 </w:t>
      </w:r>
      <w:r w:rsidRPr="00A67662">
        <w:rPr>
          <w:rStyle w:val="c3"/>
          <w:color w:val="000000"/>
          <w:highlight w:val="yellow"/>
        </w:rPr>
        <w:t>-. </w:t>
      </w:r>
    </w:p>
    <w:p w:rsidR="00DF5963" w:rsidRPr="00A67662" w:rsidRDefault="00DF5963" w:rsidP="00005117">
      <w:pPr>
        <w:pStyle w:val="c37"/>
        <w:shd w:val="clear" w:color="auto" w:fill="FFFFFF"/>
        <w:spacing w:before="0" w:beforeAutospacing="0" w:after="0" w:afterAutospacing="0" w:line="270" w:lineRule="atLeast"/>
        <w:ind w:left="284" w:right="2092" w:hanging="280"/>
        <w:rPr>
          <w:rStyle w:val="c3"/>
          <w:color w:val="000000"/>
          <w:highlight w:val="yellow"/>
        </w:rPr>
      </w:pPr>
      <w:r w:rsidRPr="00A67662">
        <w:rPr>
          <w:rStyle w:val="c3"/>
          <w:color w:val="000000"/>
          <w:highlight w:val="yellow"/>
        </w:rPr>
        <w:t>сеть творческих учителей</w:t>
      </w:r>
    </w:p>
    <w:p w:rsidR="00DF5963" w:rsidRDefault="00DF5963" w:rsidP="00005117">
      <w:pPr>
        <w:pStyle w:val="c37"/>
        <w:shd w:val="clear" w:color="auto" w:fill="FFFFFF"/>
        <w:spacing w:before="0" w:beforeAutospacing="0" w:after="0" w:afterAutospacing="0" w:line="270" w:lineRule="atLeast"/>
        <w:ind w:left="284" w:right="2092" w:hanging="280"/>
        <w:rPr>
          <w:rStyle w:val="c3"/>
          <w:color w:val="000000"/>
        </w:rPr>
      </w:pPr>
      <w:r w:rsidRPr="00A67662">
        <w:rPr>
          <w:rStyle w:val="c3"/>
          <w:color w:val="000000"/>
          <w:highlight w:val="yellow"/>
        </w:rPr>
        <w:t xml:space="preserve">      </w:t>
      </w:r>
      <w:r w:rsidRPr="00A67662">
        <w:rPr>
          <w:rStyle w:val="apple-converted-space"/>
          <w:color w:val="000000"/>
          <w:highlight w:val="yellow"/>
        </w:rPr>
        <w:t> </w:t>
      </w:r>
      <w:r w:rsidRPr="00A67662">
        <w:rPr>
          <w:rStyle w:val="c19"/>
          <w:color w:val="000000"/>
          <w:highlight w:val="yellow"/>
          <w:u w:val="single"/>
        </w:rPr>
        <w:t>http://www.it-n.ru/ </w:t>
      </w:r>
      <w:r w:rsidRPr="00A67662">
        <w:rPr>
          <w:rStyle w:val="c3"/>
          <w:color w:val="000000"/>
          <w:highlight w:val="yellow"/>
        </w:rPr>
        <w:t>-• </w:t>
      </w:r>
      <w:r w:rsidRPr="00A67662">
        <w:rPr>
          <w:rStyle w:val="c19"/>
          <w:color w:val="000000"/>
          <w:highlight w:val="yellow"/>
          <w:u w:val="single"/>
        </w:rPr>
        <w:t>http://rus.</w:t>
      </w:r>
      <w:r w:rsidRPr="00A67662">
        <w:rPr>
          <w:rStyle w:val="c3"/>
          <w:color w:val="000000"/>
          <w:highlight w:val="yellow"/>
        </w:rPr>
        <w:t> 1 september.ru/to</w:t>
      </w:r>
      <w:r w:rsidRPr="00A67662">
        <w:rPr>
          <w:rStyle w:val="c19"/>
          <w:color w:val="000000"/>
          <w:highlight w:val="yellow"/>
          <w:u w:val="single"/>
        </w:rPr>
        <w:t>pic. php?TopicID= l&amp;Page </w:t>
      </w:r>
      <w:r w:rsidRPr="00A67662">
        <w:rPr>
          <w:rStyle w:val="c3"/>
          <w:highlight w:val="yellow"/>
        </w:rPr>
        <w:t>-. </w:t>
      </w:r>
      <w:hyperlink r:id="rId6" w:history="1">
        <w:r w:rsidRPr="00A67662">
          <w:rPr>
            <w:rStyle w:val="Hyperlink"/>
            <w:color w:val="auto"/>
            <w:highlight w:val="yellow"/>
          </w:rPr>
          <w:t>http://www.openclass.ru/</w:t>
        </w:r>
      </w:hyperlink>
    </w:p>
    <w:p w:rsidR="00DF5963" w:rsidRDefault="00DF5963" w:rsidP="00BA4F31">
      <w:pPr>
        <w:spacing w:line="360" w:lineRule="auto"/>
        <w:rPr>
          <w:rFonts w:ascii="Times New Roman" w:hAnsi="Times New Roman"/>
        </w:rPr>
      </w:pPr>
    </w:p>
    <w:p w:rsidR="00DF5963" w:rsidRPr="00CC1791" w:rsidRDefault="00DF5963" w:rsidP="00CC1791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C1791">
        <w:rPr>
          <w:rFonts w:ascii="Times New Roman" w:hAnsi="Times New Roman"/>
          <w:sz w:val="24"/>
          <w:szCs w:val="24"/>
        </w:rPr>
        <w:t xml:space="preserve">Изучение русского языка на ступени основного общего образования направлено на достижение следующих </w:t>
      </w:r>
      <w:r w:rsidRPr="00CC1791">
        <w:rPr>
          <w:rFonts w:ascii="Times New Roman" w:hAnsi="Times New Roman"/>
          <w:b/>
          <w:sz w:val="24"/>
          <w:szCs w:val="24"/>
        </w:rPr>
        <w:t>целей</w:t>
      </w:r>
      <w:r w:rsidRPr="00CC1791">
        <w:rPr>
          <w:rFonts w:ascii="Times New Roman" w:hAnsi="Times New Roman"/>
          <w:sz w:val="24"/>
          <w:szCs w:val="24"/>
        </w:rPr>
        <w:t>:</w:t>
      </w:r>
    </w:p>
    <w:p w:rsidR="00DF5963" w:rsidRPr="00CC1791" w:rsidRDefault="00DF5963" w:rsidP="00CC179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C1791">
        <w:rPr>
          <w:rFonts w:ascii="Times New Roman" w:hAnsi="Times New Roman"/>
          <w:sz w:val="24"/>
          <w:szCs w:val="24"/>
        </w:rPr>
        <w:t>Воспитание гражданственности и патриотизма, любви к русскому языку; сознательного отношения к русскому языку как духовной ценности, средству общения и получения знаний в разных сферах человеческой деятельности;</w:t>
      </w:r>
    </w:p>
    <w:p w:rsidR="00DF5963" w:rsidRPr="00CC1791" w:rsidRDefault="00DF5963" w:rsidP="00CC179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C1791">
        <w:rPr>
          <w:rFonts w:ascii="Times New Roman" w:hAnsi="Times New Roman"/>
          <w:sz w:val="24"/>
          <w:szCs w:val="24"/>
        </w:rPr>
        <w:t>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DF5963" w:rsidRPr="00CC1791" w:rsidRDefault="00DF5963" w:rsidP="00CC179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C1791">
        <w:rPr>
          <w:rFonts w:ascii="Times New Roman" w:hAnsi="Times New Roman"/>
          <w:sz w:val="24"/>
          <w:szCs w:val="24"/>
        </w:rPr>
        <w:t>Освоение знаний о русском языке, его устройстве и функционировании в различных сферах и ситуациях общения; стилистических ресурсах, основных нормах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DF5963" w:rsidRPr="00CC1791" w:rsidRDefault="00DF5963" w:rsidP="00CC179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C1791">
        <w:rPr>
          <w:rFonts w:ascii="Times New Roman" w:hAnsi="Times New Roman"/>
          <w:sz w:val="24"/>
          <w:szCs w:val="24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DF5963" w:rsidRPr="00CC1791" w:rsidRDefault="00DF5963" w:rsidP="00CC179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C1791">
        <w:rPr>
          <w:rFonts w:ascii="Times New Roman" w:hAnsi="Times New Roman"/>
          <w:sz w:val="24"/>
          <w:szCs w:val="24"/>
        </w:rPr>
        <w:t>Применение полученных знаний и умений в собственной речевой практике.</w:t>
      </w:r>
    </w:p>
    <w:p w:rsidR="00DF5963" w:rsidRPr="00CC1791" w:rsidRDefault="00DF5963" w:rsidP="00CC1791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CC1791">
        <w:rPr>
          <w:rFonts w:ascii="Times New Roman" w:hAnsi="Times New Roman"/>
          <w:sz w:val="24"/>
          <w:szCs w:val="24"/>
        </w:rPr>
        <w:t>Достижение указанных целей осуществляется в процессе формирования и развития коммуникативной, языковой и лингвистической (языковедческой), культуроведческой компетенций.</w:t>
      </w:r>
    </w:p>
    <w:p w:rsidR="00DF5963" w:rsidRPr="00CC1791" w:rsidRDefault="00DF5963" w:rsidP="00CC1791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CC1791">
        <w:rPr>
          <w:rFonts w:ascii="Times New Roman" w:hAnsi="Times New Roman"/>
          <w:sz w:val="24"/>
          <w:szCs w:val="24"/>
        </w:rPr>
        <w:t>Коммуникативная компетенция – овладение всеми видами речевой деятельности и основами культуры устной и письменной речи, умениям и навыками использования языка в различных сферах и ситуациях общения, соответствующих опыту, интересам, психологическим особенностям учащихся основной школы на разных  ее этапах.</w:t>
      </w:r>
    </w:p>
    <w:p w:rsidR="00DF5963" w:rsidRPr="00CC1791" w:rsidRDefault="00DF5963" w:rsidP="00CC1791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CC1791">
        <w:rPr>
          <w:rFonts w:ascii="Times New Roman" w:hAnsi="Times New Roman"/>
          <w:sz w:val="24"/>
          <w:szCs w:val="24"/>
        </w:rPr>
        <w:t>Языковая и лингвистическая (языковедческая) компетенции – освоение знаний о языке как знаковой системе и общественном явлении, его устройстве,, развитии и функционировании; общих сведений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формирование способности к анализу и оценке языковых явлений и фактов; умение пользоваться различными лингвистическими словарями.</w:t>
      </w:r>
    </w:p>
    <w:p w:rsidR="00DF5963" w:rsidRDefault="00DF5963" w:rsidP="00CC1791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CC1791">
        <w:rPr>
          <w:rFonts w:ascii="Times New Roman" w:hAnsi="Times New Roman"/>
          <w:sz w:val="24"/>
          <w:szCs w:val="24"/>
        </w:rPr>
        <w:t>Культуроведческая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DF5963" w:rsidRDefault="00DF5963" w:rsidP="005469A7">
      <w:pPr>
        <w:pStyle w:val="c33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color w:val="000000"/>
        </w:rPr>
      </w:pPr>
      <w:r w:rsidRPr="00E963E5">
        <w:rPr>
          <w:rStyle w:val="c6"/>
          <w:b/>
          <w:bCs/>
          <w:color w:val="000000"/>
        </w:rPr>
        <w:t>Общеучебные умения, навыки и способы деятельности</w:t>
      </w:r>
      <w:r>
        <w:rPr>
          <w:rStyle w:val="c6"/>
          <w:b/>
          <w:bCs/>
          <w:color w:val="000000"/>
          <w:u w:val="single"/>
        </w:rPr>
        <w:t>.</w:t>
      </w:r>
      <w:r>
        <w:rPr>
          <w:rStyle w:val="c6"/>
          <w:b/>
          <w:bCs/>
          <w:color w:val="000000"/>
        </w:rPr>
        <w:t>   </w:t>
      </w:r>
    </w:p>
    <w:p w:rsidR="00DF5963" w:rsidRDefault="00DF5963" w:rsidP="005469A7">
      <w:pPr>
        <w:pStyle w:val="c33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Style w:val="c2"/>
          <w:color w:val="000000"/>
        </w:rPr>
        <w:t> Одно из основных направлений преподавания русского языка - организация работы по овладению учащимися прочными и осознанными знаниями.</w:t>
      </w:r>
    </w:p>
    <w:p w:rsidR="00DF5963" w:rsidRDefault="00DF5963" w:rsidP="005469A7">
      <w:pPr>
        <w:pStyle w:val="c33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Style w:val="c2"/>
          <w:color w:val="000000"/>
        </w:rPr>
        <w:t>Усиление практической направленности обучения русскому языку в школе требует особого внимания к тем вопросам теории, которые служат базой для формирования орфографических, пунктуационных и речевых умений и навыков: деление слова по составу, различение частей речи, определение грамматической основы предложения, умение устанавливать связи слов в предложении и т.д.</w:t>
      </w:r>
    </w:p>
    <w:p w:rsidR="00DF5963" w:rsidRDefault="00DF5963" w:rsidP="005469A7">
      <w:pPr>
        <w:pStyle w:val="c33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Style w:val="c2"/>
          <w:color w:val="000000"/>
        </w:rPr>
        <w:t>Усвоение теоретических сведений осуществляется в практической деятельности учащихся при анализе, сопоставлении и группировке фактов языка, при проведении фонетического, морфологического, синтаксического, орфографического, пунктуационного и других видов разбора, которые следует использовать прежде всего для объяснения условий выбора орфограммы и знаков препинания,, а также для выработки навыков самоконтроля.</w:t>
      </w:r>
    </w:p>
    <w:p w:rsidR="00DF5963" w:rsidRDefault="00DF5963" w:rsidP="005469A7">
      <w:pPr>
        <w:pStyle w:val="c58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Style w:val="c2"/>
          <w:color w:val="000000"/>
        </w:rPr>
        <w:t>          Важнейшим направлением в работе учителя русского языка является формирование навыков грамотного письма. Изучая с учащимися орфографические и пунктуационные правила, важно добиваться, чтобы школьники понимали и запоминали их, могли иллюстрировать своими примерами, овладевали способами применения правил на практике.</w:t>
      </w:r>
    </w:p>
    <w:p w:rsidR="00DF5963" w:rsidRDefault="00DF5963" w:rsidP="005469A7">
      <w:pPr>
        <w:pStyle w:val="c58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Style w:val="c2"/>
          <w:color w:val="000000"/>
        </w:rPr>
        <w:t>           Большое значение в формирований прочных орфографических умений и навыков имеет систематическая работа над словами с непроверяемыми и труднопроверяемыми написаниями. Запоминание их требует обязательной зрительной опоры и целенаправленной тренировки. В словарно-лексической работе используются особые приемы: тематическое объединение слов в особые лексические группы, составление с данными словами словосочетаний, предложений, включение их в самостоятельные работы, образование от них гнезда однокоренных слов, ведение индивидуальных словариков, обращение к этимологии слов, работа с орфографическими и толковыми словарями, использование словарных диктантов. Эти и другие виды упражнений, способствуют прочному усвоению словаря-минимума, необходимого для грамотного письма.</w:t>
      </w:r>
    </w:p>
    <w:p w:rsidR="00DF5963" w:rsidRDefault="00DF5963" w:rsidP="005469A7">
      <w:pPr>
        <w:pStyle w:val="c33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Style w:val="c2"/>
          <w:color w:val="000000"/>
        </w:rPr>
        <w:t>  Важно обеспечить закрепление орфографических и пунктуационных навыков при изучении всех без исключения разделов и тем школьного курса русского языка, тем самым создавая непрерывность в совершенствовании навыков правописания. Для работы по формированию умений и навыков отводится большая часть времени, предназначенного для изучения предмета.              </w:t>
      </w:r>
    </w:p>
    <w:p w:rsidR="00DF5963" w:rsidRDefault="00DF5963" w:rsidP="005469A7">
      <w:pPr>
        <w:pStyle w:val="c33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color w:val="000000"/>
        </w:rPr>
      </w:pPr>
      <w:r>
        <w:rPr>
          <w:rStyle w:val="c2"/>
          <w:color w:val="000000"/>
        </w:rPr>
        <w:t xml:space="preserve"> Изучение каждого раздела, каждой темы должно содействовать развитию логического мышления и речи учащихся.</w:t>
      </w:r>
    </w:p>
    <w:p w:rsidR="00DF5963" w:rsidRDefault="00DF5963" w:rsidP="005469A7">
      <w:pPr>
        <w:pStyle w:val="c33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Style w:val="c2"/>
          <w:color w:val="000000"/>
        </w:rPr>
        <w:t>Развитие речи учащихся на уроках русского языка предполагает совершенствование всех видов речевой деятельности (говорения, аудирования (слушания), чтения и письма) и осуществляется в трех направлениях, составляющих единое целое.</w:t>
      </w:r>
    </w:p>
    <w:p w:rsidR="00DF5963" w:rsidRDefault="00DF5963" w:rsidP="005469A7">
      <w:pPr>
        <w:pStyle w:val="c33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Style w:val="c2"/>
          <w:color w:val="000000"/>
        </w:rPr>
        <w:t>Первое направление в развитии речи учащихся -</w:t>
      </w:r>
      <w:r>
        <w:rPr>
          <w:rStyle w:val="apple-converted-space"/>
          <w:color w:val="000000"/>
        </w:rPr>
        <w:t> </w:t>
      </w:r>
      <w:r>
        <w:rPr>
          <w:rStyle w:val="c2"/>
          <w:color w:val="000000"/>
          <w:u w:val="single"/>
        </w:rPr>
        <w:t>овладение нормами русского литературного языка:</w:t>
      </w:r>
      <w:r>
        <w:rPr>
          <w:rStyle w:val="c2"/>
          <w:color w:val="000000"/>
        </w:rPr>
        <w:t> литературного произношения, образования форм слова, построения словосочетаний с их лексическим значением и стилевой принадлежностью. Успех будет обеспечен в том случае, если учитель будет систематически следить за правильностью речи учащихся, приучать школьников к сознательному анализу своей речи и речи товарищей с точки зрения ее соответствия литературным нормам.</w:t>
      </w:r>
    </w:p>
    <w:p w:rsidR="00DF5963" w:rsidRDefault="00DF5963" w:rsidP="005469A7">
      <w:pPr>
        <w:pStyle w:val="c33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Style w:val="c2"/>
          <w:color w:val="000000"/>
        </w:rPr>
        <w:t>Второе направление -</w:t>
      </w:r>
      <w:r>
        <w:rPr>
          <w:rStyle w:val="apple-converted-space"/>
          <w:color w:val="000000"/>
        </w:rPr>
        <w:t> </w:t>
      </w:r>
      <w:r>
        <w:rPr>
          <w:rStyle w:val="c2"/>
          <w:color w:val="000000"/>
          <w:u w:val="single"/>
        </w:rPr>
        <w:t>обогащение словарного запаса и грамматического строя речи учащихся.</w:t>
      </w:r>
      <w:r>
        <w:rPr>
          <w:rStyle w:val="apple-converted-space"/>
          <w:color w:val="000000"/>
          <w:u w:val="single"/>
        </w:rPr>
        <w:t> </w:t>
      </w:r>
      <w:r>
        <w:rPr>
          <w:rStyle w:val="c2"/>
          <w:color w:val="000000"/>
        </w:rPr>
        <w:t>Их лексический запас пополняется при изучении всех учебных предметов, но особая роль в этом принадлежит русскому языку и литературе. Обогащение запаса слов на уроках русского языка обеспечивается систематической словарной работой. Одно из важнейших требований к словарной работе - развитие у школьников умения видеть незнакомые слова, воспитывать привычку обращаться за их разъяснением к учителю и пользоваться словарями-справочниками.</w:t>
      </w:r>
    </w:p>
    <w:p w:rsidR="00DF5963" w:rsidRDefault="00DF5963" w:rsidP="005469A7">
      <w:pPr>
        <w:pStyle w:val="c33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Style w:val="c2"/>
          <w:color w:val="000000"/>
        </w:rPr>
        <w:t>Обогащение грамматического строя речи детей достигается постоянной работой над синонимией словосочетаний и предложений, наблюдениями над формой, значением и особенностями употребления языковых единиц.</w:t>
      </w:r>
    </w:p>
    <w:p w:rsidR="00DF5963" w:rsidRDefault="00DF5963" w:rsidP="005469A7">
      <w:pPr>
        <w:pStyle w:val="c33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color w:val="000000"/>
        </w:rPr>
      </w:pPr>
      <w:r>
        <w:rPr>
          <w:rStyle w:val="c2"/>
          <w:color w:val="000000"/>
        </w:rPr>
        <w:t>Третье направление в развитии речи учащихся</w:t>
      </w:r>
      <w:r>
        <w:rPr>
          <w:rStyle w:val="apple-converted-space"/>
          <w:color w:val="000000"/>
        </w:rPr>
        <w:t> </w:t>
      </w:r>
      <w:r>
        <w:rPr>
          <w:rStyle w:val="c2"/>
          <w:color w:val="000000"/>
          <w:u w:val="single"/>
        </w:rPr>
        <w:t>- формирование умения и навыков связного изложения мыслей в устной и письменной форме.</w:t>
      </w:r>
    </w:p>
    <w:p w:rsidR="00DF5963" w:rsidRDefault="00DF5963" w:rsidP="005469A7">
      <w:pPr>
        <w:pStyle w:val="c33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Style w:val="c2"/>
          <w:color w:val="000000"/>
        </w:rPr>
        <w:t>Развитие связной речи предполагает работу над содержанием высказывания, которая осуществляется при выполнении специальных упражнений и при написании изложений и сочинений. Она включает формирование и совершенствование умений анализировать тему, уточнять ее границы, определять основную мысль, составлять план и в соответствии с ним систематизировать материал, правильно отбирать языковые средства, совершенствовать написанное.</w:t>
      </w:r>
    </w:p>
    <w:p w:rsidR="00DF5963" w:rsidRDefault="00DF5963" w:rsidP="005469A7">
      <w:pPr>
        <w:pStyle w:val="c33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Style w:val="c2"/>
          <w:color w:val="000000"/>
        </w:rPr>
        <w:t>Все три направления в работе по развитию речи учащихся включают как обязательную составную часть предупреждение и устранение различных языковых ошибок.</w:t>
      </w:r>
    </w:p>
    <w:p w:rsidR="00DF5963" w:rsidRDefault="00DF5963" w:rsidP="005469A7">
      <w:pPr>
        <w:pStyle w:val="c33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Style w:val="c2"/>
          <w:color w:val="000000"/>
        </w:rPr>
        <w:t>Работа по развитию речи включает в себя формирование навыков выразительного чтения. Занятиям по выразительному чтению предшествует и сопутствует работа над развитием речевого слуха учащихся (умение различать звуки в слове, отчетливо произносить слова, различать ударные и безударные слоги, определять границы предложения, повышать и понижать голос, убыстрять и замедлять темп речи, выделять слова, на которые падает логическое ударение). Очень важно добиться, чтобы каждый связный текст не был прочитан учащимся монотонно, невыразительно.</w:t>
      </w:r>
    </w:p>
    <w:p w:rsidR="00DF5963" w:rsidRDefault="00DF5963" w:rsidP="005469A7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F5963" w:rsidRPr="00CC1791" w:rsidRDefault="00DF5963" w:rsidP="00CC1791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CC1791">
        <w:rPr>
          <w:rFonts w:ascii="Times New Roman" w:hAnsi="Times New Roman"/>
          <w:b/>
          <w:sz w:val="24"/>
          <w:szCs w:val="24"/>
        </w:rPr>
        <w:t>Требования к уровню подготовки выпускников</w:t>
      </w:r>
    </w:p>
    <w:p w:rsidR="00DF5963" w:rsidRPr="00CC1791" w:rsidRDefault="00DF5963" w:rsidP="00CC1791">
      <w:pPr>
        <w:ind w:firstLine="360"/>
        <w:rPr>
          <w:rFonts w:ascii="Times New Roman" w:hAnsi="Times New Roman"/>
          <w:sz w:val="24"/>
          <w:szCs w:val="24"/>
        </w:rPr>
      </w:pPr>
      <w:r w:rsidRPr="00CC1791">
        <w:rPr>
          <w:rFonts w:ascii="Times New Roman" w:hAnsi="Times New Roman"/>
          <w:sz w:val="24"/>
          <w:szCs w:val="24"/>
        </w:rPr>
        <w:t>В результате изучения русского языка ученик должен</w:t>
      </w:r>
    </w:p>
    <w:p w:rsidR="00DF5963" w:rsidRPr="00CC1791" w:rsidRDefault="00DF5963" w:rsidP="00CC1791">
      <w:pPr>
        <w:ind w:firstLine="360"/>
        <w:rPr>
          <w:rFonts w:ascii="Times New Roman" w:hAnsi="Times New Roman"/>
          <w:sz w:val="24"/>
          <w:szCs w:val="24"/>
        </w:rPr>
      </w:pPr>
      <w:r w:rsidRPr="00CC1791">
        <w:rPr>
          <w:rFonts w:ascii="Times New Roman" w:hAnsi="Times New Roman"/>
          <w:sz w:val="24"/>
          <w:szCs w:val="24"/>
        </w:rPr>
        <w:t>Знать/понимать:</w:t>
      </w:r>
    </w:p>
    <w:p w:rsidR="00DF5963" w:rsidRPr="00CC1791" w:rsidRDefault="00DF5963" w:rsidP="00CC179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C1791">
        <w:rPr>
          <w:rFonts w:ascii="Times New Roman" w:hAnsi="Times New Roman"/>
          <w:sz w:val="24"/>
          <w:szCs w:val="24"/>
        </w:rPr>
        <w:t>Роль русского языка как национального языка русского народа, государственного языка РФ и средства межнационального общения;</w:t>
      </w:r>
    </w:p>
    <w:p w:rsidR="00DF5963" w:rsidRPr="00CC1791" w:rsidRDefault="00DF5963" w:rsidP="00CC179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C1791">
        <w:rPr>
          <w:rFonts w:ascii="Times New Roman" w:hAnsi="Times New Roman"/>
          <w:sz w:val="24"/>
          <w:szCs w:val="24"/>
        </w:rPr>
        <w:t>Смысл понятий: речь устная и письменная, монолог, диалог, сфера и ситуация речевого общения,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DF5963" w:rsidRPr="00CC1791" w:rsidRDefault="00DF5963" w:rsidP="00CC179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C1791">
        <w:rPr>
          <w:rFonts w:ascii="Times New Roman" w:hAnsi="Times New Roman"/>
          <w:sz w:val="24"/>
          <w:szCs w:val="24"/>
        </w:rPr>
        <w:t>Особенности основных жанров научного, публицистического, официально-делового стилей и разговорной речи;</w:t>
      </w:r>
    </w:p>
    <w:p w:rsidR="00DF5963" w:rsidRPr="00CC1791" w:rsidRDefault="00DF5963" w:rsidP="00CC179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C1791">
        <w:rPr>
          <w:rFonts w:ascii="Times New Roman" w:hAnsi="Times New Roman"/>
          <w:sz w:val="24"/>
          <w:szCs w:val="24"/>
        </w:rPr>
        <w:t>Признаки текста и его функционально-смысловых типов (повествования, описания, рассуждения);</w:t>
      </w:r>
    </w:p>
    <w:p w:rsidR="00DF5963" w:rsidRPr="00CC1791" w:rsidRDefault="00DF5963" w:rsidP="00CC179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C1791">
        <w:rPr>
          <w:rFonts w:ascii="Times New Roman" w:hAnsi="Times New Roman"/>
          <w:sz w:val="24"/>
          <w:szCs w:val="24"/>
        </w:rPr>
        <w:t>Основные единицы языка, их признаки;</w:t>
      </w:r>
    </w:p>
    <w:p w:rsidR="00DF5963" w:rsidRPr="00CC1791" w:rsidRDefault="00DF5963" w:rsidP="00CC179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C1791">
        <w:rPr>
          <w:rFonts w:ascii="Times New Roman" w:hAnsi="Times New Roman"/>
          <w:sz w:val="24"/>
          <w:szCs w:val="24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этикета.</w:t>
      </w:r>
    </w:p>
    <w:p w:rsidR="00DF5963" w:rsidRPr="00CC1791" w:rsidRDefault="00DF5963" w:rsidP="00CC1791">
      <w:pPr>
        <w:ind w:firstLine="360"/>
        <w:rPr>
          <w:rFonts w:ascii="Times New Roman" w:hAnsi="Times New Roman"/>
          <w:sz w:val="24"/>
          <w:szCs w:val="24"/>
        </w:rPr>
      </w:pPr>
      <w:r w:rsidRPr="00CC1791">
        <w:rPr>
          <w:rFonts w:ascii="Times New Roman" w:hAnsi="Times New Roman"/>
          <w:sz w:val="24"/>
          <w:szCs w:val="24"/>
        </w:rPr>
        <w:t>Уметь:</w:t>
      </w:r>
    </w:p>
    <w:p w:rsidR="00DF5963" w:rsidRPr="00CC1791" w:rsidRDefault="00DF5963" w:rsidP="00CC179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C1791">
        <w:rPr>
          <w:rFonts w:ascii="Times New Roman" w:hAnsi="Times New Roman"/>
          <w:sz w:val="24"/>
          <w:szCs w:val="24"/>
        </w:rPr>
        <w:t>Различать разговорную речь, научный, публицистический, официально-деловой стили, язык художественной литературы;</w:t>
      </w:r>
    </w:p>
    <w:p w:rsidR="00DF5963" w:rsidRPr="00CC1791" w:rsidRDefault="00DF5963" w:rsidP="00CC179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C1791">
        <w:rPr>
          <w:rFonts w:ascii="Times New Roman" w:hAnsi="Times New Roman"/>
          <w:sz w:val="24"/>
          <w:szCs w:val="24"/>
        </w:rPr>
        <w:t>Определять тему, основную мысль текста; функционально-смысловой тип и стиль речи; анализировать структуру и языковые особенности текста;</w:t>
      </w:r>
    </w:p>
    <w:p w:rsidR="00DF5963" w:rsidRPr="00CC1791" w:rsidRDefault="00DF5963" w:rsidP="00CC179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C1791">
        <w:rPr>
          <w:rFonts w:ascii="Times New Roman" w:hAnsi="Times New Roman"/>
          <w:sz w:val="24"/>
          <w:szCs w:val="24"/>
        </w:rPr>
        <w:t>Опознавать языковые единицы, проводить различные виды их анализа;</w:t>
      </w:r>
    </w:p>
    <w:p w:rsidR="00DF5963" w:rsidRPr="00CC1791" w:rsidRDefault="00DF5963" w:rsidP="00CC179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C1791">
        <w:rPr>
          <w:rFonts w:ascii="Times New Roman" w:hAnsi="Times New Roman"/>
          <w:sz w:val="24"/>
          <w:szCs w:val="24"/>
        </w:rPr>
        <w:t>Объяснять с помощью словаря значение слов с национально-культурным компонентом.</w:t>
      </w:r>
    </w:p>
    <w:p w:rsidR="00DF5963" w:rsidRPr="00CC1791" w:rsidRDefault="00DF5963" w:rsidP="00CC1791">
      <w:pPr>
        <w:ind w:firstLine="360"/>
        <w:rPr>
          <w:rFonts w:ascii="Times New Roman" w:hAnsi="Times New Roman"/>
          <w:sz w:val="24"/>
          <w:szCs w:val="24"/>
        </w:rPr>
      </w:pPr>
      <w:r w:rsidRPr="00CC1791">
        <w:rPr>
          <w:rFonts w:ascii="Times New Roman" w:hAnsi="Times New Roman"/>
          <w:sz w:val="24"/>
          <w:szCs w:val="24"/>
        </w:rPr>
        <w:t>Аудирование и чтение:</w:t>
      </w:r>
    </w:p>
    <w:p w:rsidR="00DF5963" w:rsidRPr="00CC1791" w:rsidRDefault="00DF5963" w:rsidP="00CC179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C1791">
        <w:rPr>
          <w:rFonts w:ascii="Times New Roman" w:hAnsi="Times New Roman"/>
          <w:sz w:val="24"/>
          <w:szCs w:val="24"/>
        </w:rPr>
        <w:t>Адекватно понимать информацию устного и письменного сообщения (цель, тему основную и дополнительную, явную и скрытую информацию);</w:t>
      </w:r>
    </w:p>
    <w:p w:rsidR="00DF5963" w:rsidRPr="00CC1791" w:rsidRDefault="00DF5963" w:rsidP="00CC179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C1791">
        <w:rPr>
          <w:rFonts w:ascii="Times New Roman" w:hAnsi="Times New Roman"/>
          <w:sz w:val="24"/>
          <w:szCs w:val="24"/>
        </w:rPr>
        <w:t>Читать тексты разных стилей и жанров; владеть разными видами чтения (изучающим, ознакомительным, просмотровым);</w:t>
      </w:r>
    </w:p>
    <w:p w:rsidR="00DF5963" w:rsidRPr="00CC1791" w:rsidRDefault="00DF5963" w:rsidP="00CC179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C1791">
        <w:rPr>
          <w:rFonts w:ascii="Times New Roman" w:hAnsi="Times New Roman"/>
          <w:sz w:val="24"/>
          <w:szCs w:val="24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литературой.</w:t>
      </w:r>
    </w:p>
    <w:p w:rsidR="00DF5963" w:rsidRPr="00CC1791" w:rsidRDefault="00DF5963" w:rsidP="00CC1791">
      <w:pPr>
        <w:rPr>
          <w:rFonts w:ascii="Times New Roman" w:hAnsi="Times New Roman"/>
          <w:sz w:val="24"/>
          <w:szCs w:val="24"/>
        </w:rPr>
      </w:pPr>
      <w:r w:rsidRPr="00CC1791">
        <w:rPr>
          <w:rFonts w:ascii="Times New Roman" w:hAnsi="Times New Roman"/>
          <w:sz w:val="24"/>
          <w:szCs w:val="24"/>
        </w:rPr>
        <w:t>Говорение и письмо:</w:t>
      </w:r>
    </w:p>
    <w:p w:rsidR="00DF5963" w:rsidRPr="00CC1791" w:rsidRDefault="00DF5963" w:rsidP="00CC1791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C1791">
        <w:rPr>
          <w:rFonts w:ascii="Times New Roman" w:hAnsi="Times New Roman"/>
          <w:sz w:val="24"/>
          <w:szCs w:val="24"/>
        </w:rPr>
        <w:t>Воспроизводить текст с заданной степенью свернутости (план, пересказ, изложение, конспект);</w:t>
      </w:r>
    </w:p>
    <w:p w:rsidR="00DF5963" w:rsidRPr="00CC1791" w:rsidRDefault="00DF5963" w:rsidP="00CC1791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C1791">
        <w:rPr>
          <w:rFonts w:ascii="Times New Roman" w:hAnsi="Times New Roman"/>
          <w:sz w:val="24"/>
          <w:szCs w:val="24"/>
        </w:rPr>
        <w:t>Создавать тексты различных стилей и жанров (отзыв, аннотацию, реферат, выступление, письмо, расписку, заявление);</w:t>
      </w:r>
    </w:p>
    <w:p w:rsidR="00DF5963" w:rsidRPr="00CC1791" w:rsidRDefault="00DF5963" w:rsidP="00CC1791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C1791">
        <w:rPr>
          <w:rFonts w:ascii="Times New Roman" w:hAnsi="Times New Roman"/>
          <w:sz w:val="24"/>
          <w:szCs w:val="24"/>
        </w:rPr>
        <w:t>Осуществлять выбор и организацию языковых средств в соответствии с темой, целями, сферой и ситуацией общения;</w:t>
      </w:r>
    </w:p>
    <w:p w:rsidR="00DF5963" w:rsidRPr="00CC1791" w:rsidRDefault="00DF5963" w:rsidP="00CC1791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C1791">
        <w:rPr>
          <w:rFonts w:ascii="Times New Roman" w:hAnsi="Times New Roman"/>
          <w:sz w:val="24"/>
          <w:szCs w:val="24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DF5963" w:rsidRPr="00CC1791" w:rsidRDefault="00DF5963" w:rsidP="00CC1791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C1791">
        <w:rPr>
          <w:rFonts w:ascii="Times New Roman" w:hAnsi="Times New Roman"/>
          <w:sz w:val="24"/>
          <w:szCs w:val="24"/>
        </w:rPr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DF5963" w:rsidRPr="00CC1791" w:rsidRDefault="00DF5963" w:rsidP="00CC1791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C1791">
        <w:rPr>
          <w:rFonts w:ascii="Times New Roman" w:hAnsi="Times New Roman"/>
          <w:sz w:val="24"/>
          <w:szCs w:val="24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DF5963" w:rsidRPr="00CC1791" w:rsidRDefault="00DF5963" w:rsidP="00CC1791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C1791">
        <w:rPr>
          <w:rFonts w:ascii="Times New Roman" w:hAnsi="Times New Roman"/>
          <w:sz w:val="24"/>
          <w:szCs w:val="24"/>
        </w:rPr>
        <w:t>Соблюдать в практике письма основные правила орфографии и пунктуации;</w:t>
      </w:r>
    </w:p>
    <w:p w:rsidR="00DF5963" w:rsidRPr="00CC1791" w:rsidRDefault="00DF5963" w:rsidP="00CC1791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C1791">
        <w:rPr>
          <w:rFonts w:ascii="Times New Roman" w:hAnsi="Times New Roman"/>
          <w:sz w:val="24"/>
          <w:szCs w:val="24"/>
        </w:rPr>
        <w:t>Соблюдать нормы русского речевого этикета; уместно использовать паралингвистические (внеязыковые) средства общения.</w:t>
      </w:r>
    </w:p>
    <w:p w:rsidR="00DF5963" w:rsidRPr="00CC1791" w:rsidRDefault="00DF5963" w:rsidP="00CC1791">
      <w:pPr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Pr="00CC1791">
        <w:rPr>
          <w:rFonts w:ascii="Times New Roman" w:hAnsi="Times New Roman"/>
          <w:b/>
          <w:sz w:val="24"/>
          <w:szCs w:val="24"/>
        </w:rPr>
        <w:t xml:space="preserve">спользовать приобретенные знания и умения в практической деятельности и повседневной жизни </w:t>
      </w:r>
      <w:r w:rsidRPr="00CC1791">
        <w:rPr>
          <w:rFonts w:ascii="Times New Roman" w:hAnsi="Times New Roman"/>
          <w:sz w:val="24"/>
          <w:szCs w:val="24"/>
        </w:rPr>
        <w:t>для:</w:t>
      </w:r>
    </w:p>
    <w:p w:rsidR="00DF5963" w:rsidRPr="00CC1791" w:rsidRDefault="00DF5963" w:rsidP="00CC1791">
      <w:pPr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1791">
        <w:rPr>
          <w:rFonts w:ascii="Times New Roman" w:hAnsi="Times New Roman"/>
          <w:sz w:val="24"/>
          <w:szCs w:val="24"/>
        </w:rPr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DF5963" w:rsidRPr="00CC1791" w:rsidRDefault="00DF5963" w:rsidP="00CC1791">
      <w:pPr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1791">
        <w:rPr>
          <w:rFonts w:ascii="Times New Roman" w:hAnsi="Times New Roman"/>
          <w:sz w:val="24"/>
          <w:szCs w:val="24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DF5963" w:rsidRPr="00CC1791" w:rsidRDefault="00DF5963" w:rsidP="00CC179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791">
        <w:rPr>
          <w:rFonts w:ascii="Times New Roman" w:hAnsi="Times New Roman"/>
          <w:sz w:val="24"/>
          <w:szCs w:val="24"/>
        </w:rPr>
        <w:t>удовлетворения коммуникативных потребностей в учебных, бытовых, социально-культурных ситуациях общения;</w:t>
      </w:r>
    </w:p>
    <w:p w:rsidR="00DF5963" w:rsidRPr="00CC1791" w:rsidRDefault="00DF5963" w:rsidP="00CC179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791">
        <w:rPr>
          <w:rFonts w:ascii="Times New Roman" w:hAnsi="Times New Roman"/>
          <w:sz w:val="24"/>
          <w:szCs w:val="24"/>
        </w:rPr>
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DF5963" w:rsidRDefault="00DF5963" w:rsidP="00CC1791">
      <w:pPr>
        <w:numPr>
          <w:ilvl w:val="0"/>
          <w:numId w:val="6"/>
        </w:num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791">
        <w:rPr>
          <w:rFonts w:ascii="Times New Roman" w:hAnsi="Times New Roman"/>
          <w:sz w:val="24"/>
          <w:szCs w:val="24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DF5963" w:rsidRDefault="00DF5963" w:rsidP="00E963E5">
      <w:pPr>
        <w:pStyle w:val="c33"/>
        <w:spacing w:before="0" w:beforeAutospacing="0" w:after="0" w:afterAutospacing="0"/>
        <w:ind w:left="720"/>
        <w:jc w:val="both"/>
        <w:rPr>
          <w:rStyle w:val="c6"/>
          <w:b/>
          <w:bCs/>
          <w:color w:val="000000"/>
          <w:u w:val="single"/>
        </w:rPr>
      </w:pPr>
    </w:p>
    <w:p w:rsidR="00DF5963" w:rsidRPr="00C52E72" w:rsidRDefault="00DF5963" w:rsidP="00C52E72">
      <w:pPr>
        <w:pStyle w:val="c58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>
        <w:rPr>
          <w:rStyle w:val="c70"/>
          <w:color w:val="000000"/>
          <w:sz w:val="20"/>
          <w:szCs w:val="20"/>
        </w:rPr>
        <w:t> </w:t>
      </w:r>
    </w:p>
    <w:p w:rsidR="00DF5963" w:rsidRDefault="00DF5963" w:rsidP="00CC1791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предмета «Русский язык» в 5-8 классе отводится по3 часа в неделю, в 9 классе - 2 часа в неделю.</w:t>
      </w:r>
    </w:p>
    <w:p w:rsidR="00DF5963" w:rsidRPr="00CC1791" w:rsidRDefault="00DF5963" w:rsidP="00CC1791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 рассчитана на 102 часа в 5-8 классах и 68 часов в 9 классах.</w:t>
      </w:r>
    </w:p>
    <w:p w:rsidR="00DF5963" w:rsidRPr="00CC1791" w:rsidRDefault="00DF5963" w:rsidP="00CC1791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F5963" w:rsidRPr="00E963E5" w:rsidRDefault="00DF5963" w:rsidP="00E963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63E5">
        <w:rPr>
          <w:rFonts w:ascii="Times New Roman" w:hAnsi="Times New Roman"/>
          <w:b/>
          <w:sz w:val="24"/>
          <w:szCs w:val="24"/>
        </w:rPr>
        <w:t>Предмет «Русский язык»,  10-11 классы</w:t>
      </w:r>
    </w:p>
    <w:p w:rsidR="00DF5963" w:rsidRPr="00CC1791" w:rsidRDefault="00DF5963" w:rsidP="00CC1791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F5963" w:rsidRDefault="00DF5963" w:rsidP="00E963E5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1F44AC">
        <w:rPr>
          <w:rFonts w:ascii="Times New Roman" w:hAnsi="Times New Roman"/>
          <w:sz w:val="24"/>
          <w:szCs w:val="24"/>
          <w:lang w:eastAsia="ru-RU"/>
        </w:rPr>
        <w:t xml:space="preserve">Рабочая образовательная программа по русскому языку для 10 - 11 классов </w:t>
      </w:r>
      <w:r w:rsidRPr="001F44AC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составлена на основе</w:t>
      </w:r>
      <w:r w:rsidRPr="001F44A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F44AC">
        <w:rPr>
          <w:rFonts w:ascii="Times New Roman" w:hAnsi="Times New Roman"/>
          <w:color w:val="000000"/>
          <w:sz w:val="24"/>
          <w:szCs w:val="24"/>
          <w:lang w:eastAsia="ru-RU"/>
        </w:rPr>
        <w:t>«Федерального компонента государственного стандарта основного общего</w:t>
      </w:r>
      <w:r w:rsidRPr="001F44AC">
        <w:rPr>
          <w:rFonts w:ascii="Times New Roman" w:hAnsi="Times New Roman"/>
          <w:sz w:val="24"/>
          <w:szCs w:val="24"/>
          <w:lang w:eastAsia="ru-RU"/>
        </w:rPr>
        <w:t xml:space="preserve"> образования», федерального базисного учебного плана, «Примерной программы среднего (полного) общего образования по русскому языку. Базовый уровень» (2005г.), «Программы к учебнику «Русский язык. 10-11 классы» (авторы Н.Г. Гольцова, И.В. Шамшин, М.А. Мищерина. – М.: ООО «ТИД «»Русское слово – РС», 2010) и учебного плана школы.</w:t>
      </w:r>
      <w:r w:rsidRPr="001F44AC">
        <w:rPr>
          <w:rFonts w:ascii="Times New Roman" w:hAnsi="Times New Roman"/>
          <w:sz w:val="24"/>
          <w:szCs w:val="24"/>
          <w:lang w:eastAsia="ru-RU"/>
        </w:rPr>
        <w:br/>
      </w:r>
      <w:r w:rsidRPr="001F44AC">
        <w:rPr>
          <w:rFonts w:ascii="Times New Roman" w:hAnsi="Times New Roman"/>
          <w:sz w:val="24"/>
          <w:szCs w:val="24"/>
          <w:lang w:eastAsia="ru-RU"/>
        </w:rPr>
        <w:br/>
        <w:t>Рабочая программа по русскому соответствует положению о рабочей программе ГБОУ СО КШИ «СКК», представляет собой целостный документ, включающий пять разделов: пояснительную записку, основное содержание курса, учебно-тематический план, календарно-тематическое планирование, требования к уровню подготовки выпускников, учебно-методическое обеспечение, список литературы, интернет – ресурсы.</w:t>
      </w:r>
      <w:r w:rsidRPr="001F44AC">
        <w:rPr>
          <w:rFonts w:ascii="Times New Roman" w:hAnsi="Times New Roman"/>
          <w:sz w:val="24"/>
          <w:szCs w:val="24"/>
          <w:lang w:eastAsia="ru-RU"/>
        </w:rPr>
        <w:br/>
      </w:r>
      <w:r w:rsidRPr="001F44AC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F44A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 курса</w:t>
      </w:r>
      <w:r w:rsidRPr="001F44AC">
        <w:rPr>
          <w:rFonts w:ascii="Times New Roman" w:hAnsi="Times New Roman"/>
          <w:sz w:val="24"/>
          <w:szCs w:val="24"/>
          <w:lang w:eastAsia="ru-RU"/>
        </w:rPr>
        <w:t xml:space="preserve"> – повторение, обобщение, систематизация и углубление знаний по русскому языку, полученных в основной школе. </w:t>
      </w:r>
      <w:r w:rsidRPr="001F44AC">
        <w:rPr>
          <w:rFonts w:ascii="Times New Roman" w:hAnsi="Times New Roman"/>
          <w:sz w:val="24"/>
          <w:szCs w:val="24"/>
          <w:lang w:eastAsia="ru-RU"/>
        </w:rPr>
        <w:br/>
      </w:r>
      <w:r w:rsidRPr="001F44AC">
        <w:rPr>
          <w:rFonts w:ascii="Times New Roman" w:hAnsi="Times New Roman"/>
          <w:sz w:val="24"/>
          <w:szCs w:val="24"/>
          <w:lang w:eastAsia="ru-RU"/>
        </w:rPr>
        <w:br/>
        <w:t xml:space="preserve">Согласно примерной программе среднего (полного) общего образования курс русского языка в X-XI классах направлен на достижение </w:t>
      </w:r>
      <w:r w:rsidRPr="001F44A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целей</w:t>
      </w:r>
      <w:r w:rsidRPr="001F44AC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1F44AC">
        <w:rPr>
          <w:rFonts w:ascii="Times New Roman" w:hAnsi="Times New Roman"/>
          <w:sz w:val="24"/>
          <w:szCs w:val="24"/>
          <w:lang w:eastAsia="ru-RU"/>
        </w:rPr>
        <w:t xml:space="preserve"> обеспечивающих реализацию личностно ориентированного, когнитивно-коммуникативного, деятельностного подходов к обучению родному языку:</w:t>
      </w:r>
      <w:r w:rsidRPr="001F44AC">
        <w:rPr>
          <w:rFonts w:ascii="Times New Roman" w:hAnsi="Times New Roman"/>
          <w:sz w:val="24"/>
          <w:szCs w:val="24"/>
          <w:lang w:eastAsia="ru-RU"/>
        </w:rPr>
        <w:br/>
        <w:t>•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  <w:r w:rsidRPr="001F44AC">
        <w:rPr>
          <w:rFonts w:ascii="Times New Roman" w:hAnsi="Times New Roman"/>
          <w:sz w:val="24"/>
          <w:szCs w:val="24"/>
          <w:lang w:eastAsia="ru-RU"/>
        </w:rPr>
        <w:br/>
        <w:t xml:space="preserve">•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  <w:r w:rsidRPr="001F44AC">
        <w:rPr>
          <w:rFonts w:ascii="Times New Roman" w:hAnsi="Times New Roman"/>
          <w:sz w:val="24"/>
          <w:szCs w:val="24"/>
          <w:lang w:eastAsia="ru-RU"/>
        </w:rPr>
        <w:br/>
        <w:t>•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  <w:r w:rsidRPr="001F44AC">
        <w:rPr>
          <w:rFonts w:ascii="Times New Roman" w:hAnsi="Times New Roman"/>
          <w:sz w:val="24"/>
          <w:szCs w:val="24"/>
          <w:lang w:eastAsia="ru-RU"/>
        </w:rPr>
        <w:br/>
        <w:t xml:space="preserve">•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  <w:r w:rsidRPr="001F44AC">
        <w:rPr>
          <w:rFonts w:ascii="Times New Roman" w:hAnsi="Times New Roman"/>
          <w:sz w:val="24"/>
          <w:szCs w:val="24"/>
          <w:lang w:eastAsia="ru-RU"/>
        </w:rPr>
        <w:br/>
        <w:t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  <w:r w:rsidRPr="001F44AC">
        <w:rPr>
          <w:rFonts w:ascii="Times New Roman" w:hAnsi="Times New Roman"/>
          <w:sz w:val="24"/>
          <w:szCs w:val="24"/>
          <w:lang w:eastAsia="ru-RU"/>
        </w:rPr>
        <w:br/>
      </w:r>
      <w:r w:rsidRPr="001F44AC">
        <w:rPr>
          <w:rFonts w:ascii="Times New Roman" w:hAnsi="Times New Roman"/>
          <w:sz w:val="24"/>
          <w:szCs w:val="24"/>
          <w:lang w:eastAsia="ru-RU"/>
        </w:rPr>
        <w:br/>
        <w:t>Период обучения в 5-11 классах охватывает практически все этапы становления языковой личности</w:t>
      </w:r>
      <w:r w:rsidRPr="001F44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1F44A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Задачей обучения в 10-11 классах</w:t>
      </w:r>
      <w:r w:rsidRPr="001F44AC">
        <w:rPr>
          <w:rFonts w:ascii="Times New Roman" w:hAnsi="Times New Roman"/>
          <w:sz w:val="24"/>
          <w:szCs w:val="24"/>
          <w:lang w:eastAsia="ru-RU"/>
        </w:rPr>
        <w:t xml:space="preserve"> является развитие и совершенствование способностей учащихся к речевому взаимодействию и социальной адаптации. На базовом уровне обучения предусматривается углубление и расширение знаний о языковой норме и ее разновидностях, нормах речевого поведения в различных сферах общения, совершенствование умений моделировать свое речевое поведение в соответствии с условиями и задачами общения.</w:t>
      </w:r>
      <w:r w:rsidRPr="001F44AC">
        <w:rPr>
          <w:rFonts w:ascii="Times New Roman" w:hAnsi="Times New Roman"/>
          <w:sz w:val="24"/>
          <w:szCs w:val="24"/>
          <w:lang w:eastAsia="ru-RU"/>
        </w:rPr>
        <w:br/>
      </w:r>
      <w:r w:rsidRPr="001F44AC">
        <w:rPr>
          <w:rFonts w:ascii="Times New Roman" w:hAnsi="Times New Roman"/>
          <w:sz w:val="24"/>
          <w:szCs w:val="24"/>
          <w:lang w:eastAsia="ru-RU"/>
        </w:rPr>
        <w:br/>
      </w:r>
      <w:r w:rsidRPr="001F44A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Программа построена с учетом принципов системности, научности и доступности, а также преемственности между различными разделами курса и практической значимости содержания образования. </w:t>
      </w:r>
      <w:r w:rsidRPr="001F44AC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F44AC">
        <w:rPr>
          <w:rFonts w:ascii="Times New Roman" w:hAnsi="Times New Roman"/>
          <w:sz w:val="24"/>
          <w:szCs w:val="24"/>
          <w:lang w:eastAsia="ru-RU"/>
        </w:rPr>
        <w:br/>
        <w:t xml:space="preserve">Программа охватывает все разделы русского языка; основное внимание уделяется грамматике, орфографии и пунктуации. Материал преподносится крупными блоками и логически выстроен таким образом, чтобы его усвоение было наиболее эффективным, была четко видна взаимосвязь между различными разделами науки о языке и складывалось представление о русском языке как системе. </w:t>
      </w:r>
      <w:r w:rsidRPr="001F44AC">
        <w:rPr>
          <w:rFonts w:ascii="Times New Roman" w:hAnsi="Times New Roman"/>
          <w:sz w:val="24"/>
          <w:szCs w:val="24"/>
          <w:lang w:eastAsia="ru-RU"/>
        </w:rPr>
        <w:br/>
      </w:r>
      <w:r w:rsidRPr="001F44AC">
        <w:rPr>
          <w:rFonts w:ascii="Times New Roman" w:hAnsi="Times New Roman"/>
          <w:sz w:val="24"/>
          <w:szCs w:val="24"/>
          <w:lang w:eastAsia="ru-RU"/>
        </w:rPr>
        <w:br/>
        <w:t>Полнота и доступность изложения теоретических сведений, характер отбора материала для упражнений, разнообразие видов заданий и т. д. направлены на достижение воспитательных, образовательных, информационных целей, обозначенных в Стандарте, и на формирование коммуникативной, языковой, лингвистической, культуроведческой компетенций как результат освоения содержания курса «Русский язык».</w:t>
      </w:r>
      <w:r w:rsidRPr="001F44AC">
        <w:rPr>
          <w:rFonts w:ascii="Times New Roman" w:hAnsi="Times New Roman"/>
          <w:sz w:val="24"/>
          <w:szCs w:val="24"/>
          <w:lang w:eastAsia="ru-RU"/>
        </w:rPr>
        <w:br/>
      </w:r>
      <w:r w:rsidRPr="001F44AC">
        <w:rPr>
          <w:rFonts w:ascii="Times New Roman" w:hAnsi="Times New Roman"/>
          <w:sz w:val="24"/>
          <w:szCs w:val="24"/>
          <w:lang w:eastAsia="ru-RU"/>
        </w:rPr>
        <w:br/>
        <w:t>Теоретические сведения носят системный, обобщающий характер, их объем и особенности в первую очередь подчинены формированию конкретных практических умений и навыков — орфографических, пунктуационных, стилистических, т. е. в первую очередь навыков правильного письма, а также навыков анализа, систематизации информации. Обеспечиваются развитие культуры речи, литературного вкуса и лингвистического кругозора в целом. Понимание и отработка данных навыков и умений обеспечивается большим количеством упражнений, предлагаемых в учебнике по всем темам.</w:t>
      </w:r>
      <w:r w:rsidRPr="001F44AC">
        <w:rPr>
          <w:rFonts w:ascii="Times New Roman" w:hAnsi="Times New Roman"/>
          <w:sz w:val="24"/>
          <w:szCs w:val="24"/>
          <w:lang w:eastAsia="ru-RU"/>
        </w:rPr>
        <w:br/>
      </w:r>
      <w:r w:rsidRPr="001F44AC">
        <w:rPr>
          <w:rFonts w:ascii="Times New Roman" w:hAnsi="Times New Roman"/>
          <w:sz w:val="24"/>
          <w:szCs w:val="24"/>
          <w:lang w:eastAsia="ru-RU"/>
        </w:rPr>
        <w:br/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  <w:r w:rsidRPr="001F44AC">
        <w:rPr>
          <w:rFonts w:ascii="Times New Roman" w:hAnsi="Times New Roman"/>
          <w:sz w:val="24"/>
          <w:szCs w:val="24"/>
          <w:lang w:eastAsia="ru-RU"/>
        </w:rPr>
        <w:br/>
      </w:r>
    </w:p>
    <w:p w:rsidR="00DF5963" w:rsidRPr="001F44AC" w:rsidRDefault="00DF5963" w:rsidP="00E963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63E5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ОБЩЕУЧЕБНЫЕ УМЕНИЯ НАВЫКИ И СПОСОБЫ ДЕЯТЕЛЬНОСТИ</w:t>
      </w:r>
      <w:r w:rsidRPr="00E963E5">
        <w:rPr>
          <w:rFonts w:ascii="Times New Roman" w:hAnsi="Times New Roman"/>
          <w:b/>
          <w:bCs/>
          <w:color w:val="003366"/>
          <w:sz w:val="20"/>
          <w:szCs w:val="20"/>
          <w:lang w:eastAsia="ru-RU"/>
        </w:rPr>
        <w:t xml:space="preserve"> </w:t>
      </w:r>
      <w:r w:rsidRPr="00E963E5">
        <w:rPr>
          <w:rFonts w:ascii="Times New Roman" w:hAnsi="Times New Roman"/>
          <w:sz w:val="20"/>
          <w:szCs w:val="20"/>
          <w:lang w:eastAsia="ru-RU"/>
        </w:rPr>
        <w:br/>
      </w:r>
      <w:r w:rsidRPr="00E963E5">
        <w:rPr>
          <w:rFonts w:ascii="Times New Roman" w:hAnsi="Times New Roman"/>
          <w:sz w:val="24"/>
          <w:szCs w:val="24"/>
          <w:lang w:eastAsia="ru-RU"/>
        </w:rPr>
        <w:t>(по примерной программе)</w:t>
      </w:r>
      <w:r w:rsidRPr="00E963E5">
        <w:rPr>
          <w:rFonts w:ascii="Times New Roman" w:hAnsi="Times New Roman"/>
          <w:sz w:val="24"/>
          <w:szCs w:val="24"/>
          <w:lang w:eastAsia="ru-RU"/>
        </w:rPr>
        <w:br/>
      </w:r>
      <w:r w:rsidRPr="001F44AC">
        <w:rPr>
          <w:rFonts w:ascii="Times New Roman" w:hAnsi="Times New Roman"/>
          <w:sz w:val="24"/>
          <w:szCs w:val="24"/>
          <w:lang w:eastAsia="ru-RU"/>
        </w:rPr>
        <w:br/>
        <w:t>Направленность курса на интенсивное речевое и интеллектуальное развитие создает условия для реализации надпредметной функции, которую русский язык выполняет в системе школьного образования. В процессе обучения старшеклассник получает возможность совершенствовать общеучебные умения, навыки, способы деятельности, которые базируются на видах речевой деятельности и предполагают развитие речемыслительных способностей.</w:t>
      </w:r>
      <w:r w:rsidRPr="001F44AC">
        <w:rPr>
          <w:rFonts w:ascii="Times New Roman" w:hAnsi="Times New Roman"/>
          <w:sz w:val="24"/>
          <w:szCs w:val="24"/>
          <w:lang w:eastAsia="ru-RU"/>
        </w:rPr>
        <w:br/>
      </w:r>
      <w:r w:rsidRPr="001F44AC">
        <w:rPr>
          <w:rFonts w:ascii="Times New Roman" w:hAnsi="Times New Roman"/>
          <w:sz w:val="24"/>
          <w:szCs w:val="24"/>
          <w:lang w:eastAsia="ru-RU"/>
        </w:rPr>
        <w:br/>
        <w:t xml:space="preserve">В процессе изучения русского языка на базовом уровне совершенствуются и развиваются следующие общеучебные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самокоррекцию). </w:t>
      </w:r>
      <w:r w:rsidRPr="001F44AC">
        <w:rPr>
          <w:rFonts w:ascii="Times New Roman" w:hAnsi="Times New Roman"/>
          <w:sz w:val="24"/>
          <w:szCs w:val="24"/>
          <w:lang w:eastAsia="ru-RU"/>
        </w:rPr>
        <w:br/>
      </w:r>
      <w:r w:rsidRPr="001F44AC">
        <w:rPr>
          <w:rFonts w:ascii="Times New Roman" w:hAnsi="Times New Roman"/>
          <w:sz w:val="24"/>
          <w:szCs w:val="24"/>
          <w:lang w:eastAsia="ru-RU"/>
        </w:rPr>
        <w:br/>
        <w:t>В результате изучения русского языка ученик должен</w:t>
      </w:r>
    </w:p>
    <w:p w:rsidR="00DF5963" w:rsidRPr="001F44AC" w:rsidRDefault="00DF5963" w:rsidP="00E963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F44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F44A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знать/понимать:</w:t>
      </w:r>
      <w:r w:rsidRPr="001F44AC">
        <w:rPr>
          <w:rFonts w:ascii="Times New Roman" w:hAnsi="Times New Roman"/>
          <w:sz w:val="24"/>
          <w:szCs w:val="24"/>
          <w:lang w:eastAsia="ru-RU"/>
        </w:rPr>
        <w:br/>
        <w:t>• связь языка и истории, культуры русского и других  народов;</w:t>
      </w:r>
      <w:r w:rsidRPr="001F44AC">
        <w:rPr>
          <w:rFonts w:ascii="Times New Roman" w:hAnsi="Times New Roman"/>
          <w:sz w:val="24"/>
          <w:szCs w:val="24"/>
          <w:lang w:eastAsia="ru-RU"/>
        </w:rPr>
        <w:br/>
        <w:t>• смысл понятий: речевая ситуация и ее компоненты, литературный язык, языковая норма, культура речи;</w:t>
      </w:r>
      <w:r w:rsidRPr="001F44AC">
        <w:rPr>
          <w:rFonts w:ascii="Times New Roman" w:hAnsi="Times New Roman"/>
          <w:sz w:val="24"/>
          <w:szCs w:val="24"/>
          <w:lang w:eastAsia="ru-RU"/>
        </w:rPr>
        <w:br/>
        <w:t>• основные единицы языка, их признаки и взаимосвязь;</w:t>
      </w:r>
      <w:r w:rsidRPr="001F44AC">
        <w:rPr>
          <w:rFonts w:ascii="Times New Roman" w:hAnsi="Times New Roman"/>
          <w:sz w:val="24"/>
          <w:szCs w:val="24"/>
          <w:lang w:eastAsia="ru-RU"/>
        </w:rPr>
        <w:br/>
        <w:t>• орфоэпические, лексические, грамматические, орфографические и пунктуационные нормы современного  русского литературного языка, нормы речевого поведении в социально-культурной, учебно-научной, официально-деловой сферах общения;</w:t>
      </w:r>
      <w:r w:rsidRPr="001F44AC">
        <w:rPr>
          <w:rFonts w:ascii="Times New Roman" w:hAnsi="Times New Roman"/>
          <w:sz w:val="24"/>
          <w:szCs w:val="24"/>
          <w:lang w:eastAsia="ru-RU"/>
        </w:rPr>
        <w:br/>
      </w:r>
      <w:r w:rsidRPr="001F44AC">
        <w:rPr>
          <w:rFonts w:ascii="Times New Roman" w:hAnsi="Times New Roman"/>
          <w:sz w:val="24"/>
          <w:szCs w:val="24"/>
          <w:lang w:eastAsia="ru-RU"/>
        </w:rPr>
        <w:br/>
      </w:r>
      <w:r w:rsidRPr="001F44A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уметь:</w:t>
      </w:r>
      <w:r w:rsidRPr="001F44AC">
        <w:rPr>
          <w:rFonts w:ascii="Times New Roman" w:hAnsi="Times New Roman"/>
          <w:sz w:val="24"/>
          <w:szCs w:val="24"/>
          <w:lang w:eastAsia="ru-RU"/>
        </w:rPr>
        <w:br/>
        <w:t>• осуществлять речевой самоконтроль,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  <w:r w:rsidRPr="001F44AC">
        <w:rPr>
          <w:rFonts w:ascii="Times New Roman" w:hAnsi="Times New Roman"/>
          <w:sz w:val="24"/>
          <w:szCs w:val="24"/>
          <w:lang w:eastAsia="ru-RU"/>
        </w:rPr>
        <w:br/>
        <w:t xml:space="preserve">• проводить лингвистический анализ текстов различных стилей и разновидностей языка; </w:t>
      </w:r>
    </w:p>
    <w:p w:rsidR="00DF5963" w:rsidRPr="001F44AC" w:rsidRDefault="00DF5963" w:rsidP="00E963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F44AC">
        <w:rPr>
          <w:rFonts w:ascii="Times New Roman" w:hAnsi="Times New Roman"/>
          <w:sz w:val="24"/>
          <w:szCs w:val="24"/>
          <w:lang w:eastAsia="ru-RU"/>
        </w:rPr>
        <w:t xml:space="preserve"> .анализировать языковые единицы с точки зрения правильности, точности и уместности их употребления;</w:t>
      </w:r>
    </w:p>
    <w:p w:rsidR="00DF5963" w:rsidRPr="001F44AC" w:rsidRDefault="00DF5963" w:rsidP="00E963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F5963" w:rsidRPr="001F44AC" w:rsidRDefault="00DF5963" w:rsidP="00E963E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F44AC">
        <w:rPr>
          <w:rFonts w:ascii="Times New Roman" w:hAnsi="Times New Roman"/>
          <w:b/>
          <w:bCs/>
          <w:sz w:val="24"/>
          <w:szCs w:val="24"/>
          <w:lang w:eastAsia="ru-RU"/>
        </w:rPr>
        <w:t>аудирование и чтение</w:t>
      </w:r>
    </w:p>
    <w:p w:rsidR="00DF5963" w:rsidRPr="001F44AC" w:rsidRDefault="00DF5963" w:rsidP="00E963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F44AC">
        <w:rPr>
          <w:rFonts w:ascii="Times New Roman" w:hAnsi="Times New Roman"/>
          <w:sz w:val="24"/>
          <w:szCs w:val="24"/>
          <w:lang w:eastAsia="ru-RU"/>
        </w:rPr>
        <w:br/>
        <w:t>• использовать основные виды чтения (ознакомительно-изучающее, ознакомительно-реферативное и др.) в зависимости от коммуникативной задачи;</w:t>
      </w:r>
      <w:r w:rsidRPr="001F44AC">
        <w:rPr>
          <w:rFonts w:ascii="Times New Roman" w:hAnsi="Times New Roman"/>
          <w:sz w:val="24"/>
          <w:szCs w:val="24"/>
          <w:lang w:eastAsia="ru-RU"/>
        </w:rPr>
        <w:br/>
        <w:t xml:space="preserve">•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</w:t>
      </w:r>
    </w:p>
    <w:p w:rsidR="00DF5963" w:rsidRPr="001F44AC" w:rsidRDefault="00DF5963" w:rsidP="00E963E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F44AC">
        <w:rPr>
          <w:rFonts w:ascii="Times New Roman" w:hAnsi="Times New Roman"/>
          <w:b/>
          <w:bCs/>
          <w:sz w:val="24"/>
          <w:szCs w:val="24"/>
          <w:lang w:eastAsia="ru-RU"/>
        </w:rPr>
        <w:t>говорение и письмо</w:t>
      </w:r>
    </w:p>
    <w:p w:rsidR="00DF5963" w:rsidRPr="001F44AC" w:rsidRDefault="00DF5963" w:rsidP="00E963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F44AC">
        <w:rPr>
          <w:rFonts w:ascii="Times New Roman" w:hAnsi="Times New Roman"/>
          <w:sz w:val="24"/>
          <w:szCs w:val="24"/>
          <w:lang w:eastAsia="ru-RU"/>
        </w:rPr>
        <w:br/>
        <w:t>•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 общения;</w:t>
      </w:r>
    </w:p>
    <w:p w:rsidR="00DF5963" w:rsidRPr="001F44AC" w:rsidRDefault="00DF5963" w:rsidP="00E963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F44AC">
        <w:rPr>
          <w:rFonts w:ascii="Times New Roman" w:hAnsi="Times New Roman"/>
          <w:sz w:val="24"/>
          <w:szCs w:val="24"/>
          <w:lang w:eastAsia="ru-RU"/>
        </w:rPr>
        <w:br/>
        <w:t>• применять в практике речевого общения основные орфоэпические, лексические, грамматические нормы современного русского литературного  языка;</w:t>
      </w:r>
    </w:p>
    <w:p w:rsidR="00DF5963" w:rsidRPr="001F44AC" w:rsidRDefault="00DF5963" w:rsidP="00E963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F44AC">
        <w:rPr>
          <w:rFonts w:ascii="Times New Roman" w:hAnsi="Times New Roman"/>
          <w:sz w:val="24"/>
          <w:szCs w:val="24"/>
          <w:lang w:eastAsia="ru-RU"/>
        </w:rPr>
        <w:br/>
        <w:t>• соблюдать в практике письма орфографические и пунктуационные нормы современного русского литературного языка;</w:t>
      </w:r>
    </w:p>
    <w:p w:rsidR="00DF5963" w:rsidRPr="001F44AC" w:rsidRDefault="00DF5963" w:rsidP="00E963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F44AC">
        <w:rPr>
          <w:rFonts w:ascii="Times New Roman" w:hAnsi="Times New Roman"/>
          <w:sz w:val="24"/>
          <w:szCs w:val="24"/>
          <w:lang w:eastAsia="ru-RU"/>
        </w:rPr>
        <w:br/>
        <w:t>• соблюдать нормы речевого поведения в различных сферах и ситуациях общения, в том числе при обсуждении дискуссионных  проблем;</w:t>
      </w:r>
    </w:p>
    <w:p w:rsidR="00DF5963" w:rsidRPr="001F44AC" w:rsidRDefault="00DF5963" w:rsidP="00E963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F44AC">
        <w:rPr>
          <w:rFonts w:ascii="Times New Roman" w:hAnsi="Times New Roman"/>
          <w:sz w:val="24"/>
          <w:szCs w:val="24"/>
          <w:lang w:eastAsia="ru-RU"/>
        </w:rPr>
        <w:br/>
        <w:t>• использовать основные  приемы информационной переработки устного и письменного текста.</w:t>
      </w:r>
    </w:p>
    <w:p w:rsidR="00DF5963" w:rsidRPr="001F44AC" w:rsidRDefault="00DF5963" w:rsidP="00E963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F5963" w:rsidRPr="001F44AC" w:rsidRDefault="00DF5963" w:rsidP="00E963E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F44AC">
        <w:rPr>
          <w:rFonts w:ascii="Times New Roman" w:hAnsi="Times New Roman"/>
          <w:b/>
          <w:bCs/>
          <w:sz w:val="24"/>
          <w:szCs w:val="24"/>
          <w:lang w:eastAsia="ru-RU"/>
        </w:rPr>
        <w:t>использовать приобретённые знания и умения в практической деятельности и повседневной жизни для:</w:t>
      </w:r>
    </w:p>
    <w:p w:rsidR="00DF5963" w:rsidRPr="001F44AC" w:rsidRDefault="00DF5963" w:rsidP="00E963E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F5963" w:rsidRPr="001F44AC" w:rsidRDefault="00DF5963" w:rsidP="00E963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F44A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Pr="001F44AC">
        <w:rPr>
          <w:rFonts w:ascii="Times New Roman" w:hAnsi="Times New Roman"/>
          <w:sz w:val="24"/>
          <w:szCs w:val="24"/>
          <w:lang w:eastAsia="ru-RU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DF5963" w:rsidRPr="001F44AC" w:rsidRDefault="00DF5963" w:rsidP="00E963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F44AC">
        <w:rPr>
          <w:rFonts w:ascii="Times New Roman" w:hAnsi="Times New Roman"/>
          <w:sz w:val="24"/>
          <w:szCs w:val="24"/>
          <w:lang w:eastAsia="ru-RU"/>
        </w:rPr>
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DF5963" w:rsidRPr="001F44AC" w:rsidRDefault="00DF5963" w:rsidP="00E963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F44AC">
        <w:rPr>
          <w:rFonts w:ascii="Times New Roman" w:hAnsi="Times New Roman"/>
          <w:sz w:val="24"/>
          <w:szCs w:val="24"/>
          <w:lang w:eastAsia="ru-RU"/>
        </w:rPr>
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DF5963" w:rsidRPr="001F44AC" w:rsidRDefault="00DF5963" w:rsidP="00E963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F44AC">
        <w:rPr>
          <w:rFonts w:ascii="Times New Roman" w:hAnsi="Times New Roman"/>
          <w:sz w:val="24"/>
          <w:szCs w:val="24"/>
          <w:lang w:eastAsia="ru-RU"/>
        </w:rPr>
        <w:t>- совершенствования коммуникативных способностей; развития готовности к речевому взаимодействию, межличностному  и межкультурному общению, сотрудничеству;</w:t>
      </w:r>
    </w:p>
    <w:p w:rsidR="00DF5963" w:rsidRPr="001F44AC" w:rsidRDefault="00DF5963" w:rsidP="00E963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F44AC">
        <w:rPr>
          <w:rFonts w:ascii="Times New Roman" w:hAnsi="Times New Roman"/>
          <w:sz w:val="24"/>
          <w:szCs w:val="24"/>
          <w:lang w:eastAsia="ru-RU"/>
        </w:rPr>
        <w:t xml:space="preserve">- самообразования и активного участия в производственной, культурной и общственной жизни государства. </w:t>
      </w:r>
      <w:r w:rsidRPr="001F44AC">
        <w:rPr>
          <w:rFonts w:ascii="Times New Roman" w:hAnsi="Times New Roman"/>
          <w:sz w:val="24"/>
          <w:szCs w:val="24"/>
          <w:lang w:eastAsia="ru-RU"/>
        </w:rPr>
        <w:br/>
      </w:r>
      <w:r w:rsidRPr="001F44AC">
        <w:rPr>
          <w:rFonts w:ascii="Times New Roman" w:hAnsi="Times New Roman"/>
          <w:sz w:val="24"/>
          <w:szCs w:val="24"/>
          <w:lang w:eastAsia="ru-RU"/>
        </w:rPr>
        <w:br/>
        <w:t>В данном планировании предусмотрена работа по формированию у учащихся орфографической зоркости и пунктуационной грамотности, поэтому на уроках проводится попутное повторение орфографических тем, разъясняются типы ошибок, причины их возникновения.</w:t>
      </w:r>
      <w:r w:rsidRPr="001F44AC">
        <w:rPr>
          <w:rFonts w:ascii="Times New Roman" w:hAnsi="Times New Roman"/>
          <w:sz w:val="24"/>
          <w:szCs w:val="24"/>
          <w:lang w:eastAsia="ru-RU"/>
        </w:rPr>
        <w:br/>
      </w:r>
      <w:r w:rsidRPr="001F44AC">
        <w:rPr>
          <w:rFonts w:ascii="Times New Roman" w:hAnsi="Times New Roman"/>
          <w:sz w:val="24"/>
          <w:szCs w:val="24"/>
          <w:lang w:eastAsia="ru-RU"/>
        </w:rPr>
        <w:br/>
        <w:t xml:space="preserve">Содержание обучения ориентировано на развитие личности ученика, воспитание культурного человека, владеющего нормами литературного языка, способного выражать свои мысли и чувства в устной и письменной форме, соблюдать этические нормы общения. </w:t>
      </w:r>
    </w:p>
    <w:p w:rsidR="00DF5963" w:rsidRDefault="00DF5963" w:rsidP="00CC1791">
      <w:pPr>
        <w:rPr>
          <w:rFonts w:ascii="Times New Roman" w:hAnsi="Times New Roman"/>
          <w:sz w:val="24"/>
          <w:szCs w:val="24"/>
        </w:rPr>
      </w:pPr>
    </w:p>
    <w:p w:rsidR="00DF5963" w:rsidRDefault="00DF5963" w:rsidP="00CC1791">
      <w:pPr>
        <w:rPr>
          <w:rFonts w:ascii="Times New Roman" w:hAnsi="Times New Roman"/>
          <w:sz w:val="24"/>
          <w:szCs w:val="24"/>
        </w:rPr>
      </w:pPr>
      <w:r w:rsidRPr="00C52E72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:rsidR="00DF5963" w:rsidRPr="00D43F0B" w:rsidRDefault="00DF5963" w:rsidP="00C52E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3F0B">
        <w:rPr>
          <w:rFonts w:ascii="Times New Roman" w:hAnsi="Times New Roman"/>
          <w:sz w:val="24"/>
          <w:szCs w:val="24"/>
        </w:rPr>
        <w:t>Гольцова Н.Г., Шамшин И.В., Мищерина М.А. Русский зык. 10-11 классы: Учебник для общеобразовательных учреждений. – М.: ООО «ТИД «Русское слово – РС», 2009, 2010.</w:t>
      </w:r>
    </w:p>
    <w:p w:rsidR="00DF5963" w:rsidRPr="00D43F0B" w:rsidRDefault="00DF5963" w:rsidP="00C52E72">
      <w:pPr>
        <w:pStyle w:val="a"/>
        <w:spacing w:before="100" w:beforeAutospacing="1" w:afterAutospacing="1"/>
        <w:jc w:val="left"/>
        <w:rPr>
          <w:sz w:val="22"/>
          <w:szCs w:val="22"/>
        </w:rPr>
      </w:pPr>
      <w:r w:rsidRPr="00D43F0B">
        <w:rPr>
          <w:sz w:val="22"/>
          <w:szCs w:val="22"/>
        </w:rPr>
        <w:t>1) Безденежных Н.В. Новые олимпиады по русскому языку. Ростов- на-Дону: Феникс, 2009.</w:t>
      </w:r>
    </w:p>
    <w:p w:rsidR="00DF5963" w:rsidRPr="00D43F0B" w:rsidRDefault="00DF5963" w:rsidP="00C52E72">
      <w:pPr>
        <w:pStyle w:val="a"/>
        <w:spacing w:before="100" w:beforeAutospacing="1" w:afterAutospacing="1"/>
        <w:jc w:val="left"/>
        <w:rPr>
          <w:sz w:val="22"/>
          <w:szCs w:val="22"/>
        </w:rPr>
      </w:pPr>
      <w:r w:rsidRPr="00D43F0B">
        <w:rPr>
          <w:sz w:val="22"/>
          <w:szCs w:val="22"/>
        </w:rPr>
        <w:t>2)Богданова Г.А. Тестовые задания по русскому языку. 11 класс. М.: Просвещение, 2009.</w:t>
      </w:r>
    </w:p>
    <w:p w:rsidR="00DF5963" w:rsidRPr="00D43F0B" w:rsidRDefault="00DF5963" w:rsidP="00C52E72">
      <w:pPr>
        <w:pStyle w:val="a"/>
        <w:spacing w:before="100" w:beforeAutospacing="1" w:afterAutospacing="1"/>
        <w:jc w:val="left"/>
        <w:rPr>
          <w:sz w:val="22"/>
          <w:szCs w:val="22"/>
        </w:rPr>
      </w:pPr>
      <w:r w:rsidRPr="00D43F0B">
        <w:rPr>
          <w:sz w:val="22"/>
          <w:szCs w:val="22"/>
        </w:rPr>
        <w:t>3) Жердева Л.А. Русский язык 10-11 класс. Карточки-задания. Новосибирск, 2009.</w:t>
      </w:r>
    </w:p>
    <w:p w:rsidR="00DF5963" w:rsidRPr="00D43F0B" w:rsidRDefault="00DF5963" w:rsidP="00C52E72">
      <w:pPr>
        <w:pStyle w:val="a"/>
        <w:spacing w:before="100" w:beforeAutospacing="1" w:afterAutospacing="1"/>
        <w:jc w:val="left"/>
        <w:rPr>
          <w:sz w:val="22"/>
          <w:szCs w:val="22"/>
        </w:rPr>
      </w:pPr>
      <w:r w:rsidRPr="00D43F0B">
        <w:rPr>
          <w:sz w:val="22"/>
          <w:szCs w:val="22"/>
        </w:rPr>
        <w:t>4) Иссерс.О.С. Тесты по русскому языку. 9-11классы.М.: Дрофа, 2005.</w:t>
      </w:r>
    </w:p>
    <w:p w:rsidR="00DF5963" w:rsidRPr="00D43F0B" w:rsidRDefault="00DF5963" w:rsidP="00C52E72">
      <w:pPr>
        <w:pStyle w:val="a"/>
        <w:spacing w:before="100" w:beforeAutospacing="1" w:afterAutospacing="1"/>
        <w:jc w:val="left"/>
        <w:rPr>
          <w:sz w:val="22"/>
          <w:szCs w:val="22"/>
        </w:rPr>
      </w:pPr>
      <w:r w:rsidRPr="00D43F0B">
        <w:rPr>
          <w:sz w:val="22"/>
          <w:szCs w:val="22"/>
        </w:rPr>
        <w:t xml:space="preserve">5) Попова Г.П. Русский язык. 5-11 классы. Диктанты. Волгоград, 2009. </w:t>
      </w:r>
    </w:p>
    <w:p w:rsidR="00DF5963" w:rsidRDefault="00DF5963" w:rsidP="00C52E72">
      <w:pPr>
        <w:pStyle w:val="a"/>
        <w:spacing w:before="100" w:beforeAutospacing="1" w:afterAutospacing="1"/>
        <w:jc w:val="left"/>
        <w:rPr>
          <w:sz w:val="22"/>
          <w:szCs w:val="22"/>
        </w:rPr>
      </w:pPr>
      <w:r w:rsidRPr="00D43F0B">
        <w:rPr>
          <w:sz w:val="22"/>
          <w:szCs w:val="22"/>
        </w:rPr>
        <w:t>6) Симакова Е. С. Словарные слова. Самостоятельная работа. М.: Экзамен, 2009.</w:t>
      </w:r>
    </w:p>
    <w:p w:rsidR="00DF5963" w:rsidRPr="00CC1791" w:rsidRDefault="00DF5963" w:rsidP="005469A7">
      <w:pPr>
        <w:pStyle w:val="a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7) Ткаченко Н.Г. Тесты: грамматика русского языка в 2 частях. М.: Айрис-пресс, 2013.</w:t>
      </w:r>
    </w:p>
    <w:p w:rsidR="00DF5963" w:rsidRPr="00D43F0B" w:rsidRDefault="00DF5963" w:rsidP="00C52E72">
      <w:pPr>
        <w:pStyle w:val="a"/>
        <w:spacing w:before="100" w:beforeAutospacing="1" w:afterAutospacing="1"/>
        <w:jc w:val="left"/>
        <w:rPr>
          <w:sz w:val="22"/>
          <w:szCs w:val="22"/>
        </w:rPr>
      </w:pPr>
    </w:p>
    <w:p w:rsidR="00DF5963" w:rsidRPr="00D43F0B" w:rsidRDefault="00DF5963" w:rsidP="00C52E72">
      <w:pPr>
        <w:pStyle w:val="a"/>
        <w:spacing w:before="100" w:beforeAutospacing="1" w:afterAutospacing="1"/>
        <w:jc w:val="left"/>
        <w:rPr>
          <w:sz w:val="22"/>
          <w:szCs w:val="22"/>
        </w:rPr>
      </w:pPr>
      <w:r>
        <w:rPr>
          <w:sz w:val="22"/>
          <w:szCs w:val="22"/>
        </w:rPr>
        <w:t>8</w:t>
      </w:r>
      <w:r w:rsidRPr="00D43F0B">
        <w:rPr>
          <w:sz w:val="22"/>
          <w:szCs w:val="22"/>
        </w:rPr>
        <w:t>) Гольцова Н.Г. Русский язык.10-11 классы. Книга для учителя. М.: Русское слово 2009.</w:t>
      </w:r>
    </w:p>
    <w:p w:rsidR="00DF5963" w:rsidRDefault="00DF5963" w:rsidP="00C52E72">
      <w:pPr>
        <w:pStyle w:val="msonormalcxspmiddlecxsplast"/>
        <w:widowControl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DF5963" w:rsidRDefault="00DF5963" w:rsidP="00C52E72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предмета «Русский язык» в 10-11 классах отводится по 1 часу в неделю.</w:t>
      </w:r>
    </w:p>
    <w:p w:rsidR="00DF5963" w:rsidRDefault="00DF5963" w:rsidP="00C52E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программ рассчитана на 70 часов.  </w:t>
      </w:r>
    </w:p>
    <w:p w:rsidR="00DF5963" w:rsidRDefault="00DF5963" w:rsidP="00C52E72">
      <w:pPr>
        <w:rPr>
          <w:rFonts w:ascii="Times New Roman" w:hAnsi="Times New Roman"/>
          <w:sz w:val="24"/>
          <w:szCs w:val="24"/>
        </w:rPr>
      </w:pPr>
    </w:p>
    <w:p w:rsidR="00DF5963" w:rsidRDefault="00DF5963" w:rsidP="00C52E72">
      <w:pPr>
        <w:rPr>
          <w:rFonts w:ascii="Times New Roman" w:hAnsi="Times New Roman"/>
          <w:sz w:val="24"/>
          <w:szCs w:val="24"/>
        </w:rPr>
      </w:pPr>
    </w:p>
    <w:p w:rsidR="00DF5963" w:rsidRDefault="00DF5963" w:rsidP="00C52E72">
      <w:pPr>
        <w:rPr>
          <w:rFonts w:ascii="Times New Roman" w:hAnsi="Times New Roman"/>
          <w:sz w:val="24"/>
          <w:szCs w:val="24"/>
        </w:rPr>
      </w:pPr>
    </w:p>
    <w:p w:rsidR="00DF5963" w:rsidRDefault="00DF5963" w:rsidP="00BF69D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«Литература», 5-9 классы</w:t>
      </w:r>
    </w:p>
    <w:p w:rsidR="00DF5963" w:rsidRPr="00BF69D9" w:rsidRDefault="00DF5963" w:rsidP="00BF69D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F69D9">
        <w:rPr>
          <w:rFonts w:ascii="Times New Roman" w:hAnsi="Times New Roman"/>
          <w:sz w:val="24"/>
          <w:szCs w:val="24"/>
        </w:rPr>
        <w:t xml:space="preserve">Программа построена в соответствии с требованиями Федерального компонента государственного стандарта общего образования по литературе, составлена на основе программы по литературе 5 – 9 классы, авторы Г.С.Меркин, С.А.Зинин, В.А.Чалмаев, допущена Министерством образования РФ. Вопрос о содержательном элементе (что читать) степени предопределен Федеральным компонентом государственного стандарта общего образования – регламентирующим документом Министерства образования и науки РФ. </w:t>
      </w:r>
    </w:p>
    <w:p w:rsidR="00DF5963" w:rsidRPr="00BF69D9" w:rsidRDefault="00DF5963" w:rsidP="00BF69D9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F69D9">
        <w:rPr>
          <w:rFonts w:ascii="Times New Roman" w:hAnsi="Times New Roman"/>
          <w:b/>
          <w:bCs/>
          <w:sz w:val="24"/>
          <w:szCs w:val="24"/>
        </w:rPr>
        <w:t>Нормативно-правовая основа рабочей программы по литературе:</w:t>
      </w:r>
    </w:p>
    <w:p w:rsidR="00DF5963" w:rsidRPr="00BF69D9" w:rsidRDefault="00DF5963" w:rsidP="00BF69D9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F69D9">
        <w:rPr>
          <w:rFonts w:ascii="Times New Roman" w:hAnsi="Times New Roman"/>
          <w:sz w:val="24"/>
          <w:szCs w:val="24"/>
        </w:rPr>
        <w:t xml:space="preserve">Закон Российской Федерации от 29.12.2012г. №273-ФЗ «Об образовании» </w:t>
      </w:r>
    </w:p>
    <w:p w:rsidR="00DF5963" w:rsidRPr="00BF69D9" w:rsidRDefault="00DF5963" w:rsidP="00BF69D9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F69D9">
        <w:rPr>
          <w:rFonts w:ascii="Times New Roman" w:hAnsi="Times New Roman"/>
          <w:sz w:val="24"/>
          <w:szCs w:val="24"/>
        </w:rPr>
        <w:t>Приказ Министерства образования и науки РФ от 05.03.2004г.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образования».</w:t>
      </w:r>
    </w:p>
    <w:p w:rsidR="00DF5963" w:rsidRPr="00BF69D9" w:rsidRDefault="00DF5963" w:rsidP="00BF69D9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F69D9">
        <w:rPr>
          <w:rFonts w:ascii="Times New Roman" w:hAnsi="Times New Roman"/>
          <w:color w:val="000000"/>
          <w:spacing w:val="5"/>
          <w:sz w:val="24"/>
          <w:szCs w:val="24"/>
        </w:rPr>
        <w:t xml:space="preserve"> Федерального базисного учебного плана (приказ Минобразования РФ от 9 марта 2004 года № 1312 (в редакции приказа Министерства образования и науки РФ от 30 августа 2010 года №889 «О внесении изменений в федеральный базисный учебный план и примерные планы для образовательных учреждений Российской федерации, реализующих программы общего образования»</w:t>
      </w:r>
    </w:p>
    <w:p w:rsidR="00DF5963" w:rsidRPr="00BF69D9" w:rsidRDefault="00DF5963" w:rsidP="00BF69D9">
      <w:pPr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BF69D9">
        <w:rPr>
          <w:rFonts w:ascii="Times New Roman" w:hAnsi="Times New Roman"/>
          <w:sz w:val="24"/>
          <w:szCs w:val="24"/>
        </w:rPr>
        <w:t xml:space="preserve">4)Приказ Минобрнауки </w:t>
      </w:r>
      <w:hyperlink r:id="rId7" w:tgtFrame="_blank" w:history="1">
        <w:r w:rsidRPr="00BF69D9">
          <w:rPr>
            <w:rFonts w:ascii="Times New Roman" w:hAnsi="Times New Roman"/>
            <w:sz w:val="24"/>
            <w:szCs w:val="24"/>
          </w:rPr>
  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  </w:r>
        <w:r>
          <w:rPr>
            <w:rFonts w:ascii="Times New Roman" w:hAnsi="Times New Roman"/>
            <w:sz w:val="24"/>
            <w:szCs w:val="24"/>
          </w:rPr>
          <w:t xml:space="preserve">арственную аккредитацию, на 2014/2015 </w:t>
        </w:r>
        <w:r w:rsidRPr="00BF69D9">
          <w:rPr>
            <w:rFonts w:ascii="Times New Roman" w:hAnsi="Times New Roman"/>
            <w:sz w:val="24"/>
            <w:szCs w:val="24"/>
          </w:rPr>
          <w:t>учебный год»</w:t>
        </w:r>
      </w:hyperlink>
      <w:r w:rsidRPr="00BF69D9">
        <w:rPr>
          <w:rFonts w:ascii="Times New Roman" w:hAnsi="Times New Roman"/>
          <w:sz w:val="24"/>
          <w:szCs w:val="24"/>
        </w:rPr>
        <w:t>.</w:t>
      </w:r>
    </w:p>
    <w:p w:rsidR="00DF5963" w:rsidRPr="00BF69D9" w:rsidRDefault="00DF5963" w:rsidP="00BF69D9">
      <w:pPr>
        <w:ind w:left="709" w:hanging="349"/>
        <w:rPr>
          <w:rFonts w:ascii="Times New Roman" w:hAnsi="Times New Roman"/>
          <w:sz w:val="24"/>
          <w:szCs w:val="24"/>
        </w:rPr>
      </w:pPr>
      <w:r w:rsidRPr="00BF69D9">
        <w:rPr>
          <w:rFonts w:ascii="Times New Roman" w:hAnsi="Times New Roman"/>
          <w:sz w:val="24"/>
          <w:szCs w:val="24"/>
        </w:rPr>
        <w:t>5)Учебный план общеобразовательного учреждения на 2014-2015 учебный год.</w:t>
      </w:r>
    </w:p>
    <w:p w:rsidR="00DF5963" w:rsidRPr="00BF69D9" w:rsidRDefault="00DF5963" w:rsidP="00BF69D9">
      <w:pPr>
        <w:ind w:left="709" w:hanging="349"/>
        <w:rPr>
          <w:rFonts w:ascii="Times New Roman" w:hAnsi="Times New Roman"/>
          <w:sz w:val="24"/>
          <w:szCs w:val="24"/>
        </w:rPr>
      </w:pPr>
      <w:r w:rsidRPr="00BF69D9">
        <w:rPr>
          <w:rFonts w:ascii="Times New Roman" w:hAnsi="Times New Roman"/>
          <w:sz w:val="24"/>
          <w:szCs w:val="24"/>
        </w:rPr>
        <w:t>6)Обязательного минимума содержания основных образовательных программ по литературе.</w:t>
      </w:r>
    </w:p>
    <w:p w:rsidR="00DF5963" w:rsidRDefault="00DF5963" w:rsidP="00511A34">
      <w:pPr>
        <w:shd w:val="clear" w:color="auto" w:fill="FFFFFF"/>
        <w:spacing w:after="0" w:line="240" w:lineRule="auto"/>
        <w:ind w:left="4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F5963" w:rsidRPr="00511A34" w:rsidRDefault="00DF5963" w:rsidP="00511A34">
      <w:pPr>
        <w:shd w:val="clear" w:color="auto" w:fill="FFFFFF"/>
        <w:spacing w:after="0" w:line="240" w:lineRule="auto"/>
        <w:ind w:left="44"/>
        <w:rPr>
          <w:rFonts w:ascii="Arial" w:hAnsi="Arial" w:cs="Arial"/>
          <w:color w:val="000000"/>
          <w:sz w:val="24"/>
          <w:szCs w:val="24"/>
          <w:lang w:eastAsia="ru-RU"/>
        </w:rPr>
      </w:pPr>
      <w:r w:rsidRPr="00511A3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Цели обучения литературе:</w:t>
      </w:r>
    </w:p>
    <w:p w:rsidR="00DF5963" w:rsidRPr="00511A34" w:rsidRDefault="00DF5963" w:rsidP="00511A34">
      <w:pPr>
        <w:numPr>
          <w:ilvl w:val="0"/>
          <w:numId w:val="10"/>
        </w:numPr>
        <w:shd w:val="clear" w:color="auto" w:fill="FFFFFF"/>
        <w:spacing w:after="0" w:line="330" w:lineRule="atLeast"/>
        <w:ind w:left="360" w:right="3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11A34">
        <w:rPr>
          <w:rFonts w:ascii="Times New Roman" w:hAnsi="Times New Roman"/>
          <w:color w:val="000000"/>
          <w:sz w:val="24"/>
          <w:szCs w:val="24"/>
          <w:lang w:eastAsia="ru-RU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DF5963" w:rsidRPr="00511A34" w:rsidRDefault="00DF5963" w:rsidP="00511A34">
      <w:pPr>
        <w:numPr>
          <w:ilvl w:val="0"/>
          <w:numId w:val="11"/>
        </w:numPr>
        <w:shd w:val="clear" w:color="auto" w:fill="FFFFFF"/>
        <w:spacing w:after="0" w:line="330" w:lineRule="atLeast"/>
        <w:ind w:left="360" w:right="3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11A34">
        <w:rPr>
          <w:rFonts w:ascii="Times New Roman" w:hAnsi="Times New Roman"/>
          <w:color w:val="000000"/>
          <w:sz w:val="24"/>
          <w:szCs w:val="24"/>
          <w:lang w:eastAsia="ru-RU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авторской.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DF5963" w:rsidRPr="00511A34" w:rsidRDefault="00DF5963" w:rsidP="00511A34">
      <w:pPr>
        <w:numPr>
          <w:ilvl w:val="0"/>
          <w:numId w:val="12"/>
        </w:numPr>
        <w:shd w:val="clear" w:color="auto" w:fill="FFFFFF"/>
        <w:spacing w:after="0" w:line="330" w:lineRule="atLeast"/>
        <w:ind w:left="360" w:right="3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11A34">
        <w:rPr>
          <w:rFonts w:ascii="Times New Roman" w:hAnsi="Times New Roman"/>
          <w:color w:val="000000"/>
          <w:sz w:val="24"/>
          <w:szCs w:val="24"/>
          <w:lang w:eastAsia="ru-RU"/>
        </w:rPr>
        <w:t>освоение текстов художественных произведений в единстве формы и содержания, основных историко-литературных  сведений и теоретико-литературных понятий;</w:t>
      </w:r>
    </w:p>
    <w:p w:rsidR="00DF5963" w:rsidRPr="00511A34" w:rsidRDefault="00DF5963" w:rsidP="00511A34">
      <w:pPr>
        <w:numPr>
          <w:ilvl w:val="0"/>
          <w:numId w:val="13"/>
        </w:numPr>
        <w:shd w:val="clear" w:color="auto" w:fill="FFFFFF"/>
        <w:spacing w:after="0" w:line="330" w:lineRule="atLeast"/>
        <w:ind w:left="36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11A34">
        <w:rPr>
          <w:rFonts w:ascii="Times New Roman" w:hAnsi="Times New Roman"/>
          <w:color w:val="000000"/>
          <w:sz w:val="24"/>
          <w:szCs w:val="24"/>
          <w:lang w:eastAsia="ru-RU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выявление в произведениях конкретно-исторического и общечеловеческого содержания, грамотного использования русского литературного языка при создании собственных устных и письменных высказываний.</w:t>
      </w:r>
    </w:p>
    <w:p w:rsidR="00DF5963" w:rsidRPr="00511A34" w:rsidRDefault="00DF5963" w:rsidP="00511A34">
      <w:pPr>
        <w:numPr>
          <w:ilvl w:val="0"/>
          <w:numId w:val="13"/>
        </w:numPr>
        <w:shd w:val="clear" w:color="auto" w:fill="FFFFFF"/>
        <w:spacing w:after="0" w:line="330" w:lineRule="atLeast"/>
        <w:ind w:left="36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11A34">
        <w:rPr>
          <w:rFonts w:ascii="Times New Roman" w:hAnsi="Times New Roman"/>
          <w:color w:val="000000"/>
          <w:sz w:val="24"/>
          <w:szCs w:val="24"/>
          <w:lang w:eastAsia="ru-RU"/>
        </w:rPr>
        <w:t>На основании требований Государственного образовательного стандарта 2004г. в содержании рабочей программы предполагается реализовать актуальные в настоящее время компетентностный, личностно-ориентированный, деятельностный подходы, которые определяют        _</w:t>
      </w:r>
    </w:p>
    <w:p w:rsidR="00DF5963" w:rsidRPr="00511A34" w:rsidRDefault="00DF5963" w:rsidP="00511A34">
      <w:pPr>
        <w:shd w:val="clear" w:color="auto" w:fill="FFFFFF"/>
        <w:spacing w:after="0" w:line="270" w:lineRule="atLeast"/>
        <w:ind w:left="4"/>
        <w:rPr>
          <w:rFonts w:ascii="Arial" w:hAnsi="Arial" w:cs="Arial"/>
          <w:color w:val="000000"/>
          <w:sz w:val="24"/>
          <w:szCs w:val="24"/>
          <w:lang w:eastAsia="ru-RU"/>
        </w:rPr>
      </w:pPr>
      <w:r w:rsidRPr="00511A3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 обучения:</w:t>
      </w:r>
    </w:p>
    <w:p w:rsidR="00DF5963" w:rsidRPr="00511A34" w:rsidRDefault="00DF5963" w:rsidP="00511A34">
      <w:pPr>
        <w:numPr>
          <w:ilvl w:val="0"/>
          <w:numId w:val="14"/>
        </w:numPr>
        <w:shd w:val="clear" w:color="auto" w:fill="FFFFFF"/>
        <w:spacing w:after="0" w:line="330" w:lineRule="atLeast"/>
        <w:ind w:left="360"/>
        <w:rPr>
          <w:rFonts w:ascii="Arial" w:hAnsi="Arial" w:cs="Arial"/>
          <w:color w:val="000000"/>
          <w:sz w:val="24"/>
          <w:szCs w:val="24"/>
          <w:lang w:eastAsia="ru-RU"/>
        </w:rPr>
      </w:pPr>
      <w:r w:rsidRPr="00511A34">
        <w:rPr>
          <w:rFonts w:ascii="Times New Roman" w:hAnsi="Times New Roman"/>
          <w:color w:val="000000"/>
          <w:sz w:val="24"/>
          <w:szCs w:val="24"/>
          <w:lang w:eastAsia="ru-RU"/>
        </w:rPr>
        <w:t>приобретение основных историко-литературных сведений о русской литературе 19 века и 20 века;</w:t>
      </w:r>
    </w:p>
    <w:p w:rsidR="00DF5963" w:rsidRPr="00511A34" w:rsidRDefault="00DF5963" w:rsidP="00511A34">
      <w:pPr>
        <w:numPr>
          <w:ilvl w:val="0"/>
          <w:numId w:val="14"/>
        </w:numPr>
        <w:shd w:val="clear" w:color="auto" w:fill="FFFFFF"/>
        <w:spacing w:after="0" w:line="330" w:lineRule="atLeast"/>
        <w:ind w:left="360"/>
        <w:rPr>
          <w:rFonts w:ascii="Arial" w:hAnsi="Arial" w:cs="Arial"/>
          <w:color w:val="000000"/>
          <w:sz w:val="24"/>
          <w:szCs w:val="24"/>
          <w:lang w:eastAsia="ru-RU"/>
        </w:rPr>
      </w:pPr>
      <w:r w:rsidRPr="00511A34">
        <w:rPr>
          <w:rFonts w:ascii="Times New Roman" w:hAnsi="Times New Roman"/>
          <w:color w:val="000000"/>
          <w:sz w:val="24"/>
          <w:szCs w:val="24"/>
          <w:lang w:eastAsia="ru-RU"/>
        </w:rPr>
        <w:t>овладение теоретико-литературными понятиями;</w:t>
      </w:r>
    </w:p>
    <w:p w:rsidR="00DF5963" w:rsidRPr="00511A34" w:rsidRDefault="00DF5963" w:rsidP="00511A34">
      <w:pPr>
        <w:numPr>
          <w:ilvl w:val="0"/>
          <w:numId w:val="14"/>
        </w:numPr>
        <w:shd w:val="clear" w:color="auto" w:fill="FFFFFF"/>
        <w:spacing w:after="0" w:line="330" w:lineRule="atLeast"/>
        <w:ind w:left="360"/>
        <w:rPr>
          <w:rFonts w:ascii="Arial" w:hAnsi="Arial" w:cs="Arial"/>
          <w:color w:val="000000"/>
          <w:sz w:val="24"/>
          <w:szCs w:val="24"/>
          <w:lang w:eastAsia="ru-RU"/>
        </w:rPr>
      </w:pPr>
      <w:r w:rsidRPr="00511A34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способности к анализу художественных произведений;</w:t>
      </w:r>
    </w:p>
    <w:p w:rsidR="00DF5963" w:rsidRPr="00511A34" w:rsidRDefault="00DF5963" w:rsidP="00511A3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511A3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Умения:</w:t>
      </w:r>
    </w:p>
    <w:p w:rsidR="00DF5963" w:rsidRPr="00511A34" w:rsidRDefault="00DF5963" w:rsidP="00511A3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511A34">
        <w:rPr>
          <w:rFonts w:ascii="Times New Roman" w:hAnsi="Times New Roman"/>
          <w:color w:val="000000"/>
          <w:sz w:val="24"/>
          <w:szCs w:val="24"/>
          <w:lang w:eastAsia="ru-RU"/>
        </w:rPr>
        <w:t>-        пользоваться литературоведческими справочниками, словарями и другими источниками информации;</w:t>
      </w:r>
    </w:p>
    <w:p w:rsidR="00DF5963" w:rsidRPr="00511A34" w:rsidRDefault="00DF5963" w:rsidP="00511A3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5963" w:rsidRPr="00BF69D9" w:rsidRDefault="00DF5963" w:rsidP="00BF69D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F69D9">
        <w:rPr>
          <w:rFonts w:ascii="Times New Roman" w:hAnsi="Times New Roman"/>
          <w:sz w:val="24"/>
          <w:szCs w:val="24"/>
        </w:rPr>
        <w:t xml:space="preserve">В основе содержания и структуры программы лежит концепция литературного образования от фольклора до литературы 20 века. Программа ориентирована на базовый компонент литературного образования, разработанный в Министерстве образования РФ. Литературные произведения изучаются как результат творческой деятельности, как культурно – знаковое явление, как эстетическое преображение реальности. </w:t>
      </w:r>
    </w:p>
    <w:p w:rsidR="00DF5963" w:rsidRPr="00BF69D9" w:rsidRDefault="00DF5963" w:rsidP="00BF69D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F69D9">
        <w:rPr>
          <w:rFonts w:ascii="Times New Roman" w:hAnsi="Times New Roman"/>
          <w:sz w:val="24"/>
          <w:szCs w:val="24"/>
        </w:rPr>
        <w:t>Произведения для чтения отобраны так, чтобы представить ключевые этапы развития литературы и ответить на возрастные запросы.</w:t>
      </w:r>
    </w:p>
    <w:p w:rsidR="00DF5963" w:rsidRPr="00BF69D9" w:rsidRDefault="00DF5963" w:rsidP="00BF69D9">
      <w:pPr>
        <w:jc w:val="both"/>
        <w:rPr>
          <w:rFonts w:ascii="Times New Roman" w:hAnsi="Times New Roman"/>
          <w:sz w:val="24"/>
          <w:szCs w:val="24"/>
        </w:rPr>
      </w:pPr>
      <w:r w:rsidRPr="00BF69D9">
        <w:rPr>
          <w:rFonts w:ascii="Times New Roman" w:hAnsi="Times New Roman"/>
          <w:sz w:val="24"/>
          <w:szCs w:val="24"/>
        </w:rPr>
        <w:tab/>
        <w:t>Цель изучения литературы – систематическое чтение и осмысление текстов, постижение своеобразия творческой личности писателя и его литературного наследия.</w:t>
      </w:r>
    </w:p>
    <w:p w:rsidR="00DF5963" w:rsidRPr="00BF69D9" w:rsidRDefault="00DF5963" w:rsidP="00BF69D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F69D9">
        <w:rPr>
          <w:rFonts w:ascii="Times New Roman" w:hAnsi="Times New Roman"/>
          <w:sz w:val="24"/>
          <w:szCs w:val="24"/>
        </w:rPr>
        <w:t>На изучение литературы отводится:</w:t>
      </w:r>
    </w:p>
    <w:p w:rsidR="00DF5963" w:rsidRPr="00BF69D9" w:rsidRDefault="00DF5963" w:rsidP="00BF69D9">
      <w:pPr>
        <w:pStyle w:val="ListParagraph"/>
        <w:numPr>
          <w:ilvl w:val="0"/>
          <w:numId w:val="8"/>
        </w:numPr>
        <w:ind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69D9">
        <w:rPr>
          <w:rFonts w:ascii="Times New Roman" w:hAnsi="Times New Roman"/>
          <w:sz w:val="24"/>
          <w:szCs w:val="24"/>
        </w:rPr>
        <w:t>5 – 8 классы – 68 часов.</w:t>
      </w:r>
    </w:p>
    <w:p w:rsidR="00DF5963" w:rsidRPr="00BF69D9" w:rsidRDefault="00DF5963" w:rsidP="00BF69D9">
      <w:pPr>
        <w:pStyle w:val="ListParagraph"/>
        <w:numPr>
          <w:ilvl w:val="0"/>
          <w:numId w:val="8"/>
        </w:numPr>
        <w:ind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69D9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69D9">
        <w:rPr>
          <w:rFonts w:ascii="Times New Roman" w:hAnsi="Times New Roman"/>
          <w:sz w:val="24"/>
          <w:szCs w:val="24"/>
        </w:rPr>
        <w:t xml:space="preserve"> классы – 102 часа.</w:t>
      </w:r>
    </w:p>
    <w:p w:rsidR="00DF5963" w:rsidRPr="00BF69D9" w:rsidRDefault="00DF5963" w:rsidP="00BF69D9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BF69D9">
        <w:rPr>
          <w:rFonts w:ascii="Times New Roman" w:hAnsi="Times New Roman"/>
          <w:sz w:val="24"/>
          <w:szCs w:val="24"/>
        </w:rPr>
        <w:t xml:space="preserve">Учебный план по литературе состоит из трёх компонентов: федерального, регионального и школьного. Количество часов на предмет предусмотрено в соответствии с Федеральным базисным планом. </w:t>
      </w:r>
    </w:p>
    <w:p w:rsidR="00DF5963" w:rsidRPr="00BF69D9" w:rsidRDefault="00DF5963" w:rsidP="00BF69D9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BF69D9">
        <w:rPr>
          <w:rFonts w:ascii="Times New Roman" w:hAnsi="Times New Roman"/>
          <w:sz w:val="24"/>
          <w:szCs w:val="24"/>
        </w:rPr>
        <w:t>Задачи изучения литературы представлены двумя категориями: воспитательной и образовательной.</w:t>
      </w:r>
    </w:p>
    <w:p w:rsidR="00DF5963" w:rsidRPr="00BF69D9" w:rsidRDefault="00DF5963" w:rsidP="00BF69D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BF69D9">
        <w:rPr>
          <w:rFonts w:ascii="Times New Roman" w:hAnsi="Times New Roman"/>
          <w:sz w:val="24"/>
          <w:szCs w:val="24"/>
        </w:rPr>
        <w:t>Формирование эстетического идеала, развитие эстетического вкуса, который, в свою очередь, служит верному и глубокому постижению прочитанного, содействует появлению прочного, устойчивого интереса к книге, воспитанию доброты, сердечности и сострадания как важнейших качеств развития личности.</w:t>
      </w:r>
    </w:p>
    <w:p w:rsidR="00DF5963" w:rsidRPr="00BF69D9" w:rsidRDefault="00DF5963" w:rsidP="00BF69D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F69D9">
        <w:rPr>
          <w:rFonts w:ascii="Times New Roman" w:hAnsi="Times New Roman"/>
          <w:sz w:val="24"/>
          <w:szCs w:val="24"/>
        </w:rPr>
        <w:t>В круг образовательных задач входит формирование умений творческого углубленного чтения, читательской самостоятельности, умений видеть текст и подтекст, особенности создания художественного образа, освоение предлагаемых произведений как искусства слова, формирование речевых умений – умений составить план и пересказать прочитанное, составить конспект статьи, умений прокомментировать прочитанное, объяснить слово, строку и рассказать об их роли в тексте, умений видеть писателя в контексте общей культуры, истории и мирового искусства</w:t>
      </w:r>
    </w:p>
    <w:p w:rsidR="00DF5963" w:rsidRPr="00BF69D9" w:rsidRDefault="00DF5963" w:rsidP="00BF69D9">
      <w:pPr>
        <w:pStyle w:val="ListParagraph"/>
        <w:ind w:firstLine="696"/>
        <w:jc w:val="both"/>
        <w:rPr>
          <w:rFonts w:ascii="Times New Roman" w:hAnsi="Times New Roman"/>
          <w:sz w:val="24"/>
          <w:szCs w:val="24"/>
        </w:rPr>
      </w:pPr>
      <w:r w:rsidRPr="00BF69D9">
        <w:rPr>
          <w:rFonts w:ascii="Times New Roman" w:hAnsi="Times New Roman"/>
          <w:sz w:val="24"/>
          <w:szCs w:val="24"/>
        </w:rPr>
        <w:t>Отбор произведений художественно совершенных с нравственно – эстетической точки зрения и учитывающих духовный рост личности, предполагает тематические, жанровые и иные переклички, позволяющие сопоставлять, сравнивать изучаемые произведения на протяжении всего курса обучения, от 5 до 9 класса включительно.</w:t>
      </w:r>
    </w:p>
    <w:p w:rsidR="00DF5963" w:rsidRPr="00BF69D9" w:rsidRDefault="00DF5963" w:rsidP="00BF69D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F69D9">
        <w:rPr>
          <w:rFonts w:ascii="Times New Roman" w:hAnsi="Times New Roman"/>
          <w:sz w:val="24"/>
          <w:szCs w:val="24"/>
        </w:rPr>
        <w:t>В 6 классе в основе формирования представлений о литературе как искусстве слова находятся сложные отношения авторов к своим героям, созданным ими произведения.</w:t>
      </w:r>
    </w:p>
    <w:p w:rsidR="00DF5963" w:rsidRPr="00BF69D9" w:rsidRDefault="00DF5963" w:rsidP="00BF69D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F69D9">
        <w:rPr>
          <w:rFonts w:ascii="Times New Roman" w:hAnsi="Times New Roman"/>
          <w:sz w:val="24"/>
          <w:szCs w:val="24"/>
        </w:rPr>
        <w:t>Важнейшими умениями в 5-9 классах являются следующие:</w:t>
      </w:r>
    </w:p>
    <w:p w:rsidR="00DF5963" w:rsidRPr="00BF69D9" w:rsidRDefault="00DF5963" w:rsidP="00BF69D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F69D9">
        <w:rPr>
          <w:rFonts w:ascii="Times New Roman" w:hAnsi="Times New Roman"/>
          <w:sz w:val="24"/>
          <w:szCs w:val="24"/>
        </w:rPr>
        <w:t>Умение правильно, бегло и выразитель читать тексты художественных и публицистических произведений;</w:t>
      </w:r>
    </w:p>
    <w:p w:rsidR="00DF5963" w:rsidRPr="00BF69D9" w:rsidRDefault="00DF5963" w:rsidP="00BF69D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F69D9">
        <w:rPr>
          <w:rFonts w:ascii="Times New Roman" w:hAnsi="Times New Roman"/>
          <w:sz w:val="24"/>
          <w:szCs w:val="24"/>
        </w:rPr>
        <w:t>Выразительное чтение произведений или отрывков из них наизусть;</w:t>
      </w:r>
    </w:p>
    <w:p w:rsidR="00DF5963" w:rsidRPr="00BF69D9" w:rsidRDefault="00DF5963" w:rsidP="00BF69D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F69D9">
        <w:rPr>
          <w:rFonts w:ascii="Times New Roman" w:hAnsi="Times New Roman"/>
          <w:sz w:val="24"/>
          <w:szCs w:val="24"/>
        </w:rPr>
        <w:t>Осмысление и анализ изучаемого в школе или прочитанного самостоятельно художественного произведения;</w:t>
      </w:r>
    </w:p>
    <w:p w:rsidR="00DF5963" w:rsidRPr="00BF69D9" w:rsidRDefault="00DF5963" w:rsidP="00BF69D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F69D9">
        <w:rPr>
          <w:rFonts w:ascii="Times New Roman" w:hAnsi="Times New Roman"/>
          <w:sz w:val="24"/>
          <w:szCs w:val="24"/>
        </w:rPr>
        <w:t>Умение определять принадлежность произведения к одному из литературных родов (эпос, лирика, драма), к одному из жанров или жанровых образований (эпические и драматические тексты);</w:t>
      </w:r>
    </w:p>
    <w:p w:rsidR="00DF5963" w:rsidRPr="00BF69D9" w:rsidRDefault="00DF5963" w:rsidP="00BF69D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F69D9">
        <w:rPr>
          <w:rFonts w:ascii="Times New Roman" w:hAnsi="Times New Roman"/>
          <w:sz w:val="24"/>
          <w:szCs w:val="24"/>
        </w:rPr>
        <w:t>Умение обосновывать свое суждение, давать характеристику героям, аргументировать отзыв о прочитанном произведении;</w:t>
      </w:r>
    </w:p>
    <w:p w:rsidR="00DF5963" w:rsidRPr="00BF69D9" w:rsidRDefault="00DF5963" w:rsidP="00BF69D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F69D9">
        <w:rPr>
          <w:rFonts w:ascii="Times New Roman" w:hAnsi="Times New Roman"/>
          <w:sz w:val="24"/>
          <w:szCs w:val="24"/>
        </w:rPr>
        <w:t>Умение выявлять роль героя, портрета, описания, детали, авторской оценки в раскрытии содержания прочитанного произведения;</w:t>
      </w:r>
    </w:p>
    <w:p w:rsidR="00DF5963" w:rsidRPr="00BF69D9" w:rsidRDefault="00DF5963" w:rsidP="00BF69D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F69D9">
        <w:rPr>
          <w:rFonts w:ascii="Times New Roman" w:hAnsi="Times New Roman"/>
          <w:sz w:val="24"/>
          <w:szCs w:val="24"/>
        </w:rPr>
        <w:t>Умение составлять простой и сложный планы изучаемого произведения;</w:t>
      </w:r>
    </w:p>
    <w:p w:rsidR="00DF5963" w:rsidRPr="00BF69D9" w:rsidRDefault="00DF5963" w:rsidP="00BF69D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F69D9">
        <w:rPr>
          <w:rFonts w:ascii="Times New Roman" w:hAnsi="Times New Roman"/>
          <w:sz w:val="24"/>
          <w:szCs w:val="24"/>
        </w:rPr>
        <w:t>Умение объяснять роль художественных особенностей произведения и пользоваться справочным аппаратом учебника;</w:t>
      </w:r>
    </w:p>
    <w:p w:rsidR="00DF5963" w:rsidRPr="00BF69D9" w:rsidRDefault="00DF5963" w:rsidP="00BF69D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F69D9">
        <w:rPr>
          <w:rFonts w:ascii="Times New Roman" w:hAnsi="Times New Roman"/>
          <w:sz w:val="24"/>
          <w:szCs w:val="24"/>
        </w:rPr>
        <w:t>Умение владеть монологической и диалогической речью, подготовка сообщений, докладов, рефератов;</w:t>
      </w:r>
    </w:p>
    <w:p w:rsidR="00DF5963" w:rsidRPr="00BF69D9" w:rsidRDefault="00DF5963" w:rsidP="00BF69D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F69D9">
        <w:rPr>
          <w:rFonts w:ascii="Times New Roman" w:hAnsi="Times New Roman"/>
          <w:sz w:val="24"/>
          <w:szCs w:val="24"/>
        </w:rPr>
        <w:t>Умение письменно отвечать на вопросы, писать сочинения на литературную и свободную темы;</w:t>
      </w:r>
    </w:p>
    <w:p w:rsidR="00DF5963" w:rsidRPr="00BF69D9" w:rsidRDefault="00DF5963" w:rsidP="00BF69D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F69D9">
        <w:rPr>
          <w:rFonts w:ascii="Times New Roman" w:hAnsi="Times New Roman"/>
          <w:sz w:val="24"/>
          <w:szCs w:val="24"/>
        </w:rPr>
        <w:t>Умение выявлять авторское отношение к героям, сопоставлять высказывания литературоведов, делать выводы и умозаключения;</w:t>
      </w:r>
    </w:p>
    <w:p w:rsidR="00DF5963" w:rsidRPr="00BF69D9" w:rsidRDefault="00DF5963" w:rsidP="00BF69D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F69D9">
        <w:rPr>
          <w:rFonts w:ascii="Times New Roman" w:hAnsi="Times New Roman"/>
          <w:sz w:val="24"/>
          <w:szCs w:val="24"/>
        </w:rPr>
        <w:t>Умение высказывать собственное суждение об иллюстрациях.</w:t>
      </w:r>
    </w:p>
    <w:p w:rsidR="00DF5963" w:rsidRPr="00BF69D9" w:rsidRDefault="00DF5963" w:rsidP="00BF69D9">
      <w:pPr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BF69D9">
        <w:rPr>
          <w:rFonts w:ascii="Times New Roman" w:hAnsi="Times New Roman"/>
          <w:sz w:val="24"/>
          <w:szCs w:val="24"/>
        </w:rPr>
        <w:t xml:space="preserve">Программа 5 – 9 классов максимально учитывает требования Федерального компонента государственного стандарта общего образования, опирается на концепцию систематического и планомерного ознакомления учащихся с русской литературой от преданий, фольклора, древнерусской литературы к литературе </w:t>
      </w:r>
      <w:r w:rsidRPr="00BF69D9">
        <w:rPr>
          <w:rFonts w:ascii="Times New Roman" w:hAnsi="Times New Roman"/>
          <w:sz w:val="24"/>
          <w:szCs w:val="24"/>
          <w:lang w:val="en-US"/>
        </w:rPr>
        <w:t>XX</w:t>
      </w:r>
      <w:r w:rsidRPr="00BF69D9">
        <w:rPr>
          <w:rFonts w:ascii="Times New Roman" w:hAnsi="Times New Roman"/>
          <w:sz w:val="24"/>
          <w:szCs w:val="24"/>
        </w:rPr>
        <w:t xml:space="preserve"> века, чётко ориентирована на последовательное углубление усвоение литературных текстов, понимание и осмысление развития творческого пути каждого писателя и развития литературы в целом, формирование умений и навыков, необходимых каждому грамотному читателю.</w:t>
      </w:r>
    </w:p>
    <w:p w:rsidR="00DF5963" w:rsidRPr="00BF69D9" w:rsidRDefault="00DF5963" w:rsidP="00BF69D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DF5963" w:rsidRDefault="00DF5963" w:rsidP="00AC6A9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667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Перечень учебно-методического обеспечения </w:t>
      </w:r>
      <w:r w:rsidRPr="001667C7">
        <w:rPr>
          <w:rFonts w:ascii="Times New Roman" w:hAnsi="Times New Roman"/>
          <w:b/>
          <w:color w:val="000000"/>
          <w:sz w:val="24"/>
          <w:szCs w:val="24"/>
          <w:lang w:eastAsia="ru-RU"/>
        </w:rPr>
        <w:t>образовательного процесса</w:t>
      </w:r>
    </w:p>
    <w:p w:rsidR="00DF5963" w:rsidRPr="00BF69D9" w:rsidRDefault="00DF5963" w:rsidP="00BF69D9">
      <w:pPr>
        <w:rPr>
          <w:rFonts w:ascii="Times New Roman" w:hAnsi="Times New Roman"/>
          <w:sz w:val="24"/>
          <w:szCs w:val="24"/>
        </w:rPr>
      </w:pPr>
    </w:p>
    <w:p w:rsidR="00DF5963" w:rsidRDefault="00DF5963" w:rsidP="00AC6A9E">
      <w:pPr>
        <w:pStyle w:val="a"/>
        <w:jc w:val="left"/>
        <w:rPr>
          <w:sz w:val="24"/>
          <w:szCs w:val="24"/>
        </w:rPr>
      </w:pPr>
      <w:r w:rsidRPr="00AC6A9E">
        <w:rPr>
          <w:sz w:val="24"/>
          <w:szCs w:val="24"/>
        </w:rPr>
        <w:t>Г.С. Меркин.</w:t>
      </w:r>
      <w:r>
        <w:rPr>
          <w:sz w:val="24"/>
          <w:szCs w:val="24"/>
        </w:rPr>
        <w:t xml:space="preserve"> </w:t>
      </w:r>
      <w:r w:rsidRPr="00AC6A9E">
        <w:rPr>
          <w:sz w:val="24"/>
          <w:szCs w:val="24"/>
        </w:rPr>
        <w:t>Программа по литературе для общеобразовательных учреждений</w:t>
      </w:r>
      <w:r>
        <w:rPr>
          <w:sz w:val="24"/>
          <w:szCs w:val="24"/>
        </w:rPr>
        <w:t>.</w:t>
      </w:r>
    </w:p>
    <w:p w:rsidR="00DF5963" w:rsidRPr="00AC6A9E" w:rsidRDefault="00DF5963" w:rsidP="00AC6A9E">
      <w:pPr>
        <w:pStyle w:val="a"/>
        <w:jc w:val="left"/>
        <w:rPr>
          <w:sz w:val="24"/>
          <w:szCs w:val="24"/>
        </w:rPr>
      </w:pPr>
    </w:p>
    <w:p w:rsidR="00DF5963" w:rsidRDefault="00DF5963" w:rsidP="00CC17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Литература. 6 класс: У</w:t>
      </w:r>
      <w:r w:rsidRPr="00AC6A9E">
        <w:rPr>
          <w:rFonts w:ascii="Times New Roman" w:hAnsi="Times New Roman"/>
          <w:sz w:val="24"/>
          <w:szCs w:val="24"/>
        </w:rPr>
        <w:t>чебник для общеобразовательных учреждений: в 2 ч./ автор-составитель Г.С. Меркин. – М., 2012</w:t>
      </w:r>
    </w:p>
    <w:p w:rsidR="00DF5963" w:rsidRPr="00AC6A9E" w:rsidRDefault="00DF5963" w:rsidP="00AC6A9E">
      <w:pPr>
        <w:pStyle w:val="a"/>
        <w:jc w:val="left"/>
        <w:rPr>
          <w:sz w:val="24"/>
          <w:szCs w:val="24"/>
        </w:rPr>
      </w:pPr>
      <w:r w:rsidRPr="00AC6A9E">
        <w:rPr>
          <w:sz w:val="24"/>
          <w:szCs w:val="24"/>
        </w:rPr>
        <w:t>Соловьева Ф.Е. Тематическое планирование к учебнику «Литература. 6 класс» (авт.-сост. Г.С. Меркин). – М., 2010</w:t>
      </w:r>
    </w:p>
    <w:p w:rsidR="00DF5963" w:rsidRPr="00AC6A9E" w:rsidRDefault="00DF5963" w:rsidP="00AC6A9E">
      <w:pPr>
        <w:pStyle w:val="a"/>
        <w:jc w:val="left"/>
        <w:rPr>
          <w:sz w:val="24"/>
          <w:szCs w:val="24"/>
        </w:rPr>
      </w:pPr>
      <w:r w:rsidRPr="00AC6A9E">
        <w:rPr>
          <w:sz w:val="24"/>
          <w:szCs w:val="24"/>
        </w:rPr>
        <w:t>Соловьева Ф. Е. Уроки литературы: методическое пособие к учебнику Г.С. Меркина «Литература. 6 класс». – М., 2014</w:t>
      </w:r>
    </w:p>
    <w:p w:rsidR="00DF5963" w:rsidRPr="00AC6A9E" w:rsidRDefault="00DF5963" w:rsidP="00AC6A9E">
      <w:pPr>
        <w:pStyle w:val="a"/>
        <w:jc w:val="left"/>
        <w:rPr>
          <w:sz w:val="24"/>
          <w:szCs w:val="24"/>
        </w:rPr>
      </w:pPr>
      <w:r w:rsidRPr="00AC6A9E">
        <w:rPr>
          <w:sz w:val="24"/>
          <w:szCs w:val="24"/>
        </w:rPr>
        <w:t>И.А. Агапова, М.А. Лавыдова. Тематические игры и праздники по литературе. – М., 2010</w:t>
      </w:r>
    </w:p>
    <w:p w:rsidR="00DF5963" w:rsidRDefault="00DF5963" w:rsidP="00AC6A9E">
      <w:pPr>
        <w:rPr>
          <w:rFonts w:ascii="Times New Roman" w:hAnsi="Times New Roman"/>
          <w:sz w:val="24"/>
          <w:szCs w:val="24"/>
        </w:rPr>
      </w:pPr>
      <w:r w:rsidRPr="00AC6A9E">
        <w:rPr>
          <w:rFonts w:ascii="Times New Roman" w:hAnsi="Times New Roman"/>
          <w:sz w:val="24"/>
          <w:szCs w:val="24"/>
        </w:rPr>
        <w:t>Королева Н.С., Мошенская Г.Н. Открытые уроки литературы: 5-9 классы. – М., 2010</w:t>
      </w:r>
    </w:p>
    <w:p w:rsidR="00DF5963" w:rsidRPr="00511A34" w:rsidRDefault="00DF5963" w:rsidP="00511A34">
      <w:pPr>
        <w:pStyle w:val="c37"/>
        <w:shd w:val="clear" w:color="auto" w:fill="FFFFFF"/>
        <w:spacing w:before="0" w:beforeAutospacing="0" w:after="0" w:afterAutospacing="0" w:line="270" w:lineRule="atLeast"/>
        <w:ind w:left="284"/>
        <w:rPr>
          <w:rFonts w:ascii="Arial" w:hAnsi="Arial" w:cs="Arial"/>
          <w:color w:val="000000"/>
        </w:rPr>
      </w:pPr>
      <w:r w:rsidRPr="00511A34">
        <w:rPr>
          <w:rStyle w:val="c3"/>
          <w:color w:val="000000"/>
        </w:rPr>
        <w:t xml:space="preserve">   </w:t>
      </w:r>
      <w:r>
        <w:rPr>
          <w:rStyle w:val="c3"/>
          <w:color w:val="000000"/>
        </w:rPr>
        <w:t xml:space="preserve"> </w:t>
      </w:r>
      <w:r w:rsidRPr="00511A34">
        <w:rPr>
          <w:rStyle w:val="c3"/>
          <w:color w:val="000000"/>
        </w:rPr>
        <w:t>Электронные образовательные ресурсы</w:t>
      </w:r>
      <w:r>
        <w:rPr>
          <w:rStyle w:val="c3"/>
          <w:color w:val="000000"/>
        </w:rPr>
        <w:t>:</w:t>
      </w:r>
    </w:p>
    <w:p w:rsidR="00DF5963" w:rsidRDefault="00DF5963" w:rsidP="00511A34">
      <w:pPr>
        <w:pStyle w:val="c37"/>
        <w:shd w:val="clear" w:color="auto" w:fill="FFFFFF"/>
        <w:spacing w:before="0" w:beforeAutospacing="0" w:after="0" w:afterAutospacing="0" w:line="270" w:lineRule="atLeast"/>
        <w:ind w:left="284" w:right="2092" w:hanging="280"/>
        <w:rPr>
          <w:rStyle w:val="c3"/>
          <w:color w:val="000000"/>
        </w:rPr>
      </w:pPr>
      <w:r w:rsidRPr="00511A34">
        <w:rPr>
          <w:rStyle w:val="c3"/>
          <w:color w:val="000000"/>
        </w:rPr>
        <w:t>   Интернет-ресурсы для ученика и учителя: -. </w:t>
      </w:r>
      <w:r w:rsidRPr="00511A34">
        <w:rPr>
          <w:rStyle w:val="apple-converted-space"/>
          <w:color w:val="000000"/>
        </w:rPr>
        <w:t> </w:t>
      </w:r>
    </w:p>
    <w:p w:rsidR="00DF5963" w:rsidRPr="00511A34" w:rsidRDefault="00DF5963" w:rsidP="00511A34">
      <w:pPr>
        <w:pStyle w:val="c37"/>
        <w:shd w:val="clear" w:color="auto" w:fill="FFFFFF"/>
        <w:spacing w:before="0" w:beforeAutospacing="0" w:after="0" w:afterAutospacing="0" w:line="270" w:lineRule="atLeast"/>
        <w:ind w:left="284" w:right="2092" w:hanging="280"/>
        <w:rPr>
          <w:rFonts w:ascii="Arial" w:hAnsi="Arial" w:cs="Arial"/>
          <w:color w:val="000000"/>
        </w:rPr>
      </w:pPr>
      <w:r w:rsidRPr="00511A34">
        <w:rPr>
          <w:rStyle w:val="c19"/>
          <w:color w:val="000000"/>
          <w:u w:val="single"/>
        </w:rPr>
        <w:t>http://school-coHection.edu.ri</w:t>
      </w:r>
      <w:r w:rsidRPr="00511A34">
        <w:rPr>
          <w:rStyle w:val="c3"/>
          <w:color w:val="000000"/>
          <w:u w:val="single"/>
        </w:rPr>
        <w:t>i</w:t>
      </w:r>
      <w:r w:rsidRPr="00511A34">
        <w:rPr>
          <w:rStyle w:val="c19"/>
          <w:color w:val="000000"/>
          <w:u w:val="single"/>
        </w:rPr>
        <w:t>/catalog</w:t>
      </w:r>
      <w:r w:rsidRPr="00511A34">
        <w:rPr>
          <w:rStyle w:val="c3"/>
          <w:color w:val="000000"/>
        </w:rPr>
        <w:t>/</w:t>
      </w:r>
      <w:r w:rsidRPr="00511A34">
        <w:rPr>
          <w:rStyle w:val="c19"/>
          <w:color w:val="000000"/>
          <w:u w:val="single"/>
        </w:rPr>
        <w:t>pupil/?subiect=8 </w:t>
      </w:r>
      <w:r w:rsidRPr="00511A34">
        <w:rPr>
          <w:rStyle w:val="c3"/>
          <w:color w:val="000000"/>
        </w:rPr>
        <w:t>-. </w:t>
      </w:r>
    </w:p>
    <w:p w:rsidR="00DF5963" w:rsidRDefault="00DF5963" w:rsidP="00511A34">
      <w:pPr>
        <w:pStyle w:val="c37"/>
        <w:shd w:val="clear" w:color="auto" w:fill="FFFFFF"/>
        <w:spacing w:before="0" w:beforeAutospacing="0" w:after="0" w:afterAutospacing="0" w:line="270" w:lineRule="atLeast"/>
        <w:ind w:left="284" w:right="2092" w:hanging="280"/>
        <w:rPr>
          <w:rStyle w:val="c3"/>
          <w:color w:val="000000"/>
        </w:rPr>
      </w:pPr>
      <w:r w:rsidRPr="00511A34">
        <w:rPr>
          <w:rStyle w:val="c3"/>
          <w:color w:val="000000"/>
        </w:rPr>
        <w:t>сеть творческих учителей</w:t>
      </w:r>
    </w:p>
    <w:p w:rsidR="00DF5963" w:rsidRDefault="00DF5963" w:rsidP="00511A34">
      <w:pPr>
        <w:pStyle w:val="c37"/>
        <w:shd w:val="clear" w:color="auto" w:fill="FFFFFF"/>
        <w:spacing w:before="0" w:beforeAutospacing="0" w:after="0" w:afterAutospacing="0" w:line="270" w:lineRule="atLeast"/>
        <w:ind w:left="284" w:right="2092" w:hanging="280"/>
        <w:rPr>
          <w:rStyle w:val="c3"/>
          <w:color w:val="000000"/>
        </w:rPr>
      </w:pPr>
      <w:r>
        <w:rPr>
          <w:rStyle w:val="c3"/>
          <w:color w:val="000000"/>
        </w:rPr>
        <w:t xml:space="preserve">      </w:t>
      </w:r>
      <w:r w:rsidRPr="00511A34">
        <w:rPr>
          <w:rStyle w:val="apple-converted-space"/>
          <w:color w:val="000000"/>
        </w:rPr>
        <w:t> </w:t>
      </w:r>
      <w:r w:rsidRPr="00511A34">
        <w:rPr>
          <w:rStyle w:val="c19"/>
          <w:color w:val="000000"/>
          <w:u w:val="single"/>
        </w:rPr>
        <w:t>http://www.it-n.ru/ </w:t>
      </w:r>
      <w:r w:rsidRPr="00511A34">
        <w:rPr>
          <w:rStyle w:val="c3"/>
          <w:color w:val="000000"/>
        </w:rPr>
        <w:t>-• </w:t>
      </w:r>
      <w:r w:rsidRPr="00511A34">
        <w:rPr>
          <w:rStyle w:val="c19"/>
          <w:color w:val="000000"/>
          <w:u w:val="single"/>
        </w:rPr>
        <w:t>http://rus.</w:t>
      </w:r>
      <w:r w:rsidRPr="00511A34">
        <w:rPr>
          <w:rStyle w:val="c3"/>
          <w:color w:val="000000"/>
        </w:rPr>
        <w:t> 1 september.ru/to</w:t>
      </w:r>
      <w:r w:rsidRPr="00511A34">
        <w:rPr>
          <w:rStyle w:val="c19"/>
          <w:color w:val="000000"/>
          <w:u w:val="single"/>
        </w:rPr>
        <w:t>pic. php?TopicID= l&amp;Page </w:t>
      </w:r>
      <w:r w:rsidRPr="00511A34">
        <w:rPr>
          <w:rStyle w:val="c3"/>
        </w:rPr>
        <w:t>-. </w:t>
      </w:r>
      <w:hyperlink r:id="rId8" w:history="1">
        <w:r w:rsidRPr="00511A34">
          <w:rPr>
            <w:rStyle w:val="Hyperlink"/>
            <w:color w:val="auto"/>
          </w:rPr>
          <w:t>http://www.openclass.ru/</w:t>
        </w:r>
      </w:hyperlink>
    </w:p>
    <w:p w:rsidR="00DF5963" w:rsidRDefault="00DF5963" w:rsidP="00511A34">
      <w:pPr>
        <w:pStyle w:val="c37"/>
        <w:shd w:val="clear" w:color="auto" w:fill="FFFFFF"/>
        <w:spacing w:before="0" w:beforeAutospacing="0" w:after="0" w:afterAutospacing="0" w:line="270" w:lineRule="atLeast"/>
        <w:ind w:left="284" w:right="2092" w:hanging="280"/>
        <w:rPr>
          <w:rFonts w:ascii="Arial" w:hAnsi="Arial" w:cs="Arial"/>
          <w:color w:val="000000"/>
        </w:rPr>
      </w:pPr>
    </w:p>
    <w:p w:rsidR="00DF5963" w:rsidRPr="007F37D6" w:rsidRDefault="00DF5963" w:rsidP="007F37D6">
      <w:pPr>
        <w:pStyle w:val="c37"/>
        <w:shd w:val="clear" w:color="auto" w:fill="FFFFFF"/>
        <w:spacing w:before="0" w:beforeAutospacing="0" w:after="0" w:afterAutospacing="0" w:line="270" w:lineRule="atLeast"/>
        <w:ind w:left="284" w:right="2092" w:hanging="280"/>
        <w:jc w:val="center"/>
        <w:rPr>
          <w:b/>
          <w:color w:val="000000"/>
        </w:rPr>
      </w:pPr>
      <w:r w:rsidRPr="007F37D6">
        <w:rPr>
          <w:b/>
          <w:color w:val="000000"/>
        </w:rPr>
        <w:t>Предмет «Литература» 10-11 классы</w:t>
      </w:r>
    </w:p>
    <w:p w:rsidR="00DF5963" w:rsidRPr="007F37D6" w:rsidRDefault="00DF5963" w:rsidP="007F37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F37D6">
        <w:rPr>
          <w:rFonts w:ascii="Times New Roman" w:hAnsi="Times New Roman"/>
          <w:iCs/>
          <w:sz w:val="24"/>
          <w:szCs w:val="24"/>
        </w:rPr>
        <w:t>Литература</w:t>
      </w:r>
      <w:r w:rsidRPr="007F37D6">
        <w:rPr>
          <w:rFonts w:ascii="Times New Roman" w:hAnsi="Times New Roman"/>
          <w:sz w:val="24"/>
          <w:szCs w:val="24"/>
        </w:rPr>
        <w:t xml:space="preserve">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DF5963" w:rsidRPr="007F37D6" w:rsidRDefault="00DF5963" w:rsidP="007F37D6">
      <w:pPr>
        <w:autoSpaceDE w:val="0"/>
        <w:autoSpaceDN w:val="0"/>
        <w:adjustRightInd w:val="0"/>
        <w:spacing w:line="252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7F37D6">
        <w:rPr>
          <w:rFonts w:ascii="Times New Roman" w:hAnsi="Times New Roman"/>
          <w:sz w:val="24"/>
          <w:szCs w:val="24"/>
        </w:rPr>
        <w:t>Изучение литературы на базовом уровне сохраняет фундаментальную основу курса, систематизирует представления обучающихся об историческом развитии литературы, позволяет обучающимся глубоко и разносторонне осознать диалог классической и современной литературы. Курс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DF5963" w:rsidRPr="007F37D6" w:rsidRDefault="00DF5963" w:rsidP="007F37D6">
      <w:pPr>
        <w:jc w:val="both"/>
        <w:rPr>
          <w:rFonts w:ascii="Times New Roman" w:hAnsi="Times New Roman"/>
          <w:sz w:val="24"/>
          <w:szCs w:val="24"/>
        </w:rPr>
      </w:pPr>
      <w:r w:rsidRPr="007F37D6">
        <w:rPr>
          <w:rFonts w:ascii="Times New Roman" w:hAnsi="Times New Roman"/>
          <w:sz w:val="24"/>
          <w:szCs w:val="24"/>
        </w:rPr>
        <w:t xml:space="preserve">Рабочая программа по литературе (10-11 класс – </w:t>
      </w:r>
      <w:r w:rsidRPr="007F37D6">
        <w:rPr>
          <w:rFonts w:ascii="Times New Roman" w:hAnsi="Times New Roman"/>
          <w:b/>
          <w:bCs/>
          <w:i/>
          <w:iCs/>
          <w:sz w:val="24"/>
          <w:szCs w:val="24"/>
        </w:rPr>
        <w:t>базовое изучение предмета</w:t>
      </w:r>
      <w:r w:rsidRPr="007F37D6">
        <w:rPr>
          <w:rFonts w:ascii="Times New Roman" w:hAnsi="Times New Roman"/>
          <w:sz w:val="24"/>
          <w:szCs w:val="24"/>
        </w:rPr>
        <w:t>) составлена в соответствии с Федеральным компонентом государственного образовательного стандарта общего образования (2004 г.).</w:t>
      </w:r>
    </w:p>
    <w:p w:rsidR="00DF5963" w:rsidRPr="007F37D6" w:rsidRDefault="00DF5963" w:rsidP="007F37D6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7F37D6">
        <w:rPr>
          <w:rFonts w:ascii="Times New Roman" w:hAnsi="Times New Roman"/>
          <w:b/>
          <w:bCs/>
          <w:sz w:val="24"/>
          <w:szCs w:val="24"/>
        </w:rPr>
        <w:t>Нормативно-правовая основа рабочей программы по литературе:</w:t>
      </w:r>
    </w:p>
    <w:p w:rsidR="00DF5963" w:rsidRPr="007F37D6" w:rsidRDefault="00DF5963" w:rsidP="007F37D6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F37D6">
        <w:rPr>
          <w:rFonts w:ascii="Times New Roman" w:hAnsi="Times New Roman"/>
          <w:sz w:val="24"/>
          <w:szCs w:val="24"/>
        </w:rPr>
        <w:t xml:space="preserve">Закон Российской Федерации от 29.12.2012г. №273-ФЗ «Об образовании» </w:t>
      </w:r>
    </w:p>
    <w:p w:rsidR="00DF5963" w:rsidRPr="007F37D6" w:rsidRDefault="00DF5963" w:rsidP="007F37D6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F37D6">
        <w:rPr>
          <w:rFonts w:ascii="Times New Roman" w:hAnsi="Times New Roman"/>
          <w:sz w:val="24"/>
          <w:szCs w:val="24"/>
        </w:rPr>
        <w:t>Приказ Министерства образования и науки РФ от 05.03.2004г.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образования».</w:t>
      </w:r>
    </w:p>
    <w:p w:rsidR="00DF5963" w:rsidRPr="007F37D6" w:rsidRDefault="00DF5963" w:rsidP="007F37D6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F37D6">
        <w:rPr>
          <w:rFonts w:ascii="Times New Roman" w:hAnsi="Times New Roman"/>
          <w:color w:val="000000"/>
          <w:spacing w:val="5"/>
          <w:sz w:val="24"/>
          <w:szCs w:val="24"/>
        </w:rPr>
        <w:t xml:space="preserve"> Федерального базисного учебного плана (приказ Минобразования РФ от 9 марта 2004 года № 1312 (в редакции приказа Министерства образования и науки РФ от 30 августа 2010 года №889 «О внесении изменений в федеральный базисный учебный план и примерные планы для образовательных учреждений Российской федерации, реализующих программы общего образования»</w:t>
      </w:r>
    </w:p>
    <w:p w:rsidR="00DF5963" w:rsidRPr="007F37D6" w:rsidRDefault="00DF5963" w:rsidP="007F37D6">
      <w:pPr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7F37D6">
        <w:rPr>
          <w:rFonts w:ascii="Times New Roman" w:hAnsi="Times New Roman"/>
          <w:sz w:val="24"/>
          <w:szCs w:val="24"/>
        </w:rPr>
        <w:t xml:space="preserve">4)Приказ Минобрнауки </w:t>
      </w:r>
      <w:hyperlink r:id="rId9" w:tgtFrame="_blank" w:history="1">
        <w:r w:rsidRPr="007F37D6">
          <w:rPr>
            <w:rFonts w:ascii="Times New Roman" w:hAnsi="Times New Roman"/>
            <w:sz w:val="24"/>
            <w:szCs w:val="24"/>
          </w:rPr>
  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2011/2012учебный год»</w:t>
        </w:r>
      </w:hyperlink>
      <w:r w:rsidRPr="007F37D6">
        <w:rPr>
          <w:rFonts w:ascii="Times New Roman" w:hAnsi="Times New Roman"/>
          <w:sz w:val="24"/>
          <w:szCs w:val="24"/>
        </w:rPr>
        <w:t>.</w:t>
      </w:r>
    </w:p>
    <w:p w:rsidR="00DF5963" w:rsidRPr="007F37D6" w:rsidRDefault="00DF5963" w:rsidP="007F37D6">
      <w:pPr>
        <w:ind w:left="709" w:hanging="349"/>
        <w:rPr>
          <w:rFonts w:ascii="Times New Roman" w:hAnsi="Times New Roman"/>
          <w:sz w:val="24"/>
          <w:szCs w:val="24"/>
        </w:rPr>
      </w:pPr>
      <w:r w:rsidRPr="007F37D6">
        <w:rPr>
          <w:rFonts w:ascii="Times New Roman" w:hAnsi="Times New Roman"/>
          <w:sz w:val="24"/>
          <w:szCs w:val="24"/>
        </w:rPr>
        <w:t>5)Учебный план общеобразовательного учреждения на 2013-2014 учебный год.</w:t>
      </w:r>
    </w:p>
    <w:p w:rsidR="00DF5963" w:rsidRPr="007F37D6" w:rsidRDefault="00DF5963" w:rsidP="007F37D6">
      <w:pPr>
        <w:ind w:left="709" w:hanging="349"/>
        <w:rPr>
          <w:rFonts w:ascii="Times New Roman" w:hAnsi="Times New Roman"/>
          <w:sz w:val="24"/>
          <w:szCs w:val="24"/>
        </w:rPr>
      </w:pPr>
      <w:r w:rsidRPr="007F37D6">
        <w:rPr>
          <w:rFonts w:ascii="Times New Roman" w:hAnsi="Times New Roman"/>
          <w:sz w:val="24"/>
          <w:szCs w:val="24"/>
        </w:rPr>
        <w:t>6)Обязательного минимума содержания основных образовательных программ по литературе.</w:t>
      </w:r>
    </w:p>
    <w:p w:rsidR="00DF5963" w:rsidRPr="007F37D6" w:rsidRDefault="00DF5963" w:rsidP="007F37D6">
      <w:pPr>
        <w:pStyle w:val="ListParagraph"/>
        <w:ind w:hanging="294"/>
        <w:jc w:val="both"/>
        <w:rPr>
          <w:rFonts w:ascii="Times New Roman" w:hAnsi="Times New Roman"/>
          <w:sz w:val="24"/>
          <w:szCs w:val="24"/>
        </w:rPr>
      </w:pPr>
      <w:r w:rsidRPr="007F37D6">
        <w:rPr>
          <w:rFonts w:ascii="Times New Roman" w:hAnsi="Times New Roman"/>
          <w:sz w:val="24"/>
          <w:szCs w:val="24"/>
        </w:rPr>
        <w:t>7)Программа по литературе для 10–11 классов общеобразовательной школы/ Авт.-сост.: Г.С. Меркин, С.А. Зинин, В.А.Чалмаев. – 5-е изд. – М.: ООО «ТИД «Русское слово – РС», 2009;</w:t>
      </w:r>
    </w:p>
    <w:p w:rsidR="00DF5963" w:rsidRPr="007F37D6" w:rsidRDefault="00DF5963" w:rsidP="007F37D6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  <w:r w:rsidRPr="007F37D6">
        <w:rPr>
          <w:rFonts w:ascii="Times New Roman" w:hAnsi="Times New Roman"/>
          <w:sz w:val="24"/>
          <w:szCs w:val="24"/>
        </w:rPr>
        <w:t>Настоящая рабочая программа разработана на основе «Программы по литературе для 10-11 классов общеобразовательной школы» (авторы-составители: Г.С. Меркин, С. А. Зинин, В. А.Чалмаев, 2009) и соответствует Федеральному компоненту государственного стандарта общего образования по литературе. Учебно-методический комплект, предлагаемый Г.С. Меркиным – «Программа по литературе для 10-11 классов общеобразовательной школы», учебник-хрестоматия в 2-х частях.</w:t>
      </w:r>
    </w:p>
    <w:p w:rsidR="00DF5963" w:rsidRPr="007F37D6" w:rsidRDefault="00DF5963" w:rsidP="007F37D6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7F37D6">
        <w:rPr>
          <w:rFonts w:ascii="Times New Roman" w:hAnsi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DF5963" w:rsidRPr="007F37D6" w:rsidRDefault="00DF5963" w:rsidP="007F37D6">
      <w:pPr>
        <w:pStyle w:val="Heading2"/>
        <w:ind w:left="-540" w:right="850" w:firstLine="1249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7F37D6">
        <w:rPr>
          <w:rFonts w:ascii="Times New Roman" w:hAnsi="Times New Roman" w:cs="Times New Roman"/>
          <w:i w:val="0"/>
          <w:iCs w:val="0"/>
          <w:sz w:val="24"/>
          <w:szCs w:val="24"/>
        </w:rPr>
        <w:t>Общая характеристика учебного предмета</w:t>
      </w:r>
    </w:p>
    <w:p w:rsidR="00DF5963" w:rsidRPr="007F37D6" w:rsidRDefault="00DF5963" w:rsidP="007F37D6">
      <w:pPr>
        <w:jc w:val="both"/>
        <w:rPr>
          <w:rFonts w:ascii="Times New Roman" w:hAnsi="Times New Roman"/>
          <w:sz w:val="24"/>
          <w:szCs w:val="24"/>
        </w:rPr>
      </w:pPr>
      <w:r w:rsidRPr="007F37D6">
        <w:rPr>
          <w:rFonts w:ascii="Times New Roman" w:hAnsi="Times New Roman"/>
          <w:sz w:val="24"/>
          <w:szCs w:val="24"/>
        </w:rPr>
        <w:t xml:space="preserve">    Рабочая программа в 10-11 классах рассчитана на 102 часа (3 урока в неделю), из которых 11 часов отведено на развитие устной и письменной речи обучающихся,</w:t>
      </w:r>
      <w:r w:rsidRPr="007F37D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F37D6">
        <w:rPr>
          <w:rFonts w:ascii="Times New Roman" w:hAnsi="Times New Roman"/>
          <w:sz w:val="24"/>
          <w:szCs w:val="24"/>
        </w:rPr>
        <w:t>3 часа на уроки внеклассного чтения.</w:t>
      </w:r>
    </w:p>
    <w:p w:rsidR="00DF5963" w:rsidRPr="007F37D6" w:rsidRDefault="00DF5963" w:rsidP="007F37D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F37D6">
        <w:rPr>
          <w:rFonts w:ascii="Times New Roman" w:hAnsi="Times New Roman"/>
          <w:sz w:val="24"/>
          <w:szCs w:val="24"/>
        </w:rPr>
        <w:t>В течение учебного года возможна корректировка распределения часов по темам с учетом хода усвоения учебного материала обучающимися или в связи с другими объективными причинами.</w:t>
      </w:r>
    </w:p>
    <w:p w:rsidR="00DF5963" w:rsidRPr="007F37D6" w:rsidRDefault="00DF5963" w:rsidP="007F37D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7F37D6">
        <w:rPr>
          <w:rFonts w:ascii="Times New Roman" w:hAnsi="Times New Roman"/>
          <w:i/>
          <w:iCs/>
          <w:sz w:val="24"/>
          <w:szCs w:val="24"/>
        </w:rPr>
        <w:t xml:space="preserve">Изучение литературы в старшей школе на базовом уровне направлено на достижение следующих </w:t>
      </w:r>
      <w:r w:rsidRPr="007F37D6">
        <w:rPr>
          <w:rFonts w:ascii="Times New Roman" w:hAnsi="Times New Roman"/>
          <w:b/>
          <w:bCs/>
          <w:i/>
          <w:iCs/>
          <w:sz w:val="24"/>
          <w:szCs w:val="24"/>
        </w:rPr>
        <w:t>целей</w:t>
      </w:r>
      <w:r w:rsidRPr="007F37D6">
        <w:rPr>
          <w:rFonts w:ascii="Times New Roman" w:hAnsi="Times New Roman"/>
          <w:i/>
          <w:iCs/>
          <w:sz w:val="24"/>
          <w:szCs w:val="24"/>
        </w:rPr>
        <w:t>:</w:t>
      </w:r>
    </w:p>
    <w:p w:rsidR="00DF5963" w:rsidRPr="007F37D6" w:rsidRDefault="00DF5963" w:rsidP="007F37D6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4"/>
          <w:szCs w:val="24"/>
        </w:rPr>
      </w:pPr>
      <w:r w:rsidRPr="007F37D6">
        <w:rPr>
          <w:rFonts w:ascii="Times New Roman" w:hAnsi="Times New Roman"/>
          <w:b/>
          <w:bCs/>
          <w:sz w:val="24"/>
          <w:szCs w:val="24"/>
        </w:rPr>
        <w:t>• воспитание</w:t>
      </w:r>
      <w:r w:rsidRPr="007F37D6">
        <w:rPr>
          <w:rFonts w:ascii="Times New Roman" w:hAnsi="Times New Roman"/>
          <w:sz w:val="24"/>
          <w:szCs w:val="24"/>
        </w:rPr>
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DF5963" w:rsidRPr="007F37D6" w:rsidRDefault="00DF5963" w:rsidP="007F37D6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4"/>
          <w:szCs w:val="24"/>
        </w:rPr>
      </w:pPr>
      <w:r w:rsidRPr="007F37D6">
        <w:rPr>
          <w:rFonts w:ascii="Times New Roman" w:hAnsi="Times New Roman"/>
          <w:b/>
          <w:bCs/>
          <w:sz w:val="24"/>
          <w:szCs w:val="24"/>
        </w:rPr>
        <w:t>• развитие</w:t>
      </w:r>
      <w:r w:rsidRPr="007F37D6">
        <w:rPr>
          <w:rFonts w:ascii="Times New Roman" w:hAnsi="Times New Roman"/>
          <w:sz w:val="24"/>
          <w:szCs w:val="24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DF5963" w:rsidRPr="007F37D6" w:rsidRDefault="00DF5963" w:rsidP="007F37D6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4"/>
          <w:szCs w:val="24"/>
        </w:rPr>
      </w:pPr>
      <w:r w:rsidRPr="007F37D6">
        <w:rPr>
          <w:rFonts w:ascii="Times New Roman" w:hAnsi="Times New Roman"/>
          <w:b/>
          <w:bCs/>
          <w:sz w:val="24"/>
          <w:szCs w:val="24"/>
        </w:rPr>
        <w:t>• освоение</w:t>
      </w:r>
      <w:r w:rsidRPr="007F37D6">
        <w:rPr>
          <w:rFonts w:ascii="Times New Roman" w:hAnsi="Times New Roman"/>
          <w:sz w:val="24"/>
          <w:szCs w:val="24"/>
        </w:rPr>
        <w:t xml:space="preserve">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DF5963" w:rsidRPr="007F37D6" w:rsidRDefault="00DF5963" w:rsidP="007F37D6">
      <w:pPr>
        <w:ind w:firstLine="705"/>
        <w:rPr>
          <w:rFonts w:ascii="Times New Roman" w:hAnsi="Times New Roman"/>
          <w:sz w:val="24"/>
          <w:szCs w:val="24"/>
        </w:rPr>
      </w:pPr>
      <w:r w:rsidRPr="007F37D6">
        <w:rPr>
          <w:rFonts w:ascii="Times New Roman" w:hAnsi="Times New Roman"/>
          <w:b/>
          <w:bCs/>
          <w:sz w:val="24"/>
          <w:szCs w:val="24"/>
        </w:rPr>
        <w:t>• совершенствование</w:t>
      </w:r>
      <w:r w:rsidRPr="007F37D6">
        <w:rPr>
          <w:rFonts w:ascii="Times New Roman" w:hAnsi="Times New Roman"/>
          <w:sz w:val="24"/>
          <w:szCs w:val="24"/>
        </w:rPr>
        <w:t xml:space="preserve">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DF5963" w:rsidRPr="007F37D6" w:rsidRDefault="00DF5963" w:rsidP="007F37D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37D6">
        <w:rPr>
          <w:rFonts w:ascii="Times New Roman" w:hAnsi="Times New Roman"/>
          <w:sz w:val="24"/>
          <w:szCs w:val="24"/>
        </w:rPr>
        <w:t xml:space="preserve">Для реализации задач литературного образования в 10-11 классах осуществлён вариант «линейного» рассмотрения историко-литературного материала. </w:t>
      </w:r>
    </w:p>
    <w:p w:rsidR="00DF5963" w:rsidRPr="007F37D6" w:rsidRDefault="00DF5963" w:rsidP="007F37D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37D6">
        <w:rPr>
          <w:rFonts w:ascii="Times New Roman" w:hAnsi="Times New Roman"/>
          <w:sz w:val="24"/>
          <w:szCs w:val="24"/>
        </w:rPr>
        <w:t>Изучение художественной литературы предполагает систематическое чтение и осмысление текстов, постижение своеобразия творческой личности писателя и его литературного наследия.</w:t>
      </w:r>
    </w:p>
    <w:p w:rsidR="00DF5963" w:rsidRPr="007F37D6" w:rsidRDefault="00DF5963" w:rsidP="007F37D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37D6">
        <w:rPr>
          <w:rFonts w:ascii="Times New Roman" w:hAnsi="Times New Roman"/>
          <w:sz w:val="24"/>
          <w:szCs w:val="24"/>
        </w:rPr>
        <w:t>В целях обеспечения последовательного, систематического изложения материала курс построен на историко-литературной основе, что предполагает следование хронологии литературного процесса. Выбор писательских имён и произведений обусловлен их значимостью для отечественной и мировой культуры, масштабностью их дарований, что соответствует требованиям образовательного минимума содержания основных образовательных программ по предмету.</w:t>
      </w:r>
    </w:p>
    <w:p w:rsidR="00DF5963" w:rsidRPr="007F37D6" w:rsidRDefault="00DF5963" w:rsidP="007F37D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F37D6">
        <w:rPr>
          <w:rFonts w:ascii="Times New Roman" w:hAnsi="Times New Roman"/>
          <w:sz w:val="24"/>
          <w:szCs w:val="24"/>
        </w:rPr>
        <w:t>Межпредметные связи позволяют вычленять взаимосвязи литературы с русским языком, историей, обществознанием, МХК, без чего невозможно системное освоение основ наук.</w:t>
      </w:r>
    </w:p>
    <w:p w:rsidR="00DF5963" w:rsidRPr="007F37D6" w:rsidRDefault="00DF5963" w:rsidP="007F37D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F5963" w:rsidRPr="007F37D6" w:rsidRDefault="00DF5963" w:rsidP="007F37D6">
      <w:pPr>
        <w:autoSpaceDE w:val="0"/>
        <w:autoSpaceDN w:val="0"/>
        <w:adjustRightInd w:val="0"/>
        <w:spacing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7D6">
        <w:rPr>
          <w:rFonts w:ascii="Times New Roman" w:hAnsi="Times New Roman"/>
          <w:sz w:val="24"/>
          <w:szCs w:val="24"/>
        </w:rPr>
        <w:t>Литература тесно связана с другими учебными предметами и в первую очередь с русским языком. Единство этих дисциплин обеспечивает прежде всего общий для всех филологических наук предмет изучения – слово как единица языка и речи в его функционировании в разных сферах, в том числе и эстетической. Содержание обеих дисциплин базируется на основах фундаментальных наук (лингвистики, стилистики, литературоведении, фольклористики и др.) и предполагает постижение языка и литературы как национально-культурных ценностей. И русский язык и литература формируют коммуникативные умения и навыки, лежащие в основе деятельности людей. Предмет «Литература» также взаимодействует с дисциплинами художественного цикла (музыкой, изобразительным искусством, мировой художественной культурой), формируя у учащихся представления о закономерностях эстетического и художественного освоения мира человеком, о критериях эстетической оценки произведения. Уроки литературы могут включать в себя диалог искусств: кино, музыка, живопись, театр и литература.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обучающихся, воспитывает у школьника активное отношение к действительности, к природе, ко всему окружающему миру. В разделе стандарта «Основные историко-литературные сведения» даются некоторые установки на реализацию данных связей: «Литература и другие виды искусства. Место художественной литературы в общественной жизни и культуре России. Национальные ценности и традиции, формирующие проблематику и образный мир русской литературы, ее гуманизм, гражданский и патриотический пафос. Обращение писателей к универсальным категориям и ценностям бытия. Истоки и начало древнерусской литературы, ее религиозно-духовные корни. Проблема личности и общества. Эпоха революционных потрясений и ее отражение в русской литературе. Исторические судьбы России. Годы военных испытаний и их отражение в русской литературе Нравственный выбор человека в сложных жизненных обстоятельствах (революции, репрессии, коллективизация, Великая Отечественная война)».</w:t>
      </w:r>
    </w:p>
    <w:p w:rsidR="00DF5963" w:rsidRPr="007F37D6" w:rsidRDefault="00DF5963" w:rsidP="007F37D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F37D6">
        <w:rPr>
          <w:rFonts w:ascii="Times New Roman" w:hAnsi="Times New Roman"/>
          <w:sz w:val="24"/>
          <w:szCs w:val="24"/>
        </w:rPr>
        <w:t>В результате освоения содержания курса литературы обучающийся получает возможность совершенствовать и расширить круг общих учебных умений, навыков и способов деятельности, овладение которыми является необходимым условием развития и социализации обучающихся.</w:t>
      </w:r>
    </w:p>
    <w:p w:rsidR="00DF5963" w:rsidRPr="007F37D6" w:rsidRDefault="00DF5963" w:rsidP="007F37D6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F37D6">
        <w:rPr>
          <w:rFonts w:ascii="Times New Roman" w:hAnsi="Times New Roman"/>
          <w:sz w:val="24"/>
          <w:szCs w:val="24"/>
        </w:rPr>
        <w:t>К числу основных общих учебных умений, навыков и способов деятельности, формируемых на уроках литературы, относятся:</w:t>
      </w:r>
    </w:p>
    <w:p w:rsidR="00DF5963" w:rsidRPr="007F37D6" w:rsidRDefault="00DF5963" w:rsidP="007F37D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F37D6">
        <w:rPr>
          <w:rFonts w:ascii="Times New Roman" w:hAnsi="Times New Roman"/>
          <w:sz w:val="24"/>
          <w:szCs w:val="24"/>
        </w:rPr>
        <w:t>– Использование элементов причинно-следственного и структурно-функционального анализа.</w:t>
      </w:r>
    </w:p>
    <w:p w:rsidR="00DF5963" w:rsidRPr="007F37D6" w:rsidRDefault="00DF5963" w:rsidP="007F37D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F37D6">
        <w:rPr>
          <w:rFonts w:ascii="Times New Roman" w:hAnsi="Times New Roman"/>
          <w:sz w:val="24"/>
          <w:szCs w:val="24"/>
        </w:rPr>
        <w:t>–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объектов.</w:t>
      </w:r>
    </w:p>
    <w:p w:rsidR="00DF5963" w:rsidRPr="007F37D6" w:rsidRDefault="00DF5963" w:rsidP="007F37D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F37D6">
        <w:rPr>
          <w:rFonts w:ascii="Times New Roman" w:hAnsi="Times New Roman"/>
          <w:sz w:val="24"/>
          <w:szCs w:val="24"/>
        </w:rPr>
        <w:t>– Самостоятельное создание алгоритмов познавательной деятельности для решения задач творческого и поискового характера.</w:t>
      </w:r>
    </w:p>
    <w:p w:rsidR="00DF5963" w:rsidRPr="007F37D6" w:rsidRDefault="00DF5963" w:rsidP="007F37D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F37D6">
        <w:rPr>
          <w:rFonts w:ascii="Times New Roman" w:hAnsi="Times New Roman"/>
          <w:sz w:val="24"/>
          <w:szCs w:val="24"/>
        </w:rPr>
        <w:t>– Поиск нужной информации по заданной теме в источниках различного типа;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выборочно).</w:t>
      </w:r>
    </w:p>
    <w:p w:rsidR="00DF5963" w:rsidRPr="007F37D6" w:rsidRDefault="00DF5963" w:rsidP="007F37D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F37D6">
        <w:rPr>
          <w:rFonts w:ascii="Times New Roman" w:hAnsi="Times New Roman"/>
          <w:sz w:val="24"/>
          <w:szCs w:val="24"/>
        </w:rPr>
        <w:t>– Умение развернуто обосновывать суждения, давать определения, приводить доказательства (в том числе от противного); объяснение изученных положений на самостоятельно подобранных конкретных примерах; владение основными видами публичных выступлений (высказывание, монолог, дискуссия), следование этическим нормам и правилам ведения диалога (диспута).</w:t>
      </w:r>
    </w:p>
    <w:p w:rsidR="00DF5963" w:rsidRPr="007F37D6" w:rsidRDefault="00DF5963" w:rsidP="007F37D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F37D6">
        <w:rPr>
          <w:rFonts w:ascii="Times New Roman" w:hAnsi="Times New Roman"/>
          <w:sz w:val="24"/>
          <w:szCs w:val="24"/>
        </w:rPr>
        <w:t>– Выбор вида чтения в соответствии с поставленной целью (ознакомительное, просмотровое, поисковое и др.). Умение понимать язык художественного произведения, работать с критическими статьями.</w:t>
      </w:r>
    </w:p>
    <w:p w:rsidR="00DF5963" w:rsidRPr="007F37D6" w:rsidRDefault="00DF5963" w:rsidP="007F37D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F37D6">
        <w:rPr>
          <w:rFonts w:ascii="Times New Roman" w:hAnsi="Times New Roman"/>
          <w:sz w:val="24"/>
          <w:szCs w:val="24"/>
        </w:rPr>
        <w:t>– Владение навыками редактирования текста, создания собственного текста (сочинения различных жанров).</w:t>
      </w:r>
    </w:p>
    <w:p w:rsidR="00DF5963" w:rsidRPr="007F37D6" w:rsidRDefault="00DF5963" w:rsidP="007F37D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F37D6">
        <w:rPr>
          <w:rFonts w:ascii="Times New Roman" w:hAnsi="Times New Roman"/>
          <w:sz w:val="24"/>
          <w:szCs w:val="24"/>
        </w:rPr>
        <w:t>– Определение собственного отношения к явлениям прошлого и современной жизни. Умение отстаивать свою гражданскую позицию, формулировать свои взгляды.</w:t>
      </w:r>
    </w:p>
    <w:p w:rsidR="00DF5963" w:rsidRPr="007F37D6" w:rsidRDefault="00DF5963" w:rsidP="007F37D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F37D6">
        <w:rPr>
          <w:rFonts w:ascii="Times New Roman" w:hAnsi="Times New Roman"/>
          <w:sz w:val="24"/>
          <w:szCs w:val="24"/>
        </w:rPr>
        <w:t>– Осуществление осознанного выбора путей продолжения образования или будущей профессиональной деятельности.</w:t>
      </w:r>
    </w:p>
    <w:p w:rsidR="00DF5963" w:rsidRPr="007F37D6" w:rsidRDefault="00DF5963" w:rsidP="007F37D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7F37D6">
        <w:rPr>
          <w:rFonts w:ascii="Times New Roman" w:hAnsi="Times New Roman"/>
          <w:sz w:val="24"/>
          <w:szCs w:val="24"/>
        </w:rPr>
        <w:t xml:space="preserve">Формирование указанных умений и навыков невозможно без организации на каждом уроке работы с текстом художественного произведения, без планомерного обучения созданию связного текста (устного и письменного) на необходимую тему с учетом норм русского литературного языка, то есть без реализации </w:t>
      </w:r>
      <w:r w:rsidRPr="007F37D6">
        <w:rPr>
          <w:rFonts w:ascii="Times New Roman" w:hAnsi="Times New Roman"/>
          <w:b/>
          <w:bCs/>
          <w:sz w:val="24"/>
          <w:szCs w:val="24"/>
        </w:rPr>
        <w:t xml:space="preserve">деятельностного, практико-ориентированного и личностно-ориентированного подходов. </w:t>
      </w:r>
    </w:p>
    <w:p w:rsidR="00DF5963" w:rsidRPr="007F37D6" w:rsidRDefault="00DF5963" w:rsidP="007F37D6">
      <w:pPr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/>
          <w:sz w:val="24"/>
          <w:szCs w:val="24"/>
        </w:rPr>
      </w:pPr>
      <w:r w:rsidRPr="007F37D6">
        <w:rPr>
          <w:rFonts w:ascii="Times New Roman" w:hAnsi="Times New Roman"/>
          <w:sz w:val="24"/>
          <w:szCs w:val="24"/>
        </w:rPr>
        <w:t>В процессе изучения курса литературы должны формироваться умения находить необходимую информацию по заданной теме в источниках различного типа, извлекать ее, оценивая ее критически и отделяя основную информацию от второстепенной, передавать содержание информации адекватно поставленной цели (сжато, полно, выборочно). На уроке литературы и при подготовке к нему обучающийся может использовать мультимедийные ресурсы и компьютерные технологии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DF5963" w:rsidRPr="007F37D6" w:rsidRDefault="00DF5963" w:rsidP="007F37D6">
      <w:pPr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/>
          <w:sz w:val="24"/>
          <w:szCs w:val="24"/>
        </w:rPr>
      </w:pPr>
      <w:r w:rsidRPr="007F37D6">
        <w:rPr>
          <w:rFonts w:ascii="Times New Roman" w:hAnsi="Times New Roman"/>
          <w:sz w:val="24"/>
          <w:szCs w:val="24"/>
        </w:rPr>
        <w:t>Главным при изучении предмета «Литература» остается работа с художественным текстом, что закономерно является важнейшим приоритетом в преподавании предмета.</w:t>
      </w:r>
    </w:p>
    <w:p w:rsidR="00DF5963" w:rsidRPr="007F37D6" w:rsidRDefault="00DF5963" w:rsidP="007F37D6">
      <w:pPr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/>
          <w:sz w:val="24"/>
          <w:szCs w:val="24"/>
        </w:rPr>
      </w:pPr>
      <w:r w:rsidRPr="007F37D6">
        <w:rPr>
          <w:rFonts w:ascii="Times New Roman" w:hAnsi="Times New Roman"/>
          <w:sz w:val="24"/>
          <w:szCs w:val="24"/>
        </w:rPr>
        <w:t xml:space="preserve">Содержание стандарта может быть реализовано следующими </w:t>
      </w:r>
      <w:r w:rsidRPr="007F37D6">
        <w:rPr>
          <w:rFonts w:ascii="Times New Roman" w:hAnsi="Times New Roman"/>
          <w:b/>
          <w:bCs/>
          <w:sz w:val="24"/>
          <w:szCs w:val="24"/>
        </w:rPr>
        <w:t xml:space="preserve">видами </w:t>
      </w:r>
      <w:r w:rsidRPr="007F37D6">
        <w:rPr>
          <w:rFonts w:ascii="Times New Roman" w:hAnsi="Times New Roman"/>
          <w:sz w:val="24"/>
          <w:szCs w:val="24"/>
        </w:rPr>
        <w:t xml:space="preserve">усложняющейся </w:t>
      </w:r>
      <w:r w:rsidRPr="007F37D6">
        <w:rPr>
          <w:rFonts w:ascii="Times New Roman" w:hAnsi="Times New Roman"/>
          <w:b/>
          <w:bCs/>
          <w:sz w:val="24"/>
          <w:szCs w:val="24"/>
        </w:rPr>
        <w:t>учебной деятельности</w:t>
      </w:r>
      <w:r w:rsidRPr="007F37D6">
        <w:rPr>
          <w:rFonts w:ascii="Times New Roman" w:hAnsi="Times New Roman"/>
          <w:sz w:val="24"/>
          <w:szCs w:val="24"/>
        </w:rPr>
        <w:t>:</w:t>
      </w:r>
    </w:p>
    <w:p w:rsidR="00DF5963" w:rsidRPr="007F37D6" w:rsidRDefault="00DF5963" w:rsidP="007F37D6">
      <w:pPr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/>
          <w:sz w:val="24"/>
          <w:szCs w:val="24"/>
        </w:rPr>
      </w:pPr>
      <w:r w:rsidRPr="007F37D6">
        <w:rPr>
          <w:rFonts w:ascii="Times New Roman" w:hAnsi="Times New Roman"/>
          <w:sz w:val="24"/>
          <w:szCs w:val="24"/>
        </w:rPr>
        <w:t xml:space="preserve">– </w:t>
      </w:r>
      <w:r w:rsidRPr="007F37D6">
        <w:rPr>
          <w:rFonts w:ascii="Times New Roman" w:hAnsi="Times New Roman"/>
          <w:b/>
          <w:bCs/>
          <w:sz w:val="24"/>
          <w:szCs w:val="24"/>
          <w:u w:val="single"/>
        </w:rPr>
        <w:t>рецептивная деятельность</w:t>
      </w:r>
      <w:r w:rsidRPr="007F37D6">
        <w:rPr>
          <w:rFonts w:ascii="Times New Roman" w:hAnsi="Times New Roman"/>
          <w:sz w:val="24"/>
          <w:szCs w:val="24"/>
        </w:rPr>
        <w:t>: чтение и полноценное восприятие художественного текста, заучивание наизусть (важна на всех этапах изучения литературы);</w:t>
      </w:r>
    </w:p>
    <w:p w:rsidR="00DF5963" w:rsidRPr="007F37D6" w:rsidRDefault="00DF5963" w:rsidP="007F37D6">
      <w:pPr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/>
          <w:sz w:val="24"/>
          <w:szCs w:val="24"/>
        </w:rPr>
      </w:pPr>
      <w:r w:rsidRPr="007F37D6">
        <w:rPr>
          <w:rFonts w:ascii="Times New Roman" w:hAnsi="Times New Roman"/>
          <w:sz w:val="24"/>
          <w:szCs w:val="24"/>
        </w:rPr>
        <w:t>–</w:t>
      </w:r>
      <w:r w:rsidRPr="007F37D6">
        <w:rPr>
          <w:rFonts w:ascii="Times New Roman" w:hAnsi="Times New Roman"/>
          <w:b/>
          <w:bCs/>
          <w:sz w:val="24"/>
          <w:szCs w:val="24"/>
          <w:u w:val="single"/>
        </w:rPr>
        <w:t>репродуктивная деятельность</w:t>
      </w:r>
      <w:r w:rsidRPr="007F37D6">
        <w:rPr>
          <w:rFonts w:ascii="Times New Roman" w:hAnsi="Times New Roman"/>
          <w:sz w:val="24"/>
          <w:szCs w:val="24"/>
        </w:rPr>
        <w:t>: осмысление сюжета произведения, изображенных в нем событий, характеров, реалий (осуществляется в виде разного типа пересказов (близких к тексту, кратких, выборочных, с соответствующими лексико-стилистическими заданиями и изменением лица рассказчика); ответов на вопросы репродуктивного характера);</w:t>
      </w:r>
    </w:p>
    <w:p w:rsidR="00DF5963" w:rsidRPr="007F37D6" w:rsidRDefault="00DF5963" w:rsidP="007F37D6">
      <w:pPr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/>
          <w:sz w:val="24"/>
          <w:szCs w:val="24"/>
        </w:rPr>
      </w:pPr>
      <w:r w:rsidRPr="007F37D6">
        <w:rPr>
          <w:rFonts w:ascii="Times New Roman" w:hAnsi="Times New Roman"/>
          <w:sz w:val="24"/>
          <w:szCs w:val="24"/>
        </w:rPr>
        <w:t xml:space="preserve">– </w:t>
      </w:r>
      <w:r w:rsidRPr="007F37D6">
        <w:rPr>
          <w:rFonts w:ascii="Times New Roman" w:hAnsi="Times New Roman"/>
          <w:b/>
          <w:bCs/>
          <w:sz w:val="24"/>
          <w:szCs w:val="24"/>
          <w:u w:val="single"/>
        </w:rPr>
        <w:t>продуктивная творческая деятельность</w:t>
      </w:r>
      <w:r w:rsidRPr="007F37D6">
        <w:rPr>
          <w:rFonts w:ascii="Times New Roman" w:hAnsi="Times New Roman"/>
          <w:sz w:val="24"/>
          <w:szCs w:val="24"/>
        </w:rPr>
        <w:t>: сочинение разных жанров, выразительное чтение художественных текстов, устное словесное рисование, инсценирование произведения, составление киносценария;</w:t>
      </w:r>
    </w:p>
    <w:p w:rsidR="00DF5963" w:rsidRPr="007F37D6" w:rsidRDefault="00DF5963" w:rsidP="007F37D6">
      <w:pPr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/>
          <w:sz w:val="24"/>
          <w:szCs w:val="24"/>
        </w:rPr>
      </w:pPr>
      <w:r w:rsidRPr="007F37D6">
        <w:rPr>
          <w:rFonts w:ascii="Times New Roman" w:hAnsi="Times New Roman"/>
          <w:sz w:val="24"/>
          <w:szCs w:val="24"/>
        </w:rPr>
        <w:t xml:space="preserve">– </w:t>
      </w:r>
      <w:r w:rsidRPr="007F37D6">
        <w:rPr>
          <w:rFonts w:ascii="Times New Roman" w:hAnsi="Times New Roman"/>
          <w:b/>
          <w:bCs/>
          <w:sz w:val="24"/>
          <w:szCs w:val="24"/>
          <w:u w:val="single"/>
        </w:rPr>
        <w:t>поисковая деятельность</w:t>
      </w:r>
      <w:r w:rsidRPr="007F37D6">
        <w:rPr>
          <w:rFonts w:ascii="Times New Roman" w:hAnsi="Times New Roman"/>
          <w:sz w:val="24"/>
          <w:szCs w:val="24"/>
        </w:rPr>
        <w:t>: самостоятельный поиск ответа на проблемные вопросы, комментирование художественного произведения, установление ассоциативных связей с произведениями других видов искусства;</w:t>
      </w:r>
    </w:p>
    <w:p w:rsidR="00DF5963" w:rsidRPr="007F37D6" w:rsidRDefault="00DF5963" w:rsidP="007F37D6">
      <w:pPr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/>
          <w:sz w:val="24"/>
          <w:szCs w:val="24"/>
        </w:rPr>
      </w:pPr>
      <w:r w:rsidRPr="007F37D6">
        <w:rPr>
          <w:rFonts w:ascii="Times New Roman" w:hAnsi="Times New Roman"/>
          <w:sz w:val="24"/>
          <w:szCs w:val="24"/>
        </w:rPr>
        <w:t>-</w:t>
      </w:r>
      <w:r w:rsidRPr="007F37D6">
        <w:rPr>
          <w:rFonts w:ascii="Times New Roman" w:hAnsi="Times New Roman"/>
          <w:sz w:val="24"/>
          <w:szCs w:val="24"/>
        </w:rPr>
        <w:tab/>
      </w:r>
      <w:r w:rsidRPr="007F37D6">
        <w:rPr>
          <w:rFonts w:ascii="Times New Roman" w:hAnsi="Times New Roman"/>
          <w:b/>
          <w:bCs/>
          <w:sz w:val="24"/>
          <w:szCs w:val="24"/>
          <w:u w:val="single"/>
        </w:rPr>
        <w:t>исследовательская деятельность</w:t>
      </w:r>
      <w:r w:rsidRPr="007F37D6">
        <w:rPr>
          <w:rFonts w:ascii="Times New Roman" w:hAnsi="Times New Roman"/>
          <w:sz w:val="24"/>
          <w:szCs w:val="24"/>
        </w:rPr>
        <w:t>: анализ текста, сопоставление произведений художественной литературы и выявление в них общих и своеобразных черт.</w:t>
      </w:r>
    </w:p>
    <w:p w:rsidR="00DF5963" w:rsidRPr="007F37D6" w:rsidRDefault="00DF5963" w:rsidP="007F37D6">
      <w:pPr>
        <w:ind w:firstLine="709"/>
        <w:rPr>
          <w:rFonts w:ascii="Times New Roman" w:hAnsi="Times New Roman"/>
          <w:sz w:val="24"/>
          <w:szCs w:val="24"/>
        </w:rPr>
      </w:pPr>
      <w:r w:rsidRPr="007F37D6">
        <w:rPr>
          <w:rFonts w:ascii="Times New Roman" w:hAnsi="Times New Roman"/>
          <w:sz w:val="24"/>
          <w:szCs w:val="24"/>
        </w:rPr>
        <w:t>В 10-11 классах происходит обогащение, «наращивание» усвоенных в курсе основной школы понятий и одновременно с этим введение новейшей терминологии. В программе основной курс теоретико-литературных сведений представлен рубрикой «Основные понятия».</w:t>
      </w:r>
    </w:p>
    <w:p w:rsidR="00DF5963" w:rsidRPr="007F37D6" w:rsidRDefault="00DF5963" w:rsidP="007F37D6">
      <w:pPr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/>
          <w:sz w:val="24"/>
          <w:szCs w:val="24"/>
        </w:rPr>
      </w:pPr>
      <w:r w:rsidRPr="007F37D6">
        <w:rPr>
          <w:rFonts w:ascii="Times New Roman" w:hAnsi="Times New Roman"/>
          <w:b/>
          <w:bCs/>
          <w:sz w:val="24"/>
          <w:szCs w:val="24"/>
        </w:rPr>
        <w:t>Основной формой организации образовательного процесса</w:t>
      </w:r>
      <w:r w:rsidRPr="007F37D6">
        <w:rPr>
          <w:rFonts w:ascii="Times New Roman" w:hAnsi="Times New Roman"/>
          <w:sz w:val="24"/>
          <w:szCs w:val="24"/>
        </w:rPr>
        <w:t xml:space="preserve"> остается классно-урочная система. Возможна модификация традиционного урока: очная или заочная экскурсия в дом-музей писателя или по литературным местам; диспут, литературная викторина, пресс-конференция, творческий конкурс и др. В процессе изучения курса литературы обучающиеся могут принимать участие в проектной деятельности и учебно-исследовательской работе.</w:t>
      </w:r>
    </w:p>
    <w:p w:rsidR="00DF5963" w:rsidRPr="007F37D6" w:rsidRDefault="00DF5963" w:rsidP="007F37D6">
      <w:pPr>
        <w:ind w:firstLine="720"/>
        <w:rPr>
          <w:rFonts w:ascii="Times New Roman" w:hAnsi="Times New Roman"/>
          <w:sz w:val="24"/>
          <w:szCs w:val="24"/>
        </w:rPr>
      </w:pPr>
      <w:r w:rsidRPr="007F37D6">
        <w:rPr>
          <w:rFonts w:ascii="Times New Roman" w:hAnsi="Times New Roman"/>
          <w:sz w:val="24"/>
          <w:szCs w:val="24"/>
        </w:rPr>
        <w:t>При изучении художественных произведений по данной Рабочей программе предполагается использовать текущий и итоговый виды контроля в устной и письменной форме как фронтально, так и индивидуально.</w:t>
      </w:r>
    </w:p>
    <w:p w:rsidR="00DF5963" w:rsidRPr="007F37D6" w:rsidRDefault="00DF5963" w:rsidP="007F37D6">
      <w:pPr>
        <w:ind w:firstLine="720"/>
        <w:rPr>
          <w:rFonts w:ascii="Times New Roman" w:hAnsi="Times New Roman"/>
          <w:sz w:val="24"/>
          <w:szCs w:val="24"/>
        </w:rPr>
      </w:pPr>
      <w:r w:rsidRPr="007F37D6">
        <w:rPr>
          <w:rFonts w:ascii="Times New Roman" w:hAnsi="Times New Roman"/>
          <w:sz w:val="24"/>
          <w:szCs w:val="24"/>
        </w:rPr>
        <w:t>Уровень подготовки обучающихся на конец учебного года должен соответствовать ФГОС и основным требованиям к умениям и навыкам выпускников 11 класса, указанным в разделе Рабочей программы «Требования к уровню подготовки обучающихся».</w:t>
      </w:r>
    </w:p>
    <w:p w:rsidR="00DF5963" w:rsidRPr="007F37D6" w:rsidRDefault="00DF5963" w:rsidP="007F37D6">
      <w:pPr>
        <w:ind w:firstLine="720"/>
        <w:rPr>
          <w:rFonts w:ascii="Times New Roman" w:hAnsi="Times New Roman"/>
          <w:sz w:val="24"/>
          <w:szCs w:val="24"/>
        </w:rPr>
      </w:pPr>
    </w:p>
    <w:p w:rsidR="00DF5963" w:rsidRPr="009B5B39" w:rsidRDefault="00DF5963" w:rsidP="009B5B39">
      <w:pPr>
        <w:pStyle w:val="PlainText"/>
        <w:spacing w:before="240"/>
        <w:ind w:left="567"/>
        <w:rPr>
          <w:rFonts w:ascii="Times New Roman" w:hAnsi="Times New Roman"/>
          <w:b/>
          <w:iCs/>
          <w:sz w:val="24"/>
          <w:szCs w:val="24"/>
        </w:rPr>
      </w:pPr>
      <w:r w:rsidRPr="009B5B39">
        <w:rPr>
          <w:rFonts w:ascii="Times New Roman" w:hAnsi="Times New Roman"/>
          <w:b/>
          <w:iCs/>
          <w:sz w:val="24"/>
          <w:szCs w:val="24"/>
        </w:rPr>
        <w:t>ОСНОВНЫЕ ВИДЫ ДЕЯТЕЛЬНОСТИ ПО ОСВО</w:t>
      </w:r>
      <w:r w:rsidRPr="009B5B39">
        <w:rPr>
          <w:rFonts w:ascii="Times New Roman" w:hAnsi="Times New Roman"/>
          <w:b/>
          <w:iCs/>
          <w:sz w:val="24"/>
          <w:szCs w:val="24"/>
        </w:rPr>
        <w:t>Е</w:t>
      </w:r>
      <w:r w:rsidRPr="009B5B39">
        <w:rPr>
          <w:rFonts w:ascii="Times New Roman" w:hAnsi="Times New Roman"/>
          <w:b/>
          <w:iCs/>
          <w:sz w:val="24"/>
          <w:szCs w:val="24"/>
        </w:rPr>
        <w:t>НИЮ ЛИТЕРАТУРНЫХ ПРОИЗВЕДЕНИЙ И ТЕ</w:t>
      </w:r>
      <w:r w:rsidRPr="009B5B39">
        <w:rPr>
          <w:rFonts w:ascii="Times New Roman" w:hAnsi="Times New Roman"/>
          <w:b/>
          <w:iCs/>
          <w:sz w:val="24"/>
          <w:szCs w:val="24"/>
        </w:rPr>
        <w:t>О</w:t>
      </w:r>
      <w:r w:rsidRPr="009B5B39">
        <w:rPr>
          <w:rFonts w:ascii="Times New Roman" w:hAnsi="Times New Roman"/>
          <w:b/>
          <w:iCs/>
          <w:sz w:val="24"/>
          <w:szCs w:val="24"/>
        </w:rPr>
        <w:t>РЕТИКО-ЛИТЕРАТУРНЫХ П</w:t>
      </w:r>
      <w:r w:rsidRPr="009B5B39">
        <w:rPr>
          <w:rFonts w:ascii="Times New Roman" w:hAnsi="Times New Roman"/>
          <w:b/>
          <w:iCs/>
          <w:sz w:val="24"/>
          <w:szCs w:val="24"/>
        </w:rPr>
        <w:t>О</w:t>
      </w:r>
      <w:r w:rsidRPr="009B5B39">
        <w:rPr>
          <w:rFonts w:ascii="Times New Roman" w:hAnsi="Times New Roman"/>
          <w:b/>
          <w:iCs/>
          <w:sz w:val="24"/>
          <w:szCs w:val="24"/>
        </w:rPr>
        <w:t>НЯТИЙ</w:t>
      </w:r>
    </w:p>
    <w:p w:rsidR="00DF5963" w:rsidRPr="009B5B39" w:rsidRDefault="00DF5963" w:rsidP="009B5B39">
      <w:pPr>
        <w:pStyle w:val="BodyText"/>
        <w:numPr>
          <w:ilvl w:val="0"/>
          <w:numId w:val="22"/>
        </w:numPr>
        <w:spacing w:line="240" w:lineRule="auto"/>
        <w:rPr>
          <w:iCs/>
          <w:sz w:val="24"/>
          <w:szCs w:val="24"/>
        </w:rPr>
      </w:pPr>
      <w:r w:rsidRPr="009B5B39">
        <w:rPr>
          <w:iCs/>
          <w:sz w:val="24"/>
          <w:szCs w:val="24"/>
        </w:rPr>
        <w:t>Осознанное, творческое чтение художественных произвед</w:t>
      </w:r>
      <w:r w:rsidRPr="009B5B39">
        <w:rPr>
          <w:iCs/>
          <w:sz w:val="24"/>
          <w:szCs w:val="24"/>
        </w:rPr>
        <w:t>е</w:t>
      </w:r>
      <w:r w:rsidRPr="009B5B39">
        <w:rPr>
          <w:iCs/>
          <w:sz w:val="24"/>
          <w:szCs w:val="24"/>
        </w:rPr>
        <w:t>ний разных жанров.</w:t>
      </w:r>
    </w:p>
    <w:p w:rsidR="00DF5963" w:rsidRPr="009B5B39" w:rsidRDefault="00DF5963" w:rsidP="009B5B39">
      <w:pPr>
        <w:pStyle w:val="BodyText"/>
        <w:numPr>
          <w:ilvl w:val="0"/>
          <w:numId w:val="22"/>
        </w:numPr>
        <w:spacing w:line="240" w:lineRule="auto"/>
        <w:rPr>
          <w:iCs/>
          <w:sz w:val="24"/>
          <w:szCs w:val="24"/>
        </w:rPr>
      </w:pPr>
      <w:r w:rsidRPr="009B5B39">
        <w:rPr>
          <w:iCs/>
          <w:sz w:val="24"/>
          <w:szCs w:val="24"/>
        </w:rPr>
        <w:t>Выразительное чтение.</w:t>
      </w:r>
    </w:p>
    <w:p w:rsidR="00DF5963" w:rsidRPr="009B5B39" w:rsidRDefault="00DF5963" w:rsidP="009B5B39">
      <w:pPr>
        <w:pStyle w:val="BodyText"/>
        <w:numPr>
          <w:ilvl w:val="0"/>
          <w:numId w:val="22"/>
        </w:numPr>
        <w:spacing w:line="240" w:lineRule="auto"/>
        <w:rPr>
          <w:iCs/>
          <w:sz w:val="24"/>
          <w:szCs w:val="24"/>
        </w:rPr>
      </w:pPr>
      <w:r w:rsidRPr="009B5B39">
        <w:rPr>
          <w:iCs/>
          <w:sz w:val="24"/>
          <w:szCs w:val="24"/>
        </w:rPr>
        <w:t>Различные виды пересказа.</w:t>
      </w:r>
    </w:p>
    <w:p w:rsidR="00DF5963" w:rsidRPr="009B5B39" w:rsidRDefault="00DF5963" w:rsidP="009B5B39">
      <w:pPr>
        <w:pStyle w:val="BodyText"/>
        <w:numPr>
          <w:ilvl w:val="0"/>
          <w:numId w:val="22"/>
        </w:numPr>
        <w:spacing w:line="240" w:lineRule="auto"/>
        <w:rPr>
          <w:iCs/>
          <w:sz w:val="24"/>
          <w:szCs w:val="24"/>
        </w:rPr>
      </w:pPr>
      <w:r w:rsidRPr="009B5B39">
        <w:rPr>
          <w:iCs/>
          <w:sz w:val="24"/>
          <w:szCs w:val="24"/>
        </w:rPr>
        <w:t>Заучивание наизусть стихотворных текстов.</w:t>
      </w:r>
    </w:p>
    <w:p w:rsidR="00DF5963" w:rsidRPr="009B5B39" w:rsidRDefault="00DF5963" w:rsidP="009B5B39">
      <w:pPr>
        <w:pStyle w:val="BodyText"/>
        <w:numPr>
          <w:ilvl w:val="0"/>
          <w:numId w:val="22"/>
        </w:numPr>
        <w:spacing w:line="240" w:lineRule="auto"/>
        <w:rPr>
          <w:iCs/>
          <w:sz w:val="24"/>
          <w:szCs w:val="24"/>
        </w:rPr>
      </w:pPr>
      <w:r w:rsidRPr="009B5B39">
        <w:rPr>
          <w:iCs/>
          <w:sz w:val="24"/>
          <w:szCs w:val="24"/>
        </w:rPr>
        <w:t>Определение принадлежности литературного (фольклорн</w:t>
      </w:r>
      <w:r w:rsidRPr="009B5B39">
        <w:rPr>
          <w:iCs/>
          <w:sz w:val="24"/>
          <w:szCs w:val="24"/>
        </w:rPr>
        <w:t>о</w:t>
      </w:r>
      <w:r w:rsidRPr="009B5B39">
        <w:rPr>
          <w:iCs/>
          <w:sz w:val="24"/>
          <w:szCs w:val="24"/>
        </w:rPr>
        <w:t>го) текста к тому или иному роду и жа</w:t>
      </w:r>
      <w:r w:rsidRPr="009B5B39">
        <w:rPr>
          <w:iCs/>
          <w:sz w:val="24"/>
          <w:szCs w:val="24"/>
        </w:rPr>
        <w:t>н</w:t>
      </w:r>
      <w:r w:rsidRPr="009B5B39">
        <w:rPr>
          <w:iCs/>
          <w:sz w:val="24"/>
          <w:szCs w:val="24"/>
        </w:rPr>
        <w:t>ру.</w:t>
      </w:r>
    </w:p>
    <w:p w:rsidR="00DF5963" w:rsidRPr="009B5B39" w:rsidRDefault="00DF5963" w:rsidP="009B5B39">
      <w:pPr>
        <w:pStyle w:val="BodyText"/>
        <w:numPr>
          <w:ilvl w:val="0"/>
          <w:numId w:val="22"/>
        </w:numPr>
        <w:spacing w:line="240" w:lineRule="auto"/>
        <w:rPr>
          <w:iCs/>
          <w:sz w:val="24"/>
          <w:szCs w:val="24"/>
        </w:rPr>
      </w:pPr>
      <w:r w:rsidRPr="009B5B39">
        <w:rPr>
          <w:iCs/>
          <w:sz w:val="24"/>
          <w:szCs w:val="24"/>
        </w:rPr>
        <w:t>Анализ текста, выявляющий авторский замысел и разли</w:t>
      </w:r>
      <w:r w:rsidRPr="009B5B39">
        <w:rPr>
          <w:iCs/>
          <w:sz w:val="24"/>
          <w:szCs w:val="24"/>
        </w:rPr>
        <w:t>ч</w:t>
      </w:r>
      <w:r w:rsidRPr="009B5B39">
        <w:rPr>
          <w:iCs/>
          <w:sz w:val="24"/>
          <w:szCs w:val="24"/>
        </w:rPr>
        <w:t>ные средства его воплощения; определение мотивов поступков г</w:t>
      </w:r>
      <w:r w:rsidRPr="009B5B39">
        <w:rPr>
          <w:iCs/>
          <w:sz w:val="24"/>
          <w:szCs w:val="24"/>
        </w:rPr>
        <w:t>е</w:t>
      </w:r>
      <w:r w:rsidRPr="009B5B39">
        <w:rPr>
          <w:iCs/>
          <w:sz w:val="24"/>
          <w:szCs w:val="24"/>
        </w:rPr>
        <w:t>роев и сущности конфликта.</w:t>
      </w:r>
    </w:p>
    <w:p w:rsidR="00DF5963" w:rsidRPr="009B5B39" w:rsidRDefault="00DF5963" w:rsidP="009B5B39">
      <w:pPr>
        <w:pStyle w:val="BodyText"/>
        <w:numPr>
          <w:ilvl w:val="0"/>
          <w:numId w:val="22"/>
        </w:numPr>
        <w:spacing w:line="240" w:lineRule="auto"/>
        <w:rPr>
          <w:iCs/>
          <w:sz w:val="24"/>
          <w:szCs w:val="24"/>
        </w:rPr>
      </w:pPr>
      <w:r w:rsidRPr="009B5B39">
        <w:rPr>
          <w:iCs/>
          <w:sz w:val="24"/>
          <w:szCs w:val="24"/>
        </w:rPr>
        <w:t>Выявление языковых средств художественной образности и определение их роли в раскрытии идейно-тематического с</w:t>
      </w:r>
      <w:r w:rsidRPr="009B5B39">
        <w:rPr>
          <w:iCs/>
          <w:sz w:val="24"/>
          <w:szCs w:val="24"/>
        </w:rPr>
        <w:t>о</w:t>
      </w:r>
      <w:r w:rsidRPr="009B5B39">
        <w:rPr>
          <w:iCs/>
          <w:sz w:val="24"/>
          <w:szCs w:val="24"/>
        </w:rPr>
        <w:t>держ</w:t>
      </w:r>
      <w:r w:rsidRPr="009B5B39">
        <w:rPr>
          <w:iCs/>
          <w:sz w:val="24"/>
          <w:szCs w:val="24"/>
        </w:rPr>
        <w:t>а</w:t>
      </w:r>
      <w:r w:rsidRPr="009B5B39">
        <w:rPr>
          <w:iCs/>
          <w:sz w:val="24"/>
          <w:szCs w:val="24"/>
        </w:rPr>
        <w:t>ния произведения.</w:t>
      </w:r>
    </w:p>
    <w:p w:rsidR="00DF5963" w:rsidRPr="009B5B39" w:rsidRDefault="00DF5963" w:rsidP="009B5B39">
      <w:pPr>
        <w:pStyle w:val="BodyText"/>
        <w:numPr>
          <w:ilvl w:val="0"/>
          <w:numId w:val="22"/>
        </w:numPr>
        <w:spacing w:line="240" w:lineRule="auto"/>
        <w:rPr>
          <w:iCs/>
          <w:sz w:val="24"/>
          <w:szCs w:val="24"/>
        </w:rPr>
      </w:pPr>
      <w:r w:rsidRPr="009B5B39">
        <w:rPr>
          <w:iCs/>
          <w:sz w:val="24"/>
          <w:szCs w:val="24"/>
        </w:rPr>
        <w:t>Участие в дискуссии, утверждение и доказательство своей точки зрения с учетом мнения о</w:t>
      </w:r>
      <w:r w:rsidRPr="009B5B39">
        <w:rPr>
          <w:iCs/>
          <w:sz w:val="24"/>
          <w:szCs w:val="24"/>
        </w:rPr>
        <w:t>п</w:t>
      </w:r>
      <w:r w:rsidRPr="009B5B39">
        <w:rPr>
          <w:iCs/>
          <w:sz w:val="24"/>
          <w:szCs w:val="24"/>
        </w:rPr>
        <w:t>понента.</w:t>
      </w:r>
    </w:p>
    <w:p w:rsidR="00DF5963" w:rsidRPr="009B5B39" w:rsidRDefault="00DF5963" w:rsidP="009B5B39">
      <w:pPr>
        <w:pStyle w:val="BodyText"/>
        <w:numPr>
          <w:ilvl w:val="0"/>
          <w:numId w:val="22"/>
        </w:numPr>
        <w:spacing w:line="240" w:lineRule="auto"/>
        <w:rPr>
          <w:iCs/>
          <w:sz w:val="24"/>
          <w:szCs w:val="24"/>
        </w:rPr>
      </w:pPr>
      <w:r w:rsidRPr="009B5B39">
        <w:rPr>
          <w:iCs/>
          <w:sz w:val="24"/>
          <w:szCs w:val="24"/>
        </w:rPr>
        <w:t>Подготовка рефератов, докладов; написание сочинений на о</w:t>
      </w:r>
      <w:r w:rsidRPr="009B5B39">
        <w:rPr>
          <w:iCs/>
          <w:sz w:val="24"/>
          <w:szCs w:val="24"/>
        </w:rPr>
        <w:t>с</w:t>
      </w:r>
      <w:r w:rsidRPr="009B5B39">
        <w:rPr>
          <w:iCs/>
          <w:sz w:val="24"/>
          <w:szCs w:val="24"/>
        </w:rPr>
        <w:t>нове и по мотивам литературных произведений.</w:t>
      </w:r>
    </w:p>
    <w:p w:rsidR="00DF5963" w:rsidRPr="009B5B39" w:rsidRDefault="00DF5963" w:rsidP="009B5B39">
      <w:pPr>
        <w:shd w:val="clear" w:color="auto" w:fill="FFFFFF"/>
        <w:spacing w:before="60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DF5963" w:rsidRPr="009B5B39" w:rsidRDefault="00DF5963" w:rsidP="009B5B39">
      <w:pPr>
        <w:shd w:val="clear" w:color="auto" w:fill="FFFFFF"/>
        <w:spacing w:before="60"/>
        <w:jc w:val="center"/>
        <w:rPr>
          <w:rFonts w:ascii="Times New Roman" w:hAnsi="Times New Roman"/>
          <w:b/>
          <w:sz w:val="24"/>
          <w:szCs w:val="24"/>
        </w:rPr>
      </w:pPr>
      <w:r w:rsidRPr="009B5B39">
        <w:rPr>
          <w:rFonts w:ascii="Times New Roman" w:hAnsi="Times New Roman"/>
          <w:b/>
          <w:sz w:val="24"/>
          <w:szCs w:val="24"/>
        </w:rPr>
        <w:t>ТРЕБОВАНИЯ К УРОВНЮ</w:t>
      </w:r>
      <w:r w:rsidRPr="009B5B39">
        <w:rPr>
          <w:rFonts w:ascii="Times New Roman" w:hAnsi="Times New Roman"/>
          <w:b/>
          <w:sz w:val="24"/>
          <w:szCs w:val="24"/>
        </w:rPr>
        <w:br/>
        <w:t>ПОДГОТОВКИ ВЫПУСКНИКОВ</w:t>
      </w:r>
    </w:p>
    <w:p w:rsidR="00DF5963" w:rsidRPr="009B5B39" w:rsidRDefault="00DF5963" w:rsidP="009B5B39">
      <w:pPr>
        <w:spacing w:before="24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B5B39">
        <w:rPr>
          <w:rFonts w:ascii="Times New Roman" w:hAnsi="Times New Roman"/>
          <w:b/>
          <w:bCs/>
          <w:i/>
          <w:sz w:val="24"/>
          <w:szCs w:val="24"/>
        </w:rPr>
        <w:t>В результате изучения литературы на базовом уровне уч</w:t>
      </w:r>
      <w:r w:rsidRPr="009B5B39">
        <w:rPr>
          <w:rFonts w:ascii="Times New Roman" w:hAnsi="Times New Roman"/>
          <w:b/>
          <w:bCs/>
          <w:i/>
          <w:sz w:val="24"/>
          <w:szCs w:val="24"/>
        </w:rPr>
        <w:t>е</w:t>
      </w:r>
      <w:r w:rsidRPr="009B5B39">
        <w:rPr>
          <w:rFonts w:ascii="Times New Roman" w:hAnsi="Times New Roman"/>
          <w:b/>
          <w:bCs/>
          <w:i/>
          <w:sz w:val="24"/>
          <w:szCs w:val="24"/>
        </w:rPr>
        <w:t>ник до</w:t>
      </w:r>
      <w:r w:rsidRPr="009B5B39">
        <w:rPr>
          <w:rFonts w:ascii="Times New Roman" w:hAnsi="Times New Roman"/>
          <w:b/>
          <w:bCs/>
          <w:i/>
          <w:sz w:val="24"/>
          <w:szCs w:val="24"/>
        </w:rPr>
        <w:t>л</w:t>
      </w:r>
      <w:r w:rsidRPr="009B5B39">
        <w:rPr>
          <w:rFonts w:ascii="Times New Roman" w:hAnsi="Times New Roman"/>
          <w:b/>
          <w:bCs/>
          <w:i/>
          <w:sz w:val="24"/>
          <w:szCs w:val="24"/>
        </w:rPr>
        <w:t>жен</w:t>
      </w:r>
    </w:p>
    <w:p w:rsidR="00DF5963" w:rsidRPr="009B5B39" w:rsidRDefault="00DF5963" w:rsidP="009B5B39">
      <w:pPr>
        <w:spacing w:before="240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9B5B39">
        <w:rPr>
          <w:rFonts w:ascii="Times New Roman" w:hAnsi="Times New Roman"/>
          <w:b/>
          <w:iCs/>
          <w:sz w:val="24"/>
          <w:szCs w:val="24"/>
        </w:rPr>
        <w:t>знать/понимать</w:t>
      </w:r>
    </w:p>
    <w:p w:rsidR="00DF5963" w:rsidRPr="009B5B39" w:rsidRDefault="00DF5963" w:rsidP="009B5B39">
      <w:pPr>
        <w:numPr>
          <w:ilvl w:val="0"/>
          <w:numId w:val="20"/>
        </w:numPr>
        <w:spacing w:before="60"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9B5B39">
        <w:rPr>
          <w:rFonts w:ascii="Times New Roman" w:hAnsi="Times New Roman"/>
          <w:iCs/>
          <w:sz w:val="24"/>
          <w:szCs w:val="24"/>
        </w:rPr>
        <w:t>образную природу словесного искусства;</w:t>
      </w:r>
    </w:p>
    <w:p w:rsidR="00DF5963" w:rsidRPr="009B5B39" w:rsidRDefault="00DF5963" w:rsidP="009B5B39">
      <w:pPr>
        <w:numPr>
          <w:ilvl w:val="0"/>
          <w:numId w:val="21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B5B39">
        <w:rPr>
          <w:rFonts w:ascii="Times New Roman" w:hAnsi="Times New Roman"/>
          <w:sz w:val="24"/>
          <w:szCs w:val="24"/>
        </w:rPr>
        <w:t>содержание изученных литературных произведений;</w:t>
      </w:r>
    </w:p>
    <w:p w:rsidR="00DF5963" w:rsidRPr="009B5B39" w:rsidRDefault="00DF5963" w:rsidP="009B5B39">
      <w:pPr>
        <w:numPr>
          <w:ilvl w:val="0"/>
          <w:numId w:val="20"/>
        </w:numPr>
        <w:spacing w:before="60"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9B5B39">
        <w:rPr>
          <w:rFonts w:ascii="Times New Roman" w:hAnsi="Times New Roman"/>
          <w:iCs/>
          <w:sz w:val="24"/>
          <w:szCs w:val="24"/>
        </w:rPr>
        <w:t xml:space="preserve">основные факты жизни и творчества писателей-классиков </w:t>
      </w:r>
      <w:r w:rsidRPr="009B5B39">
        <w:rPr>
          <w:rFonts w:ascii="Times New Roman" w:hAnsi="Times New Roman"/>
          <w:sz w:val="24"/>
          <w:szCs w:val="24"/>
          <w:lang w:val="en-US"/>
        </w:rPr>
        <w:t>XIX</w:t>
      </w:r>
      <w:r w:rsidRPr="009B5B39">
        <w:rPr>
          <w:rFonts w:ascii="Times New Roman" w:hAnsi="Times New Roman"/>
          <w:sz w:val="24"/>
          <w:szCs w:val="24"/>
        </w:rPr>
        <w:t>-</w:t>
      </w:r>
      <w:r w:rsidRPr="009B5B39">
        <w:rPr>
          <w:rFonts w:ascii="Times New Roman" w:hAnsi="Times New Roman"/>
          <w:sz w:val="24"/>
          <w:szCs w:val="24"/>
          <w:lang w:val="en-US"/>
        </w:rPr>
        <w:t>XX</w:t>
      </w:r>
      <w:r w:rsidRPr="009B5B39">
        <w:rPr>
          <w:rFonts w:ascii="Times New Roman" w:hAnsi="Times New Roman"/>
          <w:sz w:val="24"/>
          <w:szCs w:val="24"/>
        </w:rPr>
        <w:t xml:space="preserve"> вв.</w:t>
      </w:r>
      <w:r w:rsidRPr="009B5B39">
        <w:rPr>
          <w:rFonts w:ascii="Times New Roman" w:hAnsi="Times New Roman"/>
          <w:iCs/>
          <w:sz w:val="24"/>
          <w:szCs w:val="24"/>
        </w:rPr>
        <w:t>;</w:t>
      </w:r>
    </w:p>
    <w:p w:rsidR="00DF5963" w:rsidRPr="009B5B39" w:rsidRDefault="00DF5963" w:rsidP="009B5B39">
      <w:pPr>
        <w:numPr>
          <w:ilvl w:val="0"/>
          <w:numId w:val="20"/>
        </w:numPr>
        <w:spacing w:before="60"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9B5B39">
        <w:rPr>
          <w:rFonts w:ascii="Times New Roman" w:hAnsi="Times New Roman"/>
          <w:iCs/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DF5963" w:rsidRPr="009B5B39" w:rsidRDefault="00DF5963" w:rsidP="009B5B39">
      <w:pPr>
        <w:numPr>
          <w:ilvl w:val="0"/>
          <w:numId w:val="20"/>
        </w:numPr>
        <w:spacing w:before="60"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9B5B39">
        <w:rPr>
          <w:rFonts w:ascii="Times New Roman" w:hAnsi="Times New Roman"/>
          <w:iCs/>
          <w:sz w:val="24"/>
          <w:szCs w:val="24"/>
        </w:rPr>
        <w:t xml:space="preserve">основные теоретико-литературные понятия; </w:t>
      </w:r>
    </w:p>
    <w:p w:rsidR="00DF5963" w:rsidRPr="009B5B39" w:rsidRDefault="00DF5963" w:rsidP="009B5B39">
      <w:pPr>
        <w:spacing w:before="24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9B5B39">
        <w:rPr>
          <w:rFonts w:ascii="Times New Roman" w:hAnsi="Times New Roman"/>
          <w:b/>
          <w:bCs/>
          <w:iCs/>
          <w:sz w:val="24"/>
          <w:szCs w:val="24"/>
        </w:rPr>
        <w:t>уметь</w:t>
      </w:r>
    </w:p>
    <w:p w:rsidR="00DF5963" w:rsidRPr="009B5B39" w:rsidRDefault="00DF5963" w:rsidP="009B5B39">
      <w:pPr>
        <w:numPr>
          <w:ilvl w:val="0"/>
          <w:numId w:val="20"/>
        </w:numPr>
        <w:spacing w:before="60"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9B5B39">
        <w:rPr>
          <w:rFonts w:ascii="Times New Roman" w:hAnsi="Times New Roman"/>
          <w:iCs/>
          <w:sz w:val="24"/>
          <w:szCs w:val="24"/>
        </w:rPr>
        <w:t>воспроизводить содержание литературного произведения</w:t>
      </w:r>
      <w:r w:rsidRPr="009B5B39">
        <w:rPr>
          <w:rFonts w:ascii="Times New Roman" w:hAnsi="Times New Roman"/>
          <w:sz w:val="24"/>
          <w:szCs w:val="24"/>
        </w:rPr>
        <w:t>;</w:t>
      </w:r>
    </w:p>
    <w:p w:rsidR="00DF5963" w:rsidRPr="009B5B39" w:rsidRDefault="00DF5963" w:rsidP="009B5B39">
      <w:pPr>
        <w:numPr>
          <w:ilvl w:val="0"/>
          <w:numId w:val="20"/>
        </w:numPr>
        <w:spacing w:before="60"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9B5B39">
        <w:rPr>
          <w:rFonts w:ascii="Times New Roman" w:hAnsi="Times New Roman"/>
          <w:iCs/>
          <w:sz w:val="24"/>
          <w:szCs w:val="24"/>
        </w:rPr>
        <w:t>анализировать и интерпретировать художественное произв</w:t>
      </w:r>
      <w:r w:rsidRPr="009B5B39">
        <w:rPr>
          <w:rFonts w:ascii="Times New Roman" w:hAnsi="Times New Roman"/>
          <w:iCs/>
          <w:sz w:val="24"/>
          <w:szCs w:val="24"/>
        </w:rPr>
        <w:t>е</w:t>
      </w:r>
      <w:r w:rsidRPr="009B5B39">
        <w:rPr>
          <w:rFonts w:ascii="Times New Roman" w:hAnsi="Times New Roman"/>
          <w:iCs/>
          <w:sz w:val="24"/>
          <w:szCs w:val="24"/>
        </w:rPr>
        <w:t xml:space="preserve">дение, используя сведения по истории и теории литературы (тематика, проблематика, </w:t>
      </w:r>
      <w:r w:rsidRPr="009B5B39">
        <w:rPr>
          <w:rFonts w:ascii="Times New Roman" w:hAnsi="Times New Roman"/>
          <w:sz w:val="24"/>
          <w:szCs w:val="24"/>
        </w:rPr>
        <w:t>нравственный пафос,</w:t>
      </w:r>
      <w:r w:rsidRPr="009B5B39">
        <w:rPr>
          <w:rFonts w:ascii="Times New Roman" w:hAnsi="Times New Roman"/>
          <w:iCs/>
          <w:sz w:val="24"/>
          <w:szCs w:val="24"/>
        </w:rPr>
        <w:t xml:space="preserve"> система обр</w:t>
      </w:r>
      <w:r w:rsidRPr="009B5B39">
        <w:rPr>
          <w:rFonts w:ascii="Times New Roman" w:hAnsi="Times New Roman"/>
          <w:iCs/>
          <w:sz w:val="24"/>
          <w:szCs w:val="24"/>
        </w:rPr>
        <w:t>а</w:t>
      </w:r>
      <w:r w:rsidRPr="009B5B39">
        <w:rPr>
          <w:rFonts w:ascii="Times New Roman" w:hAnsi="Times New Roman"/>
          <w:iCs/>
          <w:sz w:val="24"/>
          <w:szCs w:val="24"/>
        </w:rPr>
        <w:t>зов, особенности ко</w:t>
      </w:r>
      <w:r w:rsidRPr="009B5B39">
        <w:rPr>
          <w:rFonts w:ascii="Times New Roman" w:hAnsi="Times New Roman"/>
          <w:iCs/>
          <w:sz w:val="24"/>
          <w:szCs w:val="24"/>
        </w:rPr>
        <w:t>м</w:t>
      </w:r>
      <w:r w:rsidRPr="009B5B39">
        <w:rPr>
          <w:rFonts w:ascii="Times New Roman" w:hAnsi="Times New Roman"/>
          <w:iCs/>
          <w:sz w:val="24"/>
          <w:szCs w:val="24"/>
        </w:rPr>
        <w:t>позиции, изобразительно-выразительные средства языка, художественная деталь); анализировать эп</w:t>
      </w:r>
      <w:r w:rsidRPr="009B5B39">
        <w:rPr>
          <w:rFonts w:ascii="Times New Roman" w:hAnsi="Times New Roman"/>
          <w:iCs/>
          <w:sz w:val="24"/>
          <w:szCs w:val="24"/>
        </w:rPr>
        <w:t>и</w:t>
      </w:r>
      <w:r w:rsidRPr="009B5B39">
        <w:rPr>
          <w:rFonts w:ascii="Times New Roman" w:hAnsi="Times New Roman"/>
          <w:iCs/>
          <w:sz w:val="24"/>
          <w:szCs w:val="24"/>
        </w:rPr>
        <w:t>зод (сцену) изученного произведения, объяснять его связь с проблематикой произв</w:t>
      </w:r>
      <w:r w:rsidRPr="009B5B39">
        <w:rPr>
          <w:rFonts w:ascii="Times New Roman" w:hAnsi="Times New Roman"/>
          <w:iCs/>
          <w:sz w:val="24"/>
          <w:szCs w:val="24"/>
        </w:rPr>
        <w:t>е</w:t>
      </w:r>
      <w:r w:rsidRPr="009B5B39">
        <w:rPr>
          <w:rFonts w:ascii="Times New Roman" w:hAnsi="Times New Roman"/>
          <w:iCs/>
          <w:sz w:val="24"/>
          <w:szCs w:val="24"/>
        </w:rPr>
        <w:t>дения;</w:t>
      </w:r>
    </w:p>
    <w:p w:rsidR="00DF5963" w:rsidRPr="009B5B39" w:rsidRDefault="00DF5963" w:rsidP="009B5B39">
      <w:pPr>
        <w:ind w:firstLine="720"/>
        <w:rPr>
          <w:rFonts w:ascii="Times New Roman" w:hAnsi="Times New Roman"/>
          <w:sz w:val="24"/>
          <w:szCs w:val="24"/>
        </w:rPr>
      </w:pPr>
      <w:r w:rsidRPr="009B5B39">
        <w:rPr>
          <w:rFonts w:ascii="Times New Roman" w:hAnsi="Times New Roman"/>
          <w:iCs/>
          <w:sz w:val="24"/>
          <w:szCs w:val="24"/>
        </w:rPr>
        <w:t>соотносить художественную литературу с общественной жи</w:t>
      </w:r>
      <w:r w:rsidRPr="009B5B39">
        <w:rPr>
          <w:rFonts w:ascii="Times New Roman" w:hAnsi="Times New Roman"/>
          <w:iCs/>
          <w:sz w:val="24"/>
          <w:szCs w:val="24"/>
        </w:rPr>
        <w:t>з</w:t>
      </w:r>
      <w:r w:rsidRPr="009B5B39">
        <w:rPr>
          <w:rFonts w:ascii="Times New Roman" w:hAnsi="Times New Roman"/>
          <w:iCs/>
          <w:sz w:val="24"/>
          <w:szCs w:val="24"/>
        </w:rPr>
        <w:t>нью и культурой;</w:t>
      </w:r>
      <w:r w:rsidRPr="009B5B39">
        <w:rPr>
          <w:rFonts w:ascii="Times New Roman" w:hAnsi="Times New Roman"/>
          <w:sz w:val="24"/>
          <w:szCs w:val="24"/>
        </w:rPr>
        <w:t xml:space="preserve"> раскрывать конкретно-историческое и о</w:t>
      </w:r>
      <w:r w:rsidRPr="009B5B39">
        <w:rPr>
          <w:rFonts w:ascii="Times New Roman" w:hAnsi="Times New Roman"/>
          <w:sz w:val="24"/>
          <w:szCs w:val="24"/>
        </w:rPr>
        <w:t>б</w:t>
      </w:r>
      <w:r w:rsidRPr="009B5B39">
        <w:rPr>
          <w:rFonts w:ascii="Times New Roman" w:hAnsi="Times New Roman"/>
          <w:sz w:val="24"/>
          <w:szCs w:val="24"/>
        </w:rPr>
        <w:t>щечеловеческое содержание изученных литературных прои</w:t>
      </w:r>
      <w:r w:rsidRPr="009B5B39">
        <w:rPr>
          <w:rFonts w:ascii="Times New Roman" w:hAnsi="Times New Roman"/>
          <w:sz w:val="24"/>
          <w:szCs w:val="24"/>
        </w:rPr>
        <w:t>з</w:t>
      </w:r>
      <w:r w:rsidRPr="009B5B39">
        <w:rPr>
          <w:rFonts w:ascii="Times New Roman" w:hAnsi="Times New Roman"/>
          <w:sz w:val="24"/>
          <w:szCs w:val="24"/>
        </w:rPr>
        <w:t>ведений; выявлять «сквозные» темы и ключевые проблемы</w:t>
      </w:r>
    </w:p>
    <w:p w:rsidR="00DF5963" w:rsidRPr="009B5B39" w:rsidRDefault="00DF5963" w:rsidP="007F37D6">
      <w:pPr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DF5963" w:rsidRPr="009B5B39" w:rsidRDefault="00DF5963" w:rsidP="007F37D6">
      <w:pPr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DF5963" w:rsidRPr="009B5B39" w:rsidRDefault="00DF5963" w:rsidP="007F37D6">
      <w:pPr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DF5963" w:rsidRPr="007F37D6" w:rsidRDefault="00DF5963" w:rsidP="007F37D6">
      <w:pPr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DF5963" w:rsidRPr="007F37D6" w:rsidRDefault="00DF5963" w:rsidP="007F37D6">
      <w:pPr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DF5963" w:rsidRPr="007F37D6" w:rsidRDefault="00DF5963" w:rsidP="007F37D6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5963" w:rsidRPr="007F37D6" w:rsidRDefault="00DF5963" w:rsidP="007F37D6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5963" w:rsidRPr="007F37D6" w:rsidRDefault="00DF5963" w:rsidP="007F37D6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5963" w:rsidRPr="007F37D6" w:rsidRDefault="00DF5963" w:rsidP="007F37D6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5963" w:rsidRPr="007F37D6" w:rsidRDefault="00DF5963" w:rsidP="007F37D6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5963" w:rsidRPr="007F37D6" w:rsidRDefault="00DF5963" w:rsidP="007F37D6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F37D6">
        <w:rPr>
          <w:rFonts w:ascii="Times New Roman" w:hAnsi="Times New Roman"/>
          <w:b/>
          <w:bCs/>
          <w:sz w:val="24"/>
          <w:szCs w:val="24"/>
        </w:rPr>
        <w:t>Требования к уровню подготовки выпускников</w:t>
      </w:r>
    </w:p>
    <w:p w:rsidR="00DF5963" w:rsidRPr="007F37D6" w:rsidRDefault="00DF5963" w:rsidP="007F37D6">
      <w:pPr>
        <w:jc w:val="center"/>
        <w:rPr>
          <w:rFonts w:ascii="Times New Roman" w:hAnsi="Times New Roman"/>
          <w:sz w:val="24"/>
          <w:szCs w:val="24"/>
        </w:rPr>
      </w:pPr>
    </w:p>
    <w:p w:rsidR="00DF5963" w:rsidRPr="007F37D6" w:rsidRDefault="00DF5963" w:rsidP="007F37D6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F37D6">
        <w:rPr>
          <w:rFonts w:ascii="Times New Roman" w:hAnsi="Times New Roman"/>
          <w:b/>
          <w:bCs/>
          <w:i/>
          <w:iCs/>
          <w:sz w:val="24"/>
          <w:szCs w:val="24"/>
        </w:rPr>
        <w:t>В результате изучения литературы на базовом уровне обучающийся должен</w:t>
      </w:r>
    </w:p>
    <w:p w:rsidR="00DF5963" w:rsidRPr="007F37D6" w:rsidRDefault="00DF5963" w:rsidP="007F37D6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7F37D6">
        <w:rPr>
          <w:rFonts w:ascii="Times New Roman" w:hAnsi="Times New Roman"/>
          <w:b/>
          <w:bCs/>
          <w:sz w:val="24"/>
          <w:szCs w:val="24"/>
        </w:rPr>
        <w:t>Знать/ понимать</w:t>
      </w:r>
    </w:p>
    <w:p w:rsidR="00DF5963" w:rsidRPr="007F37D6" w:rsidRDefault="00DF5963" w:rsidP="007F37D6">
      <w:pPr>
        <w:ind w:left="709"/>
        <w:rPr>
          <w:rFonts w:ascii="Times New Roman" w:hAnsi="Times New Roman"/>
          <w:b/>
          <w:bCs/>
          <w:sz w:val="24"/>
          <w:szCs w:val="24"/>
        </w:rPr>
      </w:pPr>
      <w:r w:rsidRPr="007F37D6">
        <w:rPr>
          <w:rFonts w:ascii="Times New Roman" w:hAnsi="Times New Roman"/>
          <w:sz w:val="24"/>
          <w:szCs w:val="24"/>
        </w:rPr>
        <w:t>образную природу словесного искусства;</w:t>
      </w:r>
    </w:p>
    <w:p w:rsidR="00DF5963" w:rsidRPr="007F37D6" w:rsidRDefault="00DF5963" w:rsidP="007F37D6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7F37D6">
        <w:rPr>
          <w:rFonts w:ascii="Times New Roman" w:hAnsi="Times New Roman"/>
          <w:sz w:val="24"/>
          <w:szCs w:val="24"/>
        </w:rPr>
        <w:t>содержание изученных литературных произведений;</w:t>
      </w:r>
    </w:p>
    <w:p w:rsidR="00DF5963" w:rsidRPr="007F37D6" w:rsidRDefault="00DF5963" w:rsidP="007F37D6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7F37D6">
        <w:rPr>
          <w:rFonts w:ascii="Times New Roman" w:hAnsi="Times New Roman"/>
          <w:sz w:val="24"/>
          <w:szCs w:val="24"/>
        </w:rPr>
        <w:t>основные факты жизни и творчества писателей-классиков Х1Х – ХХ века;</w:t>
      </w:r>
    </w:p>
    <w:p w:rsidR="00DF5963" w:rsidRPr="007F37D6" w:rsidRDefault="00DF5963" w:rsidP="007F37D6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7F37D6">
        <w:rPr>
          <w:rFonts w:ascii="Times New Roman" w:hAnsi="Times New Roman"/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DF5963" w:rsidRPr="007F37D6" w:rsidRDefault="00DF5963" w:rsidP="007F37D6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7F37D6">
        <w:rPr>
          <w:rFonts w:ascii="Times New Roman" w:hAnsi="Times New Roman"/>
          <w:sz w:val="24"/>
          <w:szCs w:val="24"/>
        </w:rPr>
        <w:t>основные теоретико-литературные понятия.</w:t>
      </w:r>
    </w:p>
    <w:p w:rsidR="00DF5963" w:rsidRPr="007F37D6" w:rsidRDefault="00DF5963" w:rsidP="007F37D6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7F37D6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DF5963" w:rsidRPr="007F37D6" w:rsidRDefault="00DF5963" w:rsidP="007F37D6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7F37D6">
        <w:rPr>
          <w:rFonts w:ascii="Times New Roman" w:hAnsi="Times New Roman"/>
          <w:sz w:val="24"/>
          <w:szCs w:val="24"/>
        </w:rPr>
        <w:t>воспроизводить содержание литературного произведения;</w:t>
      </w:r>
    </w:p>
    <w:p w:rsidR="00DF5963" w:rsidRPr="007F37D6" w:rsidRDefault="00DF5963" w:rsidP="007F37D6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7F37D6">
        <w:rPr>
          <w:rFonts w:ascii="Times New Roman" w:hAnsi="Times New Roman"/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DF5963" w:rsidRPr="007F37D6" w:rsidRDefault="00DF5963" w:rsidP="007F37D6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7F37D6">
        <w:rPr>
          <w:rFonts w:ascii="Times New Roman" w:hAnsi="Times New Roman"/>
          <w:sz w:val="24"/>
          <w:szCs w:val="24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DF5963" w:rsidRPr="007F37D6" w:rsidRDefault="00DF5963" w:rsidP="007F37D6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7F37D6">
        <w:rPr>
          <w:rFonts w:ascii="Times New Roman" w:hAnsi="Times New Roman"/>
          <w:sz w:val="24"/>
          <w:szCs w:val="24"/>
        </w:rPr>
        <w:t>определять род и жанр произведения;</w:t>
      </w:r>
    </w:p>
    <w:p w:rsidR="00DF5963" w:rsidRPr="007F37D6" w:rsidRDefault="00DF5963" w:rsidP="007F37D6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7F37D6">
        <w:rPr>
          <w:rFonts w:ascii="Times New Roman" w:hAnsi="Times New Roman"/>
          <w:sz w:val="24"/>
          <w:szCs w:val="24"/>
        </w:rPr>
        <w:t>сопоставлять литературные произведения;</w:t>
      </w:r>
    </w:p>
    <w:p w:rsidR="00DF5963" w:rsidRPr="007F37D6" w:rsidRDefault="00DF5963" w:rsidP="007F37D6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7F37D6">
        <w:rPr>
          <w:rFonts w:ascii="Times New Roman" w:hAnsi="Times New Roman"/>
          <w:sz w:val="24"/>
          <w:szCs w:val="24"/>
        </w:rPr>
        <w:t>выявлять авторскую позицию;</w:t>
      </w:r>
    </w:p>
    <w:p w:rsidR="00DF5963" w:rsidRPr="007F37D6" w:rsidRDefault="00DF5963" w:rsidP="007F37D6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7F37D6">
        <w:rPr>
          <w:rFonts w:ascii="Times New Roman" w:hAnsi="Times New Roman"/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DF5963" w:rsidRPr="007F37D6" w:rsidRDefault="00DF5963" w:rsidP="007F37D6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7F37D6">
        <w:rPr>
          <w:rFonts w:ascii="Times New Roman" w:hAnsi="Times New Roman"/>
          <w:sz w:val="24"/>
          <w:szCs w:val="24"/>
        </w:rPr>
        <w:t>аргументированно формулировать свое отношение к прочитанному произведению;</w:t>
      </w:r>
    </w:p>
    <w:p w:rsidR="00DF5963" w:rsidRPr="007F37D6" w:rsidRDefault="00DF5963" w:rsidP="007F37D6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7F37D6">
        <w:rPr>
          <w:rFonts w:ascii="Times New Roman" w:hAnsi="Times New Roman"/>
          <w:sz w:val="24"/>
          <w:szCs w:val="24"/>
        </w:rPr>
        <w:t xml:space="preserve">писать рецензии на прочитанные произведения и сочинения разных жанров на литературные темы. </w:t>
      </w:r>
    </w:p>
    <w:p w:rsidR="00DF5963" w:rsidRPr="007F37D6" w:rsidRDefault="00DF5963" w:rsidP="007F37D6">
      <w:pPr>
        <w:rPr>
          <w:rFonts w:ascii="Times New Roman" w:hAnsi="Times New Roman"/>
          <w:sz w:val="24"/>
          <w:szCs w:val="24"/>
        </w:rPr>
      </w:pPr>
    </w:p>
    <w:p w:rsidR="00DF5963" w:rsidRPr="007F37D6" w:rsidRDefault="00DF5963" w:rsidP="007F37D6">
      <w:pPr>
        <w:rPr>
          <w:rFonts w:ascii="Times New Roman" w:hAnsi="Times New Roman"/>
          <w:sz w:val="24"/>
          <w:szCs w:val="24"/>
        </w:rPr>
      </w:pPr>
      <w:r w:rsidRPr="007F37D6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DF5963" w:rsidRPr="007F37D6" w:rsidRDefault="00DF5963" w:rsidP="007F37D6">
      <w:pPr>
        <w:rPr>
          <w:rFonts w:ascii="Times New Roman" w:hAnsi="Times New Roman"/>
          <w:b/>
          <w:sz w:val="24"/>
          <w:szCs w:val="24"/>
        </w:rPr>
      </w:pPr>
      <w:r w:rsidRPr="007F37D6">
        <w:rPr>
          <w:rFonts w:ascii="Times New Roman" w:hAnsi="Times New Roman"/>
          <w:b/>
          <w:sz w:val="24"/>
          <w:szCs w:val="24"/>
        </w:rPr>
        <w:t>Цели и задачи курса в 10- 11 классах:</w:t>
      </w:r>
    </w:p>
    <w:p w:rsidR="00DF5963" w:rsidRPr="007F37D6" w:rsidRDefault="00DF5963" w:rsidP="007F37D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37D6">
        <w:rPr>
          <w:rFonts w:ascii="Times New Roman" w:hAnsi="Times New Roman"/>
          <w:sz w:val="24"/>
          <w:szCs w:val="24"/>
        </w:rPr>
        <w:t>Систематизировать изучение литературы на историко-литературной основе;</w:t>
      </w:r>
    </w:p>
    <w:p w:rsidR="00DF5963" w:rsidRPr="007F37D6" w:rsidRDefault="00DF5963" w:rsidP="007F37D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37D6">
        <w:rPr>
          <w:rFonts w:ascii="Times New Roman" w:hAnsi="Times New Roman"/>
          <w:sz w:val="24"/>
          <w:szCs w:val="24"/>
        </w:rPr>
        <w:t>Сформировать умения анализа и интерпретации художественного текста в единстве его содержания и формы, а также умения применять знания в новой ситуации;</w:t>
      </w:r>
    </w:p>
    <w:p w:rsidR="00DF5963" w:rsidRPr="007F37D6" w:rsidRDefault="00DF5963" w:rsidP="007F37D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37D6">
        <w:rPr>
          <w:rFonts w:ascii="Times New Roman" w:hAnsi="Times New Roman"/>
          <w:sz w:val="24"/>
          <w:szCs w:val="24"/>
        </w:rPr>
        <w:t>Систематизировать представления о родах и жанрах литературы, сформировать умения учащихся анализировать художественный текст в его жанрово- родовой специфике;</w:t>
      </w:r>
    </w:p>
    <w:p w:rsidR="00DF5963" w:rsidRPr="007F37D6" w:rsidRDefault="00DF5963" w:rsidP="007F37D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37D6">
        <w:rPr>
          <w:rFonts w:ascii="Times New Roman" w:hAnsi="Times New Roman"/>
          <w:sz w:val="24"/>
          <w:szCs w:val="24"/>
        </w:rPr>
        <w:t>Ориентировать темы творческих работ на проблемный анализ художественных произведений, сформировать умения писать сочинения на литературную тему.</w:t>
      </w:r>
    </w:p>
    <w:p w:rsidR="00DF5963" w:rsidRPr="007F37D6" w:rsidRDefault="00DF5963" w:rsidP="007F37D6">
      <w:pPr>
        <w:pStyle w:val="31"/>
        <w:jc w:val="left"/>
        <w:rPr>
          <w:bCs w:val="0"/>
          <w:sz w:val="24"/>
          <w:szCs w:val="24"/>
        </w:rPr>
      </w:pPr>
    </w:p>
    <w:p w:rsidR="00DF5963" w:rsidRPr="007F37D6" w:rsidRDefault="00DF5963" w:rsidP="007F37D6">
      <w:pPr>
        <w:pStyle w:val="31"/>
        <w:jc w:val="center"/>
        <w:rPr>
          <w:bCs w:val="0"/>
          <w:sz w:val="24"/>
          <w:szCs w:val="24"/>
        </w:rPr>
      </w:pPr>
      <w:r w:rsidRPr="007F37D6">
        <w:rPr>
          <w:bCs w:val="0"/>
          <w:sz w:val="24"/>
          <w:szCs w:val="24"/>
        </w:rPr>
        <w:t>Общепредметные задачи при обучении литературе в 10-11 классах</w:t>
      </w:r>
    </w:p>
    <w:p w:rsidR="00DF5963" w:rsidRPr="007F37D6" w:rsidRDefault="00DF5963" w:rsidP="007F37D6">
      <w:pPr>
        <w:shd w:val="clear" w:color="auto" w:fill="FFFFFF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F37D6">
        <w:rPr>
          <w:rFonts w:ascii="Times New Roman" w:hAnsi="Times New Roman"/>
          <w:b/>
          <w:bCs/>
          <w:i/>
          <w:iCs/>
          <w:sz w:val="24"/>
          <w:szCs w:val="24"/>
          <w:shd w:val="clear" w:color="auto" w:fill="800000"/>
        </w:rPr>
        <w:t xml:space="preserve"> </w:t>
      </w:r>
    </w:p>
    <w:p w:rsidR="00DF5963" w:rsidRPr="007F37D6" w:rsidRDefault="00DF5963" w:rsidP="007F37D6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37D6">
        <w:rPr>
          <w:rFonts w:ascii="Times New Roman" w:hAnsi="Times New Roman"/>
          <w:sz w:val="24"/>
          <w:szCs w:val="24"/>
        </w:rPr>
        <w:t>Формирование и совершенствование  умения самостоятельно и мотивированно организовывать свою познавательную деятельность;</w:t>
      </w:r>
    </w:p>
    <w:p w:rsidR="00DF5963" w:rsidRPr="007F37D6" w:rsidRDefault="00DF5963" w:rsidP="007F37D6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37D6">
        <w:rPr>
          <w:rFonts w:ascii="Times New Roman" w:hAnsi="Times New Roman"/>
          <w:sz w:val="24"/>
          <w:szCs w:val="24"/>
        </w:rPr>
        <w:t>Формирование и совершенствование  умения участвовать в проектной деятельности, в организации и проведении учебно-исследовательской работы;</w:t>
      </w:r>
    </w:p>
    <w:p w:rsidR="00DF5963" w:rsidRPr="007F37D6" w:rsidRDefault="00DF5963" w:rsidP="007F37D6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37D6">
        <w:rPr>
          <w:rFonts w:ascii="Times New Roman" w:hAnsi="Times New Roman"/>
          <w:sz w:val="24"/>
          <w:szCs w:val="24"/>
        </w:rPr>
        <w:t>Формирование и совершенствование  умения самостоятельно создавать алгоритмы познавательной деятельности для решения задач творческого и поискового характера;</w:t>
      </w:r>
    </w:p>
    <w:p w:rsidR="00DF5963" w:rsidRPr="007F37D6" w:rsidRDefault="00DF5963" w:rsidP="007F37D6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37D6">
        <w:rPr>
          <w:rFonts w:ascii="Times New Roman" w:hAnsi="Times New Roman"/>
          <w:sz w:val="24"/>
          <w:szCs w:val="24"/>
        </w:rPr>
        <w:t>Формирование и совершенствование  умения находить нужную информацию по заданной теме в источниках различного типа;</w:t>
      </w:r>
    </w:p>
    <w:p w:rsidR="00DF5963" w:rsidRPr="007F37D6" w:rsidRDefault="00DF5963" w:rsidP="007F37D6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37D6">
        <w:rPr>
          <w:rFonts w:ascii="Times New Roman" w:hAnsi="Times New Roman"/>
          <w:sz w:val="24"/>
          <w:szCs w:val="24"/>
        </w:rPr>
        <w:t>Осознание учащимися ценности образования как средства развития культуры личности;</w:t>
      </w:r>
    </w:p>
    <w:p w:rsidR="00DF5963" w:rsidRPr="007F37D6" w:rsidRDefault="00DF5963" w:rsidP="007F37D6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37D6">
        <w:rPr>
          <w:rFonts w:ascii="Times New Roman" w:hAnsi="Times New Roman"/>
          <w:sz w:val="24"/>
          <w:szCs w:val="24"/>
        </w:rPr>
        <w:t>Владение навыками организации и участия в коллективной деятельности.</w:t>
      </w:r>
    </w:p>
    <w:p w:rsidR="00DF5963" w:rsidRPr="007F37D6" w:rsidRDefault="00DF5963" w:rsidP="007F37D6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37D6">
        <w:rPr>
          <w:rFonts w:ascii="Times New Roman" w:hAnsi="Times New Roman"/>
          <w:sz w:val="24"/>
          <w:szCs w:val="24"/>
        </w:rPr>
        <w:t xml:space="preserve">Формирование и совершенствование  готовности к самообразованию и активному участию в будущей производственной, культурной и общественной жизни. </w:t>
      </w:r>
    </w:p>
    <w:p w:rsidR="00DF5963" w:rsidRPr="007F37D6" w:rsidRDefault="00DF5963" w:rsidP="004A5B0D">
      <w:pPr>
        <w:pStyle w:val="Heading1"/>
        <w:jc w:val="center"/>
        <w:rPr>
          <w:rFonts w:ascii="Times New Roman" w:hAnsi="Times New Roman"/>
          <w:sz w:val="24"/>
          <w:szCs w:val="24"/>
        </w:rPr>
      </w:pPr>
      <w:r w:rsidRPr="007F37D6">
        <w:rPr>
          <w:rFonts w:ascii="Times New Roman" w:hAnsi="Times New Roman"/>
          <w:color w:val="auto"/>
          <w:sz w:val="24"/>
          <w:szCs w:val="24"/>
        </w:rPr>
        <w:t>Требования к уровню подготовки обучающихся</w:t>
      </w:r>
      <w:r w:rsidRPr="007F37D6">
        <w:rPr>
          <w:rFonts w:ascii="Times New Roman" w:hAnsi="Times New Roman"/>
          <w:sz w:val="24"/>
          <w:szCs w:val="24"/>
        </w:rPr>
        <w:t>.</w:t>
      </w:r>
    </w:p>
    <w:p w:rsidR="00DF5963" w:rsidRPr="007F37D6" w:rsidRDefault="00DF5963" w:rsidP="007F37D6">
      <w:pPr>
        <w:shd w:val="clear" w:color="auto" w:fill="FFFFFF"/>
        <w:spacing w:before="259" w:line="250" w:lineRule="exact"/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</w:pPr>
      <w:r w:rsidRPr="007F37D6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В результате изучения литературы на базовом уровне </w:t>
      </w:r>
      <w:r w:rsidRPr="007F37D6">
        <w:rPr>
          <w:rFonts w:ascii="Times New Roman" w:hAnsi="Times New Roman"/>
          <w:color w:val="000000"/>
          <w:spacing w:val="1"/>
          <w:sz w:val="24"/>
          <w:szCs w:val="24"/>
        </w:rPr>
        <w:t xml:space="preserve">обучающийся </w:t>
      </w:r>
      <w:r w:rsidRPr="007F37D6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должен </w:t>
      </w:r>
    </w:p>
    <w:p w:rsidR="00DF5963" w:rsidRPr="007F37D6" w:rsidRDefault="00DF5963" w:rsidP="007F37D6">
      <w:pPr>
        <w:shd w:val="clear" w:color="auto" w:fill="FFFFFF"/>
        <w:spacing w:before="259" w:line="250" w:lineRule="exact"/>
        <w:rPr>
          <w:rFonts w:ascii="Times New Roman" w:hAnsi="Times New Roman"/>
          <w:sz w:val="24"/>
          <w:szCs w:val="24"/>
        </w:rPr>
      </w:pPr>
      <w:r w:rsidRPr="007F37D6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знать /понимать</w:t>
      </w:r>
    </w:p>
    <w:p w:rsidR="00DF5963" w:rsidRPr="007F37D6" w:rsidRDefault="00DF5963" w:rsidP="007F37D6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F37D6">
        <w:rPr>
          <w:rFonts w:ascii="Times New Roman" w:hAnsi="Times New Roman"/>
          <w:color w:val="000000"/>
          <w:spacing w:val="2"/>
          <w:sz w:val="24"/>
          <w:szCs w:val="24"/>
        </w:rPr>
        <w:t>образную природу словесного искусства;</w:t>
      </w:r>
    </w:p>
    <w:p w:rsidR="00DF5963" w:rsidRPr="007F37D6" w:rsidRDefault="00DF5963" w:rsidP="007F37D6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F37D6">
        <w:rPr>
          <w:rFonts w:ascii="Times New Roman" w:hAnsi="Times New Roman"/>
          <w:color w:val="000000"/>
          <w:spacing w:val="2"/>
          <w:sz w:val="24"/>
          <w:szCs w:val="24"/>
        </w:rPr>
        <w:t>содержание изученных литературных произведений;</w:t>
      </w:r>
    </w:p>
    <w:p w:rsidR="00DF5963" w:rsidRPr="007F37D6" w:rsidRDefault="00DF5963" w:rsidP="007F37D6">
      <w:pPr>
        <w:widowControl w:val="0"/>
        <w:numPr>
          <w:ilvl w:val="0"/>
          <w:numId w:val="19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F37D6">
        <w:rPr>
          <w:rFonts w:ascii="Times New Roman" w:hAnsi="Times New Roman"/>
          <w:color w:val="000000"/>
          <w:spacing w:val="4"/>
          <w:sz w:val="24"/>
          <w:szCs w:val="24"/>
        </w:rPr>
        <w:t>основные факты жизни и творчества писателей-класси</w:t>
      </w:r>
      <w:r w:rsidRPr="007F37D6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7F37D6">
        <w:rPr>
          <w:rFonts w:ascii="Times New Roman" w:hAnsi="Times New Roman"/>
          <w:color w:val="000000"/>
          <w:spacing w:val="-2"/>
          <w:sz w:val="24"/>
          <w:szCs w:val="24"/>
        </w:rPr>
        <w:t xml:space="preserve">ков </w:t>
      </w:r>
      <w:r w:rsidRPr="007F37D6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XIX</w:t>
      </w:r>
      <w:r w:rsidRPr="007F37D6">
        <w:rPr>
          <w:rFonts w:ascii="Times New Roman" w:hAnsi="Times New Roman"/>
          <w:color w:val="000000"/>
          <w:spacing w:val="-2"/>
          <w:sz w:val="24"/>
          <w:szCs w:val="24"/>
        </w:rPr>
        <w:t>—</w:t>
      </w:r>
      <w:r w:rsidRPr="007F37D6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XX</w:t>
      </w:r>
      <w:r w:rsidRPr="007F37D6">
        <w:rPr>
          <w:rFonts w:ascii="Times New Roman" w:hAnsi="Times New Roman"/>
          <w:color w:val="000000"/>
          <w:spacing w:val="-2"/>
          <w:sz w:val="24"/>
          <w:szCs w:val="24"/>
        </w:rPr>
        <w:t xml:space="preserve"> веков;</w:t>
      </w:r>
    </w:p>
    <w:p w:rsidR="00DF5963" w:rsidRPr="007F37D6" w:rsidRDefault="00DF5963" w:rsidP="007F37D6">
      <w:pPr>
        <w:widowControl w:val="0"/>
        <w:numPr>
          <w:ilvl w:val="0"/>
          <w:numId w:val="19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F37D6">
        <w:rPr>
          <w:rFonts w:ascii="Times New Roman" w:hAnsi="Times New Roman"/>
          <w:color w:val="000000"/>
          <w:spacing w:val="2"/>
          <w:sz w:val="24"/>
          <w:szCs w:val="24"/>
        </w:rPr>
        <w:t>основные закономерности историко-литературного про</w:t>
      </w:r>
      <w:r w:rsidRPr="007F37D6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7F37D6">
        <w:rPr>
          <w:rFonts w:ascii="Times New Roman" w:hAnsi="Times New Roman"/>
          <w:color w:val="000000"/>
          <w:spacing w:val="1"/>
          <w:sz w:val="24"/>
          <w:szCs w:val="24"/>
        </w:rPr>
        <w:t>цесса и черты литературных направлений;</w:t>
      </w:r>
    </w:p>
    <w:p w:rsidR="00DF5963" w:rsidRPr="007F37D6" w:rsidRDefault="00DF5963" w:rsidP="007F37D6">
      <w:pPr>
        <w:widowControl w:val="0"/>
        <w:numPr>
          <w:ilvl w:val="0"/>
          <w:numId w:val="19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F37D6">
        <w:rPr>
          <w:rFonts w:ascii="Times New Roman" w:hAnsi="Times New Roman"/>
          <w:color w:val="000000"/>
          <w:spacing w:val="1"/>
          <w:sz w:val="24"/>
          <w:szCs w:val="24"/>
        </w:rPr>
        <w:t>основные теоретико-литературные понятия;</w:t>
      </w:r>
    </w:p>
    <w:p w:rsidR="00DF5963" w:rsidRPr="007F37D6" w:rsidRDefault="00DF5963" w:rsidP="007F37D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26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F37D6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7F37D6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уметь</w:t>
      </w:r>
    </w:p>
    <w:p w:rsidR="00DF5963" w:rsidRPr="007F37D6" w:rsidRDefault="00DF5963" w:rsidP="007F37D6">
      <w:pPr>
        <w:widowControl w:val="0"/>
        <w:numPr>
          <w:ilvl w:val="0"/>
          <w:numId w:val="19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F37D6">
        <w:rPr>
          <w:rFonts w:ascii="Times New Roman" w:hAnsi="Times New Roman"/>
          <w:color w:val="000000"/>
          <w:spacing w:val="1"/>
          <w:sz w:val="24"/>
          <w:szCs w:val="24"/>
        </w:rPr>
        <w:t>воспроизводить содержание литературного произведения;</w:t>
      </w:r>
    </w:p>
    <w:p w:rsidR="00DF5963" w:rsidRPr="007F37D6" w:rsidRDefault="00DF5963" w:rsidP="007F37D6">
      <w:pPr>
        <w:widowControl w:val="0"/>
        <w:numPr>
          <w:ilvl w:val="0"/>
          <w:numId w:val="19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F37D6">
        <w:rPr>
          <w:rFonts w:ascii="Times New Roman" w:hAnsi="Times New Roman"/>
          <w:color w:val="000000"/>
          <w:spacing w:val="-1"/>
          <w:sz w:val="24"/>
          <w:szCs w:val="24"/>
        </w:rPr>
        <w:t>анализировать и интерпретировать художественное произ</w:t>
      </w:r>
      <w:r w:rsidRPr="007F37D6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7F37D6">
        <w:rPr>
          <w:rFonts w:ascii="Times New Roman" w:hAnsi="Times New Roman"/>
          <w:color w:val="000000"/>
          <w:spacing w:val="2"/>
          <w:sz w:val="24"/>
          <w:szCs w:val="24"/>
        </w:rPr>
        <w:t xml:space="preserve">ведение, используя сведения по истории и теории литературы </w:t>
      </w:r>
      <w:r w:rsidRPr="007F37D6">
        <w:rPr>
          <w:rFonts w:ascii="Times New Roman" w:hAnsi="Times New Roman"/>
          <w:color w:val="000000"/>
          <w:spacing w:val="3"/>
          <w:sz w:val="24"/>
          <w:szCs w:val="24"/>
        </w:rPr>
        <w:t>(тематика, проблематика, нравственный пафос, система обра</w:t>
      </w:r>
      <w:r w:rsidRPr="007F37D6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7F37D6">
        <w:rPr>
          <w:rFonts w:ascii="Times New Roman" w:hAnsi="Times New Roman"/>
          <w:color w:val="000000"/>
          <w:spacing w:val="1"/>
          <w:sz w:val="24"/>
          <w:szCs w:val="24"/>
        </w:rPr>
        <w:t xml:space="preserve">зов, особенности композиции, изобразительно-выразительные </w:t>
      </w:r>
      <w:r w:rsidRPr="007F37D6">
        <w:rPr>
          <w:rFonts w:ascii="Times New Roman" w:hAnsi="Times New Roman"/>
          <w:color w:val="000000"/>
          <w:sz w:val="24"/>
          <w:szCs w:val="24"/>
        </w:rPr>
        <w:t xml:space="preserve">средства языка, художественная деталь); анализировать эпизод </w:t>
      </w:r>
      <w:r w:rsidRPr="007F37D6">
        <w:rPr>
          <w:rFonts w:ascii="Times New Roman" w:hAnsi="Times New Roman"/>
          <w:color w:val="000000"/>
          <w:spacing w:val="-2"/>
          <w:sz w:val="24"/>
          <w:szCs w:val="24"/>
        </w:rPr>
        <w:t>(сцену) изученного произведения, объяснять его связь с пробле</w:t>
      </w:r>
      <w:r w:rsidRPr="007F37D6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7F37D6">
        <w:rPr>
          <w:rFonts w:ascii="Times New Roman" w:hAnsi="Times New Roman"/>
          <w:color w:val="000000"/>
          <w:sz w:val="24"/>
          <w:szCs w:val="24"/>
        </w:rPr>
        <w:t>матикой произведения;</w:t>
      </w:r>
    </w:p>
    <w:p w:rsidR="00DF5963" w:rsidRPr="007F37D6" w:rsidRDefault="00DF5963" w:rsidP="007F37D6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right="16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F37D6">
        <w:rPr>
          <w:rFonts w:ascii="Times New Roman" w:hAnsi="Times New Roman"/>
          <w:color w:val="000000"/>
          <w:spacing w:val="1"/>
          <w:sz w:val="24"/>
          <w:szCs w:val="24"/>
        </w:rPr>
        <w:t xml:space="preserve">соотносить художественную литературу с общественной </w:t>
      </w:r>
      <w:r w:rsidRPr="007F37D6">
        <w:rPr>
          <w:rFonts w:ascii="Times New Roman" w:hAnsi="Times New Roman"/>
          <w:color w:val="000000"/>
          <w:spacing w:val="2"/>
          <w:sz w:val="24"/>
          <w:szCs w:val="24"/>
        </w:rPr>
        <w:t>жизнью и культурой; раскрывать конкретно-историческое и общечеловеческое содержание изученных литературных про</w:t>
      </w:r>
      <w:r w:rsidRPr="007F37D6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7F37D6">
        <w:rPr>
          <w:rFonts w:ascii="Times New Roman" w:hAnsi="Times New Roman"/>
          <w:color w:val="000000"/>
          <w:sz w:val="24"/>
          <w:szCs w:val="24"/>
        </w:rPr>
        <w:t xml:space="preserve">изведений; выявлять «сквозные» темы и ключевые проблемы </w:t>
      </w:r>
      <w:r w:rsidRPr="007F37D6">
        <w:rPr>
          <w:rFonts w:ascii="Times New Roman" w:hAnsi="Times New Roman"/>
          <w:color w:val="000000"/>
          <w:spacing w:val="3"/>
          <w:sz w:val="24"/>
          <w:szCs w:val="24"/>
        </w:rPr>
        <w:t>русской литературы; соотносить произведение с литератур</w:t>
      </w:r>
      <w:r w:rsidRPr="007F37D6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7F37D6">
        <w:rPr>
          <w:rFonts w:ascii="Times New Roman" w:hAnsi="Times New Roman"/>
          <w:color w:val="000000"/>
          <w:sz w:val="24"/>
          <w:szCs w:val="24"/>
        </w:rPr>
        <w:t>ным направлением эпохи;</w:t>
      </w:r>
    </w:p>
    <w:p w:rsidR="00DF5963" w:rsidRPr="007F37D6" w:rsidRDefault="00DF5963" w:rsidP="007F37D6">
      <w:pPr>
        <w:widowControl w:val="0"/>
        <w:numPr>
          <w:ilvl w:val="0"/>
          <w:numId w:val="19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F37D6">
        <w:rPr>
          <w:rFonts w:ascii="Times New Roman" w:hAnsi="Times New Roman"/>
          <w:color w:val="000000"/>
          <w:spacing w:val="3"/>
          <w:sz w:val="24"/>
          <w:szCs w:val="24"/>
        </w:rPr>
        <w:t>определять род и жанр произведения;</w:t>
      </w:r>
    </w:p>
    <w:p w:rsidR="00DF5963" w:rsidRPr="007F37D6" w:rsidRDefault="00DF5963" w:rsidP="007F37D6">
      <w:pPr>
        <w:widowControl w:val="0"/>
        <w:numPr>
          <w:ilvl w:val="0"/>
          <w:numId w:val="19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F37D6">
        <w:rPr>
          <w:rFonts w:ascii="Times New Roman" w:hAnsi="Times New Roman"/>
          <w:color w:val="000000"/>
          <w:spacing w:val="2"/>
          <w:sz w:val="24"/>
          <w:szCs w:val="24"/>
        </w:rPr>
        <w:t>сопоставлять литературные произведения;</w:t>
      </w:r>
    </w:p>
    <w:p w:rsidR="00DF5963" w:rsidRPr="007F37D6" w:rsidRDefault="00DF5963" w:rsidP="007F37D6">
      <w:pPr>
        <w:widowControl w:val="0"/>
        <w:numPr>
          <w:ilvl w:val="0"/>
          <w:numId w:val="19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F37D6">
        <w:rPr>
          <w:rFonts w:ascii="Times New Roman" w:hAnsi="Times New Roman"/>
          <w:color w:val="000000"/>
          <w:spacing w:val="1"/>
          <w:sz w:val="24"/>
          <w:szCs w:val="24"/>
        </w:rPr>
        <w:t>выявлять авторскую позицию;</w:t>
      </w:r>
    </w:p>
    <w:p w:rsidR="00DF5963" w:rsidRPr="007F37D6" w:rsidRDefault="00DF5963" w:rsidP="007F37D6">
      <w:pPr>
        <w:widowControl w:val="0"/>
        <w:numPr>
          <w:ilvl w:val="0"/>
          <w:numId w:val="19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F37D6">
        <w:rPr>
          <w:rFonts w:ascii="Times New Roman" w:hAnsi="Times New Roman"/>
          <w:color w:val="000000"/>
          <w:spacing w:val="1"/>
          <w:sz w:val="24"/>
          <w:szCs w:val="24"/>
        </w:rPr>
        <w:t xml:space="preserve">выразительно  читать изученные  произведения  (или   их </w:t>
      </w:r>
      <w:r w:rsidRPr="007F37D6">
        <w:rPr>
          <w:rFonts w:ascii="Times New Roman" w:hAnsi="Times New Roman"/>
          <w:color w:val="000000"/>
          <w:spacing w:val="2"/>
          <w:sz w:val="24"/>
          <w:szCs w:val="24"/>
        </w:rPr>
        <w:t>фрагменты), соблюдая нормы литературного произношения;</w:t>
      </w:r>
    </w:p>
    <w:p w:rsidR="00DF5963" w:rsidRPr="007F37D6" w:rsidRDefault="00DF5963" w:rsidP="007F37D6">
      <w:pPr>
        <w:widowControl w:val="0"/>
        <w:numPr>
          <w:ilvl w:val="0"/>
          <w:numId w:val="19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F37D6">
        <w:rPr>
          <w:rFonts w:ascii="Times New Roman" w:hAnsi="Times New Roman"/>
          <w:color w:val="000000"/>
          <w:sz w:val="24"/>
          <w:szCs w:val="24"/>
        </w:rPr>
        <w:t>аргументированно формулировать свое отношение к прочитанному произведению;</w:t>
      </w:r>
    </w:p>
    <w:p w:rsidR="00DF5963" w:rsidRPr="007F37D6" w:rsidRDefault="00DF5963" w:rsidP="007F37D6">
      <w:pPr>
        <w:widowControl w:val="0"/>
        <w:numPr>
          <w:ilvl w:val="0"/>
          <w:numId w:val="19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F37D6">
        <w:rPr>
          <w:rFonts w:ascii="Times New Roman" w:hAnsi="Times New Roman"/>
          <w:color w:val="000000"/>
          <w:spacing w:val="1"/>
          <w:sz w:val="24"/>
          <w:szCs w:val="24"/>
        </w:rPr>
        <w:t>писать рецензии на прочитанные произведения и сочине</w:t>
      </w:r>
      <w:r w:rsidRPr="007F37D6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7F37D6">
        <w:rPr>
          <w:rFonts w:ascii="Times New Roman" w:hAnsi="Times New Roman"/>
          <w:color w:val="000000"/>
          <w:spacing w:val="2"/>
          <w:sz w:val="24"/>
          <w:szCs w:val="24"/>
        </w:rPr>
        <w:t>ния разных жанров на литературные темы.</w:t>
      </w:r>
    </w:p>
    <w:p w:rsidR="00DF5963" w:rsidRPr="007F37D6" w:rsidRDefault="00DF5963" w:rsidP="007F37D6">
      <w:pPr>
        <w:shd w:val="clear" w:color="auto" w:fill="FFFFFF"/>
        <w:ind w:right="19"/>
        <w:jc w:val="both"/>
        <w:rPr>
          <w:rFonts w:ascii="Times New Roman" w:hAnsi="Times New Roman"/>
          <w:b/>
          <w:bCs/>
          <w:sz w:val="24"/>
          <w:szCs w:val="24"/>
        </w:rPr>
      </w:pPr>
      <w:r w:rsidRPr="007F37D6">
        <w:rPr>
          <w:rFonts w:ascii="Times New Roman" w:hAnsi="Times New Roman"/>
          <w:b/>
          <w:bCs/>
          <w:sz w:val="24"/>
          <w:szCs w:val="24"/>
        </w:rPr>
        <w:t xml:space="preserve">применять </w:t>
      </w:r>
    </w:p>
    <w:p w:rsidR="00DF5963" w:rsidRPr="007F37D6" w:rsidRDefault="00DF5963" w:rsidP="007F37D6">
      <w:pPr>
        <w:shd w:val="clear" w:color="auto" w:fill="FFFFFF"/>
        <w:ind w:left="708" w:right="19"/>
        <w:jc w:val="both"/>
        <w:rPr>
          <w:rFonts w:ascii="Times New Roman" w:hAnsi="Times New Roman"/>
          <w:sz w:val="24"/>
          <w:szCs w:val="24"/>
        </w:rPr>
      </w:pPr>
      <w:r w:rsidRPr="007F37D6">
        <w:rPr>
          <w:rFonts w:ascii="Times New Roman" w:hAnsi="Times New Roman"/>
          <w:sz w:val="24"/>
          <w:szCs w:val="24"/>
        </w:rPr>
        <w:t>приобретенные знания и умения в практической деятельности и современной жизни для самостоятельного знакомства с явлениями художественной культуры и оценки их эстетической значимости.</w:t>
      </w:r>
    </w:p>
    <w:p w:rsidR="00DF5963" w:rsidRPr="007F37D6" w:rsidRDefault="00DF5963" w:rsidP="00511A34">
      <w:pPr>
        <w:pStyle w:val="c37"/>
        <w:shd w:val="clear" w:color="auto" w:fill="FFFFFF"/>
        <w:spacing w:before="0" w:beforeAutospacing="0" w:after="0" w:afterAutospacing="0" w:line="270" w:lineRule="atLeast"/>
        <w:ind w:left="284" w:right="2092" w:hanging="280"/>
        <w:rPr>
          <w:color w:val="000000"/>
        </w:rPr>
      </w:pPr>
    </w:p>
    <w:p w:rsidR="00DF5963" w:rsidRPr="007F37D6" w:rsidRDefault="00DF5963" w:rsidP="00511A34">
      <w:pPr>
        <w:pStyle w:val="c37"/>
        <w:shd w:val="clear" w:color="auto" w:fill="FFFFFF"/>
        <w:spacing w:before="0" w:beforeAutospacing="0" w:after="0" w:afterAutospacing="0" w:line="270" w:lineRule="atLeast"/>
        <w:ind w:left="284" w:right="2092" w:hanging="280"/>
        <w:rPr>
          <w:color w:val="000000"/>
        </w:rPr>
      </w:pPr>
    </w:p>
    <w:p w:rsidR="00DF5963" w:rsidRDefault="00DF5963" w:rsidP="00CA58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667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Перечень учебно-методического обеспечения </w:t>
      </w:r>
      <w:r w:rsidRPr="001667C7">
        <w:rPr>
          <w:rFonts w:ascii="Times New Roman" w:hAnsi="Times New Roman"/>
          <w:b/>
          <w:color w:val="000000"/>
          <w:sz w:val="24"/>
          <w:szCs w:val="24"/>
          <w:lang w:eastAsia="ru-RU"/>
        </w:rPr>
        <w:t>образовательного процесса</w:t>
      </w:r>
    </w:p>
    <w:p w:rsidR="00DF5963" w:rsidRDefault="00DF5963" w:rsidP="00CA58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F5963" w:rsidRDefault="00DF5963" w:rsidP="00CA5895">
      <w:pPr>
        <w:pStyle w:val="a"/>
        <w:tabs>
          <w:tab w:val="center" w:pos="4677"/>
          <w:tab w:val="left" w:pos="5790"/>
        </w:tabs>
        <w:jc w:val="left"/>
        <w:rPr>
          <w:sz w:val="24"/>
          <w:szCs w:val="24"/>
        </w:rPr>
      </w:pPr>
      <w:r w:rsidRPr="00CA5895">
        <w:rPr>
          <w:sz w:val="24"/>
          <w:szCs w:val="24"/>
        </w:rPr>
        <w:tab/>
        <w:t>Г.С. Меркин.</w:t>
      </w:r>
      <w:r>
        <w:rPr>
          <w:sz w:val="24"/>
          <w:szCs w:val="24"/>
        </w:rPr>
        <w:t xml:space="preserve"> </w:t>
      </w:r>
      <w:r w:rsidRPr="00CA5895">
        <w:rPr>
          <w:sz w:val="24"/>
          <w:szCs w:val="24"/>
        </w:rPr>
        <w:t>Программа по литературе для общеобразовательных учреждений</w:t>
      </w:r>
      <w:r>
        <w:rPr>
          <w:sz w:val="24"/>
          <w:szCs w:val="24"/>
        </w:rPr>
        <w:t>.</w:t>
      </w:r>
    </w:p>
    <w:p w:rsidR="00DF5963" w:rsidRDefault="00DF5963" w:rsidP="00CA5895">
      <w:pPr>
        <w:pStyle w:val="a"/>
        <w:tabs>
          <w:tab w:val="center" w:pos="4677"/>
          <w:tab w:val="left" w:pos="5790"/>
        </w:tabs>
        <w:jc w:val="left"/>
        <w:rPr>
          <w:sz w:val="24"/>
          <w:szCs w:val="24"/>
        </w:rPr>
      </w:pPr>
    </w:p>
    <w:p w:rsidR="00DF5963" w:rsidRDefault="00DF5963" w:rsidP="00CA5895">
      <w:pPr>
        <w:pStyle w:val="a"/>
        <w:tabs>
          <w:tab w:val="center" w:pos="4677"/>
          <w:tab w:val="left" w:pos="5790"/>
        </w:tabs>
        <w:jc w:val="left"/>
        <w:rPr>
          <w:sz w:val="22"/>
          <w:szCs w:val="22"/>
        </w:rPr>
      </w:pPr>
      <w:r>
        <w:rPr>
          <w:sz w:val="22"/>
          <w:szCs w:val="22"/>
        </w:rPr>
        <w:t>Литература. 11 класс: учебник для общеобразовательных учреждений: в 2 ч./ автор-составитель В.А. Чалмаев, С.А. Зинин. – М., «Русское слово», 2011</w:t>
      </w:r>
    </w:p>
    <w:p w:rsidR="00DF5963" w:rsidRDefault="00DF5963" w:rsidP="00CA5895">
      <w:pPr>
        <w:pStyle w:val="a"/>
        <w:tabs>
          <w:tab w:val="center" w:pos="4677"/>
          <w:tab w:val="left" w:pos="5790"/>
        </w:tabs>
        <w:jc w:val="left"/>
        <w:rPr>
          <w:sz w:val="22"/>
          <w:szCs w:val="22"/>
        </w:rPr>
      </w:pPr>
    </w:p>
    <w:p w:rsidR="00DF5963" w:rsidRDefault="00DF5963" w:rsidP="00CA5895">
      <w:pPr>
        <w:pStyle w:val="a"/>
        <w:jc w:val="left"/>
        <w:rPr>
          <w:sz w:val="24"/>
          <w:szCs w:val="24"/>
        </w:rPr>
      </w:pPr>
      <w:r w:rsidRPr="00CA5895">
        <w:rPr>
          <w:sz w:val="24"/>
          <w:szCs w:val="24"/>
        </w:rPr>
        <w:t>Г.Х.Ахбарова Тематическое планирование к учебнику «Литература. 11 класс» (авт.-сост. В.А. Чалмаев, С.А. Зинин..  ). – М., 2011</w:t>
      </w:r>
    </w:p>
    <w:p w:rsidR="00DF5963" w:rsidRPr="00CA5895" w:rsidRDefault="00DF5963" w:rsidP="00CA5895">
      <w:pPr>
        <w:pStyle w:val="a"/>
        <w:jc w:val="left"/>
        <w:rPr>
          <w:sz w:val="24"/>
          <w:szCs w:val="24"/>
        </w:rPr>
      </w:pPr>
    </w:p>
    <w:p w:rsidR="00DF5963" w:rsidRDefault="00DF5963" w:rsidP="00CA5895">
      <w:pPr>
        <w:pStyle w:val="a"/>
        <w:jc w:val="left"/>
        <w:rPr>
          <w:sz w:val="24"/>
          <w:szCs w:val="24"/>
        </w:rPr>
      </w:pPr>
      <w:r w:rsidRPr="00CA5895">
        <w:rPr>
          <w:sz w:val="24"/>
          <w:szCs w:val="24"/>
        </w:rPr>
        <w:t>Н.В. Егорова</w:t>
      </w:r>
      <w:r>
        <w:rPr>
          <w:sz w:val="24"/>
          <w:szCs w:val="24"/>
        </w:rPr>
        <w:t>.</w:t>
      </w:r>
      <w:r w:rsidRPr="00CA5895">
        <w:rPr>
          <w:sz w:val="24"/>
          <w:szCs w:val="24"/>
        </w:rPr>
        <w:t xml:space="preserve"> Поурочные разработки по русской литературе. 11 класс – М., 2008</w:t>
      </w:r>
    </w:p>
    <w:p w:rsidR="00DF5963" w:rsidRPr="00CA5895" w:rsidRDefault="00DF5963" w:rsidP="00CA5895">
      <w:pPr>
        <w:pStyle w:val="a"/>
        <w:jc w:val="left"/>
        <w:rPr>
          <w:sz w:val="24"/>
          <w:szCs w:val="24"/>
        </w:rPr>
      </w:pPr>
    </w:p>
    <w:p w:rsidR="00DF5963" w:rsidRDefault="00DF5963" w:rsidP="00CA5895">
      <w:pPr>
        <w:pStyle w:val="a"/>
        <w:jc w:val="left"/>
        <w:rPr>
          <w:sz w:val="24"/>
          <w:szCs w:val="24"/>
        </w:rPr>
      </w:pPr>
      <w:r w:rsidRPr="00CA5895">
        <w:rPr>
          <w:sz w:val="24"/>
          <w:szCs w:val="24"/>
        </w:rPr>
        <w:t>И.А. Агапова, М.А. Лавыдова. Тематические игры и праздники по литературе. – М., 2010</w:t>
      </w:r>
    </w:p>
    <w:p w:rsidR="00DF5963" w:rsidRPr="00CA5895" w:rsidRDefault="00DF5963" w:rsidP="00CA5895">
      <w:pPr>
        <w:pStyle w:val="a"/>
        <w:jc w:val="left"/>
        <w:rPr>
          <w:sz w:val="24"/>
          <w:szCs w:val="24"/>
        </w:rPr>
      </w:pPr>
    </w:p>
    <w:p w:rsidR="00DF5963" w:rsidRDefault="00DF5963" w:rsidP="00CA5895">
      <w:pPr>
        <w:pStyle w:val="a"/>
        <w:tabs>
          <w:tab w:val="center" w:pos="4677"/>
          <w:tab w:val="left" w:pos="5790"/>
        </w:tabs>
        <w:jc w:val="left"/>
        <w:rPr>
          <w:sz w:val="24"/>
          <w:szCs w:val="24"/>
        </w:rPr>
      </w:pPr>
      <w:r w:rsidRPr="00CA5895">
        <w:rPr>
          <w:sz w:val="24"/>
          <w:szCs w:val="24"/>
        </w:rPr>
        <w:t>Королева Н.С., Мошенская Г.Н. Открытые уроки литературы: 10-11 классы. – М., 2010</w:t>
      </w:r>
    </w:p>
    <w:p w:rsidR="00DF5963" w:rsidRDefault="00DF5963" w:rsidP="00CA5895">
      <w:pPr>
        <w:pStyle w:val="a"/>
        <w:tabs>
          <w:tab w:val="center" w:pos="4677"/>
          <w:tab w:val="left" w:pos="5790"/>
        </w:tabs>
        <w:jc w:val="left"/>
        <w:rPr>
          <w:sz w:val="24"/>
          <w:szCs w:val="24"/>
        </w:rPr>
      </w:pPr>
    </w:p>
    <w:p w:rsidR="00DF5963" w:rsidRPr="00511A34" w:rsidRDefault="00DF5963" w:rsidP="00CA5895">
      <w:pPr>
        <w:pStyle w:val="c37"/>
        <w:shd w:val="clear" w:color="auto" w:fill="FFFFFF"/>
        <w:spacing w:before="0" w:beforeAutospacing="0" w:after="0" w:afterAutospacing="0" w:line="270" w:lineRule="atLeast"/>
        <w:ind w:left="284"/>
        <w:rPr>
          <w:rFonts w:ascii="Arial" w:hAnsi="Arial" w:cs="Arial"/>
          <w:color w:val="000000"/>
        </w:rPr>
      </w:pPr>
      <w:r w:rsidRPr="00511A34">
        <w:rPr>
          <w:rStyle w:val="c3"/>
          <w:color w:val="000000"/>
        </w:rPr>
        <w:t xml:space="preserve">   </w:t>
      </w:r>
      <w:r>
        <w:rPr>
          <w:rStyle w:val="c3"/>
          <w:color w:val="000000"/>
        </w:rPr>
        <w:t xml:space="preserve"> </w:t>
      </w:r>
      <w:r w:rsidRPr="00511A34">
        <w:rPr>
          <w:rStyle w:val="c3"/>
          <w:color w:val="000000"/>
        </w:rPr>
        <w:t>Электронные образовательные ресурсы</w:t>
      </w:r>
      <w:r>
        <w:rPr>
          <w:rStyle w:val="c3"/>
          <w:color w:val="000000"/>
        </w:rPr>
        <w:t>:</w:t>
      </w:r>
    </w:p>
    <w:p w:rsidR="00DF5963" w:rsidRDefault="00DF5963" w:rsidP="00CA5895">
      <w:pPr>
        <w:pStyle w:val="c37"/>
        <w:shd w:val="clear" w:color="auto" w:fill="FFFFFF"/>
        <w:spacing w:before="0" w:beforeAutospacing="0" w:after="0" w:afterAutospacing="0" w:line="270" w:lineRule="atLeast"/>
        <w:ind w:left="284" w:right="2092" w:hanging="280"/>
        <w:rPr>
          <w:rStyle w:val="c3"/>
          <w:color w:val="000000"/>
        </w:rPr>
      </w:pPr>
      <w:r w:rsidRPr="00511A34">
        <w:rPr>
          <w:rStyle w:val="c3"/>
          <w:color w:val="000000"/>
        </w:rPr>
        <w:t>   Интернет-ресурсы для ученика и учителя: -. </w:t>
      </w:r>
      <w:r w:rsidRPr="00511A34">
        <w:rPr>
          <w:rStyle w:val="apple-converted-space"/>
          <w:color w:val="000000"/>
        </w:rPr>
        <w:t> </w:t>
      </w:r>
    </w:p>
    <w:p w:rsidR="00DF5963" w:rsidRPr="00511A34" w:rsidRDefault="00DF5963" w:rsidP="00CA5895">
      <w:pPr>
        <w:pStyle w:val="c37"/>
        <w:shd w:val="clear" w:color="auto" w:fill="FFFFFF"/>
        <w:spacing w:before="0" w:beforeAutospacing="0" w:after="0" w:afterAutospacing="0" w:line="270" w:lineRule="atLeast"/>
        <w:ind w:left="284" w:right="2092" w:hanging="280"/>
        <w:rPr>
          <w:rFonts w:ascii="Arial" w:hAnsi="Arial" w:cs="Arial"/>
          <w:color w:val="000000"/>
        </w:rPr>
      </w:pPr>
      <w:r w:rsidRPr="00511A34">
        <w:rPr>
          <w:rStyle w:val="c19"/>
          <w:color w:val="000000"/>
          <w:u w:val="single"/>
        </w:rPr>
        <w:t>http://school-coHection.edu.ri</w:t>
      </w:r>
      <w:r w:rsidRPr="00511A34">
        <w:rPr>
          <w:rStyle w:val="c3"/>
          <w:color w:val="000000"/>
          <w:u w:val="single"/>
        </w:rPr>
        <w:t>i</w:t>
      </w:r>
      <w:r w:rsidRPr="00511A34">
        <w:rPr>
          <w:rStyle w:val="c19"/>
          <w:color w:val="000000"/>
          <w:u w:val="single"/>
        </w:rPr>
        <w:t>/catalog</w:t>
      </w:r>
      <w:r w:rsidRPr="00511A34">
        <w:rPr>
          <w:rStyle w:val="c3"/>
          <w:color w:val="000000"/>
        </w:rPr>
        <w:t>/</w:t>
      </w:r>
      <w:r w:rsidRPr="00511A34">
        <w:rPr>
          <w:rStyle w:val="c19"/>
          <w:color w:val="000000"/>
          <w:u w:val="single"/>
        </w:rPr>
        <w:t>pupil/?subiect=8 </w:t>
      </w:r>
      <w:r w:rsidRPr="00511A34">
        <w:rPr>
          <w:rStyle w:val="c3"/>
          <w:color w:val="000000"/>
        </w:rPr>
        <w:t>-. </w:t>
      </w:r>
    </w:p>
    <w:p w:rsidR="00DF5963" w:rsidRDefault="00DF5963" w:rsidP="00CA5895">
      <w:pPr>
        <w:pStyle w:val="c37"/>
        <w:shd w:val="clear" w:color="auto" w:fill="FFFFFF"/>
        <w:spacing w:before="0" w:beforeAutospacing="0" w:after="0" w:afterAutospacing="0" w:line="270" w:lineRule="atLeast"/>
        <w:ind w:left="284" w:right="2092" w:hanging="280"/>
        <w:rPr>
          <w:rStyle w:val="c3"/>
          <w:color w:val="000000"/>
        </w:rPr>
      </w:pPr>
      <w:r w:rsidRPr="00511A34">
        <w:rPr>
          <w:rStyle w:val="c3"/>
          <w:color w:val="000000"/>
        </w:rPr>
        <w:t>сеть творческих учителей</w:t>
      </w:r>
    </w:p>
    <w:p w:rsidR="00DF5963" w:rsidRDefault="00DF5963" w:rsidP="00CA5895">
      <w:pPr>
        <w:pStyle w:val="c37"/>
        <w:shd w:val="clear" w:color="auto" w:fill="FFFFFF"/>
        <w:spacing w:before="0" w:beforeAutospacing="0" w:after="0" w:afterAutospacing="0" w:line="270" w:lineRule="atLeast"/>
        <w:ind w:left="284" w:right="2092" w:hanging="280"/>
        <w:rPr>
          <w:rStyle w:val="c3"/>
          <w:color w:val="000000"/>
        </w:rPr>
      </w:pPr>
      <w:r>
        <w:rPr>
          <w:rStyle w:val="c3"/>
          <w:color w:val="000000"/>
        </w:rPr>
        <w:t xml:space="preserve">      </w:t>
      </w:r>
      <w:r w:rsidRPr="00511A34">
        <w:rPr>
          <w:rStyle w:val="apple-converted-space"/>
          <w:color w:val="000000"/>
        </w:rPr>
        <w:t> </w:t>
      </w:r>
      <w:r w:rsidRPr="00511A34">
        <w:rPr>
          <w:rStyle w:val="c19"/>
          <w:color w:val="000000"/>
          <w:u w:val="single"/>
        </w:rPr>
        <w:t>http://www.it-n.ru/ </w:t>
      </w:r>
      <w:r w:rsidRPr="00511A34">
        <w:rPr>
          <w:rStyle w:val="c3"/>
          <w:color w:val="000000"/>
        </w:rPr>
        <w:t>-• </w:t>
      </w:r>
      <w:r w:rsidRPr="00511A34">
        <w:rPr>
          <w:rStyle w:val="c19"/>
          <w:color w:val="000000"/>
          <w:u w:val="single"/>
        </w:rPr>
        <w:t>http://rus.</w:t>
      </w:r>
      <w:r w:rsidRPr="00511A34">
        <w:rPr>
          <w:rStyle w:val="c3"/>
          <w:color w:val="000000"/>
        </w:rPr>
        <w:t> 1 september.ru/to</w:t>
      </w:r>
      <w:r w:rsidRPr="00511A34">
        <w:rPr>
          <w:rStyle w:val="c19"/>
          <w:color w:val="000000"/>
          <w:u w:val="single"/>
        </w:rPr>
        <w:t>pic. php?TopicID= l&amp;Page </w:t>
      </w:r>
      <w:r w:rsidRPr="00511A34">
        <w:rPr>
          <w:rStyle w:val="c3"/>
        </w:rPr>
        <w:t>-. </w:t>
      </w:r>
      <w:hyperlink r:id="rId10" w:history="1">
        <w:r w:rsidRPr="00511A34">
          <w:rPr>
            <w:rStyle w:val="Hyperlink"/>
            <w:color w:val="auto"/>
          </w:rPr>
          <w:t>http://www.openclass.ru/</w:t>
        </w:r>
      </w:hyperlink>
    </w:p>
    <w:p w:rsidR="00DF5963" w:rsidRPr="00CA5895" w:rsidRDefault="00DF5963" w:rsidP="00CA5895">
      <w:pPr>
        <w:pStyle w:val="a"/>
        <w:tabs>
          <w:tab w:val="center" w:pos="4677"/>
          <w:tab w:val="left" w:pos="5790"/>
        </w:tabs>
        <w:jc w:val="left"/>
        <w:rPr>
          <w:sz w:val="24"/>
          <w:szCs w:val="24"/>
        </w:rPr>
      </w:pPr>
    </w:p>
    <w:sectPr w:rsidR="00DF5963" w:rsidRPr="00CA5895" w:rsidSect="00DD0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F03A2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0A1367"/>
    <w:multiLevelType w:val="hybridMultilevel"/>
    <w:tmpl w:val="1FBCE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824860"/>
    <w:multiLevelType w:val="hybridMultilevel"/>
    <w:tmpl w:val="393AE7C8"/>
    <w:lvl w:ilvl="0" w:tplc="F3A22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405E3"/>
    <w:multiLevelType w:val="multilevel"/>
    <w:tmpl w:val="10F49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8425DE"/>
    <w:multiLevelType w:val="multilevel"/>
    <w:tmpl w:val="EB3C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A53D4F"/>
    <w:multiLevelType w:val="multilevel"/>
    <w:tmpl w:val="6440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A000CF"/>
    <w:multiLevelType w:val="hybridMultilevel"/>
    <w:tmpl w:val="C588AD7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BBB2A08"/>
    <w:multiLevelType w:val="hybridMultilevel"/>
    <w:tmpl w:val="40E8953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06548E"/>
    <w:multiLevelType w:val="hybridMultilevel"/>
    <w:tmpl w:val="5BE2722C"/>
    <w:lvl w:ilvl="0" w:tplc="F3A22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B56F1"/>
    <w:multiLevelType w:val="hybridMultilevel"/>
    <w:tmpl w:val="43E29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653822"/>
    <w:multiLevelType w:val="hybridMultilevel"/>
    <w:tmpl w:val="B6CAF2EE"/>
    <w:lvl w:ilvl="0" w:tplc="F3A22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FD5D50"/>
    <w:multiLevelType w:val="hybridMultilevel"/>
    <w:tmpl w:val="03D66AB2"/>
    <w:lvl w:ilvl="0" w:tplc="B3BEF24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59DD317B"/>
    <w:multiLevelType w:val="hybridMultilevel"/>
    <w:tmpl w:val="F95AB4AA"/>
    <w:lvl w:ilvl="0" w:tplc="F3A22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65290E"/>
    <w:multiLevelType w:val="multilevel"/>
    <w:tmpl w:val="63F4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0806AE"/>
    <w:multiLevelType w:val="hybridMultilevel"/>
    <w:tmpl w:val="E27EA02A"/>
    <w:lvl w:ilvl="0" w:tplc="08340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747F20"/>
    <w:multiLevelType w:val="hybridMultilevel"/>
    <w:tmpl w:val="20D4D754"/>
    <w:lvl w:ilvl="0" w:tplc="08340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573CFF"/>
    <w:multiLevelType w:val="hybridMultilevel"/>
    <w:tmpl w:val="6780119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6DF93330"/>
    <w:multiLevelType w:val="hybridMultilevel"/>
    <w:tmpl w:val="CE9E0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977338"/>
    <w:multiLevelType w:val="hybridMultilevel"/>
    <w:tmpl w:val="D34EEC2A"/>
    <w:lvl w:ilvl="0" w:tplc="F3A22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2B606C"/>
    <w:multiLevelType w:val="multilevel"/>
    <w:tmpl w:val="9CA4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8E35B6"/>
    <w:multiLevelType w:val="hybridMultilevel"/>
    <w:tmpl w:val="6AFCC9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14AA8DA">
      <w:numFmt w:val="bullet"/>
      <w:lvlText w:val="•"/>
      <w:lvlJc w:val="left"/>
      <w:pPr>
        <w:ind w:left="1920" w:hanging="840"/>
      </w:pPr>
      <w:rPr>
        <w:rFonts w:ascii="Times New Roman" w:eastAsia="Times New Roman" w:hAnsi="Times New Roman" w:hint="default"/>
        <w:color w:val="00000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3"/>
  </w:num>
  <w:num w:numId="5">
    <w:abstractNumId w:val="19"/>
  </w:num>
  <w:num w:numId="6">
    <w:abstractNumId w:val="8"/>
  </w:num>
  <w:num w:numId="7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6"/>
  </w:num>
  <w:num w:numId="10">
    <w:abstractNumId w:val="14"/>
  </w:num>
  <w:num w:numId="11">
    <w:abstractNumId w:val="4"/>
  </w:num>
  <w:num w:numId="12">
    <w:abstractNumId w:val="5"/>
  </w:num>
  <w:num w:numId="13">
    <w:abstractNumId w:val="3"/>
  </w:num>
  <w:num w:numId="14">
    <w:abstractNumId w:val="20"/>
  </w:num>
  <w:num w:numId="15">
    <w:abstractNumId w:val="17"/>
  </w:num>
  <w:num w:numId="16">
    <w:abstractNumId w:val="18"/>
  </w:num>
  <w:num w:numId="17">
    <w:abstractNumId w:val="9"/>
  </w:num>
  <w:num w:numId="18">
    <w:abstractNumId w:val="1"/>
  </w:num>
  <w:num w:numId="19">
    <w:abstractNumId w:val="21"/>
  </w:num>
  <w:num w:numId="20">
    <w:abstractNumId w:val="10"/>
  </w:num>
  <w:num w:numId="21">
    <w:abstractNumId w:val="0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43A"/>
    <w:rsid w:val="00005117"/>
    <w:rsid w:val="0005694D"/>
    <w:rsid w:val="00062DD4"/>
    <w:rsid w:val="00074232"/>
    <w:rsid w:val="001667C7"/>
    <w:rsid w:val="001F44AC"/>
    <w:rsid w:val="004A5B0D"/>
    <w:rsid w:val="00511A34"/>
    <w:rsid w:val="005469A7"/>
    <w:rsid w:val="00562734"/>
    <w:rsid w:val="007F37D6"/>
    <w:rsid w:val="00963746"/>
    <w:rsid w:val="009910C7"/>
    <w:rsid w:val="009B5B39"/>
    <w:rsid w:val="00A67662"/>
    <w:rsid w:val="00AC6A9E"/>
    <w:rsid w:val="00B554AE"/>
    <w:rsid w:val="00BA4F31"/>
    <w:rsid w:val="00BF69D9"/>
    <w:rsid w:val="00C1743A"/>
    <w:rsid w:val="00C52E72"/>
    <w:rsid w:val="00CA5895"/>
    <w:rsid w:val="00CC1791"/>
    <w:rsid w:val="00D43F0B"/>
    <w:rsid w:val="00DD0C90"/>
    <w:rsid w:val="00DF5963"/>
    <w:rsid w:val="00DF7EFB"/>
    <w:rsid w:val="00E12E05"/>
    <w:rsid w:val="00E22C7F"/>
    <w:rsid w:val="00E45C3B"/>
    <w:rsid w:val="00E963E5"/>
    <w:rsid w:val="00F7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94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37D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37D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7D6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F37D6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074232"/>
    <w:pPr>
      <w:ind w:left="720"/>
      <w:contextualSpacing/>
    </w:pPr>
    <w:rPr>
      <w:rFonts w:eastAsia="Times New Roman"/>
      <w:lang w:eastAsia="ru-RU"/>
    </w:rPr>
  </w:style>
  <w:style w:type="paragraph" w:customStyle="1" w:styleId="a">
    <w:name w:val="Текст таблицы"/>
    <w:basedOn w:val="Normal"/>
    <w:uiPriority w:val="99"/>
    <w:rsid w:val="00CC1791"/>
    <w:pPr>
      <w:spacing w:after="0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c33">
    <w:name w:val="c33"/>
    <w:basedOn w:val="Normal"/>
    <w:uiPriority w:val="99"/>
    <w:rsid w:val="00E963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DefaultParagraphFont"/>
    <w:uiPriority w:val="99"/>
    <w:rsid w:val="00E963E5"/>
    <w:rPr>
      <w:rFonts w:cs="Times New Roman"/>
    </w:rPr>
  </w:style>
  <w:style w:type="character" w:customStyle="1" w:styleId="c2">
    <w:name w:val="c2"/>
    <w:basedOn w:val="DefaultParagraphFont"/>
    <w:uiPriority w:val="99"/>
    <w:rsid w:val="00E963E5"/>
    <w:rPr>
      <w:rFonts w:cs="Times New Roman"/>
    </w:rPr>
  </w:style>
  <w:style w:type="paragraph" w:customStyle="1" w:styleId="c58">
    <w:name w:val="c58"/>
    <w:basedOn w:val="Normal"/>
    <w:uiPriority w:val="99"/>
    <w:rsid w:val="00E963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963E5"/>
    <w:rPr>
      <w:rFonts w:cs="Times New Roman"/>
    </w:rPr>
  </w:style>
  <w:style w:type="character" w:customStyle="1" w:styleId="c70">
    <w:name w:val="c70"/>
    <w:basedOn w:val="DefaultParagraphFont"/>
    <w:uiPriority w:val="99"/>
    <w:rsid w:val="00E963E5"/>
    <w:rPr>
      <w:rFonts w:cs="Times New Roman"/>
    </w:rPr>
  </w:style>
  <w:style w:type="paragraph" w:customStyle="1" w:styleId="msonormalcxspmiddle">
    <w:name w:val="msonormalcxspmiddle"/>
    <w:basedOn w:val="Normal"/>
    <w:uiPriority w:val="99"/>
    <w:rsid w:val="00C52E7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msobodytextindentcxsplast">
    <w:name w:val="msobodytextindentcxsplast"/>
    <w:basedOn w:val="Normal"/>
    <w:uiPriority w:val="99"/>
    <w:rsid w:val="00C52E7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Normal"/>
    <w:uiPriority w:val="99"/>
    <w:rsid w:val="00C52E7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msonormalcxspmiddlecxsplast">
    <w:name w:val="msonormalcxspmiddlecxsplast"/>
    <w:basedOn w:val="Normal"/>
    <w:uiPriority w:val="99"/>
    <w:rsid w:val="00C52E7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msobodytextindentcxspmiddlecxsplast">
    <w:name w:val="msobodytextindentcxspmiddlecxsplast"/>
    <w:basedOn w:val="Normal"/>
    <w:uiPriority w:val="99"/>
    <w:rsid w:val="00C52E7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37">
    <w:name w:val="c37"/>
    <w:basedOn w:val="Normal"/>
    <w:uiPriority w:val="99"/>
    <w:rsid w:val="0051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511A34"/>
    <w:rPr>
      <w:rFonts w:cs="Times New Roman"/>
    </w:rPr>
  </w:style>
  <w:style w:type="character" w:customStyle="1" w:styleId="c19">
    <w:name w:val="c19"/>
    <w:basedOn w:val="DefaultParagraphFont"/>
    <w:uiPriority w:val="99"/>
    <w:rsid w:val="00511A34"/>
    <w:rPr>
      <w:rFonts w:cs="Times New Roman"/>
    </w:rPr>
  </w:style>
  <w:style w:type="character" w:styleId="Hyperlink">
    <w:name w:val="Hyperlink"/>
    <w:basedOn w:val="DefaultParagraphFont"/>
    <w:uiPriority w:val="99"/>
    <w:rsid w:val="00511A34"/>
    <w:rPr>
      <w:rFonts w:cs="Times New Roman"/>
      <w:color w:val="0000FF"/>
      <w:u w:val="single"/>
    </w:rPr>
  </w:style>
  <w:style w:type="paragraph" w:customStyle="1" w:styleId="c1">
    <w:name w:val="c1"/>
    <w:basedOn w:val="Normal"/>
    <w:uiPriority w:val="99"/>
    <w:rsid w:val="0051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1">
    <w:name w:val="c81"/>
    <w:basedOn w:val="Normal"/>
    <w:uiPriority w:val="99"/>
    <w:rsid w:val="0051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Основной текст 31"/>
    <w:basedOn w:val="Normal"/>
    <w:uiPriority w:val="99"/>
    <w:rsid w:val="007F37D6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i/>
      <w:iCs/>
      <w:sz w:val="28"/>
      <w:szCs w:val="28"/>
      <w:lang w:eastAsia="ar-SA"/>
    </w:rPr>
  </w:style>
  <w:style w:type="character" w:customStyle="1" w:styleId="FontStyle28">
    <w:name w:val="Font Style28"/>
    <w:basedOn w:val="DefaultParagraphFont"/>
    <w:uiPriority w:val="99"/>
    <w:rsid w:val="00CA5895"/>
    <w:rPr>
      <w:rFonts w:ascii="Arial" w:hAnsi="Arial" w:cs="Arial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9B5B3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72A8"/>
    <w:rPr>
      <w:lang w:eastAsia="en-US"/>
    </w:rPr>
  </w:style>
  <w:style w:type="paragraph" w:styleId="PlainText">
    <w:name w:val="Plain Text"/>
    <w:basedOn w:val="Normal"/>
    <w:link w:val="PlainTextChar"/>
    <w:uiPriority w:val="99"/>
    <w:rsid w:val="009B5B39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72A8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02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ru/db-mon/mo/Data/d_08/m379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class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du.ru/db-mon/mo/Data/d_08/m379.html" TargetMode="External"/><Relationship Id="rId10" Type="http://schemas.openxmlformats.org/officeDocument/2006/relationships/hyperlink" Target="http://www.opencla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db-mon/mo/Data/d_08/m37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23</Pages>
  <Words>8194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3</cp:revision>
  <dcterms:created xsi:type="dcterms:W3CDTF">2014-11-16T13:07:00Z</dcterms:created>
  <dcterms:modified xsi:type="dcterms:W3CDTF">2014-11-17T06:19:00Z</dcterms:modified>
</cp:coreProperties>
</file>