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A" w:rsidRDefault="0026194A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26194A" w:rsidRDefault="0026194A" w:rsidP="001644DD">
      <w:pPr>
        <w:jc w:val="center"/>
        <w:rPr>
          <w:sz w:val="27"/>
          <w:szCs w:val="23"/>
        </w:rPr>
      </w:pPr>
    </w:p>
    <w:p w:rsidR="0026194A" w:rsidRDefault="0026194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26194A" w:rsidRDefault="0026194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26194A" w:rsidRDefault="0026194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26194A" w:rsidRDefault="0026194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26194A" w:rsidRDefault="0026194A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26194A" w:rsidTr="000D2670">
        <w:tc>
          <w:tcPr>
            <w:tcW w:w="7393" w:type="dxa"/>
          </w:tcPr>
          <w:p w:rsidR="0026194A" w:rsidRPr="000D2670" w:rsidRDefault="0026194A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26194A" w:rsidRPr="000D2670" w:rsidRDefault="0026194A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26194A" w:rsidRPr="000D2670" w:rsidRDefault="0026194A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26194A" w:rsidRPr="000D2670" w:rsidRDefault="0026194A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6194A" w:rsidRPr="000D2670" w:rsidRDefault="0026194A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26194A" w:rsidRPr="000D2670" w:rsidRDefault="0026194A" w:rsidP="00DA00C0"/>
        </w:tc>
        <w:tc>
          <w:tcPr>
            <w:tcW w:w="7393" w:type="dxa"/>
          </w:tcPr>
          <w:p w:rsidR="0026194A" w:rsidRPr="000D2670" w:rsidRDefault="0026194A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26194A" w:rsidRPr="000D2670" w:rsidRDefault="0026194A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26194A" w:rsidRPr="000D2670" w:rsidRDefault="0026194A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26194A" w:rsidRDefault="0026194A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6194A" w:rsidRPr="000D2670" w:rsidRDefault="0026194A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26194A" w:rsidRPr="000D2670" w:rsidRDefault="0026194A" w:rsidP="000D2670">
            <w:pPr>
              <w:jc w:val="center"/>
            </w:pPr>
          </w:p>
        </w:tc>
      </w:tr>
      <w:tr w:rsidR="0026194A" w:rsidTr="000D2670">
        <w:tc>
          <w:tcPr>
            <w:tcW w:w="7393" w:type="dxa"/>
          </w:tcPr>
          <w:p w:rsidR="0026194A" w:rsidRPr="000D2670" w:rsidRDefault="0026194A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26194A" w:rsidRPr="000D2670" w:rsidRDefault="0026194A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26194A" w:rsidRPr="000D2670" w:rsidRDefault="0026194A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6194A" w:rsidRPr="000D2670" w:rsidRDefault="0026194A" w:rsidP="00DA00C0"/>
          <w:p w:rsidR="0026194A" w:rsidRPr="000D2670" w:rsidRDefault="0026194A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26194A" w:rsidRPr="000D2670" w:rsidRDefault="0026194A" w:rsidP="000D2670">
            <w:pPr>
              <w:jc w:val="center"/>
            </w:pPr>
          </w:p>
        </w:tc>
      </w:tr>
    </w:tbl>
    <w:p w:rsidR="0026194A" w:rsidRDefault="0026194A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26194A" w:rsidRDefault="0026194A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26194A" w:rsidRPr="00ED07EC" w:rsidRDefault="0026194A" w:rsidP="001644DD">
      <w:pPr>
        <w:jc w:val="center"/>
        <w:rPr>
          <w:b/>
          <w:i/>
          <w:sz w:val="32"/>
          <w:szCs w:val="32"/>
        </w:rPr>
      </w:pPr>
    </w:p>
    <w:p w:rsidR="0026194A" w:rsidRDefault="0026194A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физике</w:t>
      </w:r>
    </w:p>
    <w:p w:rsidR="0026194A" w:rsidRPr="000A4D88" w:rsidRDefault="0026194A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классы)</w:t>
      </w:r>
      <w:r>
        <w:rPr>
          <w:i/>
          <w:sz w:val="32"/>
          <w:szCs w:val="32"/>
        </w:rPr>
        <w:t xml:space="preserve"> </w:t>
      </w:r>
    </w:p>
    <w:p w:rsidR="0026194A" w:rsidRDefault="0026194A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6194A" w:rsidRDefault="0026194A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26194A" w:rsidRDefault="0026194A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26194A" w:rsidRPr="00B1311A" w:rsidRDefault="0026194A" w:rsidP="00F00D27">
      <w:pPr>
        <w:tabs>
          <w:tab w:val="left" w:pos="8659"/>
        </w:tabs>
        <w:spacing w:line="360" w:lineRule="auto"/>
        <w:rPr>
          <w:b/>
        </w:rPr>
      </w:pPr>
    </w:p>
    <w:p w:rsidR="0026194A" w:rsidRPr="00B1311A" w:rsidRDefault="0026194A" w:rsidP="001644DD">
      <w:pPr>
        <w:spacing w:line="360" w:lineRule="auto"/>
        <w:jc w:val="center"/>
        <w:rPr>
          <w:b/>
        </w:rPr>
      </w:pPr>
    </w:p>
    <w:p w:rsidR="0026194A" w:rsidRDefault="0026194A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26194A" w:rsidRPr="00A70256" w:rsidRDefault="0026194A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26194A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A1A"/>
    <w:rsid w:val="00172AC3"/>
    <w:rsid w:val="00197B6A"/>
    <w:rsid w:val="00226B25"/>
    <w:rsid w:val="0026194A"/>
    <w:rsid w:val="0026494D"/>
    <w:rsid w:val="0029738F"/>
    <w:rsid w:val="002A6079"/>
    <w:rsid w:val="002B41F7"/>
    <w:rsid w:val="002C0CB5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96C37"/>
    <w:rsid w:val="008C21E5"/>
    <w:rsid w:val="0090188B"/>
    <w:rsid w:val="0091785F"/>
    <w:rsid w:val="0094651C"/>
    <w:rsid w:val="009821C7"/>
    <w:rsid w:val="009872C1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DB0360"/>
    <w:rsid w:val="00E31BFD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276B7"/>
    <w:rsid w:val="00F3683F"/>
    <w:rsid w:val="00F8142D"/>
    <w:rsid w:val="00FA1CFC"/>
    <w:rsid w:val="00FB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2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2014-06-19T05:05:00Z</dcterms:created>
  <dcterms:modified xsi:type="dcterms:W3CDTF">2015-04-29T11:05:00Z</dcterms:modified>
</cp:coreProperties>
</file>