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0E" w:rsidRDefault="001D690E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1D690E" w:rsidRDefault="001D690E" w:rsidP="001644DD">
      <w:pPr>
        <w:jc w:val="center"/>
        <w:rPr>
          <w:sz w:val="27"/>
          <w:szCs w:val="23"/>
        </w:rPr>
      </w:pPr>
    </w:p>
    <w:p w:rsidR="001D690E" w:rsidRDefault="001D690E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1D690E" w:rsidRDefault="001D690E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1D690E" w:rsidRDefault="001D690E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1D690E" w:rsidRDefault="001D690E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1D690E" w:rsidRDefault="001D690E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1D690E" w:rsidTr="000D2670">
        <w:tc>
          <w:tcPr>
            <w:tcW w:w="7393" w:type="dxa"/>
          </w:tcPr>
          <w:p w:rsidR="001D690E" w:rsidRPr="000D2670" w:rsidRDefault="001D690E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1D690E" w:rsidRPr="000D2670" w:rsidRDefault="001D690E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1D690E" w:rsidRPr="000D2670" w:rsidRDefault="001D690E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1D690E" w:rsidRPr="000D2670" w:rsidRDefault="001D690E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1D690E" w:rsidRPr="000D2670" w:rsidRDefault="001D690E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1D690E" w:rsidRPr="000D2670" w:rsidRDefault="001D690E" w:rsidP="00DA00C0"/>
        </w:tc>
        <w:tc>
          <w:tcPr>
            <w:tcW w:w="7393" w:type="dxa"/>
          </w:tcPr>
          <w:p w:rsidR="001D690E" w:rsidRPr="000D2670" w:rsidRDefault="001D690E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1D690E" w:rsidRPr="000D2670" w:rsidRDefault="001D690E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1D690E" w:rsidRPr="000D2670" w:rsidRDefault="001D690E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1D690E" w:rsidRDefault="001D690E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1D690E" w:rsidRPr="000D2670" w:rsidRDefault="001D690E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1D690E" w:rsidRPr="000D2670" w:rsidRDefault="001D690E" w:rsidP="000D2670">
            <w:pPr>
              <w:jc w:val="center"/>
            </w:pPr>
          </w:p>
        </w:tc>
      </w:tr>
      <w:tr w:rsidR="001D690E" w:rsidTr="000D2670">
        <w:tc>
          <w:tcPr>
            <w:tcW w:w="7393" w:type="dxa"/>
          </w:tcPr>
          <w:p w:rsidR="001D690E" w:rsidRPr="000D2670" w:rsidRDefault="001D690E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1D690E" w:rsidRPr="000D2670" w:rsidRDefault="001D690E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1D690E" w:rsidRPr="000D2670" w:rsidRDefault="001D690E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1D690E" w:rsidRPr="000D2670" w:rsidRDefault="001D690E" w:rsidP="00DA00C0"/>
          <w:p w:rsidR="001D690E" w:rsidRPr="000D2670" w:rsidRDefault="001D690E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1D690E" w:rsidRPr="000D2670" w:rsidRDefault="001D690E" w:rsidP="000D2670">
            <w:pPr>
              <w:jc w:val="center"/>
            </w:pPr>
          </w:p>
        </w:tc>
      </w:tr>
    </w:tbl>
    <w:p w:rsidR="001D690E" w:rsidRDefault="001D690E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1D690E" w:rsidRDefault="001D690E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 общего образования</w:t>
      </w:r>
    </w:p>
    <w:p w:rsidR="001D690E" w:rsidRPr="00ED07EC" w:rsidRDefault="001D690E" w:rsidP="001644DD">
      <w:pPr>
        <w:jc w:val="center"/>
        <w:rPr>
          <w:b/>
          <w:i/>
          <w:sz w:val="32"/>
          <w:szCs w:val="32"/>
        </w:rPr>
      </w:pPr>
    </w:p>
    <w:p w:rsidR="001D690E" w:rsidRDefault="001D690E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химии</w:t>
      </w:r>
    </w:p>
    <w:p w:rsidR="001D690E" w:rsidRPr="000A4D88" w:rsidRDefault="001D690E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( 8-9  классы)</w:t>
      </w:r>
      <w:r>
        <w:rPr>
          <w:i/>
          <w:sz w:val="32"/>
          <w:szCs w:val="32"/>
        </w:rPr>
        <w:t xml:space="preserve"> </w:t>
      </w:r>
    </w:p>
    <w:p w:rsidR="001D690E" w:rsidRDefault="001D690E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D690E" w:rsidRDefault="001D690E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1D690E" w:rsidRDefault="001D690E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1D690E" w:rsidRPr="00B1311A" w:rsidRDefault="001D690E" w:rsidP="00F00D27">
      <w:pPr>
        <w:tabs>
          <w:tab w:val="left" w:pos="8659"/>
        </w:tabs>
        <w:spacing w:line="360" w:lineRule="auto"/>
        <w:rPr>
          <w:b/>
        </w:rPr>
      </w:pPr>
    </w:p>
    <w:p w:rsidR="001D690E" w:rsidRPr="00B1311A" w:rsidRDefault="001D690E" w:rsidP="001644DD">
      <w:pPr>
        <w:spacing w:line="360" w:lineRule="auto"/>
        <w:jc w:val="center"/>
        <w:rPr>
          <w:b/>
        </w:rPr>
      </w:pPr>
    </w:p>
    <w:p w:rsidR="001D690E" w:rsidRDefault="001D690E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1D690E" w:rsidRPr="00A70256" w:rsidRDefault="001D690E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1D690E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96B91"/>
    <w:rsid w:val="000A4D88"/>
    <w:rsid w:val="000C0BA8"/>
    <w:rsid w:val="000D2670"/>
    <w:rsid w:val="00121806"/>
    <w:rsid w:val="001367C9"/>
    <w:rsid w:val="0014208E"/>
    <w:rsid w:val="001644DD"/>
    <w:rsid w:val="00172A1A"/>
    <w:rsid w:val="00172AC3"/>
    <w:rsid w:val="00197B6A"/>
    <w:rsid w:val="001B0B2B"/>
    <w:rsid w:val="001D690E"/>
    <w:rsid w:val="00226B25"/>
    <w:rsid w:val="0026494D"/>
    <w:rsid w:val="002A6079"/>
    <w:rsid w:val="002B41F7"/>
    <w:rsid w:val="002F1716"/>
    <w:rsid w:val="00315F9E"/>
    <w:rsid w:val="003A6125"/>
    <w:rsid w:val="003D3A9C"/>
    <w:rsid w:val="003E7C39"/>
    <w:rsid w:val="00434332"/>
    <w:rsid w:val="00437571"/>
    <w:rsid w:val="0044587B"/>
    <w:rsid w:val="00486744"/>
    <w:rsid w:val="004876C7"/>
    <w:rsid w:val="004D6789"/>
    <w:rsid w:val="00517FDC"/>
    <w:rsid w:val="005525AC"/>
    <w:rsid w:val="005943F7"/>
    <w:rsid w:val="005B0041"/>
    <w:rsid w:val="005C5C87"/>
    <w:rsid w:val="005E4601"/>
    <w:rsid w:val="00616E07"/>
    <w:rsid w:val="006212EC"/>
    <w:rsid w:val="00651B68"/>
    <w:rsid w:val="006638C6"/>
    <w:rsid w:val="00682959"/>
    <w:rsid w:val="006F0F1C"/>
    <w:rsid w:val="006F7397"/>
    <w:rsid w:val="007229EF"/>
    <w:rsid w:val="00741762"/>
    <w:rsid w:val="0077378C"/>
    <w:rsid w:val="00791A28"/>
    <w:rsid w:val="007936E1"/>
    <w:rsid w:val="007A5589"/>
    <w:rsid w:val="007D540D"/>
    <w:rsid w:val="007D5D6E"/>
    <w:rsid w:val="00827528"/>
    <w:rsid w:val="008328E8"/>
    <w:rsid w:val="00833E97"/>
    <w:rsid w:val="00844DCC"/>
    <w:rsid w:val="00893134"/>
    <w:rsid w:val="008C21E5"/>
    <w:rsid w:val="0090188B"/>
    <w:rsid w:val="0091785F"/>
    <w:rsid w:val="009821C7"/>
    <w:rsid w:val="009872C1"/>
    <w:rsid w:val="0099460D"/>
    <w:rsid w:val="009F44A2"/>
    <w:rsid w:val="00A123FE"/>
    <w:rsid w:val="00A14B77"/>
    <w:rsid w:val="00A15867"/>
    <w:rsid w:val="00A15B5C"/>
    <w:rsid w:val="00A267AA"/>
    <w:rsid w:val="00A30F93"/>
    <w:rsid w:val="00A70256"/>
    <w:rsid w:val="00B05BC5"/>
    <w:rsid w:val="00B1311A"/>
    <w:rsid w:val="00B158B0"/>
    <w:rsid w:val="00B6655C"/>
    <w:rsid w:val="00B84507"/>
    <w:rsid w:val="00BD5735"/>
    <w:rsid w:val="00C259FA"/>
    <w:rsid w:val="00C271A7"/>
    <w:rsid w:val="00C5228F"/>
    <w:rsid w:val="00C752A7"/>
    <w:rsid w:val="00CA0CA1"/>
    <w:rsid w:val="00DA00C0"/>
    <w:rsid w:val="00E31BFD"/>
    <w:rsid w:val="00EA187D"/>
    <w:rsid w:val="00ED07EC"/>
    <w:rsid w:val="00ED3BD1"/>
    <w:rsid w:val="00ED439E"/>
    <w:rsid w:val="00EF589A"/>
    <w:rsid w:val="00F00D27"/>
    <w:rsid w:val="00F00F21"/>
    <w:rsid w:val="00F3683F"/>
    <w:rsid w:val="00F8142D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436</TotalTime>
  <Pages>2</Pages>
  <Words>193</Words>
  <Characters>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2014-06-19T05:05:00Z</dcterms:created>
  <dcterms:modified xsi:type="dcterms:W3CDTF">2015-04-29T09:36:00Z</dcterms:modified>
</cp:coreProperties>
</file>