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C" w:rsidRDefault="0022074C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22074C" w:rsidRDefault="0022074C" w:rsidP="001644DD">
      <w:pPr>
        <w:jc w:val="center"/>
        <w:rPr>
          <w:sz w:val="27"/>
          <w:szCs w:val="23"/>
        </w:rPr>
      </w:pPr>
    </w:p>
    <w:p w:rsidR="0022074C" w:rsidRDefault="0022074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22074C" w:rsidRDefault="0022074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22074C" w:rsidRDefault="0022074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22074C" w:rsidRDefault="0022074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22074C" w:rsidRDefault="0022074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22074C" w:rsidTr="000D2670">
        <w:tc>
          <w:tcPr>
            <w:tcW w:w="7393" w:type="dxa"/>
          </w:tcPr>
          <w:p w:rsidR="0022074C" w:rsidRPr="000D2670" w:rsidRDefault="0022074C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22074C" w:rsidRPr="000D2670" w:rsidRDefault="0022074C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22074C" w:rsidRPr="000D2670" w:rsidRDefault="0022074C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22074C" w:rsidRPr="000D2670" w:rsidRDefault="0022074C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2074C" w:rsidRPr="000D2670" w:rsidRDefault="0022074C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22074C" w:rsidRPr="000D2670" w:rsidRDefault="0022074C" w:rsidP="00DA00C0"/>
        </w:tc>
        <w:tc>
          <w:tcPr>
            <w:tcW w:w="7393" w:type="dxa"/>
          </w:tcPr>
          <w:p w:rsidR="0022074C" w:rsidRPr="000D2670" w:rsidRDefault="0022074C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22074C" w:rsidRPr="000D2670" w:rsidRDefault="0022074C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22074C" w:rsidRPr="000D2670" w:rsidRDefault="0022074C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22074C" w:rsidRDefault="0022074C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2074C" w:rsidRPr="000D2670" w:rsidRDefault="0022074C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22074C" w:rsidRPr="000D2670" w:rsidRDefault="0022074C" w:rsidP="000D2670">
            <w:pPr>
              <w:jc w:val="center"/>
            </w:pPr>
          </w:p>
        </w:tc>
      </w:tr>
      <w:tr w:rsidR="0022074C" w:rsidTr="000D2670">
        <w:tc>
          <w:tcPr>
            <w:tcW w:w="7393" w:type="dxa"/>
          </w:tcPr>
          <w:p w:rsidR="0022074C" w:rsidRPr="000D2670" w:rsidRDefault="0022074C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22074C" w:rsidRPr="000D2670" w:rsidRDefault="0022074C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22074C" w:rsidRPr="000D2670" w:rsidRDefault="0022074C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2074C" w:rsidRPr="000D2670" w:rsidRDefault="0022074C" w:rsidP="00DA00C0"/>
          <w:p w:rsidR="0022074C" w:rsidRPr="000D2670" w:rsidRDefault="0022074C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22074C" w:rsidRPr="000D2670" w:rsidRDefault="0022074C" w:rsidP="000D2670">
            <w:pPr>
              <w:jc w:val="center"/>
            </w:pPr>
          </w:p>
        </w:tc>
      </w:tr>
    </w:tbl>
    <w:p w:rsidR="0022074C" w:rsidRDefault="0022074C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22074C" w:rsidRDefault="0022074C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22074C" w:rsidRPr="00ED07EC" w:rsidRDefault="0022074C" w:rsidP="001644DD">
      <w:pPr>
        <w:jc w:val="center"/>
        <w:rPr>
          <w:b/>
          <w:i/>
          <w:sz w:val="32"/>
          <w:szCs w:val="32"/>
        </w:rPr>
      </w:pPr>
    </w:p>
    <w:p w:rsidR="0022074C" w:rsidRDefault="0022074C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иностранному языку</w:t>
      </w:r>
    </w:p>
    <w:p w:rsidR="0022074C" w:rsidRPr="00EF589A" w:rsidRDefault="0022074C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  10-11 классы)</w:t>
      </w:r>
      <w:r>
        <w:rPr>
          <w:i/>
          <w:sz w:val="32"/>
          <w:szCs w:val="32"/>
        </w:rPr>
        <w:t xml:space="preserve"> </w:t>
      </w:r>
    </w:p>
    <w:p w:rsidR="0022074C" w:rsidRDefault="0022074C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2074C" w:rsidRDefault="0022074C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22074C" w:rsidRDefault="0022074C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22074C" w:rsidRPr="00B1311A" w:rsidRDefault="0022074C" w:rsidP="00F00D27">
      <w:pPr>
        <w:tabs>
          <w:tab w:val="left" w:pos="8659"/>
        </w:tabs>
        <w:spacing w:line="360" w:lineRule="auto"/>
        <w:rPr>
          <w:b/>
        </w:rPr>
      </w:pPr>
    </w:p>
    <w:p w:rsidR="0022074C" w:rsidRPr="00B1311A" w:rsidRDefault="0022074C" w:rsidP="001644DD">
      <w:pPr>
        <w:spacing w:line="360" w:lineRule="auto"/>
        <w:jc w:val="center"/>
        <w:rPr>
          <w:b/>
        </w:rPr>
      </w:pPr>
    </w:p>
    <w:p w:rsidR="0022074C" w:rsidRDefault="0022074C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22074C" w:rsidRPr="00A70256" w:rsidRDefault="0022074C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22074C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D2670"/>
    <w:rsid w:val="00121806"/>
    <w:rsid w:val="001367C9"/>
    <w:rsid w:val="0014208E"/>
    <w:rsid w:val="001644DD"/>
    <w:rsid w:val="00170D91"/>
    <w:rsid w:val="00172A1A"/>
    <w:rsid w:val="00172AC3"/>
    <w:rsid w:val="0022074C"/>
    <w:rsid w:val="00226B25"/>
    <w:rsid w:val="0024608C"/>
    <w:rsid w:val="0026494D"/>
    <w:rsid w:val="002A6079"/>
    <w:rsid w:val="002B41F7"/>
    <w:rsid w:val="002F1716"/>
    <w:rsid w:val="00315F9E"/>
    <w:rsid w:val="003A6125"/>
    <w:rsid w:val="003D3A9C"/>
    <w:rsid w:val="003E7C39"/>
    <w:rsid w:val="00437571"/>
    <w:rsid w:val="00486744"/>
    <w:rsid w:val="004876C7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7378C"/>
    <w:rsid w:val="00791A28"/>
    <w:rsid w:val="007936E1"/>
    <w:rsid w:val="007D1423"/>
    <w:rsid w:val="00827528"/>
    <w:rsid w:val="00833E97"/>
    <w:rsid w:val="00844DCC"/>
    <w:rsid w:val="00893134"/>
    <w:rsid w:val="00896919"/>
    <w:rsid w:val="008C21E5"/>
    <w:rsid w:val="0091785F"/>
    <w:rsid w:val="009821C7"/>
    <w:rsid w:val="009872C1"/>
    <w:rsid w:val="0099460D"/>
    <w:rsid w:val="009F44A2"/>
    <w:rsid w:val="00A123FE"/>
    <w:rsid w:val="00A14B77"/>
    <w:rsid w:val="00A15867"/>
    <w:rsid w:val="00A30F93"/>
    <w:rsid w:val="00A70256"/>
    <w:rsid w:val="00AB3747"/>
    <w:rsid w:val="00B05BC5"/>
    <w:rsid w:val="00B1311A"/>
    <w:rsid w:val="00B158B0"/>
    <w:rsid w:val="00B6655C"/>
    <w:rsid w:val="00B84507"/>
    <w:rsid w:val="00BD5735"/>
    <w:rsid w:val="00C271A7"/>
    <w:rsid w:val="00C5228F"/>
    <w:rsid w:val="00C752A7"/>
    <w:rsid w:val="00CC384E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  <w:rsid w:val="00FB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2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2014-06-19T05:05:00Z</dcterms:created>
  <dcterms:modified xsi:type="dcterms:W3CDTF">2015-04-29T10:51:00Z</dcterms:modified>
</cp:coreProperties>
</file>