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B" w:rsidRDefault="0010644B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10644B" w:rsidRDefault="0010644B" w:rsidP="001644DD">
      <w:pPr>
        <w:jc w:val="center"/>
        <w:rPr>
          <w:sz w:val="27"/>
          <w:szCs w:val="23"/>
        </w:rPr>
      </w:pPr>
    </w:p>
    <w:p w:rsidR="0010644B" w:rsidRDefault="001064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10644B" w:rsidRDefault="001064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10644B" w:rsidRDefault="001064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10644B" w:rsidRDefault="001064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10644B" w:rsidRDefault="001064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10644B" w:rsidTr="000D2670">
        <w:tc>
          <w:tcPr>
            <w:tcW w:w="7393" w:type="dxa"/>
          </w:tcPr>
          <w:p w:rsidR="0010644B" w:rsidRPr="000D2670" w:rsidRDefault="0010644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10644B" w:rsidRPr="000D2670" w:rsidRDefault="0010644B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10644B" w:rsidRPr="000D2670" w:rsidRDefault="0010644B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10644B" w:rsidRPr="000D2670" w:rsidRDefault="001064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0644B" w:rsidRPr="000D2670" w:rsidRDefault="001064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10644B" w:rsidRPr="000D2670" w:rsidRDefault="0010644B" w:rsidP="00DA00C0"/>
        </w:tc>
        <w:tc>
          <w:tcPr>
            <w:tcW w:w="7393" w:type="dxa"/>
          </w:tcPr>
          <w:p w:rsidR="0010644B" w:rsidRPr="000D2670" w:rsidRDefault="0010644B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10644B" w:rsidRPr="000D2670" w:rsidRDefault="0010644B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10644B" w:rsidRPr="000D2670" w:rsidRDefault="0010644B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10644B" w:rsidRDefault="0010644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0644B" w:rsidRPr="000D2670" w:rsidRDefault="0010644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10644B" w:rsidRPr="000D2670" w:rsidRDefault="0010644B" w:rsidP="000D2670">
            <w:pPr>
              <w:jc w:val="center"/>
            </w:pPr>
          </w:p>
        </w:tc>
      </w:tr>
      <w:tr w:rsidR="0010644B" w:rsidTr="000D2670">
        <w:tc>
          <w:tcPr>
            <w:tcW w:w="7393" w:type="dxa"/>
          </w:tcPr>
          <w:p w:rsidR="0010644B" w:rsidRPr="000D2670" w:rsidRDefault="0010644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10644B" w:rsidRPr="000D2670" w:rsidRDefault="0010644B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10644B" w:rsidRPr="000D2670" w:rsidRDefault="001064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0644B" w:rsidRPr="000D2670" w:rsidRDefault="0010644B" w:rsidP="00DA00C0"/>
          <w:p w:rsidR="0010644B" w:rsidRPr="000D2670" w:rsidRDefault="0010644B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10644B" w:rsidRPr="000D2670" w:rsidRDefault="0010644B" w:rsidP="000D2670">
            <w:pPr>
              <w:jc w:val="center"/>
            </w:pPr>
          </w:p>
        </w:tc>
      </w:tr>
    </w:tbl>
    <w:p w:rsidR="0010644B" w:rsidRDefault="0010644B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10644B" w:rsidRDefault="0010644B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10644B" w:rsidRPr="00ED07EC" w:rsidRDefault="0010644B" w:rsidP="001644DD">
      <w:pPr>
        <w:jc w:val="center"/>
        <w:rPr>
          <w:b/>
          <w:i/>
          <w:sz w:val="32"/>
          <w:szCs w:val="32"/>
        </w:rPr>
      </w:pPr>
    </w:p>
    <w:p w:rsidR="0010644B" w:rsidRDefault="0010644B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искусству ( Музыка и ИЗО )</w:t>
      </w:r>
    </w:p>
    <w:p w:rsidR="0010644B" w:rsidRPr="000A4D88" w:rsidRDefault="0010644B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классы)</w:t>
      </w:r>
      <w:r>
        <w:rPr>
          <w:i/>
          <w:sz w:val="32"/>
          <w:szCs w:val="32"/>
        </w:rPr>
        <w:t xml:space="preserve"> </w:t>
      </w:r>
    </w:p>
    <w:p w:rsidR="0010644B" w:rsidRDefault="001064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0644B" w:rsidRDefault="001064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10644B" w:rsidRDefault="001064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10644B" w:rsidRPr="00B1311A" w:rsidRDefault="0010644B" w:rsidP="00F00D27">
      <w:pPr>
        <w:tabs>
          <w:tab w:val="left" w:pos="8659"/>
        </w:tabs>
        <w:spacing w:line="360" w:lineRule="auto"/>
        <w:rPr>
          <w:b/>
        </w:rPr>
      </w:pPr>
    </w:p>
    <w:p w:rsidR="0010644B" w:rsidRPr="00B1311A" w:rsidRDefault="0010644B" w:rsidP="001644DD">
      <w:pPr>
        <w:spacing w:line="360" w:lineRule="auto"/>
        <w:jc w:val="center"/>
        <w:rPr>
          <w:b/>
        </w:rPr>
      </w:pPr>
    </w:p>
    <w:p w:rsidR="0010644B" w:rsidRDefault="0010644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10644B" w:rsidRPr="00A70256" w:rsidRDefault="0010644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10644B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9738F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E31BFD"/>
    <w:rsid w:val="00E72E09"/>
    <w:rsid w:val="00EA187D"/>
    <w:rsid w:val="00ED07EC"/>
    <w:rsid w:val="00ED3BD1"/>
    <w:rsid w:val="00ED439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2014-06-19T05:05:00Z</dcterms:created>
  <dcterms:modified xsi:type="dcterms:W3CDTF">2015-04-29T09:35:00Z</dcterms:modified>
</cp:coreProperties>
</file>