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C8" w:rsidRDefault="008D3AC8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8D3AC8" w:rsidRDefault="008D3AC8" w:rsidP="001644DD">
      <w:pPr>
        <w:jc w:val="center"/>
        <w:rPr>
          <w:sz w:val="27"/>
          <w:szCs w:val="23"/>
        </w:rPr>
      </w:pPr>
    </w:p>
    <w:p w:rsidR="008D3AC8" w:rsidRDefault="008D3AC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8D3AC8" w:rsidRDefault="008D3AC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8D3AC8" w:rsidRDefault="008D3AC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8D3AC8" w:rsidRDefault="008D3AC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8D3AC8" w:rsidRDefault="008D3AC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8D3AC8" w:rsidTr="000D2670">
        <w:tc>
          <w:tcPr>
            <w:tcW w:w="7393" w:type="dxa"/>
          </w:tcPr>
          <w:p w:rsidR="008D3AC8" w:rsidRPr="000D2670" w:rsidRDefault="008D3AC8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8D3AC8" w:rsidRPr="000D2670" w:rsidRDefault="008D3AC8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8D3AC8" w:rsidRPr="000D2670" w:rsidRDefault="008D3AC8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8D3AC8" w:rsidRPr="000D2670" w:rsidRDefault="008D3AC8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8D3AC8" w:rsidRPr="000D2670" w:rsidRDefault="008D3AC8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8D3AC8" w:rsidRPr="000D2670" w:rsidRDefault="008D3AC8" w:rsidP="00DA00C0"/>
        </w:tc>
        <w:tc>
          <w:tcPr>
            <w:tcW w:w="7393" w:type="dxa"/>
          </w:tcPr>
          <w:p w:rsidR="008D3AC8" w:rsidRPr="000D2670" w:rsidRDefault="008D3AC8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8D3AC8" w:rsidRPr="000D2670" w:rsidRDefault="008D3AC8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8D3AC8" w:rsidRPr="000D2670" w:rsidRDefault="008D3AC8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8D3AC8" w:rsidRDefault="008D3AC8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8D3AC8" w:rsidRPr="000D2670" w:rsidRDefault="008D3AC8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8D3AC8" w:rsidRPr="000D2670" w:rsidRDefault="008D3AC8" w:rsidP="000D2670">
            <w:pPr>
              <w:jc w:val="center"/>
            </w:pPr>
          </w:p>
        </w:tc>
      </w:tr>
      <w:tr w:rsidR="008D3AC8" w:rsidTr="000D2670">
        <w:tc>
          <w:tcPr>
            <w:tcW w:w="7393" w:type="dxa"/>
          </w:tcPr>
          <w:p w:rsidR="008D3AC8" w:rsidRPr="000D2670" w:rsidRDefault="008D3AC8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8D3AC8" w:rsidRPr="000D2670" w:rsidRDefault="008D3AC8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8D3AC8" w:rsidRPr="000D2670" w:rsidRDefault="008D3AC8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8D3AC8" w:rsidRPr="000D2670" w:rsidRDefault="008D3AC8" w:rsidP="00DA00C0"/>
          <w:p w:rsidR="008D3AC8" w:rsidRPr="000D2670" w:rsidRDefault="008D3AC8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8D3AC8" w:rsidRPr="000D2670" w:rsidRDefault="008D3AC8" w:rsidP="000D2670">
            <w:pPr>
              <w:jc w:val="center"/>
            </w:pPr>
          </w:p>
        </w:tc>
      </w:tr>
    </w:tbl>
    <w:p w:rsidR="008D3AC8" w:rsidRDefault="008D3AC8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8D3AC8" w:rsidRDefault="008D3AC8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8D3AC8" w:rsidRPr="00ED07EC" w:rsidRDefault="008D3AC8" w:rsidP="001644DD">
      <w:pPr>
        <w:jc w:val="center"/>
        <w:rPr>
          <w:b/>
          <w:i/>
          <w:sz w:val="32"/>
          <w:szCs w:val="32"/>
        </w:rPr>
      </w:pPr>
    </w:p>
    <w:p w:rsidR="008D3AC8" w:rsidRDefault="008D3AC8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истории </w:t>
      </w:r>
    </w:p>
    <w:p w:rsidR="008D3AC8" w:rsidRPr="00EF589A" w:rsidRDefault="008D3AC8" w:rsidP="00791A2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( 10-11 классы)</w:t>
      </w:r>
      <w:r>
        <w:rPr>
          <w:i/>
          <w:sz w:val="32"/>
          <w:szCs w:val="32"/>
        </w:rPr>
        <w:t xml:space="preserve"> </w:t>
      </w:r>
    </w:p>
    <w:p w:rsidR="008D3AC8" w:rsidRDefault="008D3AC8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D3AC8" w:rsidRDefault="008D3AC8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8D3AC8" w:rsidRDefault="008D3AC8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8D3AC8" w:rsidRPr="00B1311A" w:rsidRDefault="008D3AC8" w:rsidP="00F00D27">
      <w:pPr>
        <w:tabs>
          <w:tab w:val="left" w:pos="8659"/>
        </w:tabs>
        <w:spacing w:line="360" w:lineRule="auto"/>
        <w:rPr>
          <w:b/>
        </w:rPr>
      </w:pPr>
    </w:p>
    <w:p w:rsidR="008D3AC8" w:rsidRPr="00B1311A" w:rsidRDefault="008D3AC8" w:rsidP="001644DD">
      <w:pPr>
        <w:spacing w:line="360" w:lineRule="auto"/>
        <w:jc w:val="center"/>
        <w:rPr>
          <w:b/>
        </w:rPr>
      </w:pPr>
    </w:p>
    <w:p w:rsidR="008D3AC8" w:rsidRDefault="008D3AC8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8D3AC8" w:rsidRPr="00A70256" w:rsidRDefault="008D3AC8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  <w:r>
        <w:rPr>
          <w:bCs/>
          <w:spacing w:val="-6"/>
          <w:sz w:val="28"/>
          <w:szCs w:val="28"/>
        </w:rPr>
        <w:t xml:space="preserve"> по истории на уровне среднего общего образования</w:t>
      </w:r>
    </w:p>
    <w:p w:rsidR="008D3AC8" w:rsidRPr="00A70256" w:rsidRDefault="008D3AC8" w:rsidP="005C5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AC8" w:rsidRPr="00A70256" w:rsidRDefault="008D3AC8" w:rsidP="0009486B">
      <w:pPr>
        <w:numPr>
          <w:ilvl w:val="0"/>
          <w:numId w:val="6"/>
        </w:numPr>
        <w:tabs>
          <w:tab w:val="clear" w:pos="720"/>
          <w:tab w:val="num" w:pos="0"/>
        </w:tabs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Закон Российской Федерации от 29.12.2012г. №273-ФЗ «Об образовании в Российской Федерации»  ( с изменениями и дополнениями)</w:t>
      </w:r>
    </w:p>
    <w:p w:rsidR="008D3AC8" w:rsidRPr="00A70256" w:rsidRDefault="008D3AC8" w:rsidP="0009486B">
      <w:pPr>
        <w:numPr>
          <w:ilvl w:val="0"/>
          <w:numId w:val="6"/>
        </w:numPr>
        <w:tabs>
          <w:tab w:val="clear" w:pos="720"/>
          <w:tab w:val="num" w:pos="0"/>
        </w:tabs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Приказ Министерства образования и науки РФ от 05.03.2004г. №1089 «Об утверждении Федерального компонента государственных  образовательных стандартов начального общего, основного общего и среднего (полного) общего образования» ( с изменениями и дополнениями).</w:t>
      </w:r>
    </w:p>
    <w:p w:rsidR="008D3AC8" w:rsidRPr="00A70256" w:rsidRDefault="008D3AC8" w:rsidP="0009486B">
      <w:pPr>
        <w:numPr>
          <w:ilvl w:val="0"/>
          <w:numId w:val="6"/>
        </w:numPr>
        <w:tabs>
          <w:tab w:val="clear" w:pos="720"/>
          <w:tab w:val="num" w:pos="0"/>
        </w:tabs>
        <w:ind w:left="0"/>
        <w:jc w:val="both"/>
        <w:rPr>
          <w:sz w:val="28"/>
          <w:szCs w:val="28"/>
        </w:rPr>
      </w:pPr>
      <w:r w:rsidRPr="00A70256">
        <w:rPr>
          <w:color w:val="000000"/>
          <w:spacing w:val="5"/>
          <w:sz w:val="28"/>
          <w:szCs w:val="28"/>
        </w:rPr>
        <w:t>Приказ Министерства образования РФ от 09.03.2004г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с дополнениями и изменениями, в редакции  приказов Минобрнауки РФ от 20.08.2008 №241, от 30.08.2010 № 889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образования»)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70256">
        <w:rPr>
          <w:sz w:val="28"/>
          <w:szCs w:val="28"/>
        </w:rPr>
        <w:t xml:space="preserve">Приказ Минобрнауки  от 31.03.2014г. № 253 </w:t>
      </w:r>
      <w:hyperlink r:id="rId7" w:tgtFrame="_blank" w:history="1">
        <w:r w:rsidRPr="00A70256">
          <w:rPr>
            <w:sz w:val="28"/>
            <w:szCs w:val="28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</w:t>
        </w:r>
      </w:hyperlink>
      <w:r w:rsidRPr="00A70256">
        <w:rPr>
          <w:sz w:val="28"/>
          <w:szCs w:val="28"/>
        </w:rPr>
        <w:t>.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Типовое положение об общеобразовательном учреждении, утверждённое постановлением правительства РФ от 19.03.2001 №196 ( с изменениями и дополнениями)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 2.4.2 № 2821-10 « 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рег.№1993);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 Письмо Министерства образования и науки РФ и Департамента государственной политики в сфере общего образования « О федеральном перечне учебников» от 29 апреля 2014г № 08-548;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>8) Приказ Министерства образования и науки РФ от 20 августа 2008г. №241 « О внесении изменений в Федеральный базисный учебный план  и примерные учебные планы для образовательных учреждений РФ; реализующих программы общего образования, утверждённых Приказом Министерства   от 9 марта 2004г. №1312»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 Приказ Министерства образования и науки РФ от 30 августа 2010г. №889 « 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утвержд. Приказом Министерства образования РФ 9 марта 2004г.№1312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r w:rsidRPr="00A15867">
        <w:rPr>
          <w:sz w:val="28"/>
          <w:szCs w:val="28"/>
        </w:rPr>
        <w:t xml:space="preserve"> 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10) Приказ Министерства образования и науки РФ от3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№1994 « О внесении изменений в федеральный базисный учебный план и примерные учебные планы  для общеобразовательных учреждений РФ, реализующих программы общего образования, утвержденные приказом Минобрнауки РФ от 9 марта 20004г.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11) Приказ Министерства образования и науки РФ от 01.02.2012г. № 74 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образования», утверждённые приказом Министерства образования РФ от 09.03.2004. № 1312;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 Постановление Правительства Свердловской области от 03.08.1999 года № 897-пп «Об утверждении Государственного образовательного стандарта (национально-региональный компонент) образования в период детства, основного общего и среднего (полного) общего образования Свердловской области;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13) Постановление Правительства Свердловской 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 (с дополнениями и изменениями);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14)  Приказ Министерства общего  и профессионального образования Свердловской области от 26.05.2006 «119-и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15) Приказ директора ГБОУ СО КШИ «СКК им. М.В. Банных» « Об утверждении локальных актов общеобразовательного учреждения ( Образовательной программы, Учебного плана, Рабочих программ, УМК, учебников..)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16)      Положение о  формах, периодичности, порядке текущего контроля успеваемости и промежуточной  аттестации обучающихся ГБОУ СО КШИ «СКК им. М.В. Банных», утвержденное приказом директора;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>17) Положение о нормах оценок по предметам в ГБОУ СО КШИ «СКК им. М.В. Банных» (Пр. директора № 59 от 30.04.14)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17)  Устав ГБОУ СО КШИ «СКК им. М.В. Банных» 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18)  Годовой календарный учебный график,  утвержденный приказом директора ГБОУ СО КШИ «СКК им. М.В. Банных»  № 281а-од  от 28.08.14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19) Образовательная программа ГБОУ СО КШИ «СКК им. М.В. Банных» на 2014-2015 учебный год. утвержденная приказом директора ГБОУ СО КШИ «СКК им. М.В. Банных» № 281-а-од от 28.08.2014г.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20)  Положение о рабочих программах по учебным предметам, утвержденное приказом директора ГБОУ СО КШИ «СКК им. М.В. Банных» </w:t>
      </w:r>
    </w:p>
    <w:p w:rsidR="008D3AC8" w:rsidRDefault="008D3AC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21)  Учебный план ГБОУ СО КШИ «СКК им. М.В. Банных» на 2014-2015 учебный год, утвержденный приказом директора ГБОУ СО КШИ «СКК им. М.В. Банных» № 281-а-од от 28.08.2014г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D3AC8" w:rsidRPr="00A70256" w:rsidRDefault="008D3AC8" w:rsidP="00EF4FCD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22)Обязательный  минимум</w:t>
      </w:r>
      <w:r w:rsidRPr="00A70256">
        <w:rPr>
          <w:sz w:val="28"/>
          <w:szCs w:val="28"/>
        </w:rPr>
        <w:t xml:space="preserve"> содержания основных образовательных программ по истории.</w:t>
      </w:r>
    </w:p>
    <w:p w:rsidR="008D3AC8" w:rsidRDefault="008D3AC8" w:rsidP="00DA00C0">
      <w:pPr>
        <w:pStyle w:val="1"/>
        <w:spacing w:line="276" w:lineRule="auto"/>
        <w:ind w:left="0" w:hanging="294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70256">
        <w:rPr>
          <w:sz w:val="28"/>
          <w:szCs w:val="28"/>
        </w:rPr>
        <w:t>)</w:t>
      </w:r>
      <w:r>
        <w:rPr>
          <w:sz w:val="28"/>
          <w:szCs w:val="28"/>
        </w:rPr>
        <w:t xml:space="preserve"> Примерная  программа  среднего</w:t>
      </w:r>
      <w:r w:rsidRPr="00A70256">
        <w:rPr>
          <w:sz w:val="28"/>
          <w:szCs w:val="28"/>
        </w:rPr>
        <w:t xml:space="preserve">  общ</w:t>
      </w:r>
      <w:r>
        <w:rPr>
          <w:sz w:val="28"/>
          <w:szCs w:val="28"/>
        </w:rPr>
        <w:t xml:space="preserve">его  образования по истории  </w:t>
      </w:r>
    </w:p>
    <w:p w:rsidR="008D3AC8" w:rsidRPr="00A26FBB" w:rsidRDefault="008D3AC8" w:rsidP="00E80175">
      <w:pPr>
        <w:pStyle w:val="Heading5"/>
        <w:widowControl/>
        <w:autoSpaceDE/>
        <w:autoSpaceDN/>
        <w:adjustRightInd/>
        <w:spacing w:before="36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История ( </w:t>
      </w:r>
      <w:r w:rsidRPr="00A26FBB">
        <w:rPr>
          <w:bCs/>
          <w:sz w:val="28"/>
          <w:szCs w:val="28"/>
        </w:rPr>
        <w:t>БАЗОВЫЙ УРОВЕНЬ</w:t>
      </w:r>
      <w:r>
        <w:rPr>
          <w:bCs/>
          <w:sz w:val="28"/>
          <w:szCs w:val="28"/>
        </w:rPr>
        <w:t>)</w:t>
      </w:r>
    </w:p>
    <w:p w:rsidR="008D3AC8" w:rsidRPr="00A26FBB" w:rsidRDefault="008D3AC8" w:rsidP="00E80175">
      <w:pPr>
        <w:pStyle w:val="BodyTextIndent2"/>
        <w:spacing w:before="360" w:line="240" w:lineRule="auto"/>
        <w:ind w:firstLine="567"/>
        <w:rPr>
          <w:b/>
          <w:bCs/>
          <w:i/>
          <w:iCs/>
          <w:szCs w:val="28"/>
        </w:rPr>
      </w:pPr>
      <w:r w:rsidRPr="00A26FBB">
        <w:rPr>
          <w:b/>
          <w:bCs/>
          <w:i/>
          <w:iCs/>
          <w:szCs w:val="28"/>
        </w:rPr>
        <w:t>Изучение истории в старшей школе на базовом уровне направлено на достижение следующих целей:</w:t>
      </w:r>
    </w:p>
    <w:p w:rsidR="008D3AC8" w:rsidRPr="00A26FBB" w:rsidRDefault="008D3AC8" w:rsidP="00E80175">
      <w:pPr>
        <w:numPr>
          <w:ilvl w:val="0"/>
          <w:numId w:val="7"/>
        </w:numPr>
        <w:tabs>
          <w:tab w:val="clear" w:pos="567"/>
        </w:tabs>
        <w:spacing w:before="120"/>
        <w:jc w:val="both"/>
        <w:rPr>
          <w:szCs w:val="28"/>
        </w:rPr>
      </w:pPr>
      <w:r w:rsidRPr="00A26FBB">
        <w:rPr>
          <w:b/>
          <w:bCs/>
          <w:szCs w:val="28"/>
        </w:rPr>
        <w:t>воспитание</w:t>
      </w:r>
      <w:r w:rsidRPr="00A26FBB">
        <w:rPr>
          <w:szCs w:val="28"/>
        </w:rPr>
        <w:t xml:space="preserve"> гражданственности, формирование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8D3AC8" w:rsidRPr="00A26FBB" w:rsidRDefault="008D3AC8" w:rsidP="00E80175">
      <w:pPr>
        <w:numPr>
          <w:ilvl w:val="0"/>
          <w:numId w:val="7"/>
        </w:numPr>
        <w:tabs>
          <w:tab w:val="clear" w:pos="567"/>
        </w:tabs>
        <w:spacing w:before="120"/>
        <w:jc w:val="both"/>
        <w:rPr>
          <w:szCs w:val="28"/>
        </w:rPr>
      </w:pPr>
      <w:r w:rsidRPr="00A26FBB">
        <w:rPr>
          <w:b/>
          <w:bCs/>
          <w:szCs w:val="28"/>
        </w:rPr>
        <w:t>развитие</w:t>
      </w:r>
      <w:r w:rsidRPr="00A26FBB">
        <w:rPr>
          <w:szCs w:val="28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8D3AC8" w:rsidRPr="00A26FBB" w:rsidRDefault="008D3AC8" w:rsidP="00E80175">
      <w:pPr>
        <w:numPr>
          <w:ilvl w:val="0"/>
          <w:numId w:val="7"/>
        </w:numPr>
        <w:tabs>
          <w:tab w:val="clear" w:pos="567"/>
        </w:tabs>
        <w:spacing w:before="120"/>
        <w:jc w:val="both"/>
        <w:rPr>
          <w:szCs w:val="28"/>
        </w:rPr>
      </w:pPr>
      <w:r w:rsidRPr="00A26FBB">
        <w:rPr>
          <w:b/>
          <w:bCs/>
          <w:szCs w:val="28"/>
        </w:rPr>
        <w:t>освоение комплекса систематизированных знаний</w:t>
      </w:r>
      <w:r w:rsidRPr="00A26FBB">
        <w:rPr>
          <w:szCs w:val="28"/>
        </w:rPr>
        <w:t xml:space="preserve"> об истории человечества, формирование целостного представления о месте и роли России во всемирно-историческом процессе;</w:t>
      </w:r>
    </w:p>
    <w:p w:rsidR="008D3AC8" w:rsidRPr="00A26FBB" w:rsidRDefault="008D3AC8" w:rsidP="00E80175">
      <w:pPr>
        <w:numPr>
          <w:ilvl w:val="0"/>
          <w:numId w:val="7"/>
        </w:numPr>
        <w:tabs>
          <w:tab w:val="clear" w:pos="567"/>
        </w:tabs>
        <w:spacing w:before="120"/>
        <w:jc w:val="both"/>
        <w:rPr>
          <w:szCs w:val="28"/>
        </w:rPr>
      </w:pPr>
      <w:r w:rsidRPr="00A26FBB">
        <w:rPr>
          <w:b/>
          <w:bCs/>
          <w:szCs w:val="28"/>
        </w:rPr>
        <w:t>овладение умениями и навыками</w:t>
      </w:r>
      <w:r w:rsidRPr="00A26FBB">
        <w:rPr>
          <w:szCs w:val="28"/>
        </w:rPr>
        <w:t xml:space="preserve"> поиска и систематизации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8D3AC8" w:rsidRPr="00A26FBB" w:rsidRDefault="008D3AC8" w:rsidP="00E80175">
      <w:pPr>
        <w:numPr>
          <w:ilvl w:val="0"/>
          <w:numId w:val="7"/>
        </w:numPr>
        <w:tabs>
          <w:tab w:val="clear" w:pos="567"/>
        </w:tabs>
        <w:spacing w:before="120"/>
        <w:jc w:val="both"/>
        <w:rPr>
          <w:szCs w:val="28"/>
        </w:rPr>
      </w:pPr>
      <w:r w:rsidRPr="00A26FBB">
        <w:rPr>
          <w:b/>
          <w:bCs/>
          <w:szCs w:val="28"/>
        </w:rPr>
        <w:t xml:space="preserve">формирование </w:t>
      </w:r>
      <w:r w:rsidRPr="00A26FBB">
        <w:rPr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8D3AC8" w:rsidRPr="00A26FBB" w:rsidRDefault="008D3AC8" w:rsidP="00E80175">
      <w:pPr>
        <w:spacing w:before="60"/>
        <w:jc w:val="both"/>
        <w:rPr>
          <w:szCs w:val="28"/>
        </w:rPr>
      </w:pPr>
    </w:p>
    <w:p w:rsidR="008D3AC8" w:rsidRPr="00A26FBB" w:rsidRDefault="008D3AC8" w:rsidP="00E80175">
      <w:pPr>
        <w:spacing w:before="60"/>
        <w:jc w:val="both"/>
        <w:rPr>
          <w:szCs w:val="28"/>
        </w:rPr>
      </w:pPr>
    </w:p>
    <w:p w:rsidR="008D3AC8" w:rsidRPr="00A26FBB" w:rsidRDefault="008D3AC8" w:rsidP="00E80175">
      <w:pPr>
        <w:spacing w:before="60"/>
        <w:jc w:val="both"/>
        <w:rPr>
          <w:szCs w:val="28"/>
        </w:rPr>
      </w:pPr>
    </w:p>
    <w:p w:rsidR="008D3AC8" w:rsidRDefault="008D3AC8" w:rsidP="00E80175">
      <w:pPr>
        <w:pStyle w:val="Heading5"/>
        <w:widowControl/>
        <w:autoSpaceDE/>
        <w:autoSpaceDN/>
        <w:adjustRightInd/>
        <w:spacing w:line="240" w:lineRule="auto"/>
        <w:ind w:firstLine="0"/>
        <w:rPr>
          <w:bCs/>
          <w:sz w:val="28"/>
          <w:szCs w:val="28"/>
        </w:rPr>
      </w:pPr>
    </w:p>
    <w:p w:rsidR="008D3AC8" w:rsidRDefault="008D3AC8" w:rsidP="00E80175">
      <w:pPr>
        <w:pStyle w:val="Heading5"/>
        <w:widowControl/>
        <w:autoSpaceDE/>
        <w:autoSpaceDN/>
        <w:adjustRightInd/>
        <w:spacing w:line="240" w:lineRule="auto"/>
        <w:ind w:firstLine="0"/>
        <w:rPr>
          <w:bCs/>
          <w:sz w:val="28"/>
          <w:szCs w:val="28"/>
        </w:rPr>
      </w:pPr>
    </w:p>
    <w:p w:rsidR="008D3AC8" w:rsidRPr="00A26FBB" w:rsidRDefault="008D3AC8" w:rsidP="00E80175">
      <w:pPr>
        <w:pStyle w:val="Heading5"/>
        <w:widowControl/>
        <w:autoSpaceDE/>
        <w:autoSpaceDN/>
        <w:adjustRightInd/>
        <w:spacing w:line="240" w:lineRule="auto"/>
        <w:ind w:firstLine="0"/>
        <w:rPr>
          <w:bCs/>
          <w:sz w:val="28"/>
          <w:szCs w:val="28"/>
        </w:rPr>
      </w:pPr>
      <w:r w:rsidRPr="00A26FBB">
        <w:rPr>
          <w:bCs/>
          <w:sz w:val="28"/>
          <w:szCs w:val="28"/>
        </w:rPr>
        <w:t>ОБЯЗАТЕЛЬНЫЙ МИНИМУМ СОДЕРЖАНИЯ</w:t>
      </w:r>
      <w:r w:rsidRPr="00A26FBB">
        <w:rPr>
          <w:bCs/>
          <w:sz w:val="28"/>
          <w:szCs w:val="28"/>
        </w:rPr>
        <w:br/>
        <w:t>ОСНОВНЫХ ОБРАЗОВАТЕЛЬНЫХ ПРОГРАММ</w:t>
      </w:r>
      <w:r>
        <w:rPr>
          <w:bCs/>
          <w:sz w:val="28"/>
          <w:szCs w:val="28"/>
        </w:rPr>
        <w:t xml:space="preserve"> по истории в 10-11 классах распределён следующим образом:</w:t>
      </w:r>
    </w:p>
    <w:p w:rsidR="008D3AC8" w:rsidRPr="00A26FBB" w:rsidRDefault="008D3AC8" w:rsidP="00E80175">
      <w:pPr>
        <w:spacing w:before="240" w:after="60"/>
        <w:ind w:left="567"/>
        <w:rPr>
          <w:b/>
          <w:szCs w:val="28"/>
        </w:rPr>
      </w:pPr>
      <w:r w:rsidRPr="00A26FBB">
        <w:rPr>
          <w:b/>
          <w:szCs w:val="28"/>
        </w:rPr>
        <w:t>История как наука</w:t>
      </w:r>
    </w:p>
    <w:p w:rsidR="008D3AC8" w:rsidRPr="00A26FBB" w:rsidRDefault="008D3AC8" w:rsidP="00E80175">
      <w:pPr>
        <w:ind w:firstLine="567"/>
        <w:jc w:val="both"/>
        <w:rPr>
          <w:i/>
          <w:szCs w:val="28"/>
        </w:rPr>
      </w:pPr>
      <w:r w:rsidRPr="00A26FBB">
        <w:rPr>
          <w:szCs w:val="28"/>
        </w:rPr>
        <w:t>История в системе гуманитарных наук. Концепции исторического развития человечества.</w:t>
      </w:r>
    </w:p>
    <w:p w:rsidR="008D3AC8" w:rsidRPr="00A26FBB" w:rsidRDefault="008D3AC8" w:rsidP="00E80175">
      <w:pPr>
        <w:pStyle w:val="PlainText"/>
        <w:spacing w:before="360" w:after="60"/>
        <w:ind w:left="567"/>
        <w:rPr>
          <w:rFonts w:ascii="Times New Roman" w:hAnsi="Times New Roman"/>
          <w:b/>
          <w:caps/>
          <w:sz w:val="28"/>
          <w:szCs w:val="28"/>
        </w:rPr>
      </w:pPr>
      <w:r w:rsidRPr="00A26FBB">
        <w:rPr>
          <w:rFonts w:ascii="Times New Roman" w:hAnsi="Times New Roman"/>
          <w:b/>
          <w:caps/>
          <w:sz w:val="28"/>
          <w:szCs w:val="28"/>
        </w:rPr>
        <w:t xml:space="preserve">ВСЕОБЩАЯ ИСТОРИЯ </w:t>
      </w:r>
    </w:p>
    <w:p w:rsidR="008D3AC8" w:rsidRPr="004910F3" w:rsidRDefault="008D3AC8" w:rsidP="00E80175">
      <w:pPr>
        <w:spacing w:before="80" w:after="60"/>
        <w:ind w:left="567"/>
        <w:rPr>
          <w:b/>
          <w:szCs w:val="28"/>
          <w:highlight w:val="cyan"/>
        </w:rPr>
      </w:pPr>
      <w:r w:rsidRPr="004910F3">
        <w:rPr>
          <w:b/>
          <w:szCs w:val="28"/>
          <w:highlight w:val="cyan"/>
        </w:rPr>
        <w:t>Предцивилизационная стадия истории человечества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cyan"/>
        </w:rPr>
      </w:pPr>
      <w:r w:rsidRPr="004910F3">
        <w:rPr>
          <w:szCs w:val="28"/>
          <w:highlight w:val="cyan"/>
        </w:rPr>
        <w:t xml:space="preserve">Природное и социальное в человеке и человеческом сообществе первобытной эпохи. </w:t>
      </w:r>
      <w:r w:rsidRPr="004910F3">
        <w:rPr>
          <w:i/>
          <w:szCs w:val="28"/>
          <w:highlight w:val="cyan"/>
        </w:rPr>
        <w:t>Неолитическая революция</w:t>
      </w:r>
      <w:r w:rsidRPr="004910F3">
        <w:rPr>
          <w:rStyle w:val="FootnoteReference"/>
          <w:i/>
          <w:szCs w:val="28"/>
          <w:highlight w:val="cyan"/>
        </w:rPr>
        <w:footnoteReference w:id="1"/>
      </w:r>
      <w:r w:rsidRPr="004910F3">
        <w:rPr>
          <w:i/>
          <w:szCs w:val="28"/>
          <w:highlight w:val="cyan"/>
        </w:rPr>
        <w:t xml:space="preserve">. </w:t>
      </w:r>
      <w:r w:rsidRPr="004910F3">
        <w:rPr>
          <w:szCs w:val="28"/>
          <w:highlight w:val="cyan"/>
        </w:rPr>
        <w:t>Изменения в укладе жизни и формах социальных связей.</w:t>
      </w:r>
    </w:p>
    <w:p w:rsidR="008D3AC8" w:rsidRPr="004910F3" w:rsidRDefault="008D3AC8" w:rsidP="00E80175">
      <w:pPr>
        <w:spacing w:before="120" w:after="60"/>
        <w:ind w:left="567"/>
        <w:rPr>
          <w:b/>
          <w:szCs w:val="28"/>
          <w:highlight w:val="cyan"/>
        </w:rPr>
      </w:pPr>
      <w:r w:rsidRPr="004910F3">
        <w:rPr>
          <w:b/>
          <w:szCs w:val="28"/>
          <w:highlight w:val="cyan"/>
        </w:rPr>
        <w:t>Цивилизации Древнего мира и Средневековья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cyan"/>
        </w:rPr>
      </w:pPr>
      <w:r w:rsidRPr="004910F3">
        <w:rPr>
          <w:i/>
          <w:szCs w:val="28"/>
          <w:highlight w:val="cyan"/>
        </w:rPr>
        <w:t>Традиционное общество.</w:t>
      </w:r>
      <w:r w:rsidRPr="004910F3">
        <w:rPr>
          <w:szCs w:val="28"/>
          <w:highlight w:val="cyan"/>
        </w:rPr>
        <w:t xml:space="preserve"> Архаичные цивилизации Древности. </w:t>
      </w:r>
      <w:r w:rsidRPr="004910F3">
        <w:rPr>
          <w:i/>
          <w:szCs w:val="28"/>
          <w:highlight w:val="cyan"/>
        </w:rPr>
        <w:t>Мифологическая картина мира.</w:t>
      </w:r>
      <w:r w:rsidRPr="004910F3">
        <w:rPr>
          <w:szCs w:val="28"/>
          <w:highlight w:val="cyan"/>
        </w:rPr>
        <w:t xml:space="preserve"> Античные цивилизации Средиземноморья. </w:t>
      </w:r>
      <w:r w:rsidRPr="004910F3">
        <w:rPr>
          <w:i/>
          <w:szCs w:val="28"/>
          <w:highlight w:val="cyan"/>
        </w:rPr>
        <w:t>Формирование научной формы мышления в античном обществе.</w:t>
      </w:r>
    </w:p>
    <w:p w:rsidR="008D3AC8" w:rsidRPr="004910F3" w:rsidRDefault="008D3AC8" w:rsidP="00E80175">
      <w:pPr>
        <w:pStyle w:val="BodyTextIndent"/>
        <w:spacing w:line="240" w:lineRule="auto"/>
        <w:jc w:val="both"/>
        <w:rPr>
          <w:szCs w:val="28"/>
          <w:highlight w:val="cyan"/>
        </w:rPr>
      </w:pPr>
      <w:r w:rsidRPr="004910F3">
        <w:rPr>
          <w:szCs w:val="28"/>
          <w:highlight w:val="cyan"/>
        </w:rPr>
        <w:t xml:space="preserve">Складывание индо-буддийской, китайско-конфуцианской, иудео-христианской цивилизаций. </w:t>
      </w:r>
      <w:r w:rsidRPr="004910F3">
        <w:rPr>
          <w:i/>
          <w:szCs w:val="28"/>
          <w:highlight w:val="cyan"/>
        </w:rPr>
        <w:t xml:space="preserve">Формирование религиозной картины мира. </w:t>
      </w:r>
      <w:r w:rsidRPr="004910F3">
        <w:rPr>
          <w:szCs w:val="28"/>
          <w:highlight w:val="cyan"/>
        </w:rPr>
        <w:t xml:space="preserve">Социальные нормы, духовные ценности, философская мысль в древнем обществе. </w:t>
      </w:r>
    </w:p>
    <w:p w:rsidR="008D3AC8" w:rsidRPr="004910F3" w:rsidRDefault="008D3AC8" w:rsidP="00E80175">
      <w:pPr>
        <w:pStyle w:val="BodyTextIndent"/>
        <w:spacing w:line="240" w:lineRule="auto"/>
        <w:jc w:val="both"/>
        <w:rPr>
          <w:szCs w:val="28"/>
          <w:highlight w:val="cyan"/>
        </w:rPr>
      </w:pPr>
      <w:r w:rsidRPr="004910F3">
        <w:rPr>
          <w:szCs w:val="28"/>
          <w:highlight w:val="cyan"/>
        </w:rPr>
        <w:t xml:space="preserve">Религиозно-культурные миры Средневековья. Возникновение исламской цивилизации. Исламская духовная культура и философская мысль в эпоху Средневековья. 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8D3AC8" w:rsidRPr="004910F3" w:rsidRDefault="008D3AC8" w:rsidP="00E80175">
      <w:pPr>
        <w:pStyle w:val="BodyTextIndent"/>
        <w:spacing w:line="240" w:lineRule="auto"/>
        <w:jc w:val="both"/>
        <w:rPr>
          <w:i/>
          <w:szCs w:val="28"/>
          <w:highlight w:val="cyan"/>
        </w:rPr>
      </w:pPr>
      <w:r w:rsidRPr="004910F3">
        <w:rPr>
          <w:i/>
          <w:szCs w:val="28"/>
          <w:highlight w:val="cyan"/>
        </w:rPr>
        <w:t>Характер международных отношений в Древнем мире и в эпоху Средневековья.</w:t>
      </w:r>
    </w:p>
    <w:p w:rsidR="008D3AC8" w:rsidRPr="004910F3" w:rsidRDefault="008D3AC8" w:rsidP="00E80175">
      <w:pPr>
        <w:spacing w:before="120" w:after="60"/>
        <w:ind w:left="567"/>
        <w:rPr>
          <w:b/>
          <w:szCs w:val="28"/>
          <w:highlight w:val="cyan"/>
        </w:rPr>
      </w:pPr>
      <w:r w:rsidRPr="004910F3">
        <w:rPr>
          <w:b/>
          <w:szCs w:val="28"/>
          <w:highlight w:val="cyan"/>
        </w:rPr>
        <w:t>Новое время: эпоха модернизации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cyan"/>
        </w:rPr>
      </w:pPr>
      <w:r w:rsidRPr="004910F3">
        <w:rPr>
          <w:szCs w:val="28"/>
          <w:highlight w:val="cyan"/>
        </w:rPr>
        <w:t>Модернизация как процесс перехода от традиционного к индустриальному обществу</w:t>
      </w:r>
      <w:r w:rsidRPr="004910F3">
        <w:rPr>
          <w:i/>
          <w:szCs w:val="28"/>
          <w:highlight w:val="cyan"/>
        </w:rPr>
        <w:t xml:space="preserve">. </w:t>
      </w:r>
      <w:r w:rsidRPr="004910F3">
        <w:rPr>
          <w:szCs w:val="28"/>
          <w:highlight w:val="cyan"/>
        </w:rPr>
        <w:t xml:space="preserve">Великие географические открытия и начало европейской колониальной экспансии. </w:t>
      </w:r>
      <w:r w:rsidRPr="004910F3">
        <w:rPr>
          <w:i/>
          <w:szCs w:val="28"/>
          <w:highlight w:val="cyan"/>
        </w:rPr>
        <w:t>Формирование нового пространственного восприятия мира.</w:t>
      </w:r>
      <w:r w:rsidRPr="004910F3">
        <w:rPr>
          <w:szCs w:val="28"/>
          <w:highlight w:val="cyan"/>
        </w:rPr>
        <w:t xml:space="preserve"> </w:t>
      </w:r>
      <w:r w:rsidRPr="004910F3">
        <w:rPr>
          <w:i/>
          <w:szCs w:val="28"/>
          <w:highlight w:val="cyan"/>
        </w:rPr>
        <w:t>Изменение роли техногенных и экономических факторов общественного развития в ходе модернизации</w:t>
      </w:r>
      <w:r w:rsidRPr="004910F3">
        <w:rPr>
          <w:szCs w:val="28"/>
          <w:highlight w:val="cyan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cyan"/>
        </w:rPr>
      </w:pPr>
      <w:r w:rsidRPr="004910F3">
        <w:rPr>
          <w:szCs w:val="28"/>
          <w:highlight w:val="cyan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4910F3">
        <w:rPr>
          <w:i/>
          <w:szCs w:val="28"/>
          <w:highlight w:val="cyan"/>
        </w:rPr>
        <w:t xml:space="preserve"> и конституционализм</w:t>
      </w:r>
      <w:r w:rsidRPr="004910F3">
        <w:rPr>
          <w:szCs w:val="28"/>
          <w:highlight w:val="cyan"/>
        </w:rPr>
        <w:t xml:space="preserve">. Возникновение политических течений. Становление гражданского общества. </w:t>
      </w:r>
    </w:p>
    <w:p w:rsidR="008D3AC8" w:rsidRPr="004910F3" w:rsidRDefault="008D3AC8" w:rsidP="00E80175">
      <w:pPr>
        <w:pStyle w:val="BodyTextIndent"/>
        <w:spacing w:line="240" w:lineRule="auto"/>
        <w:jc w:val="both"/>
        <w:rPr>
          <w:i/>
          <w:szCs w:val="28"/>
          <w:highlight w:val="cyan"/>
        </w:rPr>
      </w:pPr>
      <w:r w:rsidRPr="004910F3">
        <w:rPr>
          <w:szCs w:val="28"/>
          <w:highlight w:val="cyan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4910F3">
        <w:rPr>
          <w:szCs w:val="28"/>
          <w:highlight w:val="cyan"/>
          <w:lang w:val="en-US"/>
        </w:rPr>
        <w:t>XIX</w:t>
      </w:r>
      <w:r w:rsidRPr="004910F3">
        <w:rPr>
          <w:szCs w:val="28"/>
          <w:highlight w:val="cyan"/>
        </w:rPr>
        <w:t xml:space="preserve"> в. </w:t>
      </w:r>
      <w:r w:rsidRPr="004910F3">
        <w:rPr>
          <w:i/>
          <w:szCs w:val="28"/>
          <w:highlight w:val="cyan"/>
        </w:rPr>
        <w:t xml:space="preserve">Формирование в европейских странах различных моделей перехода от традиционного к индустриальному обществу. </w:t>
      </w:r>
      <w:r w:rsidRPr="004910F3">
        <w:rPr>
          <w:szCs w:val="28"/>
          <w:highlight w:val="cyan"/>
        </w:rPr>
        <w:t>Мировосприятие человека индустриального общества.</w:t>
      </w:r>
      <w:r w:rsidRPr="004910F3">
        <w:rPr>
          <w:i/>
          <w:szCs w:val="28"/>
          <w:highlight w:val="cyan"/>
        </w:rPr>
        <w:t xml:space="preserve"> </w:t>
      </w:r>
      <w:r w:rsidRPr="004910F3">
        <w:rPr>
          <w:szCs w:val="28"/>
          <w:highlight w:val="cyan"/>
        </w:rPr>
        <w:t xml:space="preserve">Формирование классической научной картины мира. </w:t>
      </w:r>
      <w:r w:rsidRPr="004910F3">
        <w:rPr>
          <w:i/>
          <w:szCs w:val="28"/>
          <w:highlight w:val="cyan"/>
        </w:rPr>
        <w:t xml:space="preserve">Особенности духовной жизни Нового времени. 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cyan"/>
        </w:rPr>
      </w:pPr>
      <w:r w:rsidRPr="004910F3">
        <w:rPr>
          <w:szCs w:val="28"/>
          <w:highlight w:val="cyan"/>
        </w:rPr>
        <w:t xml:space="preserve">Традиционные общества Востока в условиях европейской колониальной экспансии. </w:t>
      </w:r>
    </w:p>
    <w:p w:rsidR="008D3AC8" w:rsidRDefault="008D3AC8" w:rsidP="00E80175">
      <w:pPr>
        <w:ind w:firstLine="567"/>
        <w:jc w:val="both"/>
        <w:rPr>
          <w:i/>
          <w:szCs w:val="28"/>
        </w:rPr>
      </w:pPr>
      <w:r w:rsidRPr="004910F3">
        <w:rPr>
          <w:i/>
          <w:szCs w:val="28"/>
          <w:highlight w:val="cyan"/>
        </w:rPr>
        <w:t>Эволюция системы международных отношений в конце XV – середине XIXвв.</w:t>
      </w:r>
    </w:p>
    <w:p w:rsidR="008D3AC8" w:rsidRDefault="008D3AC8" w:rsidP="00E80175">
      <w:pPr>
        <w:ind w:firstLine="567"/>
        <w:jc w:val="both"/>
        <w:rPr>
          <w:i/>
          <w:szCs w:val="28"/>
        </w:rPr>
      </w:pPr>
      <w:r w:rsidRPr="004910F3">
        <w:rPr>
          <w:i/>
          <w:szCs w:val="28"/>
          <w:highlight w:val="cyan"/>
        </w:rPr>
        <w:t>------------</w:t>
      </w:r>
      <w:r>
        <w:rPr>
          <w:i/>
          <w:szCs w:val="28"/>
        </w:rPr>
        <w:t xml:space="preserve"> 10 класс</w:t>
      </w:r>
    </w:p>
    <w:p w:rsidR="008D3AC8" w:rsidRPr="004910F3" w:rsidRDefault="008D3AC8" w:rsidP="00E80175">
      <w:pPr>
        <w:spacing w:before="120" w:after="60"/>
        <w:ind w:left="567"/>
        <w:rPr>
          <w:b/>
          <w:szCs w:val="28"/>
          <w:highlight w:val="magenta"/>
        </w:rPr>
      </w:pPr>
      <w:r w:rsidRPr="004910F3">
        <w:rPr>
          <w:b/>
          <w:szCs w:val="28"/>
          <w:highlight w:val="magenta"/>
        </w:rPr>
        <w:t>От Новой к Новейшей истории:</w:t>
      </w:r>
      <w:r w:rsidRPr="004910F3">
        <w:rPr>
          <w:b/>
          <w:szCs w:val="28"/>
          <w:highlight w:val="magenta"/>
        </w:rPr>
        <w:br/>
        <w:t>поиск путей развития индустриального общества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magenta"/>
        </w:rPr>
      </w:pPr>
      <w:r w:rsidRPr="004910F3">
        <w:rPr>
          <w:szCs w:val="28"/>
          <w:highlight w:val="magenta"/>
        </w:rPr>
        <w:t xml:space="preserve">Научно-технический прогресс в конце XIX – середине XX вв. </w:t>
      </w:r>
      <w:r w:rsidRPr="004910F3">
        <w:rPr>
          <w:i/>
          <w:szCs w:val="28"/>
          <w:highlight w:val="magenta"/>
        </w:rPr>
        <w:t>Проблема периодизации НТР.</w:t>
      </w:r>
      <w:r w:rsidRPr="004910F3">
        <w:rPr>
          <w:szCs w:val="28"/>
          <w:highlight w:val="magenta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4910F3">
        <w:rPr>
          <w:i/>
          <w:szCs w:val="28"/>
          <w:highlight w:val="magenta"/>
        </w:rPr>
        <w:t xml:space="preserve">Эволюция собственности, трудовых отношений и предпринимательства. </w:t>
      </w:r>
      <w:r w:rsidRPr="004910F3">
        <w:rPr>
          <w:szCs w:val="28"/>
          <w:highlight w:val="magenta"/>
        </w:rPr>
        <w:t xml:space="preserve">Изменение социальной структуры индустриального общества. 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 xml:space="preserve">Кризис классических идеологий на рубеже XIX-XX вв. и поиск новых моделей общественного развития. </w:t>
      </w:r>
      <w:r w:rsidRPr="004910F3">
        <w:rPr>
          <w:i/>
          <w:szCs w:val="28"/>
          <w:highlight w:val="magenta"/>
        </w:rPr>
        <w:t xml:space="preserve">Социальный либерализм, социал-демократия, христианская демократия. </w:t>
      </w:r>
      <w:r w:rsidRPr="004910F3">
        <w:rPr>
          <w:szCs w:val="28"/>
          <w:highlight w:val="magenta"/>
        </w:rPr>
        <w:t xml:space="preserve">Демократизация общественно-политической жизни и развитие правового государства. 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4910F3">
        <w:rPr>
          <w:i/>
          <w:szCs w:val="28"/>
          <w:highlight w:val="magenta"/>
        </w:rPr>
        <w:t>Маргинализация и фашизация общества.</w:t>
      </w:r>
      <w:r w:rsidRPr="004910F3">
        <w:rPr>
          <w:szCs w:val="28"/>
          <w:highlight w:val="magenta"/>
        </w:rPr>
        <w:t xml:space="preserve"> Политическая и социальная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magenta"/>
        </w:rPr>
      </w:pPr>
      <w:r w:rsidRPr="004910F3">
        <w:rPr>
          <w:szCs w:val="28"/>
          <w:highlight w:val="magenta"/>
        </w:rPr>
        <w:t xml:space="preserve">Системный кризис индустриального общества на рубеже 1960-х – 1970-х гг. </w:t>
      </w:r>
      <w:r w:rsidRPr="004910F3">
        <w:rPr>
          <w:i/>
          <w:szCs w:val="28"/>
          <w:highlight w:val="magenta"/>
        </w:rPr>
        <w:t>Антивоенное, экологическое, феминисткое движения.</w:t>
      </w:r>
      <w:r w:rsidRPr="004910F3">
        <w:rPr>
          <w:szCs w:val="28"/>
          <w:highlight w:val="magenta"/>
        </w:rPr>
        <w:t xml:space="preserve"> </w:t>
      </w:r>
      <w:r w:rsidRPr="004910F3">
        <w:rPr>
          <w:i/>
          <w:szCs w:val="28"/>
          <w:highlight w:val="magenta"/>
        </w:rPr>
        <w:t>Проблема политического терроризма.</w:t>
      </w:r>
      <w:r w:rsidRPr="004910F3">
        <w:rPr>
          <w:szCs w:val="28"/>
          <w:highlight w:val="magenta"/>
        </w:rPr>
        <w:t xml:space="preserve"> 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magenta"/>
        </w:rPr>
      </w:pPr>
      <w:r w:rsidRPr="004910F3">
        <w:rPr>
          <w:szCs w:val="28"/>
          <w:highlight w:val="magenta"/>
        </w:rPr>
        <w:t xml:space="preserve">«Новые индустриальные страны» Латинской Америки и Юго-Восточной Азии: </w:t>
      </w:r>
      <w:r w:rsidRPr="004910F3">
        <w:rPr>
          <w:i/>
          <w:szCs w:val="28"/>
          <w:highlight w:val="magenta"/>
        </w:rPr>
        <w:t xml:space="preserve">авторитаризм и демократия в политической жизни, </w:t>
      </w:r>
      <w:r w:rsidRPr="004910F3">
        <w:rPr>
          <w:szCs w:val="28"/>
          <w:highlight w:val="magenta"/>
        </w:rPr>
        <w:t xml:space="preserve">экономические реформы. </w:t>
      </w:r>
      <w:r w:rsidRPr="004910F3">
        <w:rPr>
          <w:i/>
          <w:szCs w:val="28"/>
          <w:highlight w:val="magenta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magenta"/>
        </w:rPr>
      </w:pPr>
      <w:r w:rsidRPr="004910F3">
        <w:rPr>
          <w:szCs w:val="28"/>
          <w:highlight w:val="magenta"/>
        </w:rPr>
        <w:t xml:space="preserve">Мировые войны в истории человечества: социально-психологические, демографические, экономические и политические причины и последствия. </w:t>
      </w:r>
      <w:r w:rsidRPr="004910F3">
        <w:rPr>
          <w:i/>
          <w:szCs w:val="28"/>
          <w:highlight w:val="magenta"/>
        </w:rPr>
        <w:t>Основные этапы развития системы международных отношений в конце XIX - начале ХХI вв.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magenta"/>
        </w:rPr>
      </w:pPr>
      <w:r w:rsidRPr="004910F3">
        <w:rPr>
          <w:szCs w:val="28"/>
          <w:highlight w:val="magenta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4910F3">
        <w:rPr>
          <w:i/>
          <w:szCs w:val="28"/>
          <w:highlight w:val="magenta"/>
        </w:rPr>
        <w:t xml:space="preserve">Модернизм и реализм. Технократизм и иррационализм в общественном сознании ХХ в. </w:t>
      </w:r>
    </w:p>
    <w:p w:rsidR="008D3AC8" w:rsidRPr="004910F3" w:rsidRDefault="008D3AC8" w:rsidP="00E80175">
      <w:pPr>
        <w:spacing w:before="120" w:after="60"/>
        <w:ind w:left="567"/>
        <w:rPr>
          <w:b/>
          <w:szCs w:val="28"/>
          <w:highlight w:val="magenta"/>
        </w:rPr>
      </w:pPr>
      <w:r w:rsidRPr="004910F3">
        <w:rPr>
          <w:b/>
          <w:szCs w:val="28"/>
          <w:highlight w:val="magenta"/>
        </w:rPr>
        <w:t>Человечество на этапе перехода</w:t>
      </w:r>
      <w:r w:rsidRPr="004910F3">
        <w:rPr>
          <w:b/>
          <w:szCs w:val="28"/>
          <w:highlight w:val="magenta"/>
        </w:rPr>
        <w:br/>
        <w:t>к информационному обществу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magenta"/>
        </w:rPr>
      </w:pPr>
      <w:r w:rsidRPr="004910F3">
        <w:rPr>
          <w:i/>
          <w:szCs w:val="28"/>
          <w:highlight w:val="magenta"/>
        </w:rPr>
        <w:t xml:space="preserve">Дискуссия о постиндустриальной стадии общественного развития. </w:t>
      </w:r>
      <w:r w:rsidRPr="004910F3">
        <w:rPr>
          <w:szCs w:val="28"/>
          <w:highlight w:val="magenta"/>
        </w:rPr>
        <w:t>Информационная революция и «информационное общество». Собственность, труд и творчество в информационном обществе.</w:t>
      </w:r>
      <w:r w:rsidRPr="004910F3">
        <w:rPr>
          <w:i/>
          <w:szCs w:val="28"/>
          <w:highlight w:val="magenta"/>
        </w:rPr>
        <w:t xml:space="preserve"> Особенности современных социально-экономических процессов в странах Запада и Востока.</w:t>
      </w:r>
      <w:r w:rsidRPr="004910F3">
        <w:rPr>
          <w:szCs w:val="28"/>
          <w:highlight w:val="magenta"/>
        </w:rPr>
        <w:t xml:space="preserve">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4910F3">
        <w:rPr>
          <w:i/>
          <w:szCs w:val="28"/>
          <w:highlight w:val="magenta"/>
        </w:rPr>
        <w:t>Интеграционные и дезинтеграционные процессы в современном мире.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i/>
          <w:szCs w:val="28"/>
          <w:highlight w:val="magenta"/>
        </w:rPr>
        <w:t>Кризис политической идеологии на рубеже XX-XXI вв.</w:t>
      </w:r>
      <w:r w:rsidRPr="004910F3">
        <w:rPr>
          <w:szCs w:val="28"/>
          <w:highlight w:val="magenta"/>
        </w:rPr>
        <w:t xml:space="preserve"> «Неоконсервативная революция». Современная идеология «третьего пути». </w:t>
      </w:r>
      <w:r w:rsidRPr="004910F3">
        <w:rPr>
          <w:i/>
          <w:szCs w:val="28"/>
          <w:highlight w:val="magenta"/>
        </w:rPr>
        <w:t xml:space="preserve">Антиглобализм. </w:t>
      </w:r>
      <w:r w:rsidRPr="004910F3">
        <w:rPr>
          <w:szCs w:val="28"/>
          <w:highlight w:val="magenta"/>
        </w:rPr>
        <w:t>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8D3AC8" w:rsidRPr="00A26FBB" w:rsidRDefault="008D3AC8" w:rsidP="00E80175">
      <w:pPr>
        <w:ind w:firstLine="567"/>
        <w:jc w:val="both"/>
        <w:rPr>
          <w:i/>
          <w:szCs w:val="28"/>
        </w:rPr>
      </w:pPr>
      <w:r w:rsidRPr="004910F3">
        <w:rPr>
          <w:i/>
          <w:szCs w:val="28"/>
          <w:highlight w:val="magenta"/>
        </w:rPr>
        <w:t>Духовная жизнь современного общества.</w:t>
      </w:r>
      <w:r w:rsidRPr="004910F3">
        <w:rPr>
          <w:szCs w:val="28"/>
          <w:highlight w:val="magenta"/>
        </w:rPr>
        <w:t xml:space="preserve"> Формирование постнеклассической научной картины мира. </w:t>
      </w:r>
      <w:r w:rsidRPr="004910F3">
        <w:rPr>
          <w:i/>
          <w:szCs w:val="28"/>
          <w:highlight w:val="magenta"/>
        </w:rPr>
        <w:t>Постмодерн. Роль элитарной и массовой культуры в информационном обществе.</w:t>
      </w:r>
      <w:r w:rsidRPr="00A26FBB">
        <w:rPr>
          <w:i/>
          <w:szCs w:val="28"/>
        </w:rPr>
        <w:t xml:space="preserve"> </w:t>
      </w:r>
    </w:p>
    <w:p w:rsidR="008D3AC8" w:rsidRPr="005B3094" w:rsidRDefault="008D3AC8" w:rsidP="00E80175">
      <w:pPr>
        <w:pStyle w:val="PlainText"/>
        <w:spacing w:before="360" w:after="60"/>
        <w:ind w:left="567"/>
        <w:rPr>
          <w:rFonts w:ascii="Times New Roman" w:hAnsi="Times New Roman"/>
          <w:b/>
          <w:caps/>
          <w:sz w:val="28"/>
          <w:szCs w:val="28"/>
          <w:highlight w:val="cyan"/>
        </w:rPr>
      </w:pPr>
      <w:r w:rsidRPr="005B3094">
        <w:rPr>
          <w:rFonts w:ascii="Times New Roman" w:hAnsi="Times New Roman"/>
          <w:b/>
          <w:caps/>
          <w:sz w:val="28"/>
          <w:szCs w:val="28"/>
          <w:highlight w:val="cyan"/>
        </w:rPr>
        <w:t>ИСТОРИЯ РОССИИ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 xml:space="preserve">История России — часть всемирной истории. </w:t>
      </w:r>
    </w:p>
    <w:p w:rsidR="008D3AC8" w:rsidRPr="005B3094" w:rsidRDefault="008D3AC8" w:rsidP="00E80175">
      <w:pPr>
        <w:spacing w:before="120" w:after="60"/>
        <w:ind w:left="567"/>
        <w:rPr>
          <w:b/>
          <w:szCs w:val="28"/>
          <w:highlight w:val="cyan"/>
        </w:rPr>
      </w:pPr>
      <w:r w:rsidRPr="005B3094">
        <w:rPr>
          <w:b/>
          <w:szCs w:val="28"/>
          <w:highlight w:val="cyan"/>
        </w:rPr>
        <w:t>Народы и древнейшие государства на территории России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>Этапы заселения территории нашей страны.</w:t>
      </w:r>
      <w:r w:rsidRPr="005B3094">
        <w:rPr>
          <w:b/>
          <w:szCs w:val="28"/>
          <w:highlight w:val="cyan"/>
        </w:rPr>
        <w:t xml:space="preserve"> </w:t>
      </w:r>
      <w:r w:rsidRPr="005B3094">
        <w:rPr>
          <w:i/>
          <w:szCs w:val="28"/>
          <w:highlight w:val="cyan"/>
        </w:rPr>
        <w:t>Каменный век. 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 w:rsidRPr="005B3094">
        <w:rPr>
          <w:szCs w:val="28"/>
          <w:highlight w:val="cyan"/>
        </w:rPr>
        <w:t xml:space="preserve"> </w:t>
      </w:r>
      <w:r w:rsidRPr="005B3094">
        <w:rPr>
          <w:i/>
          <w:szCs w:val="28"/>
          <w:highlight w:val="cyan"/>
        </w:rPr>
        <w:t>Великое переселение народов</w:t>
      </w:r>
      <w:r w:rsidRPr="005B3094">
        <w:rPr>
          <w:szCs w:val="28"/>
          <w:highlight w:val="cyan"/>
        </w:rPr>
        <w:t>. Праславяне. Восточнославянские племена и их соседи. Занятия, общественный строй, верования.</w:t>
      </w:r>
    </w:p>
    <w:p w:rsidR="008D3AC8" w:rsidRPr="005B3094" w:rsidRDefault="008D3AC8" w:rsidP="00E80175">
      <w:pPr>
        <w:spacing w:before="120" w:after="60"/>
        <w:ind w:left="567"/>
        <w:rPr>
          <w:b/>
          <w:szCs w:val="28"/>
          <w:highlight w:val="cyan"/>
        </w:rPr>
      </w:pPr>
      <w:r w:rsidRPr="005B3094">
        <w:rPr>
          <w:b/>
          <w:szCs w:val="28"/>
          <w:highlight w:val="cyan"/>
        </w:rPr>
        <w:t xml:space="preserve">Русь в IX – начале XII вв. 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 xml:space="preserve">Природно-климатический фактор и особенности освоения территории Восточной Европы. </w:t>
      </w:r>
      <w:r w:rsidRPr="005B3094">
        <w:rPr>
          <w:i/>
          <w:szCs w:val="28"/>
          <w:highlight w:val="cyan"/>
        </w:rPr>
        <w:t>Происхождение государственности у восточных славян.</w:t>
      </w:r>
      <w:r w:rsidRPr="005B3094">
        <w:rPr>
          <w:szCs w:val="28"/>
          <w:highlight w:val="cyan"/>
        </w:rPr>
        <w:t xml:space="preserve"> Дань и подданство. Князья и дружина. Вечевые порядки. Принятие христианства. </w:t>
      </w:r>
      <w:r w:rsidRPr="005B3094">
        <w:rPr>
          <w:i/>
          <w:szCs w:val="28"/>
          <w:highlight w:val="cyan"/>
        </w:rPr>
        <w:t>Право на Руси.</w:t>
      </w:r>
      <w:r w:rsidRPr="005B3094">
        <w:rPr>
          <w:szCs w:val="28"/>
          <w:highlight w:val="cyan"/>
        </w:rPr>
        <w:t xml:space="preserve"> Категории населения. Княжеские усобицы. Тенденции к раздробленности. </w:t>
      </w:r>
    </w:p>
    <w:p w:rsidR="008D3AC8" w:rsidRPr="005B3094" w:rsidRDefault="008D3AC8" w:rsidP="00E80175">
      <w:pPr>
        <w:ind w:firstLine="567"/>
        <w:jc w:val="both"/>
        <w:rPr>
          <w:b/>
          <w:szCs w:val="28"/>
          <w:highlight w:val="cyan"/>
        </w:rPr>
      </w:pPr>
      <w:r w:rsidRPr="005B3094">
        <w:rPr>
          <w:i/>
          <w:szCs w:val="28"/>
          <w:highlight w:val="cyan"/>
        </w:rPr>
        <w:t>Языческие традиции и христианская культура.</w:t>
      </w:r>
      <w:r w:rsidRPr="005B3094">
        <w:rPr>
          <w:szCs w:val="28"/>
          <w:highlight w:val="cyan"/>
        </w:rPr>
        <w:t xml:space="preserve">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8D3AC8" w:rsidRPr="005B3094" w:rsidRDefault="008D3AC8" w:rsidP="00E80175">
      <w:pPr>
        <w:spacing w:before="120" w:after="60"/>
        <w:ind w:left="567"/>
        <w:rPr>
          <w:b/>
          <w:szCs w:val="28"/>
          <w:highlight w:val="cyan"/>
        </w:rPr>
      </w:pPr>
      <w:r w:rsidRPr="005B3094">
        <w:rPr>
          <w:b/>
          <w:szCs w:val="28"/>
          <w:highlight w:val="cyan"/>
        </w:rPr>
        <w:t>Русские земли и княжества в XII - середине XV вв.</w:t>
      </w:r>
    </w:p>
    <w:p w:rsidR="008D3AC8" w:rsidRPr="005B3094" w:rsidRDefault="008D3AC8" w:rsidP="00E80175">
      <w:pPr>
        <w:ind w:firstLine="567"/>
        <w:jc w:val="both"/>
        <w:rPr>
          <w:i/>
          <w:szCs w:val="28"/>
          <w:highlight w:val="cyan"/>
        </w:rPr>
      </w:pPr>
      <w:r w:rsidRPr="005B3094">
        <w:rPr>
          <w:szCs w:val="28"/>
          <w:highlight w:val="cyan"/>
        </w:rPr>
        <w:t xml:space="preserve">Причины распада Древнерусского государства. Монархии и республики. </w:t>
      </w:r>
      <w:r w:rsidRPr="005B3094">
        <w:rPr>
          <w:i/>
          <w:szCs w:val="28"/>
          <w:highlight w:val="cyan"/>
        </w:rPr>
        <w:t>Русь и Степь.</w:t>
      </w:r>
      <w:r w:rsidRPr="005B3094">
        <w:rPr>
          <w:szCs w:val="28"/>
          <w:highlight w:val="cyan"/>
        </w:rPr>
        <w:t xml:space="preserve"> </w:t>
      </w:r>
      <w:r w:rsidRPr="005B3094">
        <w:rPr>
          <w:i/>
          <w:szCs w:val="28"/>
          <w:highlight w:val="cyan"/>
        </w:rPr>
        <w:t>Идея единства Русской земли.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>Образование Монгольского государства. Монгольское завоевание. Включение русских земель в систему управления Монгольской империи. Золотая Орда. Роль монгольского завоевания в истории Руси.</w:t>
      </w:r>
    </w:p>
    <w:p w:rsidR="008D3AC8" w:rsidRPr="005B3094" w:rsidRDefault="008D3AC8" w:rsidP="00E80175">
      <w:pPr>
        <w:ind w:firstLine="567"/>
        <w:jc w:val="both"/>
        <w:rPr>
          <w:i/>
          <w:szCs w:val="28"/>
          <w:highlight w:val="cyan"/>
        </w:rPr>
      </w:pPr>
      <w:r w:rsidRPr="005B3094">
        <w:rPr>
          <w:szCs w:val="28"/>
          <w:highlight w:val="cyan"/>
        </w:rPr>
        <w:t xml:space="preserve">Экспансия с Запада. Борьба с крестоносной агрессией: итоги и значение. </w:t>
      </w:r>
    </w:p>
    <w:p w:rsidR="008D3AC8" w:rsidRPr="005B3094" w:rsidRDefault="008D3AC8" w:rsidP="00E80175">
      <w:pPr>
        <w:ind w:firstLine="567"/>
        <w:jc w:val="both"/>
        <w:rPr>
          <w:i/>
          <w:szCs w:val="28"/>
          <w:highlight w:val="cyan"/>
        </w:rPr>
      </w:pPr>
      <w:r w:rsidRPr="005B3094">
        <w:rPr>
          <w:i/>
          <w:szCs w:val="28"/>
          <w:highlight w:val="cyan"/>
        </w:rPr>
        <w:t>Русские земли в составе Великого княжества Литовского и Русского.</w:t>
      </w:r>
    </w:p>
    <w:p w:rsidR="008D3AC8" w:rsidRPr="005B3094" w:rsidRDefault="008D3AC8" w:rsidP="00E80175">
      <w:pPr>
        <w:ind w:firstLine="567"/>
        <w:jc w:val="both"/>
        <w:rPr>
          <w:i/>
          <w:szCs w:val="28"/>
          <w:highlight w:val="cyan"/>
        </w:rPr>
      </w:pPr>
      <w:r w:rsidRPr="005B3094">
        <w:rPr>
          <w:szCs w:val="28"/>
          <w:highlight w:val="cyan"/>
        </w:rPr>
        <w:t xml:space="preserve">Восстановление экономики русских земель. Формы землевладения и категории населения. </w:t>
      </w:r>
      <w:r w:rsidRPr="005B3094">
        <w:rPr>
          <w:i/>
          <w:szCs w:val="28"/>
          <w:highlight w:val="cyan"/>
        </w:rPr>
        <w:t xml:space="preserve">Роль городов в объединительном процессе. </w:t>
      </w:r>
    </w:p>
    <w:p w:rsidR="008D3AC8" w:rsidRPr="005B3094" w:rsidRDefault="008D3AC8" w:rsidP="00E80175">
      <w:pPr>
        <w:ind w:firstLine="567"/>
        <w:jc w:val="both"/>
        <w:rPr>
          <w:i/>
          <w:szCs w:val="28"/>
          <w:highlight w:val="cyan"/>
        </w:rPr>
      </w:pPr>
      <w:r w:rsidRPr="005B3094">
        <w:rPr>
          <w:szCs w:val="28"/>
          <w:highlight w:val="cyan"/>
        </w:rPr>
        <w:t xml:space="preserve">Великое княжение Владимирское и Орда. </w:t>
      </w:r>
      <w:r w:rsidRPr="005B3094">
        <w:rPr>
          <w:i/>
          <w:szCs w:val="28"/>
          <w:highlight w:val="cyan"/>
        </w:rPr>
        <w:t>Борьба за политическую гегемонию в Северо-Восточной Руси.</w:t>
      </w:r>
      <w:r w:rsidRPr="005B3094">
        <w:rPr>
          <w:szCs w:val="28"/>
          <w:highlight w:val="cyan"/>
        </w:rPr>
        <w:t xml:space="preserve"> Москва как центр объединения русских земель. Взаимосвязь процессов объединения русских земель и освобождения от ордынского владычества. </w:t>
      </w:r>
      <w:r w:rsidRPr="005B3094">
        <w:rPr>
          <w:i/>
          <w:szCs w:val="28"/>
          <w:highlight w:val="cyan"/>
        </w:rPr>
        <w:t>Зарождение национального самосознания.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 xml:space="preserve">Великое княжество Московское в системе международных отношений. </w:t>
      </w:r>
      <w:r w:rsidRPr="005B3094">
        <w:rPr>
          <w:i/>
          <w:szCs w:val="28"/>
          <w:highlight w:val="cyan"/>
        </w:rPr>
        <w:t>Принятие Ордой ислама</w:t>
      </w:r>
      <w:r w:rsidRPr="005B3094">
        <w:rPr>
          <w:szCs w:val="28"/>
          <w:highlight w:val="cyan"/>
        </w:rPr>
        <w:t xml:space="preserve">. </w:t>
      </w:r>
      <w:r w:rsidRPr="005B3094">
        <w:rPr>
          <w:i/>
          <w:szCs w:val="28"/>
          <w:highlight w:val="cyan"/>
        </w:rPr>
        <w:t>Католичество – государственная религия Великого княжества Литовского. Автокефалия Русской Православной Церкви</w:t>
      </w:r>
      <w:r w:rsidRPr="005B3094">
        <w:rPr>
          <w:szCs w:val="28"/>
          <w:highlight w:val="cyan"/>
        </w:rPr>
        <w:t xml:space="preserve">. 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>Культурное развитие русских земель и княжеств. Влияние внешних факторов на развитие русской культуры.</w:t>
      </w:r>
    </w:p>
    <w:p w:rsidR="008D3AC8" w:rsidRPr="005B3094" w:rsidRDefault="008D3AC8" w:rsidP="00E80175">
      <w:pPr>
        <w:spacing w:before="120" w:after="60"/>
        <w:ind w:left="567"/>
        <w:rPr>
          <w:b/>
          <w:szCs w:val="28"/>
          <w:highlight w:val="cyan"/>
        </w:rPr>
      </w:pPr>
      <w:r w:rsidRPr="005B3094">
        <w:rPr>
          <w:b/>
          <w:szCs w:val="28"/>
          <w:highlight w:val="cyan"/>
        </w:rPr>
        <w:t xml:space="preserve">Российское государство во второй половине XV-XVII вв. </w:t>
      </w:r>
    </w:p>
    <w:p w:rsidR="008D3AC8" w:rsidRPr="005B3094" w:rsidRDefault="008D3AC8" w:rsidP="00E80175">
      <w:pPr>
        <w:ind w:firstLine="567"/>
        <w:jc w:val="both"/>
        <w:rPr>
          <w:i/>
          <w:szCs w:val="28"/>
          <w:highlight w:val="cyan"/>
        </w:rPr>
      </w:pPr>
      <w:r w:rsidRPr="005B3094">
        <w:rPr>
          <w:szCs w:val="28"/>
          <w:highlight w:val="cyan"/>
        </w:rPr>
        <w:t xml:space="preserve">Завершение объединения русских земель и образование Российского государства. </w:t>
      </w:r>
      <w:r w:rsidRPr="005B3094">
        <w:rPr>
          <w:i/>
          <w:szCs w:val="28"/>
          <w:highlight w:val="cyan"/>
        </w:rPr>
        <w:t>Свержение золотоордынского ига.</w:t>
      </w:r>
      <w:r w:rsidRPr="005B3094">
        <w:rPr>
          <w:szCs w:val="28"/>
          <w:highlight w:val="cyan"/>
        </w:rPr>
        <w:t xml:space="preserve"> «Москва – третий Рим». </w:t>
      </w:r>
      <w:r w:rsidRPr="005B3094">
        <w:rPr>
          <w:i/>
          <w:szCs w:val="28"/>
          <w:highlight w:val="cyan"/>
        </w:rPr>
        <w:t>Роль церкви в государственном строительстве.</w:t>
      </w:r>
      <w:r w:rsidRPr="005B3094">
        <w:rPr>
          <w:szCs w:val="28"/>
          <w:highlight w:val="cyan"/>
        </w:rPr>
        <w:t xml:space="preserve"> Социальная структура общества. Формы феодального землевладения. Города и их роль в объединительном процессе. Особенности образования централизованного государства в России. </w:t>
      </w:r>
      <w:r w:rsidRPr="005B3094">
        <w:rPr>
          <w:i/>
          <w:szCs w:val="28"/>
          <w:highlight w:val="cyan"/>
        </w:rPr>
        <w:t xml:space="preserve">Рост международного авторитета Российского государства. </w:t>
      </w:r>
      <w:r w:rsidRPr="005B3094">
        <w:rPr>
          <w:szCs w:val="28"/>
          <w:highlight w:val="cyan"/>
        </w:rPr>
        <w:t xml:space="preserve">Выделение русского, украинского и белорусского народов. 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>Установление самодержавной власти царя. Реформы середины XVI в. Создание органов сословно-представительной монархии. Расширение территории России при Иване Грозном. Опричнина. Закрепощение крестьян. Учреждение патриаршества.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 xml:space="preserve">Смута. </w:t>
      </w:r>
      <w:r w:rsidRPr="005B3094">
        <w:rPr>
          <w:i/>
          <w:szCs w:val="28"/>
          <w:highlight w:val="cyan"/>
        </w:rPr>
        <w:t>Пресечение правящей династии.</w:t>
      </w:r>
      <w:r w:rsidRPr="005B3094">
        <w:rPr>
          <w:szCs w:val="28"/>
          <w:highlight w:val="cyan"/>
        </w:rPr>
        <w:t xml:space="preserve"> Обострение социально-экономических противоречий. Кризис традиционного российского общества в условиях внешней опасности. Итоги Смуты.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 xml:space="preserve">Восстановление самодержавия. Первые Романовы. Ликвидация последствий Смуты. Рост территории государства. Юридическое оформление крепостного права. Новые явления в экономике. Мануфактуры. </w:t>
      </w:r>
      <w:r w:rsidRPr="005B3094">
        <w:rPr>
          <w:i/>
          <w:szCs w:val="28"/>
          <w:highlight w:val="cyan"/>
        </w:rPr>
        <w:t>Ортодоксальная церковь. Старообрядчество</w:t>
      </w:r>
      <w:r w:rsidRPr="005B3094">
        <w:rPr>
          <w:szCs w:val="28"/>
          <w:highlight w:val="cyan"/>
        </w:rPr>
        <w:t>. Социальные движения XVII в. Вызревание предпосылок преобразования страны.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>Формирование национального самосознания и культуры народов России в XV – XVII вв. Усиление светских элементов в русской культуре XVII в.</w:t>
      </w:r>
    </w:p>
    <w:p w:rsidR="008D3AC8" w:rsidRPr="005B3094" w:rsidRDefault="008D3AC8" w:rsidP="00E80175">
      <w:pPr>
        <w:spacing w:before="120" w:after="60"/>
        <w:ind w:left="567"/>
        <w:rPr>
          <w:b/>
          <w:szCs w:val="28"/>
          <w:highlight w:val="cyan"/>
        </w:rPr>
      </w:pPr>
      <w:r w:rsidRPr="005B3094">
        <w:rPr>
          <w:b/>
          <w:szCs w:val="28"/>
          <w:highlight w:val="cyan"/>
        </w:rPr>
        <w:t xml:space="preserve">Россия в XVIII – середине XIX вв. 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 xml:space="preserve">Петровские преобразования. Провозглашение империи. Абсолютизм. Превращение дворянства в господствующее сословие. Сохранение традиционных порядков и крепостничества в условиях модернизации. Россия в период дворцовых переворотов. Создание сословного общества. Реформы государственной системы в первой половине XIX в. 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 xml:space="preserve">Особенности экономики России в XVIII – первой половине XIX в.: крепостное право и зарождение буржуазных отношений. Начало промышленного переворота. </w:t>
      </w:r>
    </w:p>
    <w:p w:rsidR="008D3AC8" w:rsidRPr="005B3094" w:rsidRDefault="008D3AC8" w:rsidP="00E80175">
      <w:pPr>
        <w:ind w:firstLine="567"/>
        <w:jc w:val="both"/>
        <w:rPr>
          <w:szCs w:val="28"/>
          <w:highlight w:val="cyan"/>
        </w:rPr>
      </w:pPr>
      <w:r w:rsidRPr="005B3094">
        <w:rPr>
          <w:szCs w:val="28"/>
          <w:highlight w:val="cyan"/>
        </w:rPr>
        <w:t>Зарождение политической идеологии во второй половине XVIII в. Русское Просвещение. Движение декабристов</w:t>
      </w:r>
      <w:r w:rsidRPr="005B3094">
        <w:rPr>
          <w:i/>
          <w:szCs w:val="28"/>
          <w:highlight w:val="cyan"/>
        </w:rPr>
        <w:t>.</w:t>
      </w:r>
      <w:r w:rsidRPr="005B3094">
        <w:rPr>
          <w:szCs w:val="28"/>
          <w:highlight w:val="cyan"/>
        </w:rPr>
        <w:t xml:space="preserve"> Славянофилы и западники. Русский утопический социализм. Консерваторы.</w:t>
      </w:r>
    </w:p>
    <w:p w:rsidR="008D3AC8" w:rsidRPr="00A26FBB" w:rsidRDefault="008D3AC8" w:rsidP="00E80175">
      <w:pPr>
        <w:ind w:firstLine="567"/>
        <w:jc w:val="both"/>
        <w:rPr>
          <w:szCs w:val="28"/>
        </w:rPr>
      </w:pPr>
      <w:r w:rsidRPr="005B3094">
        <w:rPr>
          <w:szCs w:val="28"/>
          <w:highlight w:val="cyan"/>
        </w:rPr>
        <w:t>Превращение России в мировую державу в XVIII-XIX вв. Отечественная война 1812 г. Имперская внешняя политика России. Крымская война и ее последствия для страны.</w:t>
      </w:r>
    </w:p>
    <w:p w:rsidR="008D3AC8" w:rsidRPr="00A26FBB" w:rsidRDefault="008D3AC8" w:rsidP="00E80175">
      <w:pPr>
        <w:spacing w:before="120" w:after="60"/>
        <w:ind w:left="567"/>
        <w:rPr>
          <w:b/>
          <w:szCs w:val="28"/>
        </w:rPr>
      </w:pPr>
      <w:r w:rsidRPr="004910F3">
        <w:rPr>
          <w:b/>
          <w:szCs w:val="28"/>
          <w:highlight w:val="magenta"/>
        </w:rPr>
        <w:t>Россия во второй половине XIX – начале XX вв.</w:t>
      </w:r>
      <w:r w:rsidRPr="00A26FBB">
        <w:rPr>
          <w:b/>
          <w:szCs w:val="28"/>
        </w:rPr>
        <w:t xml:space="preserve"> 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magenta"/>
        </w:rPr>
      </w:pPr>
      <w:r w:rsidRPr="004910F3">
        <w:rPr>
          <w:szCs w:val="28"/>
          <w:highlight w:val="magenta"/>
        </w:rPr>
        <w:t>Отмена крепостного права.</w:t>
      </w:r>
      <w:r w:rsidRPr="004910F3">
        <w:rPr>
          <w:b/>
          <w:szCs w:val="28"/>
          <w:highlight w:val="magenta"/>
        </w:rPr>
        <w:t xml:space="preserve"> </w:t>
      </w:r>
      <w:r w:rsidRPr="004910F3">
        <w:rPr>
          <w:szCs w:val="28"/>
          <w:highlight w:val="magenta"/>
        </w:rPr>
        <w:t xml:space="preserve">Реформы 1860-х – 1870-х гг. Буржуазные отношения в промышленности и сельском хозяйстве. Сохранение пережитков крепостничества. </w:t>
      </w:r>
      <w:r w:rsidRPr="004910F3">
        <w:rPr>
          <w:i/>
          <w:szCs w:val="28"/>
          <w:highlight w:val="magenta"/>
        </w:rPr>
        <w:t>Самодержавие, сословный строй и модернизационные процессы.</w:t>
      </w:r>
      <w:r w:rsidRPr="004910F3">
        <w:rPr>
          <w:szCs w:val="28"/>
          <w:highlight w:val="magenta"/>
        </w:rPr>
        <w:t xml:space="preserve"> Политика контрреформ.</w:t>
      </w:r>
      <w:r w:rsidRPr="004910F3">
        <w:rPr>
          <w:i/>
          <w:szCs w:val="28"/>
          <w:highlight w:val="magenta"/>
        </w:rPr>
        <w:t xml:space="preserve"> </w:t>
      </w:r>
      <w:r w:rsidRPr="004910F3">
        <w:rPr>
          <w:szCs w:val="28"/>
          <w:highlight w:val="magenta"/>
        </w:rPr>
        <w:t xml:space="preserve">Роль государства в экономической жизни страны. </w:t>
      </w:r>
      <w:r w:rsidRPr="004910F3">
        <w:rPr>
          <w:i/>
          <w:szCs w:val="28"/>
          <w:highlight w:val="magenta"/>
        </w:rPr>
        <w:t>Российский монополистический капитализм и его особенности.</w:t>
      </w:r>
      <w:r w:rsidRPr="004910F3">
        <w:rPr>
          <w:szCs w:val="28"/>
          <w:highlight w:val="magenta"/>
        </w:rPr>
        <w:t xml:space="preserve"> Реформы С.Ю. Витте и П.А. Столыпина, их результаты.</w:t>
      </w:r>
    </w:p>
    <w:p w:rsidR="008D3AC8" w:rsidRPr="004910F3" w:rsidRDefault="008D3AC8" w:rsidP="00E80175">
      <w:pPr>
        <w:pStyle w:val="BodyTextIndent"/>
        <w:spacing w:line="240" w:lineRule="auto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 xml:space="preserve">Идейные течения, политические партии и общественные движения в России на рубеже веков. Нарастание экономических и социальных противоречий. Социал-демократы. Большевизм как политическая идеология и практика. Революция 1905-1907 гг. Становление российского парламентаризма. 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>Развитие системы образования. Наука. Духовная жизнь российского общества во второй половине XIX – начале XX в.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Россия в Первой мировой войне. Обострение социально-экономических и политических противоречий в условиях военного времени. </w:t>
      </w:r>
    </w:p>
    <w:p w:rsidR="008D3AC8" w:rsidRPr="004910F3" w:rsidRDefault="008D3AC8" w:rsidP="00E80175">
      <w:pPr>
        <w:spacing w:before="120" w:after="60"/>
        <w:ind w:left="567"/>
        <w:rPr>
          <w:b/>
          <w:szCs w:val="28"/>
          <w:highlight w:val="magenta"/>
        </w:rPr>
      </w:pPr>
      <w:r w:rsidRPr="004910F3">
        <w:rPr>
          <w:b/>
          <w:szCs w:val="28"/>
          <w:highlight w:val="magenta"/>
        </w:rPr>
        <w:t>Революция и Гражданская война в России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 xml:space="preserve">Революция 1917 г. Временное правительство и Советы. Тактика политических партий. Большевики и провозглашение Советской власти. Учредительное собрание. Брестский мир. Формирование однопартийной системы. Гражданская война и иностранная интервенция. Политика «военного коммунизма». «Белый» и «красный» террор. Российская эмиграция. 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>Переход к новой экономической политике.</w:t>
      </w:r>
    </w:p>
    <w:p w:rsidR="008D3AC8" w:rsidRPr="004910F3" w:rsidRDefault="008D3AC8" w:rsidP="00E80175">
      <w:pPr>
        <w:spacing w:before="120" w:after="60"/>
        <w:ind w:left="567"/>
        <w:rPr>
          <w:b/>
          <w:szCs w:val="28"/>
          <w:highlight w:val="magenta"/>
        </w:rPr>
      </w:pPr>
      <w:r w:rsidRPr="004910F3">
        <w:rPr>
          <w:b/>
          <w:szCs w:val="28"/>
          <w:highlight w:val="magenta"/>
        </w:rPr>
        <w:t xml:space="preserve">СССР в 1922-1991 гг. 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bCs/>
          <w:szCs w:val="28"/>
          <w:highlight w:val="magenta"/>
        </w:rPr>
        <w:t>Образование СССР. Выбор путей объединения. Советский тип государственности. Национально-государственное строительст</w:t>
      </w:r>
      <w:r w:rsidRPr="004910F3">
        <w:rPr>
          <w:szCs w:val="28"/>
          <w:highlight w:val="magenta"/>
        </w:rPr>
        <w:t>во.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magenta"/>
        </w:rPr>
      </w:pPr>
      <w:r w:rsidRPr="004910F3">
        <w:rPr>
          <w:szCs w:val="28"/>
          <w:highlight w:val="magenta"/>
        </w:rPr>
        <w:t xml:space="preserve">Партийные дискуссии о методах социалистической модернизации общества. Новая экономическая политика и причины ее свертывания. Концепция построения социализма в отдельно взятой стране. Установление культа личности И.В. Сталина. Массовые репрессии. Конституция 1936 г. 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>Индустриализация и коллективизация. «Культурная революция». Создание советской системы образования. Идеологические основы советского общества.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>Дипломатическое признание СССР. Проблемы выбора внешнеполитической стратегии СССР между мировыми войнами. СССР накануне войны.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 xml:space="preserve">Великая Отечественная война. Основные этапы и коренной перелом в ходе военных действий. Советское военное искусство. Героизм советских людей в годы войны. Партизанское движение. СССР в антигитлеровской коалиции. Тыл в годы войны. Идеология и культура в годы войны. </w:t>
      </w:r>
    </w:p>
    <w:p w:rsidR="008D3AC8" w:rsidRPr="004910F3" w:rsidRDefault="008D3AC8" w:rsidP="00E80175">
      <w:pPr>
        <w:ind w:firstLine="567"/>
        <w:jc w:val="both"/>
        <w:rPr>
          <w:b/>
          <w:szCs w:val="28"/>
          <w:highlight w:val="magenta"/>
        </w:rPr>
      </w:pPr>
      <w:r w:rsidRPr="004910F3">
        <w:rPr>
          <w:szCs w:val="28"/>
          <w:highlight w:val="magenta"/>
        </w:rPr>
        <w:t>Восстановление хозяйства. Идеологические кампании конца 40-х - начала 50-х гг. Складывание мировой социалистической системы. «Холодная война» и ее влияние на экономику страны.</w:t>
      </w:r>
      <w:r w:rsidRPr="004910F3">
        <w:rPr>
          <w:b/>
          <w:szCs w:val="28"/>
          <w:highlight w:val="magenta"/>
        </w:rPr>
        <w:t xml:space="preserve"> </w:t>
      </w:r>
      <w:r w:rsidRPr="004910F3">
        <w:rPr>
          <w:i/>
          <w:szCs w:val="28"/>
          <w:highlight w:val="magenta"/>
        </w:rPr>
        <w:t>Овладение СССР ракетно-ядерным оружием.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magenta"/>
        </w:rPr>
      </w:pPr>
      <w:r w:rsidRPr="004910F3">
        <w:rPr>
          <w:szCs w:val="28"/>
          <w:highlight w:val="magenta"/>
        </w:rPr>
        <w:t>Борьба с последствиями культа личности. Экономические реформы 1950-х – 1960-х гг. Причины их неудач. Концепция построения коммунизма. Теория развитого социализма.</w:t>
      </w:r>
      <w:r w:rsidRPr="004910F3">
        <w:rPr>
          <w:i/>
          <w:szCs w:val="28"/>
          <w:highlight w:val="magenta"/>
        </w:rPr>
        <w:t xml:space="preserve"> </w:t>
      </w:r>
      <w:r w:rsidRPr="004910F3">
        <w:rPr>
          <w:szCs w:val="28"/>
          <w:highlight w:val="magenta"/>
        </w:rPr>
        <w:t xml:space="preserve">Конституция 1977 г. </w:t>
      </w:r>
      <w:r w:rsidRPr="004910F3">
        <w:rPr>
          <w:i/>
          <w:szCs w:val="28"/>
          <w:highlight w:val="magenta"/>
        </w:rPr>
        <w:t xml:space="preserve">Диссидентское и правозащитное движение. 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magenta"/>
        </w:rPr>
      </w:pPr>
      <w:r w:rsidRPr="004910F3">
        <w:rPr>
          <w:szCs w:val="28"/>
          <w:highlight w:val="magenta"/>
        </w:rPr>
        <w:t xml:space="preserve">Советская культура в условиях кризиса социалистической общественной системы. </w:t>
      </w:r>
      <w:r w:rsidRPr="004910F3">
        <w:rPr>
          <w:i/>
          <w:szCs w:val="28"/>
          <w:highlight w:val="magenta"/>
        </w:rPr>
        <w:t>Наука и образование в СССР.</w:t>
      </w:r>
      <w:r w:rsidRPr="004910F3">
        <w:rPr>
          <w:szCs w:val="28"/>
          <w:highlight w:val="magenta"/>
        </w:rPr>
        <w:t xml:space="preserve"> 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>Замедление темпов экономического роста. «Застой».</w:t>
      </w:r>
      <w:r w:rsidRPr="004910F3">
        <w:rPr>
          <w:i/>
          <w:szCs w:val="28"/>
          <w:highlight w:val="magenta"/>
        </w:rPr>
        <w:t xml:space="preserve"> </w:t>
      </w:r>
      <w:r w:rsidRPr="004910F3">
        <w:rPr>
          <w:szCs w:val="28"/>
          <w:highlight w:val="magenta"/>
        </w:rPr>
        <w:t xml:space="preserve">Попытки модернизации советского общества. Эпоха перестройки. Формирование многопартийности. «Гласность». </w:t>
      </w:r>
      <w:r w:rsidRPr="004910F3">
        <w:rPr>
          <w:i/>
          <w:szCs w:val="28"/>
          <w:highlight w:val="magenta"/>
        </w:rPr>
        <w:t>Кризис коммунистической идеологии</w:t>
      </w:r>
      <w:r w:rsidRPr="004910F3">
        <w:rPr>
          <w:szCs w:val="28"/>
          <w:highlight w:val="magenta"/>
        </w:rPr>
        <w:t>.</w:t>
      </w:r>
      <w:r w:rsidRPr="004910F3">
        <w:rPr>
          <w:i/>
          <w:szCs w:val="28"/>
          <w:highlight w:val="magenta"/>
        </w:rPr>
        <w:t xml:space="preserve"> Межнациональные конфликты.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i/>
          <w:szCs w:val="28"/>
          <w:highlight w:val="magenta"/>
        </w:rPr>
        <w:t>Достижение военно-стратегического паритета СССР и США. Политика разрядки</w:t>
      </w:r>
      <w:r w:rsidRPr="004910F3">
        <w:rPr>
          <w:szCs w:val="28"/>
          <w:highlight w:val="magenta"/>
        </w:rPr>
        <w:t xml:space="preserve">. СССР в глобальных и региональных конфликтах. </w:t>
      </w:r>
      <w:r w:rsidRPr="004910F3">
        <w:rPr>
          <w:i/>
          <w:szCs w:val="28"/>
          <w:highlight w:val="magenta"/>
        </w:rPr>
        <w:t xml:space="preserve">Афганская война. 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 xml:space="preserve">Причины распада СССР. </w:t>
      </w:r>
    </w:p>
    <w:p w:rsidR="008D3AC8" w:rsidRPr="004910F3" w:rsidRDefault="008D3AC8" w:rsidP="00E80175">
      <w:pPr>
        <w:spacing w:before="120" w:after="60"/>
        <w:ind w:left="567"/>
        <w:rPr>
          <w:b/>
          <w:szCs w:val="28"/>
          <w:highlight w:val="magenta"/>
        </w:rPr>
      </w:pPr>
      <w:r w:rsidRPr="004910F3">
        <w:rPr>
          <w:b/>
          <w:szCs w:val="28"/>
          <w:highlight w:val="magenta"/>
        </w:rPr>
        <w:t>Российская Федерация (1991-2003 гг.)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magenta"/>
        </w:rPr>
      </w:pPr>
      <w:r w:rsidRPr="004910F3">
        <w:rPr>
          <w:szCs w:val="28"/>
          <w:highlight w:val="magenta"/>
        </w:rPr>
        <w:t xml:space="preserve">Августовские события 1991 г. Становление новой российской государственности. События октября 1993 г. Конституция Российской Федерации 1993 г. </w:t>
      </w:r>
      <w:r w:rsidRPr="004910F3">
        <w:rPr>
          <w:i/>
          <w:szCs w:val="28"/>
          <w:highlight w:val="magenta"/>
        </w:rPr>
        <w:t>Межнациональные и межконфессиональные отношения в современной России.</w:t>
      </w:r>
      <w:r w:rsidRPr="004910F3">
        <w:rPr>
          <w:szCs w:val="28"/>
          <w:highlight w:val="magenta"/>
        </w:rPr>
        <w:t xml:space="preserve"> Чеченский конфликт. Политические партии и движения Российской Федерации. Содружество независимых государств. </w:t>
      </w:r>
      <w:r w:rsidRPr="004910F3">
        <w:rPr>
          <w:i/>
          <w:szCs w:val="28"/>
          <w:highlight w:val="magenta"/>
        </w:rPr>
        <w:t>Союз России и Белоруси.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>Переход к рыночной экономике.</w:t>
      </w:r>
    </w:p>
    <w:p w:rsidR="008D3AC8" w:rsidRPr="004910F3" w:rsidRDefault="008D3AC8" w:rsidP="00E80175">
      <w:pPr>
        <w:ind w:firstLine="567"/>
        <w:jc w:val="both"/>
        <w:rPr>
          <w:i/>
          <w:szCs w:val="28"/>
          <w:highlight w:val="magenta"/>
        </w:rPr>
      </w:pPr>
      <w:r w:rsidRPr="004910F3">
        <w:rPr>
          <w:i/>
          <w:szCs w:val="28"/>
          <w:highlight w:val="magenta"/>
        </w:rPr>
        <w:t xml:space="preserve">Современная российская культура. </w:t>
      </w:r>
      <w:r w:rsidRPr="004910F3">
        <w:rPr>
          <w:szCs w:val="28"/>
          <w:highlight w:val="magenta"/>
        </w:rPr>
        <w:t>Россия в условиях становления информационного общества.</w:t>
      </w:r>
    </w:p>
    <w:p w:rsidR="008D3AC8" w:rsidRPr="004910F3" w:rsidRDefault="008D3AC8" w:rsidP="00E80175">
      <w:pPr>
        <w:ind w:firstLine="567"/>
        <w:jc w:val="both"/>
        <w:rPr>
          <w:szCs w:val="28"/>
          <w:highlight w:val="magenta"/>
        </w:rPr>
      </w:pPr>
      <w:r w:rsidRPr="004910F3">
        <w:rPr>
          <w:szCs w:val="28"/>
          <w:highlight w:val="magenta"/>
        </w:rPr>
        <w:t xml:space="preserve">Россия в интеграционных процессах и формировании современной международно-правовой системы. </w:t>
      </w:r>
      <w:r w:rsidRPr="004910F3">
        <w:rPr>
          <w:i/>
          <w:szCs w:val="28"/>
          <w:highlight w:val="magenta"/>
        </w:rPr>
        <w:t>Россия и вызовы глобализма.</w:t>
      </w:r>
      <w:r w:rsidRPr="004910F3">
        <w:rPr>
          <w:szCs w:val="28"/>
          <w:highlight w:val="magenta"/>
        </w:rPr>
        <w:t xml:space="preserve"> </w:t>
      </w:r>
    </w:p>
    <w:p w:rsidR="008D3AC8" w:rsidRPr="00A26FBB" w:rsidRDefault="008D3AC8" w:rsidP="00E80175">
      <w:pPr>
        <w:ind w:firstLine="567"/>
        <w:jc w:val="both"/>
        <w:rPr>
          <w:szCs w:val="28"/>
        </w:rPr>
      </w:pPr>
      <w:r w:rsidRPr="004910F3">
        <w:rPr>
          <w:szCs w:val="28"/>
          <w:highlight w:val="magenta"/>
        </w:rPr>
        <w:t>Выборы Президента России в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8D3AC8" w:rsidRDefault="008D3AC8" w:rsidP="00E80175">
      <w:pPr>
        <w:ind w:firstLine="567"/>
        <w:jc w:val="both"/>
        <w:rPr>
          <w:szCs w:val="28"/>
        </w:rPr>
      </w:pPr>
    </w:p>
    <w:p w:rsidR="008D3AC8" w:rsidRDefault="008D3AC8" w:rsidP="00E80175">
      <w:pPr>
        <w:ind w:firstLine="567"/>
        <w:jc w:val="both"/>
        <w:rPr>
          <w:szCs w:val="28"/>
        </w:rPr>
      </w:pPr>
      <w:r w:rsidRPr="004910F3">
        <w:rPr>
          <w:szCs w:val="28"/>
          <w:highlight w:val="cyan"/>
        </w:rPr>
        <w:t>_____</w:t>
      </w:r>
      <w:r>
        <w:rPr>
          <w:szCs w:val="28"/>
        </w:rPr>
        <w:t xml:space="preserve">      10 класс</w:t>
      </w:r>
    </w:p>
    <w:p w:rsidR="008D3AC8" w:rsidRDefault="008D3AC8" w:rsidP="00E80175">
      <w:pPr>
        <w:ind w:firstLine="567"/>
        <w:jc w:val="both"/>
        <w:rPr>
          <w:szCs w:val="28"/>
        </w:rPr>
      </w:pPr>
      <w:r w:rsidRPr="004910F3">
        <w:rPr>
          <w:szCs w:val="28"/>
          <w:highlight w:val="magenta"/>
        </w:rPr>
        <w:t>_____</w:t>
      </w:r>
      <w:r>
        <w:rPr>
          <w:szCs w:val="28"/>
        </w:rPr>
        <w:t xml:space="preserve">      11 класс</w:t>
      </w:r>
    </w:p>
    <w:p w:rsidR="008D3AC8" w:rsidRPr="00A26FBB" w:rsidRDefault="008D3AC8" w:rsidP="00E80175">
      <w:pPr>
        <w:ind w:firstLine="567"/>
        <w:jc w:val="both"/>
        <w:rPr>
          <w:szCs w:val="28"/>
        </w:rPr>
      </w:pPr>
    </w:p>
    <w:p w:rsidR="008D3AC8" w:rsidRPr="00A26FBB" w:rsidRDefault="008D3AC8" w:rsidP="00E80175">
      <w:pPr>
        <w:shd w:val="clear" w:color="auto" w:fill="FFFFFF"/>
        <w:spacing w:before="60"/>
        <w:ind w:firstLine="567"/>
        <w:jc w:val="both"/>
        <w:rPr>
          <w:color w:val="000000"/>
          <w:szCs w:val="28"/>
        </w:rPr>
      </w:pPr>
    </w:p>
    <w:p w:rsidR="008D3AC8" w:rsidRPr="00A26FBB" w:rsidRDefault="008D3AC8" w:rsidP="00E80175">
      <w:pPr>
        <w:pStyle w:val="Heading2"/>
        <w:spacing w:after="0"/>
        <w:jc w:val="center"/>
        <w:rPr>
          <w:rFonts w:ascii="Times New Roman" w:hAnsi="Times New Roman" w:cs="Times New Roman"/>
          <w:i w:val="0"/>
          <w:iCs w:val="0"/>
        </w:rPr>
      </w:pPr>
      <w:r w:rsidRPr="00A26FBB">
        <w:rPr>
          <w:rFonts w:ascii="Times New Roman" w:hAnsi="Times New Roman" w:cs="Times New Roman"/>
          <w:i w:val="0"/>
          <w:iCs w:val="0"/>
        </w:rPr>
        <w:t>ТРЕБОВАНИЯ К УРОВНЮ</w:t>
      </w:r>
      <w:r w:rsidRPr="00A26FBB">
        <w:rPr>
          <w:rFonts w:ascii="Times New Roman" w:hAnsi="Times New Roman" w:cs="Times New Roman"/>
          <w:i w:val="0"/>
          <w:iCs w:val="0"/>
        </w:rPr>
        <w:br/>
        <w:t>ПОДГОТОВКИ ВЫПУСКНИКОВ</w:t>
      </w:r>
    </w:p>
    <w:p w:rsidR="008D3AC8" w:rsidRPr="00A26FBB" w:rsidRDefault="008D3AC8" w:rsidP="00E80175">
      <w:pPr>
        <w:spacing w:before="240"/>
        <w:ind w:firstLine="567"/>
        <w:jc w:val="both"/>
        <w:rPr>
          <w:b/>
          <w:bCs/>
          <w:i/>
          <w:iCs/>
          <w:szCs w:val="28"/>
        </w:rPr>
      </w:pPr>
      <w:r w:rsidRPr="00A26FBB">
        <w:rPr>
          <w:b/>
          <w:bCs/>
          <w:i/>
          <w:iCs/>
          <w:szCs w:val="28"/>
        </w:rPr>
        <w:t>В результате изучения истории на базовом уровне ученик должен</w:t>
      </w:r>
    </w:p>
    <w:p w:rsidR="008D3AC8" w:rsidRPr="00A26FBB" w:rsidRDefault="008D3AC8" w:rsidP="00E80175">
      <w:pPr>
        <w:spacing w:before="240"/>
        <w:ind w:firstLine="567"/>
        <w:jc w:val="both"/>
        <w:rPr>
          <w:b/>
          <w:szCs w:val="28"/>
        </w:rPr>
      </w:pPr>
      <w:r w:rsidRPr="00A26FBB">
        <w:rPr>
          <w:b/>
          <w:szCs w:val="28"/>
        </w:rPr>
        <w:t>знать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iCs/>
          <w:szCs w:val="28"/>
        </w:rPr>
      </w:pPr>
      <w:r w:rsidRPr="00A26FBB">
        <w:rPr>
          <w:iCs/>
          <w:szCs w:val="28"/>
        </w:rPr>
        <w:t>основные факты, процессы и явления, позволяющие понимать целостность и системность отечественной и всемирной истории;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iCs/>
          <w:szCs w:val="28"/>
        </w:rPr>
      </w:pPr>
      <w:r w:rsidRPr="00A26FBB">
        <w:rPr>
          <w:iCs/>
          <w:szCs w:val="28"/>
        </w:rPr>
        <w:t>периодизацию всемирной и отечественной истории, пространственные и временные рамки изучаемых исторических событий;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iCs/>
          <w:szCs w:val="28"/>
        </w:rPr>
      </w:pPr>
      <w:r w:rsidRPr="00A26FBB">
        <w:rPr>
          <w:iCs/>
          <w:szCs w:val="28"/>
        </w:rPr>
        <w:t>современные версии и трактовки важнейших проблем отечественной и всемирной истории;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iCs/>
          <w:szCs w:val="28"/>
        </w:rPr>
      </w:pPr>
      <w:r w:rsidRPr="00A26FBB">
        <w:rPr>
          <w:iCs/>
          <w:szCs w:val="28"/>
        </w:rPr>
        <w:t>историческую обусловленность современных общественных процессов;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iCs/>
          <w:szCs w:val="28"/>
        </w:rPr>
      </w:pPr>
      <w:r w:rsidRPr="00A26FBB">
        <w:rPr>
          <w:iCs/>
          <w:szCs w:val="28"/>
        </w:rPr>
        <w:t>особенности исторического пути России, ее роль в мировом сообществе;</w:t>
      </w:r>
    </w:p>
    <w:p w:rsidR="008D3AC8" w:rsidRPr="00A26FBB" w:rsidRDefault="008D3AC8" w:rsidP="00E80175">
      <w:pPr>
        <w:spacing w:before="240"/>
        <w:ind w:firstLine="567"/>
        <w:jc w:val="both"/>
        <w:rPr>
          <w:szCs w:val="28"/>
        </w:rPr>
      </w:pPr>
      <w:r w:rsidRPr="00A26FBB">
        <w:rPr>
          <w:b/>
          <w:bCs/>
          <w:szCs w:val="28"/>
        </w:rPr>
        <w:t>уметь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szCs w:val="28"/>
        </w:rPr>
      </w:pPr>
      <w:r w:rsidRPr="00A26FBB">
        <w:rPr>
          <w:szCs w:val="28"/>
        </w:rPr>
        <w:t>проводить поиск исторической информации в источниках разного типа;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szCs w:val="28"/>
        </w:rPr>
      </w:pPr>
      <w:r w:rsidRPr="00A26FBB">
        <w:rPr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szCs w:val="28"/>
        </w:rPr>
      </w:pPr>
      <w:r w:rsidRPr="00A26FBB">
        <w:rPr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szCs w:val="28"/>
        </w:rPr>
      </w:pPr>
      <w:r w:rsidRPr="00A26FBB">
        <w:rPr>
          <w:szCs w:val="28"/>
        </w:rPr>
        <w:t>различать в исторической информации факты и мнения, исторические сюжеты и исторические объяснения;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szCs w:val="28"/>
        </w:rPr>
      </w:pPr>
      <w:r w:rsidRPr="00A26FBB">
        <w:rPr>
          <w:szCs w:val="28"/>
        </w:rPr>
        <w:t>устанавливать причинно-следственные связи между явлениями и на этой основе реконструировать образ исторического прошлого;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szCs w:val="28"/>
        </w:rPr>
      </w:pPr>
      <w:r w:rsidRPr="00A26FBB">
        <w:rPr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szCs w:val="28"/>
        </w:rPr>
      </w:pPr>
      <w:r w:rsidRPr="00A26FBB">
        <w:rPr>
          <w:szCs w:val="28"/>
        </w:rPr>
        <w:t>представлять результаты изучения исторического материала в формах конспекта, реферата, исторического сочинения, рецензии;</w:t>
      </w:r>
    </w:p>
    <w:p w:rsidR="008D3AC8" w:rsidRPr="00A26FBB" w:rsidRDefault="008D3AC8" w:rsidP="00E80175">
      <w:pPr>
        <w:spacing w:before="240"/>
        <w:ind w:left="567"/>
        <w:jc w:val="both"/>
        <w:rPr>
          <w:b/>
          <w:bCs/>
          <w:szCs w:val="28"/>
        </w:rPr>
      </w:pPr>
      <w:r w:rsidRPr="00A26FBB">
        <w:rPr>
          <w:b/>
          <w:bCs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szCs w:val="28"/>
        </w:rPr>
      </w:pPr>
      <w:r w:rsidRPr="00A26FBB">
        <w:rPr>
          <w:szCs w:val="28"/>
        </w:rPr>
        <w:t>определять собственную позицию по отношению к явлениям современной жизни, опираясь на свое представление об их исторической обусловленности;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szCs w:val="28"/>
        </w:rPr>
      </w:pPr>
      <w:r w:rsidRPr="00A26FBB">
        <w:rPr>
          <w:szCs w:val="28"/>
        </w:rPr>
        <w:t>критически оценивать получаемую извне социальную информацию, используя навыки исторического анализа;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szCs w:val="28"/>
        </w:rPr>
      </w:pPr>
      <w:r w:rsidRPr="00A26FBB">
        <w:rPr>
          <w:szCs w:val="28"/>
        </w:rPr>
        <w:t>уметь соотносить свои действия и поступки окружающих с историческими формами социального поведения;</w:t>
      </w:r>
    </w:p>
    <w:p w:rsidR="008D3AC8" w:rsidRPr="00A26FBB" w:rsidRDefault="008D3AC8" w:rsidP="00E80175">
      <w:pPr>
        <w:numPr>
          <w:ilvl w:val="0"/>
          <w:numId w:val="8"/>
        </w:numPr>
        <w:spacing w:before="60"/>
        <w:jc w:val="both"/>
        <w:rPr>
          <w:szCs w:val="28"/>
        </w:rPr>
      </w:pPr>
      <w:r w:rsidRPr="00A26FBB">
        <w:rPr>
          <w:szCs w:val="28"/>
        </w:rPr>
        <w:t>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8D3AC8" w:rsidRPr="00A26FBB" w:rsidRDefault="008D3AC8" w:rsidP="00E80175">
      <w:pPr>
        <w:spacing w:before="60"/>
        <w:jc w:val="both"/>
        <w:rPr>
          <w:szCs w:val="28"/>
        </w:rPr>
      </w:pPr>
    </w:p>
    <w:p w:rsidR="008D3AC8" w:rsidRPr="00A26FBB" w:rsidRDefault="008D3AC8" w:rsidP="00E80175">
      <w:pPr>
        <w:spacing w:before="60"/>
        <w:jc w:val="both"/>
        <w:rPr>
          <w:szCs w:val="28"/>
        </w:rPr>
      </w:pPr>
    </w:p>
    <w:p w:rsidR="008D3AC8" w:rsidRPr="00A26FBB" w:rsidRDefault="008D3AC8" w:rsidP="00E80175">
      <w:pPr>
        <w:rPr>
          <w:szCs w:val="28"/>
        </w:rPr>
      </w:pPr>
    </w:p>
    <w:p w:rsidR="008D3AC8" w:rsidRPr="00FB1E52" w:rsidRDefault="008D3AC8" w:rsidP="00E80175">
      <w:pPr>
        <w:jc w:val="center"/>
        <w:rPr>
          <w:b/>
        </w:rPr>
      </w:pPr>
      <w:r w:rsidRPr="00FB1E52">
        <w:rPr>
          <w:b/>
        </w:rPr>
        <w:t>Содержание изучаемого в 10-11 кл. (основное полное образование) по курсу История</w:t>
      </w:r>
    </w:p>
    <w:p w:rsidR="008D3AC8" w:rsidRPr="00FB1E52" w:rsidRDefault="008D3AC8" w:rsidP="00E80175">
      <w:pPr>
        <w:rPr>
          <w:b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1056"/>
        <w:gridCol w:w="2552"/>
      </w:tblGrid>
      <w:tr w:rsidR="008D3AC8" w:rsidRPr="00F94DCB" w:rsidTr="00B06768">
        <w:tc>
          <w:tcPr>
            <w:tcW w:w="1276" w:type="dxa"/>
          </w:tcPr>
          <w:p w:rsidR="008D3AC8" w:rsidRPr="00F94DCB" w:rsidRDefault="008D3AC8" w:rsidP="00B06768"/>
        </w:tc>
        <w:tc>
          <w:tcPr>
            <w:tcW w:w="11056" w:type="dxa"/>
          </w:tcPr>
          <w:p w:rsidR="008D3AC8" w:rsidRPr="00F94DCB" w:rsidRDefault="008D3AC8" w:rsidP="00B06768">
            <w:r w:rsidRPr="00F94DCB">
              <w:t>Тема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Количество часов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/>
        </w:tc>
        <w:tc>
          <w:tcPr>
            <w:tcW w:w="11056" w:type="dxa"/>
          </w:tcPr>
          <w:p w:rsidR="008D3AC8" w:rsidRPr="00F94DCB" w:rsidRDefault="008D3AC8" w:rsidP="00B06768">
            <w:pPr>
              <w:jc w:val="center"/>
            </w:pPr>
            <w:r w:rsidRPr="00F94DCB">
              <w:t>10 класс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rPr>
                <w:b/>
              </w:rPr>
            </w:pPr>
          </w:p>
        </w:tc>
        <w:tc>
          <w:tcPr>
            <w:tcW w:w="11056" w:type="dxa"/>
          </w:tcPr>
          <w:p w:rsidR="008D3AC8" w:rsidRPr="00F94DCB" w:rsidRDefault="008D3AC8" w:rsidP="00B06768">
            <w:pPr>
              <w:rPr>
                <w:b/>
              </w:rPr>
            </w:pPr>
            <w:r w:rsidRPr="00F94DCB">
              <w:rPr>
                <w:b/>
              </w:rPr>
              <w:t>Всеобщая история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  <w:rPr>
                <w:b/>
              </w:rPr>
            </w:pPr>
            <w:r w:rsidRPr="00F94DCB">
              <w:rPr>
                <w:b/>
              </w:rPr>
              <w:t>24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1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История как наука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2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2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Древнейшая стадия истории человечества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2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3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Цивилизации Древнего мира и Средневековья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10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4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Новое время: эпоха модернизации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10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</w:p>
        </w:tc>
        <w:tc>
          <w:tcPr>
            <w:tcW w:w="11056" w:type="dxa"/>
          </w:tcPr>
          <w:p w:rsidR="008D3AC8" w:rsidRPr="00F94DCB" w:rsidRDefault="008D3AC8" w:rsidP="00B06768">
            <w:pPr>
              <w:rPr>
                <w:b/>
              </w:rPr>
            </w:pPr>
            <w:r w:rsidRPr="00F94DCB">
              <w:rPr>
                <w:b/>
              </w:rPr>
              <w:t>История России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  <w:rPr>
                <w:b/>
              </w:rPr>
            </w:pPr>
            <w:r w:rsidRPr="00F94DCB">
              <w:rPr>
                <w:b/>
              </w:rPr>
              <w:t>44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5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История России – часть всемирной истории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2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6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Народы и древнейшие государства на территории России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3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7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Русь в IХ–ХII в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5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8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Русские земли и княжества в ХII – середине ХV вв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9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9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Российское государство во второй половине ХV–ХVII вв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11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10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Россия в ХVIII в.- середине ХIХ вв.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14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/>
        </w:tc>
        <w:tc>
          <w:tcPr>
            <w:tcW w:w="11056" w:type="dxa"/>
          </w:tcPr>
          <w:p w:rsidR="008D3AC8" w:rsidRPr="00F94DCB" w:rsidRDefault="008D3AC8" w:rsidP="00B06768">
            <w:r w:rsidRPr="00F94DCB">
              <w:t>Итого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68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/>
        </w:tc>
        <w:tc>
          <w:tcPr>
            <w:tcW w:w="11056" w:type="dxa"/>
          </w:tcPr>
          <w:p w:rsidR="008D3AC8" w:rsidRPr="00F94DCB" w:rsidRDefault="008D3AC8" w:rsidP="00B06768">
            <w:pPr>
              <w:jc w:val="center"/>
            </w:pPr>
            <w:r w:rsidRPr="00F94DCB">
              <w:t>11 класс</w:t>
            </w:r>
          </w:p>
        </w:tc>
        <w:tc>
          <w:tcPr>
            <w:tcW w:w="2552" w:type="dxa"/>
          </w:tcPr>
          <w:p w:rsidR="008D3AC8" w:rsidRPr="00F94DCB" w:rsidRDefault="008D3AC8" w:rsidP="00B06768"/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/>
        </w:tc>
        <w:tc>
          <w:tcPr>
            <w:tcW w:w="11056" w:type="dxa"/>
          </w:tcPr>
          <w:p w:rsidR="008D3AC8" w:rsidRPr="00F94DCB" w:rsidRDefault="008D3AC8" w:rsidP="00B06768">
            <w:pPr>
              <w:rPr>
                <w:b/>
              </w:rPr>
            </w:pPr>
            <w:r w:rsidRPr="00F94DCB">
              <w:rPr>
                <w:b/>
              </w:rPr>
              <w:t>История России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44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1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Россия и мир во второй половине 19 – начале 20 вв.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16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2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Революция и гражданская война в России.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7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3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СССР в 1922 -1991 гг.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25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4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Российская  Федерация  (1991-2003 гг)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7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</w:p>
        </w:tc>
        <w:tc>
          <w:tcPr>
            <w:tcW w:w="11056" w:type="dxa"/>
          </w:tcPr>
          <w:p w:rsidR="008D3AC8" w:rsidRPr="00F94DCB" w:rsidRDefault="008D3AC8" w:rsidP="00B06768">
            <w:pPr>
              <w:rPr>
                <w:b/>
              </w:rPr>
            </w:pPr>
            <w:r w:rsidRPr="00F94DCB">
              <w:rPr>
                <w:b/>
              </w:rPr>
              <w:t>Всемирная история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11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5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От Новой к Новейшей истории:</w:t>
            </w:r>
          </w:p>
          <w:p w:rsidR="008D3AC8" w:rsidRPr="00F94DCB" w:rsidRDefault="008D3AC8" w:rsidP="00B06768">
            <w:r w:rsidRPr="00F94DCB">
              <w:t>поиск  путей развития индустриального общества.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6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>
            <w:pPr>
              <w:jc w:val="center"/>
            </w:pPr>
            <w:r w:rsidRPr="00F94DCB">
              <w:t>6</w:t>
            </w:r>
          </w:p>
        </w:tc>
        <w:tc>
          <w:tcPr>
            <w:tcW w:w="11056" w:type="dxa"/>
          </w:tcPr>
          <w:p w:rsidR="008D3AC8" w:rsidRPr="00F94DCB" w:rsidRDefault="008D3AC8" w:rsidP="00B06768">
            <w:r w:rsidRPr="00F94DCB">
              <w:t>Человечество на этапе перехода  к информационному обществу.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5</w:t>
            </w:r>
          </w:p>
        </w:tc>
      </w:tr>
      <w:tr w:rsidR="008D3AC8" w:rsidRPr="00F94DCB" w:rsidTr="00B06768">
        <w:tc>
          <w:tcPr>
            <w:tcW w:w="1276" w:type="dxa"/>
          </w:tcPr>
          <w:p w:rsidR="008D3AC8" w:rsidRPr="00F94DCB" w:rsidRDefault="008D3AC8" w:rsidP="00B06768"/>
        </w:tc>
        <w:tc>
          <w:tcPr>
            <w:tcW w:w="11056" w:type="dxa"/>
          </w:tcPr>
          <w:p w:rsidR="008D3AC8" w:rsidRPr="00F94DCB" w:rsidRDefault="008D3AC8" w:rsidP="00B06768">
            <w:r w:rsidRPr="00F94DCB">
              <w:t>Темы по всемирной истории изучаются параллельно  и в составе тем по истории России</w:t>
            </w:r>
          </w:p>
        </w:tc>
        <w:tc>
          <w:tcPr>
            <w:tcW w:w="2552" w:type="dxa"/>
          </w:tcPr>
          <w:p w:rsidR="008D3AC8" w:rsidRPr="00F94DCB" w:rsidRDefault="008D3AC8" w:rsidP="00B06768">
            <w:pPr>
              <w:jc w:val="center"/>
            </w:pPr>
            <w:r w:rsidRPr="00F94DCB">
              <w:t>13</w:t>
            </w:r>
          </w:p>
        </w:tc>
      </w:tr>
    </w:tbl>
    <w:p w:rsidR="008D3AC8" w:rsidRPr="00FB1E52" w:rsidRDefault="008D3AC8" w:rsidP="00E80175">
      <w:pPr>
        <w:rPr>
          <w:b/>
        </w:rPr>
      </w:pPr>
    </w:p>
    <w:p w:rsidR="008D3AC8" w:rsidRPr="00FB1E52" w:rsidRDefault="008D3AC8" w:rsidP="00E80175">
      <w:pPr>
        <w:rPr>
          <w:b/>
        </w:rPr>
      </w:pPr>
    </w:p>
    <w:p w:rsidR="008D3AC8" w:rsidRPr="00FB1E52" w:rsidRDefault="008D3AC8" w:rsidP="00E80175"/>
    <w:p w:rsidR="008D3AC8" w:rsidRPr="00FB1E52" w:rsidRDefault="008D3AC8" w:rsidP="00E80175"/>
    <w:p w:rsidR="008D3AC8" w:rsidRDefault="008D3AC8" w:rsidP="00E470FF">
      <w:pPr>
        <w:ind w:left="720"/>
        <w:jc w:val="center"/>
        <w:rPr>
          <w:b/>
          <w:bCs/>
          <w:iCs/>
        </w:rPr>
      </w:pPr>
      <w:r w:rsidRPr="00475E6A">
        <w:rPr>
          <w:b/>
          <w:bCs/>
          <w:iCs/>
        </w:rPr>
        <w:t>Учебно-тематический план курса</w:t>
      </w:r>
      <w:r>
        <w:rPr>
          <w:b/>
          <w:bCs/>
          <w:iCs/>
        </w:rPr>
        <w:t xml:space="preserve"> истории 10</w:t>
      </w:r>
      <w:r w:rsidRPr="00475E6A">
        <w:rPr>
          <w:b/>
          <w:bCs/>
          <w:iCs/>
        </w:rPr>
        <w:t xml:space="preserve"> класс</w:t>
      </w:r>
    </w:p>
    <w:p w:rsidR="008D3AC8" w:rsidRPr="00475E6A" w:rsidRDefault="008D3AC8" w:rsidP="00E470FF">
      <w:pPr>
        <w:ind w:left="720"/>
        <w:jc w:val="center"/>
        <w:rPr>
          <w:b/>
          <w:bCs/>
          <w:iCs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0"/>
        <w:gridCol w:w="1544"/>
        <w:gridCol w:w="5941"/>
        <w:gridCol w:w="1362"/>
        <w:gridCol w:w="3758"/>
      </w:tblGrid>
      <w:tr w:rsidR="008D3AC8" w:rsidRPr="00475E6A" w:rsidTr="00B06768">
        <w:tc>
          <w:tcPr>
            <w:tcW w:w="640" w:type="pct"/>
          </w:tcPr>
          <w:p w:rsidR="008D3AC8" w:rsidRPr="00475E6A" w:rsidRDefault="008D3AC8" w:rsidP="00B06768">
            <w:pPr>
              <w:jc w:val="center"/>
              <w:rPr>
                <w:b/>
              </w:rPr>
            </w:pPr>
            <w:r w:rsidRPr="00475E6A">
              <w:rPr>
                <w:b/>
              </w:rPr>
              <w:t xml:space="preserve">Дата </w:t>
            </w:r>
            <w:r w:rsidRPr="00475E6A">
              <w:rPr>
                <w:b/>
              </w:rPr>
              <w:br/>
              <w:t>(месяц, четверть)</w:t>
            </w:r>
          </w:p>
        </w:tc>
        <w:tc>
          <w:tcPr>
            <w:tcW w:w="534" w:type="pct"/>
          </w:tcPr>
          <w:p w:rsidR="008D3AC8" w:rsidRPr="00475E6A" w:rsidRDefault="008D3AC8" w:rsidP="00B06768">
            <w:pPr>
              <w:rPr>
                <w:b/>
              </w:rPr>
            </w:pPr>
            <w:r>
              <w:rPr>
                <w:b/>
              </w:rPr>
              <w:t>№ учебного занятия</w:t>
            </w:r>
          </w:p>
        </w:tc>
        <w:tc>
          <w:tcPr>
            <w:tcW w:w="2055" w:type="pct"/>
          </w:tcPr>
          <w:p w:rsidR="008D3AC8" w:rsidRPr="00475E6A" w:rsidRDefault="008D3AC8" w:rsidP="00B06768">
            <w:pPr>
              <w:ind w:left="720"/>
              <w:jc w:val="center"/>
              <w:rPr>
                <w:b/>
              </w:rPr>
            </w:pPr>
            <w:r w:rsidRPr="00475E6A">
              <w:rPr>
                <w:b/>
              </w:rPr>
              <w:t>Раздел, тема</w:t>
            </w:r>
          </w:p>
        </w:tc>
        <w:tc>
          <w:tcPr>
            <w:tcW w:w="471" w:type="pct"/>
          </w:tcPr>
          <w:p w:rsidR="008D3AC8" w:rsidRPr="00A44BF4" w:rsidRDefault="008D3AC8" w:rsidP="00B0676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A44BF4">
              <w:rPr>
                <w:b/>
              </w:rPr>
              <w:t>Часы</w:t>
            </w:r>
          </w:p>
        </w:tc>
        <w:tc>
          <w:tcPr>
            <w:tcW w:w="1300" w:type="pct"/>
          </w:tcPr>
          <w:p w:rsidR="008D3AC8" w:rsidRPr="00A44BF4" w:rsidRDefault="008D3AC8" w:rsidP="00B06768">
            <w:pPr>
              <w:jc w:val="center"/>
              <w:rPr>
                <w:b/>
              </w:rPr>
            </w:pPr>
            <w:r w:rsidRPr="00A44BF4">
              <w:rPr>
                <w:b/>
              </w:rPr>
              <w:t xml:space="preserve">Материал </w:t>
            </w:r>
            <w:r w:rsidRPr="00A44BF4">
              <w:rPr>
                <w:b/>
              </w:rPr>
              <w:br/>
              <w:t>к учебному</w:t>
            </w:r>
            <w:r w:rsidRPr="00A44BF4">
              <w:rPr>
                <w:b/>
              </w:rPr>
              <w:br/>
              <w:t xml:space="preserve"> занятию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475E6A" w:rsidRDefault="008D3AC8" w:rsidP="00B06768">
            <w:pPr>
              <w:ind w:left="720"/>
              <w:jc w:val="center"/>
              <w:rPr>
                <w:b/>
              </w:rPr>
            </w:pPr>
          </w:p>
        </w:tc>
        <w:tc>
          <w:tcPr>
            <w:tcW w:w="534" w:type="pct"/>
          </w:tcPr>
          <w:p w:rsidR="008D3AC8" w:rsidRPr="00475E6A" w:rsidRDefault="008D3AC8" w:rsidP="00B06768">
            <w:pPr>
              <w:ind w:left="720"/>
              <w:jc w:val="center"/>
              <w:rPr>
                <w:b/>
              </w:rPr>
            </w:pPr>
          </w:p>
        </w:tc>
        <w:tc>
          <w:tcPr>
            <w:tcW w:w="2055" w:type="pct"/>
          </w:tcPr>
          <w:p w:rsidR="008D3AC8" w:rsidRPr="00475E6A" w:rsidRDefault="008D3AC8" w:rsidP="00B06768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История как наук</w:t>
            </w:r>
          </w:p>
        </w:tc>
        <w:tc>
          <w:tcPr>
            <w:tcW w:w="471" w:type="pct"/>
          </w:tcPr>
          <w:p w:rsidR="008D3AC8" w:rsidRPr="009919F8" w:rsidRDefault="008D3AC8" w:rsidP="00B06768">
            <w:pPr>
              <w:ind w:left="720"/>
            </w:pPr>
            <w:r w:rsidRPr="009919F8">
              <w:t>2</w:t>
            </w:r>
          </w:p>
        </w:tc>
        <w:tc>
          <w:tcPr>
            <w:tcW w:w="1300" w:type="pct"/>
          </w:tcPr>
          <w:p w:rsidR="008D3AC8" w:rsidRPr="00475E6A" w:rsidRDefault="008D3AC8" w:rsidP="00B06768">
            <w:pPr>
              <w:ind w:left="720"/>
              <w:jc w:val="center"/>
              <w:rPr>
                <w:b/>
              </w:rPr>
            </w:pP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9919F8" w:rsidRDefault="008D3AC8" w:rsidP="00B06768">
            <w:pPr>
              <w:ind w:left="720"/>
              <w:jc w:val="center"/>
            </w:pPr>
            <w:r w:rsidRPr="009919F8">
              <w:t>1-5.09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 w:rsidRPr="00742DCE">
              <w:t>1</w:t>
            </w:r>
          </w:p>
        </w:tc>
        <w:tc>
          <w:tcPr>
            <w:tcW w:w="2055" w:type="pct"/>
          </w:tcPr>
          <w:p w:rsidR="008D3AC8" w:rsidRPr="009919F8" w:rsidRDefault="008D3AC8" w:rsidP="00B06768">
            <w:r w:rsidRPr="009919F8">
              <w:t>История в системе гуманитарных наук</w:t>
            </w:r>
          </w:p>
        </w:tc>
        <w:tc>
          <w:tcPr>
            <w:tcW w:w="471" w:type="pct"/>
          </w:tcPr>
          <w:p w:rsidR="008D3AC8" w:rsidRPr="009919F8" w:rsidRDefault="008D3AC8" w:rsidP="00B06768">
            <w:pPr>
              <w:ind w:left="720"/>
            </w:pPr>
            <w:r w:rsidRPr="009919F8">
              <w:t>1</w:t>
            </w:r>
          </w:p>
        </w:tc>
        <w:tc>
          <w:tcPr>
            <w:tcW w:w="1300" w:type="pct"/>
          </w:tcPr>
          <w:p w:rsidR="008D3AC8" w:rsidRPr="00A44BF4" w:rsidRDefault="008D3AC8" w:rsidP="00B06768">
            <w:r w:rsidRPr="00A44BF4">
              <w:t>Материалы лекции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4F738F" w:rsidRDefault="008D3AC8" w:rsidP="00B06768">
            <w:pPr>
              <w:ind w:left="720"/>
              <w:jc w:val="center"/>
            </w:pPr>
            <w:r>
              <w:t>1-5.09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 w:rsidRPr="00742DCE">
              <w:t>2</w:t>
            </w:r>
          </w:p>
        </w:tc>
        <w:tc>
          <w:tcPr>
            <w:tcW w:w="2055" w:type="pct"/>
          </w:tcPr>
          <w:p w:rsidR="008D3AC8" w:rsidRPr="009919F8" w:rsidRDefault="008D3AC8" w:rsidP="00B06768">
            <w:r w:rsidRPr="009919F8">
              <w:t>Основные концепции исторического развития человечества: историко-культурологические (цивилизационные) теории, фо</w:t>
            </w:r>
            <w:r>
              <w:t>р</w:t>
            </w:r>
            <w:r w:rsidRPr="009919F8">
              <w:t>мационная теория, теория модернизации</w:t>
            </w:r>
            <w:r>
              <w:t>.</w:t>
            </w:r>
          </w:p>
        </w:tc>
        <w:tc>
          <w:tcPr>
            <w:tcW w:w="471" w:type="pct"/>
          </w:tcPr>
          <w:p w:rsidR="008D3AC8" w:rsidRPr="009919F8" w:rsidRDefault="008D3AC8" w:rsidP="00B06768">
            <w:pPr>
              <w:ind w:left="720"/>
            </w:pPr>
            <w:r w:rsidRPr="009919F8">
              <w:t>1</w:t>
            </w:r>
          </w:p>
        </w:tc>
        <w:tc>
          <w:tcPr>
            <w:tcW w:w="1300" w:type="pct"/>
          </w:tcPr>
          <w:p w:rsidR="008D3AC8" w:rsidRPr="00A44BF4" w:rsidRDefault="008D3AC8" w:rsidP="00B06768">
            <w:r w:rsidRPr="00A44BF4">
              <w:t>Материалы лекции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Default="008D3AC8" w:rsidP="00B06768">
            <w:pPr>
              <w:ind w:left="720"/>
              <w:jc w:val="center"/>
              <w:rPr>
                <w:b/>
              </w:rPr>
            </w:pP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</w:p>
        </w:tc>
        <w:tc>
          <w:tcPr>
            <w:tcW w:w="2055" w:type="pct"/>
          </w:tcPr>
          <w:p w:rsidR="008D3AC8" w:rsidRPr="00742DCE" w:rsidRDefault="008D3AC8" w:rsidP="00B06768">
            <w:pPr>
              <w:rPr>
                <w:b/>
              </w:rPr>
            </w:pPr>
            <w:r w:rsidRPr="00742DCE">
              <w:rPr>
                <w:b/>
              </w:rPr>
              <w:t>Предцивилизационная стадия истории человечества.</w:t>
            </w:r>
          </w:p>
        </w:tc>
        <w:tc>
          <w:tcPr>
            <w:tcW w:w="471" w:type="pct"/>
          </w:tcPr>
          <w:p w:rsidR="008D3AC8" w:rsidRPr="009919F8" w:rsidRDefault="008D3AC8" w:rsidP="00B06768">
            <w:pPr>
              <w:ind w:left="720"/>
            </w:pPr>
            <w:r>
              <w:t>2</w:t>
            </w:r>
          </w:p>
        </w:tc>
        <w:tc>
          <w:tcPr>
            <w:tcW w:w="1300" w:type="pct"/>
          </w:tcPr>
          <w:p w:rsidR="008D3AC8" w:rsidRPr="00A44BF4" w:rsidRDefault="008D3AC8" w:rsidP="00B06768">
            <w:pPr>
              <w:ind w:left="720"/>
              <w:jc w:val="center"/>
            </w:pP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4F738F" w:rsidRDefault="008D3AC8" w:rsidP="00B06768">
            <w:pPr>
              <w:ind w:left="720"/>
              <w:jc w:val="center"/>
            </w:pPr>
            <w:r w:rsidRPr="004F738F">
              <w:t>8-12.09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 w:rsidRPr="00742DCE">
              <w:t>3</w:t>
            </w:r>
          </w:p>
        </w:tc>
        <w:tc>
          <w:tcPr>
            <w:tcW w:w="2055" w:type="pct"/>
          </w:tcPr>
          <w:p w:rsidR="008D3AC8" w:rsidRDefault="008D3AC8" w:rsidP="00B06768">
            <w:r>
              <w:t>Современные научные концепции происхождения человека и общества.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A44BF4" w:rsidRDefault="008D3AC8" w:rsidP="00B06768">
            <w:r w:rsidRPr="00A44BF4">
              <w:t>Материалы лекции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4F738F" w:rsidRDefault="008D3AC8" w:rsidP="00B06768">
            <w:pPr>
              <w:ind w:left="720"/>
              <w:jc w:val="center"/>
            </w:pPr>
            <w:r w:rsidRPr="004F738F">
              <w:t>8-12.09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 w:rsidRPr="00742DCE">
              <w:t>4</w:t>
            </w:r>
          </w:p>
        </w:tc>
        <w:tc>
          <w:tcPr>
            <w:tcW w:w="2055" w:type="pct"/>
          </w:tcPr>
          <w:p w:rsidR="008D3AC8" w:rsidRDefault="008D3AC8" w:rsidP="00B06768">
            <w:r>
              <w:t>Неолитическая революция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175B55" w:rsidRDefault="008D3AC8" w:rsidP="00B06768">
            <w:r w:rsidRPr="00175B55">
              <w:t>Параграф 5</w:t>
            </w:r>
            <w:r>
              <w:t xml:space="preserve"> учебник Н.В.Загладин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Default="008D3AC8" w:rsidP="00B06768">
            <w:pPr>
              <w:ind w:left="720"/>
              <w:jc w:val="center"/>
              <w:rPr>
                <w:b/>
              </w:rPr>
            </w:pP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</w:p>
        </w:tc>
        <w:tc>
          <w:tcPr>
            <w:tcW w:w="2055" w:type="pct"/>
          </w:tcPr>
          <w:p w:rsidR="008D3AC8" w:rsidRPr="00742DCE" w:rsidRDefault="008D3AC8" w:rsidP="00B06768">
            <w:pPr>
              <w:rPr>
                <w:b/>
              </w:rPr>
            </w:pPr>
            <w:r w:rsidRPr="00742DCE">
              <w:rPr>
                <w:b/>
              </w:rPr>
              <w:t>Цивилизации Древнего мира и Средневековья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10</w:t>
            </w:r>
          </w:p>
        </w:tc>
        <w:tc>
          <w:tcPr>
            <w:tcW w:w="1300" w:type="pct"/>
          </w:tcPr>
          <w:p w:rsidR="008D3AC8" w:rsidRPr="00175B55" w:rsidRDefault="008D3AC8" w:rsidP="00B06768">
            <w:pPr>
              <w:ind w:left="720"/>
              <w:jc w:val="center"/>
            </w:pP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4F738F" w:rsidRDefault="008D3AC8" w:rsidP="00B06768">
            <w:pPr>
              <w:ind w:left="720"/>
              <w:jc w:val="center"/>
            </w:pPr>
            <w:r w:rsidRPr="004F738F">
              <w:t>15-19.09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>
              <w:t>5</w:t>
            </w:r>
          </w:p>
        </w:tc>
        <w:tc>
          <w:tcPr>
            <w:tcW w:w="2055" w:type="pct"/>
          </w:tcPr>
          <w:p w:rsidR="008D3AC8" w:rsidRDefault="008D3AC8" w:rsidP="00B06768">
            <w:r>
              <w:t>Цивилизации Древнего Востока.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175B55" w:rsidRDefault="008D3AC8" w:rsidP="00B06768">
            <w:r w:rsidRPr="00175B55">
              <w:t>Параграф 6,7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15-19.09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>
              <w:t>6</w:t>
            </w:r>
          </w:p>
        </w:tc>
        <w:tc>
          <w:tcPr>
            <w:tcW w:w="2055" w:type="pct"/>
          </w:tcPr>
          <w:p w:rsidR="008D3AC8" w:rsidRDefault="008D3AC8" w:rsidP="00B06768">
            <w:r>
              <w:t>Социальные нормы и духовные ценности в древнеиндийском и древнекитайском обществе.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175B55" w:rsidRDefault="008D3AC8" w:rsidP="00B06768"/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22-26.09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>
              <w:t>7</w:t>
            </w:r>
          </w:p>
        </w:tc>
        <w:tc>
          <w:tcPr>
            <w:tcW w:w="2055" w:type="pct"/>
          </w:tcPr>
          <w:p w:rsidR="008D3AC8" w:rsidRDefault="008D3AC8" w:rsidP="00B06768">
            <w:r>
              <w:t>Античные цивилизации Средиземноморья.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175B55" w:rsidRDefault="008D3AC8" w:rsidP="00B06768">
            <w:r w:rsidRPr="00175B55">
              <w:t>Параграф 8,9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22-26.09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>
              <w:t>8</w:t>
            </w:r>
          </w:p>
        </w:tc>
        <w:tc>
          <w:tcPr>
            <w:tcW w:w="2055" w:type="pct"/>
          </w:tcPr>
          <w:p w:rsidR="008D3AC8" w:rsidRDefault="008D3AC8" w:rsidP="00B06768">
            <w:r>
              <w:t>Римская республика и империя.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175B55" w:rsidRDefault="008D3AC8" w:rsidP="00B06768">
            <w:r w:rsidRPr="00175B55">
              <w:t>Параграф 10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r>
              <w:t xml:space="preserve">         </w:t>
            </w:r>
            <w:r w:rsidRPr="00B20F83">
              <w:t xml:space="preserve">29.09 – </w:t>
            </w:r>
            <w:r>
              <w:t>3.</w:t>
            </w:r>
            <w:r w:rsidRPr="00B20F83">
              <w:t>10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>
              <w:t>9</w:t>
            </w:r>
          </w:p>
        </w:tc>
        <w:tc>
          <w:tcPr>
            <w:tcW w:w="2055" w:type="pct"/>
          </w:tcPr>
          <w:p w:rsidR="008D3AC8" w:rsidRDefault="008D3AC8" w:rsidP="00B06768">
            <w:r>
              <w:t>Возникновение исламской цивилизации.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175B55" w:rsidRDefault="008D3AC8" w:rsidP="00B06768">
            <w:r w:rsidRPr="00175B55">
              <w:t>Параграф 14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r>
              <w:rPr>
                <w:b/>
              </w:rPr>
              <w:t xml:space="preserve">         </w:t>
            </w:r>
            <w:r w:rsidRPr="00B20F83">
              <w:t>29.09 – 3.10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>
              <w:t>10</w:t>
            </w:r>
          </w:p>
        </w:tc>
        <w:tc>
          <w:tcPr>
            <w:tcW w:w="2055" w:type="pct"/>
          </w:tcPr>
          <w:p w:rsidR="008D3AC8" w:rsidRDefault="008D3AC8" w:rsidP="00B06768">
            <w:r>
              <w:t>Социокультурное и политическое влияние Византии.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175B55" w:rsidRDefault="008D3AC8" w:rsidP="00B06768">
            <w:r w:rsidRPr="00175B55">
              <w:t>Параграф 16,17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6-10.10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>
              <w:t>11</w:t>
            </w:r>
          </w:p>
        </w:tc>
        <w:tc>
          <w:tcPr>
            <w:tcW w:w="2055" w:type="pct"/>
          </w:tcPr>
          <w:p w:rsidR="008D3AC8" w:rsidRDefault="008D3AC8" w:rsidP="00B06768">
            <w:r>
              <w:t>Феодализм как система социальной организации и властных отношений.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FE2F25" w:rsidRDefault="008D3AC8" w:rsidP="00B06768">
            <w:r w:rsidRPr="00FE2F25">
              <w:t>Материалы лекции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6-10.10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>
              <w:t>12</w:t>
            </w:r>
          </w:p>
        </w:tc>
        <w:tc>
          <w:tcPr>
            <w:tcW w:w="2055" w:type="pct"/>
          </w:tcPr>
          <w:p w:rsidR="008D3AC8" w:rsidRDefault="008D3AC8" w:rsidP="00B06768">
            <w:r>
              <w:t>Образование централизованных государств.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175B55" w:rsidRDefault="008D3AC8" w:rsidP="00B06768">
            <w:r w:rsidRPr="00175B55">
              <w:t>Параграф 21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13-17.10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>
              <w:t>13</w:t>
            </w:r>
          </w:p>
        </w:tc>
        <w:tc>
          <w:tcPr>
            <w:tcW w:w="2055" w:type="pct"/>
          </w:tcPr>
          <w:p w:rsidR="008D3AC8" w:rsidRDefault="008D3AC8" w:rsidP="00B06768">
            <w:r>
              <w:t>Роль церкви в европейском обществе.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FE2F25" w:rsidRDefault="008D3AC8" w:rsidP="00B06768">
            <w:r w:rsidRPr="00FE2F25">
              <w:t>Материалы лекции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13-17.10</w:t>
            </w:r>
          </w:p>
        </w:tc>
        <w:tc>
          <w:tcPr>
            <w:tcW w:w="534" w:type="pct"/>
          </w:tcPr>
          <w:p w:rsidR="008D3AC8" w:rsidRPr="00742DCE" w:rsidRDefault="008D3AC8" w:rsidP="00B06768">
            <w:pPr>
              <w:ind w:left="720"/>
              <w:jc w:val="both"/>
            </w:pPr>
            <w:r>
              <w:t>14</w:t>
            </w:r>
          </w:p>
        </w:tc>
        <w:tc>
          <w:tcPr>
            <w:tcW w:w="2055" w:type="pct"/>
          </w:tcPr>
          <w:p w:rsidR="008D3AC8" w:rsidRDefault="008D3AC8" w:rsidP="00B06768">
            <w:r>
              <w:t>Повторительно-обобщающий урок по теме: «Цивилизации  Древнего мира и средневековья»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475E6A" w:rsidRDefault="008D3AC8" w:rsidP="00B06768">
            <w:pPr>
              <w:ind w:left="720"/>
              <w:jc w:val="center"/>
              <w:rPr>
                <w:b/>
              </w:rPr>
            </w:pP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Default="008D3AC8" w:rsidP="00B06768">
            <w:pPr>
              <w:ind w:left="720"/>
              <w:jc w:val="center"/>
              <w:rPr>
                <w:b/>
              </w:rPr>
            </w:pP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</w:p>
        </w:tc>
        <w:tc>
          <w:tcPr>
            <w:tcW w:w="2055" w:type="pct"/>
          </w:tcPr>
          <w:p w:rsidR="008D3AC8" w:rsidRPr="00346FCC" w:rsidRDefault="008D3AC8" w:rsidP="00B06768">
            <w:pPr>
              <w:rPr>
                <w:b/>
              </w:rPr>
            </w:pPr>
            <w:r w:rsidRPr="00346FCC">
              <w:rPr>
                <w:b/>
              </w:rPr>
              <w:t>Россия-часть всемирной истории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2</w:t>
            </w:r>
          </w:p>
        </w:tc>
        <w:tc>
          <w:tcPr>
            <w:tcW w:w="1300" w:type="pct"/>
          </w:tcPr>
          <w:p w:rsidR="008D3AC8" w:rsidRPr="00475E6A" w:rsidRDefault="008D3AC8" w:rsidP="00B06768">
            <w:pPr>
              <w:ind w:left="720"/>
              <w:jc w:val="center"/>
              <w:rPr>
                <w:b/>
              </w:rPr>
            </w:pP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20-24.10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15</w:t>
            </w:r>
          </w:p>
        </w:tc>
        <w:tc>
          <w:tcPr>
            <w:tcW w:w="2055" w:type="pct"/>
          </w:tcPr>
          <w:p w:rsidR="008D3AC8" w:rsidRPr="00346FCC" w:rsidRDefault="008D3AC8" w:rsidP="00B06768">
            <w:r w:rsidRPr="00346FCC">
              <w:t>Роль и место</w:t>
            </w:r>
            <w:r>
              <w:t xml:space="preserve"> России в мировом развитии: история и современность.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FE2F25" w:rsidRDefault="008D3AC8" w:rsidP="00B06768">
            <w:r w:rsidRPr="00FE2F25">
              <w:t>Материалы лекции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20-24.10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16</w:t>
            </w:r>
          </w:p>
        </w:tc>
        <w:tc>
          <w:tcPr>
            <w:tcW w:w="2055" w:type="pct"/>
          </w:tcPr>
          <w:p w:rsidR="008D3AC8" w:rsidRPr="00346FCC" w:rsidRDefault="008D3AC8" w:rsidP="00B06768">
            <w:r>
              <w:t>Источники по истории Отечества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FE2F25" w:rsidRDefault="008D3AC8" w:rsidP="00B06768">
            <w:r w:rsidRPr="00FE2F25">
              <w:t>Материалы лекции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Default="008D3AC8" w:rsidP="00B06768">
            <w:pPr>
              <w:ind w:left="720"/>
              <w:jc w:val="center"/>
              <w:rPr>
                <w:b/>
              </w:rPr>
            </w:pP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</w:p>
        </w:tc>
        <w:tc>
          <w:tcPr>
            <w:tcW w:w="2055" w:type="pct"/>
          </w:tcPr>
          <w:p w:rsidR="008D3AC8" w:rsidRPr="00346FCC" w:rsidRDefault="008D3AC8" w:rsidP="00B06768">
            <w:pPr>
              <w:rPr>
                <w:b/>
              </w:rPr>
            </w:pPr>
            <w:r w:rsidRPr="00346FCC">
              <w:rPr>
                <w:b/>
              </w:rPr>
              <w:t>Народы и древнейшие государства на территории России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3</w:t>
            </w:r>
          </w:p>
        </w:tc>
        <w:tc>
          <w:tcPr>
            <w:tcW w:w="1300" w:type="pct"/>
          </w:tcPr>
          <w:p w:rsidR="008D3AC8" w:rsidRPr="00475E6A" w:rsidRDefault="008D3AC8" w:rsidP="00B06768">
            <w:pPr>
              <w:ind w:left="720"/>
              <w:jc w:val="center"/>
              <w:rPr>
                <w:b/>
              </w:rPr>
            </w:pP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27-31.10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17</w:t>
            </w:r>
          </w:p>
        </w:tc>
        <w:tc>
          <w:tcPr>
            <w:tcW w:w="2055" w:type="pct"/>
          </w:tcPr>
          <w:p w:rsidR="008D3AC8" w:rsidRPr="00346FCC" w:rsidRDefault="008D3AC8" w:rsidP="00B06768">
            <w:r w:rsidRPr="00346FCC">
              <w:t>Стоянки каменного века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824C58" w:rsidRDefault="008D3AC8" w:rsidP="00B06768">
            <w:r w:rsidRPr="00824C58">
              <w:t>Материалы лекции и презентации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27-31.10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18</w:t>
            </w:r>
          </w:p>
        </w:tc>
        <w:tc>
          <w:tcPr>
            <w:tcW w:w="2055" w:type="pct"/>
          </w:tcPr>
          <w:p w:rsidR="008D3AC8" w:rsidRPr="00346FCC" w:rsidRDefault="008D3AC8" w:rsidP="00B06768">
            <w:r>
              <w:t>Великое переселение народов и его влияние на формирование праславянского этноса.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FE2F25" w:rsidRDefault="008D3AC8" w:rsidP="00B06768">
            <w:r w:rsidRPr="00FE2F25">
              <w:t>Материалы лекции и презентации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10- 14.10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19</w:t>
            </w:r>
          </w:p>
        </w:tc>
        <w:tc>
          <w:tcPr>
            <w:tcW w:w="2055" w:type="pct"/>
          </w:tcPr>
          <w:p w:rsidR="008D3AC8" w:rsidRDefault="008D3AC8" w:rsidP="00B06768">
            <w:r>
              <w:t>Занятия, общественный строй и верования восточных славян.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FE2F25" w:rsidRDefault="008D3AC8" w:rsidP="00B06768">
            <w:r>
              <w:t>Параграф 1 учебник  Н.С.Борисова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Default="008D3AC8" w:rsidP="00B06768">
            <w:pPr>
              <w:ind w:left="720"/>
              <w:jc w:val="center"/>
              <w:rPr>
                <w:b/>
              </w:rPr>
            </w:pP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</w:p>
        </w:tc>
        <w:tc>
          <w:tcPr>
            <w:tcW w:w="2055" w:type="pct"/>
          </w:tcPr>
          <w:p w:rsidR="008D3AC8" w:rsidRPr="00477A8D" w:rsidRDefault="008D3AC8" w:rsidP="00B06768">
            <w:pPr>
              <w:rPr>
                <w:b/>
              </w:rPr>
            </w:pPr>
            <w:r w:rsidRPr="00477A8D">
              <w:rPr>
                <w:b/>
              </w:rPr>
              <w:t xml:space="preserve">Русь в </w:t>
            </w:r>
            <w:r w:rsidRPr="00477A8D">
              <w:rPr>
                <w:b/>
                <w:lang w:val="en-US"/>
              </w:rPr>
              <w:t>IX</w:t>
            </w:r>
            <w:r w:rsidRPr="00477A8D">
              <w:rPr>
                <w:b/>
              </w:rPr>
              <w:t xml:space="preserve">- начале </w:t>
            </w:r>
            <w:r w:rsidRPr="00477A8D">
              <w:rPr>
                <w:b/>
                <w:lang w:val="en-US"/>
              </w:rPr>
              <w:t>XII</w:t>
            </w:r>
            <w:r w:rsidRPr="00477A8D">
              <w:rPr>
                <w:b/>
              </w:rPr>
              <w:t xml:space="preserve"> века.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5</w:t>
            </w:r>
          </w:p>
        </w:tc>
        <w:tc>
          <w:tcPr>
            <w:tcW w:w="1300" w:type="pct"/>
          </w:tcPr>
          <w:p w:rsidR="008D3AC8" w:rsidRPr="00475E6A" w:rsidRDefault="008D3AC8" w:rsidP="00B06768">
            <w:pPr>
              <w:ind w:left="720"/>
              <w:jc w:val="center"/>
              <w:rPr>
                <w:b/>
              </w:rPr>
            </w:pP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10-14.10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20</w:t>
            </w:r>
          </w:p>
        </w:tc>
        <w:tc>
          <w:tcPr>
            <w:tcW w:w="2055" w:type="pct"/>
          </w:tcPr>
          <w:p w:rsidR="008D3AC8" w:rsidRPr="00477A8D" w:rsidRDefault="008D3AC8" w:rsidP="00B06768">
            <w:r w:rsidRPr="00477A8D">
              <w:t xml:space="preserve">Происхождение государственности </w:t>
            </w:r>
            <w:r>
              <w:t>у восточных славян. Возникновение Древнерусского государства.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903408" w:rsidRDefault="008D3AC8" w:rsidP="00B06768">
            <w:r w:rsidRPr="00903408">
              <w:t>Параграф 1 учебник Н.С.Борисов</w:t>
            </w:r>
            <w:r>
              <w:t>а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17-21.10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21</w:t>
            </w:r>
          </w:p>
        </w:tc>
        <w:tc>
          <w:tcPr>
            <w:tcW w:w="2055" w:type="pct"/>
          </w:tcPr>
          <w:p w:rsidR="008D3AC8" w:rsidRPr="00477A8D" w:rsidRDefault="008D3AC8" w:rsidP="00B06768">
            <w:r>
              <w:t>Князья и их дружины.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903408" w:rsidRDefault="008D3AC8" w:rsidP="00B06768">
            <w:r>
              <w:t xml:space="preserve">Параграф 2-3 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17-21.10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22</w:t>
            </w:r>
          </w:p>
        </w:tc>
        <w:tc>
          <w:tcPr>
            <w:tcW w:w="2055" w:type="pct"/>
          </w:tcPr>
          <w:p w:rsidR="008D3AC8" w:rsidRDefault="008D3AC8" w:rsidP="00B06768">
            <w:r>
              <w:t>Принятие христианства.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903408" w:rsidRDefault="008D3AC8" w:rsidP="00B06768">
            <w:r w:rsidRPr="00903408">
              <w:t>Параграф 2-3</w:t>
            </w:r>
          </w:p>
        </w:tc>
      </w:tr>
      <w:tr w:rsidR="008D3AC8" w:rsidRPr="00903408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24-28.10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23</w:t>
            </w:r>
          </w:p>
        </w:tc>
        <w:tc>
          <w:tcPr>
            <w:tcW w:w="2055" w:type="pct"/>
          </w:tcPr>
          <w:p w:rsidR="008D3AC8" w:rsidRDefault="008D3AC8" w:rsidP="00B06768">
            <w:r>
              <w:t>Развитие норм права на Руси. Категории населения.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903408" w:rsidRDefault="008D3AC8" w:rsidP="00B06768">
            <w:r w:rsidRPr="00903408">
              <w:t>Параграф 5-</w:t>
            </w:r>
            <w:r>
              <w:t>6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20F83" w:rsidRDefault="008D3AC8" w:rsidP="00B06768">
            <w:pPr>
              <w:ind w:left="720"/>
              <w:jc w:val="center"/>
            </w:pPr>
            <w:r w:rsidRPr="00B20F83">
              <w:t>24-28.10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24</w:t>
            </w:r>
          </w:p>
        </w:tc>
        <w:tc>
          <w:tcPr>
            <w:tcW w:w="2055" w:type="pct"/>
          </w:tcPr>
          <w:p w:rsidR="008D3AC8" w:rsidRDefault="008D3AC8" w:rsidP="00B06768">
            <w:r>
              <w:t>Княжеские усобицы.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903408" w:rsidRDefault="008D3AC8" w:rsidP="00B06768">
            <w:r w:rsidRPr="00903408">
              <w:t>Параграф 5-6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Default="008D3AC8" w:rsidP="00B06768">
            <w:pPr>
              <w:ind w:left="720"/>
              <w:jc w:val="center"/>
              <w:rPr>
                <w:b/>
              </w:rPr>
            </w:pP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</w:p>
        </w:tc>
        <w:tc>
          <w:tcPr>
            <w:tcW w:w="2055" w:type="pct"/>
          </w:tcPr>
          <w:p w:rsidR="008D3AC8" w:rsidRPr="00784876" w:rsidRDefault="008D3AC8" w:rsidP="00B06768">
            <w:pPr>
              <w:rPr>
                <w:b/>
              </w:rPr>
            </w:pPr>
            <w:r w:rsidRPr="00784876">
              <w:rPr>
                <w:b/>
              </w:rPr>
              <w:t xml:space="preserve">Русские земли и княжества в </w:t>
            </w:r>
            <w:r w:rsidRPr="00784876">
              <w:rPr>
                <w:b/>
                <w:lang w:val="en-US"/>
              </w:rPr>
              <w:t>XII</w:t>
            </w:r>
            <w:r w:rsidRPr="00784876">
              <w:rPr>
                <w:b/>
              </w:rPr>
              <w:t xml:space="preserve"> - середине  </w:t>
            </w:r>
            <w:r w:rsidRPr="00784876">
              <w:rPr>
                <w:b/>
                <w:lang w:val="en-US"/>
              </w:rPr>
              <w:t>XV</w:t>
            </w:r>
            <w:r w:rsidRPr="00784876">
              <w:rPr>
                <w:b/>
              </w:rPr>
              <w:t>вв.</w:t>
            </w:r>
          </w:p>
        </w:tc>
        <w:tc>
          <w:tcPr>
            <w:tcW w:w="471" w:type="pct"/>
          </w:tcPr>
          <w:p w:rsidR="008D3AC8" w:rsidRPr="002C0812" w:rsidRDefault="008D3AC8" w:rsidP="00B06768">
            <w:pPr>
              <w:ind w:left="720"/>
              <w:rPr>
                <w:b/>
              </w:rPr>
            </w:pPr>
            <w:r w:rsidRPr="002C0812">
              <w:rPr>
                <w:b/>
              </w:rPr>
              <w:t>9</w:t>
            </w:r>
          </w:p>
        </w:tc>
        <w:tc>
          <w:tcPr>
            <w:tcW w:w="1300" w:type="pct"/>
          </w:tcPr>
          <w:p w:rsidR="008D3AC8" w:rsidRPr="00475E6A" w:rsidRDefault="008D3AC8" w:rsidP="00B06768">
            <w:pPr>
              <w:ind w:left="720"/>
              <w:rPr>
                <w:b/>
              </w:rPr>
            </w:pP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0127DF" w:rsidRDefault="008D3AC8" w:rsidP="00B06768">
            <w:pPr>
              <w:ind w:left="720"/>
              <w:jc w:val="center"/>
            </w:pPr>
            <w:r w:rsidRPr="000127DF">
              <w:t>1-5.12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25</w:t>
            </w:r>
          </w:p>
        </w:tc>
        <w:tc>
          <w:tcPr>
            <w:tcW w:w="2055" w:type="pct"/>
          </w:tcPr>
          <w:p w:rsidR="008D3AC8" w:rsidRDefault="008D3AC8" w:rsidP="00B06768">
            <w:r>
              <w:t>Причины распада Древнерусского государства.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903408" w:rsidRDefault="008D3AC8" w:rsidP="00B06768">
            <w:r w:rsidRPr="00903408">
              <w:t>Параграф 5-6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0127DF" w:rsidRDefault="008D3AC8" w:rsidP="00B06768">
            <w:pPr>
              <w:ind w:left="720"/>
              <w:jc w:val="center"/>
            </w:pPr>
            <w:r w:rsidRPr="000127DF">
              <w:t>1-5.12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26</w:t>
            </w:r>
          </w:p>
        </w:tc>
        <w:tc>
          <w:tcPr>
            <w:tcW w:w="2055" w:type="pct"/>
          </w:tcPr>
          <w:p w:rsidR="008D3AC8" w:rsidRDefault="008D3AC8" w:rsidP="00B06768">
            <w:r>
              <w:t>Монархии и республики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903408" w:rsidRDefault="008D3AC8" w:rsidP="00B06768">
            <w:r w:rsidRPr="00903408">
              <w:t>Параграф 5-6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0127DF" w:rsidRDefault="008D3AC8" w:rsidP="00B06768">
            <w:pPr>
              <w:ind w:left="720"/>
              <w:jc w:val="center"/>
            </w:pPr>
            <w:r w:rsidRPr="000127DF">
              <w:t>8-12.12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27</w:t>
            </w:r>
          </w:p>
        </w:tc>
        <w:tc>
          <w:tcPr>
            <w:tcW w:w="2055" w:type="pct"/>
          </w:tcPr>
          <w:p w:rsidR="008D3AC8" w:rsidRDefault="008D3AC8" w:rsidP="00B06768">
            <w:r>
              <w:t>Расцвет культуры домонгольской Руси.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903408" w:rsidRDefault="008D3AC8" w:rsidP="00B06768">
            <w:r w:rsidRPr="00903408">
              <w:t xml:space="preserve">Параграф </w:t>
            </w:r>
            <w:r>
              <w:t>7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0127DF" w:rsidRDefault="008D3AC8" w:rsidP="00B06768">
            <w:pPr>
              <w:ind w:left="720"/>
              <w:jc w:val="center"/>
            </w:pPr>
            <w:r w:rsidRPr="000127DF">
              <w:t>8-12.12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28</w:t>
            </w:r>
          </w:p>
        </w:tc>
        <w:tc>
          <w:tcPr>
            <w:tcW w:w="2055" w:type="pct"/>
          </w:tcPr>
          <w:p w:rsidR="008D3AC8" w:rsidRDefault="008D3AC8" w:rsidP="00B06768">
            <w:r>
              <w:t>Образование Монгольского государства. Нашествие на Русь.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903408" w:rsidRDefault="008D3AC8" w:rsidP="00B06768">
            <w:r>
              <w:t>Параграф 8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0127DF" w:rsidRDefault="008D3AC8" w:rsidP="00B06768">
            <w:pPr>
              <w:ind w:left="720"/>
              <w:jc w:val="center"/>
            </w:pPr>
            <w:r w:rsidRPr="000127DF">
              <w:t>15-19.12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29</w:t>
            </w:r>
          </w:p>
        </w:tc>
        <w:tc>
          <w:tcPr>
            <w:tcW w:w="2055" w:type="pct"/>
          </w:tcPr>
          <w:p w:rsidR="008D3AC8" w:rsidRDefault="008D3AC8" w:rsidP="00B06768">
            <w:r>
              <w:t>Экспансия с Запада.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903408" w:rsidRDefault="008D3AC8" w:rsidP="00B06768">
            <w:r w:rsidRPr="00903408">
              <w:t>Параграф 8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0127DF" w:rsidRDefault="008D3AC8" w:rsidP="00B06768">
            <w:pPr>
              <w:ind w:left="720"/>
              <w:jc w:val="center"/>
            </w:pPr>
            <w:r w:rsidRPr="000127DF">
              <w:t>15-19.12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30</w:t>
            </w:r>
          </w:p>
        </w:tc>
        <w:tc>
          <w:tcPr>
            <w:tcW w:w="2055" w:type="pct"/>
          </w:tcPr>
          <w:p w:rsidR="008D3AC8" w:rsidRDefault="008D3AC8" w:rsidP="00B06768">
            <w:r>
              <w:t>Начало возрождения Руси.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4A61A6" w:rsidRDefault="008D3AC8" w:rsidP="00B06768">
            <w:r w:rsidRPr="004A61A6">
              <w:t>Параграф 9-10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0127DF" w:rsidRDefault="008D3AC8" w:rsidP="00B06768">
            <w:pPr>
              <w:ind w:left="720"/>
              <w:jc w:val="center"/>
            </w:pPr>
            <w:r w:rsidRPr="000127DF">
              <w:t>22-26.12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31</w:t>
            </w:r>
          </w:p>
        </w:tc>
        <w:tc>
          <w:tcPr>
            <w:tcW w:w="2055" w:type="pct"/>
          </w:tcPr>
          <w:p w:rsidR="008D3AC8" w:rsidRDefault="008D3AC8" w:rsidP="00B06768">
            <w:r>
              <w:t>Борьба за политическую гегемонию в Северо-восточной Руси.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4A61A6" w:rsidRDefault="008D3AC8" w:rsidP="00B06768">
            <w:r w:rsidRPr="004A61A6">
              <w:t>Параграф 9-10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0127DF" w:rsidRDefault="008D3AC8" w:rsidP="00B06768">
            <w:pPr>
              <w:ind w:left="720"/>
            </w:pPr>
            <w:r>
              <w:t xml:space="preserve">  22-26.12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32</w:t>
            </w:r>
          </w:p>
        </w:tc>
        <w:tc>
          <w:tcPr>
            <w:tcW w:w="2055" w:type="pct"/>
          </w:tcPr>
          <w:p w:rsidR="008D3AC8" w:rsidRDefault="008D3AC8" w:rsidP="00B06768">
            <w:r>
              <w:t>Взаимосвязь процессов объединения русских земель и борьбы против ордынского владычества.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4A61A6" w:rsidRDefault="008D3AC8" w:rsidP="00B06768">
            <w:r w:rsidRPr="004A61A6">
              <w:t xml:space="preserve">Параграф </w:t>
            </w:r>
            <w:r>
              <w:t>11-12</w:t>
            </w:r>
          </w:p>
        </w:tc>
      </w:tr>
      <w:tr w:rsidR="008D3AC8" w:rsidRPr="004A61A6" w:rsidTr="00B06768">
        <w:trPr>
          <w:trHeight w:val="167"/>
        </w:trPr>
        <w:tc>
          <w:tcPr>
            <w:tcW w:w="640" w:type="pct"/>
          </w:tcPr>
          <w:p w:rsidR="008D3AC8" w:rsidRPr="000127DF" w:rsidRDefault="008D3AC8" w:rsidP="00B06768">
            <w:pPr>
              <w:ind w:left="720"/>
              <w:jc w:val="center"/>
            </w:pPr>
            <w:r w:rsidRPr="000127DF">
              <w:t>12.01</w:t>
            </w:r>
            <w:r>
              <w:t>- 17.01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33</w:t>
            </w:r>
          </w:p>
        </w:tc>
        <w:tc>
          <w:tcPr>
            <w:tcW w:w="2055" w:type="pct"/>
          </w:tcPr>
          <w:p w:rsidR="008D3AC8" w:rsidRPr="0002331E" w:rsidRDefault="008D3AC8" w:rsidP="00B06768">
            <w:r>
              <w:t xml:space="preserve">Культурное развитие русских земель и княжеств в конце </w:t>
            </w:r>
            <w:r>
              <w:rPr>
                <w:lang w:val="en-US"/>
              </w:rPr>
              <w:t>XIII</w:t>
            </w:r>
            <w:r>
              <w:t xml:space="preserve"> – середине </w:t>
            </w:r>
            <w:r>
              <w:rPr>
                <w:lang w:val="en-US"/>
              </w:rPr>
              <w:t>XV</w:t>
            </w:r>
            <w:r>
              <w:t xml:space="preserve"> вв.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4A61A6" w:rsidRDefault="008D3AC8" w:rsidP="00B06768">
            <w:r w:rsidRPr="004A61A6">
              <w:t>Параграф 13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Default="008D3AC8" w:rsidP="00B06768">
            <w:pPr>
              <w:ind w:left="720"/>
              <w:jc w:val="center"/>
              <w:rPr>
                <w:b/>
              </w:rPr>
            </w:pP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</w:p>
        </w:tc>
        <w:tc>
          <w:tcPr>
            <w:tcW w:w="2055" w:type="pct"/>
          </w:tcPr>
          <w:p w:rsidR="008D3AC8" w:rsidRPr="002C0812" w:rsidRDefault="008D3AC8" w:rsidP="00B06768">
            <w:pPr>
              <w:rPr>
                <w:b/>
              </w:rPr>
            </w:pPr>
            <w:r w:rsidRPr="002C0812">
              <w:rPr>
                <w:b/>
              </w:rPr>
              <w:t xml:space="preserve">Российское государство во второй половине </w:t>
            </w:r>
            <w:r w:rsidRPr="002C0812">
              <w:rPr>
                <w:b/>
                <w:lang w:val="en-US"/>
              </w:rPr>
              <w:t>XV</w:t>
            </w:r>
            <w:r w:rsidRPr="002C0812">
              <w:rPr>
                <w:b/>
              </w:rPr>
              <w:t>-</w:t>
            </w:r>
            <w:r w:rsidRPr="002C0812">
              <w:rPr>
                <w:b/>
                <w:lang w:val="en-US"/>
              </w:rPr>
              <w:t>XVII</w:t>
            </w:r>
            <w:r w:rsidRPr="002C0812">
              <w:rPr>
                <w:b/>
              </w:rPr>
              <w:t xml:space="preserve"> вв</w:t>
            </w:r>
          </w:p>
        </w:tc>
        <w:tc>
          <w:tcPr>
            <w:tcW w:w="471" w:type="pct"/>
          </w:tcPr>
          <w:p w:rsidR="008D3AC8" w:rsidRPr="002C0812" w:rsidRDefault="008D3AC8" w:rsidP="00B06768">
            <w:pPr>
              <w:ind w:left="720"/>
              <w:rPr>
                <w:b/>
              </w:rPr>
            </w:pPr>
            <w:r w:rsidRPr="002C0812">
              <w:rPr>
                <w:b/>
              </w:rPr>
              <w:t>11</w:t>
            </w:r>
          </w:p>
        </w:tc>
        <w:tc>
          <w:tcPr>
            <w:tcW w:w="1300" w:type="pct"/>
          </w:tcPr>
          <w:p w:rsidR="008D3AC8" w:rsidRPr="00475E6A" w:rsidRDefault="008D3AC8" w:rsidP="00B06768">
            <w:pPr>
              <w:ind w:left="720"/>
              <w:rPr>
                <w:b/>
              </w:rPr>
            </w:pP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76C91" w:rsidRDefault="008D3AC8" w:rsidP="00B06768">
            <w:pPr>
              <w:ind w:left="720"/>
              <w:jc w:val="center"/>
            </w:pPr>
            <w:r w:rsidRPr="00B76C91">
              <w:t>12.01-17.01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34</w:t>
            </w:r>
          </w:p>
        </w:tc>
        <w:tc>
          <w:tcPr>
            <w:tcW w:w="2055" w:type="pct"/>
          </w:tcPr>
          <w:p w:rsidR="008D3AC8" w:rsidRPr="002C0812" w:rsidRDefault="008D3AC8" w:rsidP="00B06768">
            <w: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471" w:type="pct"/>
          </w:tcPr>
          <w:p w:rsidR="008D3AC8" w:rsidRPr="002C0812" w:rsidRDefault="008D3AC8" w:rsidP="00B06768">
            <w:pPr>
              <w:ind w:left="720"/>
            </w:pPr>
            <w:r w:rsidRPr="002C0812">
              <w:t>1</w:t>
            </w:r>
          </w:p>
        </w:tc>
        <w:tc>
          <w:tcPr>
            <w:tcW w:w="1300" w:type="pct"/>
          </w:tcPr>
          <w:p w:rsidR="008D3AC8" w:rsidRPr="004A61A6" w:rsidRDefault="008D3AC8" w:rsidP="00B06768">
            <w:r w:rsidRPr="004A61A6">
              <w:t xml:space="preserve">Параграф 11-12 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r>
              <w:t xml:space="preserve">             </w:t>
            </w:r>
            <w:r w:rsidRPr="00B87CD1">
              <w:t>19-24.01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35</w:t>
            </w:r>
          </w:p>
        </w:tc>
        <w:tc>
          <w:tcPr>
            <w:tcW w:w="2055" w:type="pct"/>
          </w:tcPr>
          <w:p w:rsidR="008D3AC8" w:rsidRDefault="008D3AC8" w:rsidP="00B06768">
            <w:r>
              <w:t>Изменения в социальной структуре общества и формах феодального землевладения.</w:t>
            </w:r>
          </w:p>
        </w:tc>
        <w:tc>
          <w:tcPr>
            <w:tcW w:w="471" w:type="pct"/>
          </w:tcPr>
          <w:p w:rsidR="008D3AC8" w:rsidRPr="002C0812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r w:rsidRPr="00706A72">
              <w:t>Параграф 14-15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</w:pPr>
            <w:r w:rsidRPr="00B87CD1">
              <w:t>19-24.01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36</w:t>
            </w:r>
          </w:p>
        </w:tc>
        <w:tc>
          <w:tcPr>
            <w:tcW w:w="2055" w:type="pct"/>
          </w:tcPr>
          <w:p w:rsidR="008D3AC8" w:rsidRPr="00817F57" w:rsidRDefault="008D3AC8" w:rsidP="00B06768">
            <w:r>
              <w:t xml:space="preserve">Установление самодержавной власти царя. Реформы середины </w:t>
            </w:r>
            <w:r>
              <w:rPr>
                <w:lang w:val="en-US"/>
              </w:rPr>
              <w:t>XVI</w:t>
            </w:r>
            <w:r>
              <w:t xml:space="preserve"> века. 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r w:rsidRPr="00706A72">
              <w:t>Параграф 14-15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</w:pPr>
            <w:r w:rsidRPr="00B87CD1">
              <w:t>26-31.01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37</w:t>
            </w:r>
          </w:p>
        </w:tc>
        <w:tc>
          <w:tcPr>
            <w:tcW w:w="2055" w:type="pct"/>
          </w:tcPr>
          <w:p w:rsidR="008D3AC8" w:rsidRPr="00817F57" w:rsidRDefault="008D3AC8" w:rsidP="00B06768">
            <w:r>
              <w:t xml:space="preserve">Расширение территории России в </w:t>
            </w:r>
            <w:r>
              <w:rPr>
                <w:lang w:val="en-US"/>
              </w:rPr>
              <w:t>XVI</w:t>
            </w:r>
            <w:r w:rsidRPr="00817F57">
              <w:t xml:space="preserve"> </w:t>
            </w:r>
            <w:r>
              <w:t>веке.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r>
              <w:t>Параграф 14-15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</w:pPr>
            <w:r w:rsidRPr="00B87CD1">
              <w:t>26- 31.01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38</w:t>
            </w:r>
          </w:p>
        </w:tc>
        <w:tc>
          <w:tcPr>
            <w:tcW w:w="2055" w:type="pct"/>
          </w:tcPr>
          <w:p w:rsidR="008D3AC8" w:rsidRDefault="008D3AC8" w:rsidP="00B06768">
            <w:r>
              <w:t>Опричнина.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r>
              <w:t>Параграф 14-15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</w:pPr>
            <w:r>
              <w:t>2-7.02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39</w:t>
            </w:r>
          </w:p>
        </w:tc>
        <w:tc>
          <w:tcPr>
            <w:tcW w:w="2055" w:type="pct"/>
          </w:tcPr>
          <w:p w:rsidR="008D3AC8" w:rsidRDefault="008D3AC8" w:rsidP="00B06768">
            <w:r>
              <w:t>Причины и характер Смуты. Боярские группировки.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r>
              <w:t>Параграф 17-18</w:t>
            </w:r>
          </w:p>
        </w:tc>
      </w:tr>
      <w:tr w:rsidR="008D3AC8" w:rsidRPr="00706A72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</w:pPr>
            <w:r>
              <w:t>2-7.02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40</w:t>
            </w:r>
          </w:p>
        </w:tc>
        <w:tc>
          <w:tcPr>
            <w:tcW w:w="2055" w:type="pct"/>
          </w:tcPr>
          <w:p w:rsidR="008D3AC8" w:rsidRDefault="008D3AC8" w:rsidP="00B06768">
            <w:r>
              <w:t>Национальный подъем в России. Восстановление независимости страны. Земский собор 1613 г. и восстановление самодержавия.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r w:rsidRPr="00706A72">
              <w:t>Параграф 19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  <w:r>
              <w:t>9-14.02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41</w:t>
            </w:r>
          </w:p>
        </w:tc>
        <w:tc>
          <w:tcPr>
            <w:tcW w:w="2055" w:type="pct"/>
          </w:tcPr>
          <w:p w:rsidR="008D3AC8" w:rsidRDefault="008D3AC8" w:rsidP="00B06768">
            <w:r>
              <w:t>Новые явления в экономике: начало складывания всероссийского рынка, образование мануфактур.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r>
              <w:t>Параграф 19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  <w:r>
              <w:t>9-14.02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42</w:t>
            </w:r>
          </w:p>
        </w:tc>
        <w:tc>
          <w:tcPr>
            <w:tcW w:w="2055" w:type="pct"/>
          </w:tcPr>
          <w:p w:rsidR="008D3AC8" w:rsidRPr="00BA5147" w:rsidRDefault="008D3AC8" w:rsidP="00B06768">
            <w:r>
              <w:t>Социальные движения в России во второй половине</w:t>
            </w:r>
            <w:r w:rsidRPr="00BA5147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века. Церковный раскол и его значение. 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pPr>
              <w:jc w:val="both"/>
            </w:pPr>
            <w:r w:rsidRPr="00706A72">
              <w:t>Параграф 19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  <w:r>
              <w:t>16-21.02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43</w:t>
            </w:r>
          </w:p>
        </w:tc>
        <w:tc>
          <w:tcPr>
            <w:tcW w:w="2055" w:type="pct"/>
          </w:tcPr>
          <w:p w:rsidR="008D3AC8" w:rsidRPr="00BA5147" w:rsidRDefault="008D3AC8" w:rsidP="00B06768">
            <w:r>
              <w:t>Культура народов Российского государства во второй половине</w:t>
            </w:r>
            <w:r w:rsidRPr="00BA5147">
              <w:t xml:space="preserve"> </w:t>
            </w:r>
            <w:r>
              <w:rPr>
                <w:lang w:val="en-US"/>
              </w:rPr>
              <w:t>XV</w:t>
            </w:r>
            <w:r w:rsidRPr="00BA5147">
              <w:t xml:space="preserve">- </w:t>
            </w:r>
            <w:r>
              <w:rPr>
                <w:lang w:val="en-US"/>
              </w:rPr>
              <w:t>XVII</w:t>
            </w:r>
            <w:r w:rsidRPr="00BA5147">
              <w:t xml:space="preserve"> </w:t>
            </w:r>
            <w:r>
              <w:t>в. Усиление светских элементов в русской культуре.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r w:rsidRPr="00706A72">
              <w:t>Параграф 16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  <w:r>
              <w:t>16-21.02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44</w:t>
            </w:r>
          </w:p>
        </w:tc>
        <w:tc>
          <w:tcPr>
            <w:tcW w:w="2055" w:type="pct"/>
          </w:tcPr>
          <w:p w:rsidR="008D3AC8" w:rsidRDefault="008D3AC8" w:rsidP="00B06768">
            <w:r>
              <w:t>Дискуссия о предпосылках преобразования общественного строя и характере процесса модернизации в России.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6C0917" w:rsidRDefault="008D3AC8" w:rsidP="00B06768">
            <w:r w:rsidRPr="006C0917">
              <w:t>Материалы лекции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</w:p>
        </w:tc>
        <w:tc>
          <w:tcPr>
            <w:tcW w:w="2055" w:type="pct"/>
          </w:tcPr>
          <w:p w:rsidR="008D3AC8" w:rsidRPr="00152859" w:rsidRDefault="008D3AC8" w:rsidP="00B06768">
            <w:pPr>
              <w:rPr>
                <w:b/>
              </w:rPr>
            </w:pPr>
            <w:r w:rsidRPr="00152859">
              <w:rPr>
                <w:b/>
              </w:rPr>
              <w:t xml:space="preserve">Россия в </w:t>
            </w:r>
            <w:r w:rsidRPr="00152859">
              <w:rPr>
                <w:b/>
                <w:lang w:val="en-US"/>
              </w:rPr>
              <w:t>XVIII</w:t>
            </w:r>
            <w:r w:rsidRPr="00152859">
              <w:rPr>
                <w:b/>
              </w:rPr>
              <w:t xml:space="preserve"> – середине </w:t>
            </w:r>
            <w:r w:rsidRPr="00152859">
              <w:rPr>
                <w:b/>
                <w:lang w:val="en-US"/>
              </w:rPr>
              <w:t>XIX</w:t>
            </w:r>
            <w:r w:rsidRPr="00152859">
              <w:rPr>
                <w:b/>
              </w:rPr>
              <w:t xml:space="preserve"> в.в.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14</w:t>
            </w:r>
          </w:p>
        </w:tc>
        <w:tc>
          <w:tcPr>
            <w:tcW w:w="1300" w:type="pct"/>
          </w:tcPr>
          <w:p w:rsidR="008D3AC8" w:rsidRPr="00706A72" w:rsidRDefault="008D3AC8" w:rsidP="00B06768"/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  <w:r>
              <w:t>23-28.02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45</w:t>
            </w:r>
          </w:p>
        </w:tc>
        <w:tc>
          <w:tcPr>
            <w:tcW w:w="2055" w:type="pct"/>
          </w:tcPr>
          <w:p w:rsidR="008D3AC8" w:rsidRPr="00152859" w:rsidRDefault="008D3AC8" w:rsidP="00B06768">
            <w:r w:rsidRPr="00152859">
              <w:t>Провозглашение империи</w:t>
            </w:r>
            <w:r>
              <w:t>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475E6A" w:rsidRDefault="008D3AC8" w:rsidP="00B06768">
            <w:pPr>
              <w:rPr>
                <w:b/>
              </w:rPr>
            </w:pPr>
            <w:r w:rsidRPr="00706A72">
              <w:t>Параграф 1</w:t>
            </w:r>
            <w:r>
              <w:t xml:space="preserve"> учебник А.А.Левандовский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  <w:r>
              <w:t>23-28.02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46</w:t>
            </w:r>
          </w:p>
        </w:tc>
        <w:tc>
          <w:tcPr>
            <w:tcW w:w="2055" w:type="pct"/>
          </w:tcPr>
          <w:p w:rsidR="008D3AC8" w:rsidRPr="00152859" w:rsidRDefault="008D3AC8" w:rsidP="00B06768">
            <w:r>
              <w:t>Петровские преобразования.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r>
              <w:t>Параграф 2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  <w:r>
              <w:t>2-7.03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47</w:t>
            </w:r>
          </w:p>
        </w:tc>
        <w:tc>
          <w:tcPr>
            <w:tcW w:w="2055" w:type="pct"/>
          </w:tcPr>
          <w:p w:rsidR="008D3AC8" w:rsidRDefault="008D3AC8" w:rsidP="00B06768">
            <w:r>
              <w:t>Россия в период дворцовых переворотов.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r w:rsidRPr="00706A72">
              <w:t>Параграф 5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  <w:r>
              <w:t>2-7.03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48</w:t>
            </w:r>
          </w:p>
        </w:tc>
        <w:tc>
          <w:tcPr>
            <w:tcW w:w="2055" w:type="pct"/>
          </w:tcPr>
          <w:p w:rsidR="008D3AC8" w:rsidRDefault="008D3AC8" w:rsidP="00B06768">
            <w:r>
              <w:t>Просвещенный абсолютизм.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r>
              <w:t>Параграф 6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  <w:r>
              <w:t>9-14.03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49</w:t>
            </w:r>
          </w:p>
        </w:tc>
        <w:tc>
          <w:tcPr>
            <w:tcW w:w="2055" w:type="pct"/>
          </w:tcPr>
          <w:p w:rsidR="008D3AC8" w:rsidRPr="00152859" w:rsidRDefault="008D3AC8" w:rsidP="00B06768">
            <w:r>
              <w:t xml:space="preserve">Россия в войнах </w:t>
            </w:r>
            <w:r>
              <w:rPr>
                <w:lang w:val="en-US"/>
              </w:rPr>
              <w:t>XVIII</w:t>
            </w:r>
            <w:r>
              <w:t xml:space="preserve"> в. Разделы Польши.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706A72" w:rsidRDefault="008D3AC8" w:rsidP="00B06768">
            <w:r w:rsidRPr="00706A72">
              <w:t>Параграф 8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  <w:r>
              <w:t>9-14.03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50</w:t>
            </w:r>
          </w:p>
        </w:tc>
        <w:tc>
          <w:tcPr>
            <w:tcW w:w="2055" w:type="pct"/>
          </w:tcPr>
          <w:p w:rsidR="008D3AC8" w:rsidRPr="00152859" w:rsidRDefault="008D3AC8" w:rsidP="00B06768">
            <w:r>
              <w:t xml:space="preserve">Особенности экономического развития России в </w:t>
            </w:r>
            <w:r>
              <w:rPr>
                <w:lang w:val="en-US"/>
              </w:rPr>
              <w:t>XVIII</w:t>
            </w:r>
            <w:r w:rsidRPr="00152859">
              <w:t xml:space="preserve"> </w:t>
            </w:r>
            <w:r>
              <w:t xml:space="preserve">– первой половине  </w:t>
            </w:r>
            <w:r w:rsidRPr="00152859">
              <w:t xml:space="preserve"> </w:t>
            </w:r>
            <w:r>
              <w:rPr>
                <w:lang w:val="en-US"/>
              </w:rPr>
              <w:t>XIX</w:t>
            </w:r>
            <w:r w:rsidRPr="00152859">
              <w:t xml:space="preserve"> </w:t>
            </w:r>
            <w:r>
              <w:t>в.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8309D7" w:rsidRDefault="008D3AC8" w:rsidP="00B06768">
            <w:r w:rsidRPr="008309D7">
              <w:t>Параграф 11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  <w:r>
              <w:t>16-21.03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51</w:t>
            </w:r>
          </w:p>
        </w:tc>
        <w:tc>
          <w:tcPr>
            <w:tcW w:w="2055" w:type="pct"/>
          </w:tcPr>
          <w:p w:rsidR="008D3AC8" w:rsidRPr="00152859" w:rsidRDefault="008D3AC8" w:rsidP="00B06768">
            <w:r>
              <w:t xml:space="preserve">Попытки укрепления абсолютизма в первой половине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8309D7" w:rsidRDefault="008D3AC8" w:rsidP="00B06768">
            <w:r>
              <w:t>Параграф 12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87CD1" w:rsidRDefault="008D3AC8" w:rsidP="00B06768">
            <w:pPr>
              <w:ind w:left="720"/>
              <w:jc w:val="center"/>
            </w:pPr>
            <w:r>
              <w:t>16-21.03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52</w:t>
            </w:r>
          </w:p>
        </w:tc>
        <w:tc>
          <w:tcPr>
            <w:tcW w:w="2055" w:type="pct"/>
          </w:tcPr>
          <w:p w:rsidR="008D3AC8" w:rsidRDefault="008D3AC8" w:rsidP="00B06768">
            <w:r>
              <w:t>Отечественная война 1812 г. и заграничный поход русской армии.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325157" w:rsidRDefault="008D3AC8" w:rsidP="00B06768">
            <w:r w:rsidRPr="00325157">
              <w:t>Параграф 13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D240A" w:rsidRDefault="008D3AC8" w:rsidP="00B06768">
            <w:pPr>
              <w:ind w:left="720"/>
              <w:jc w:val="center"/>
            </w:pPr>
            <w:r w:rsidRPr="00BD240A">
              <w:t>1—4.04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53</w:t>
            </w:r>
          </w:p>
        </w:tc>
        <w:tc>
          <w:tcPr>
            <w:tcW w:w="2055" w:type="pct"/>
          </w:tcPr>
          <w:p w:rsidR="008D3AC8" w:rsidRDefault="008D3AC8" w:rsidP="00B06768">
            <w:r>
              <w:t>Движение декабристов.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325157" w:rsidRDefault="008D3AC8" w:rsidP="00B06768">
            <w:r w:rsidRPr="00325157">
              <w:t>Параграф 14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D240A" w:rsidRDefault="008D3AC8" w:rsidP="00B06768">
            <w:pPr>
              <w:ind w:left="720"/>
              <w:jc w:val="center"/>
            </w:pPr>
            <w:r w:rsidRPr="00BD240A">
              <w:t>6-11.04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54</w:t>
            </w:r>
          </w:p>
        </w:tc>
        <w:tc>
          <w:tcPr>
            <w:tcW w:w="2055" w:type="pct"/>
          </w:tcPr>
          <w:p w:rsidR="008D3AC8" w:rsidRPr="00152859" w:rsidRDefault="008D3AC8" w:rsidP="00B06768">
            <w:r>
              <w:t xml:space="preserve">Реформы системы государственного управления в первой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325157" w:rsidRDefault="008D3AC8" w:rsidP="00B06768">
            <w:r w:rsidRPr="00325157">
              <w:t>Параграф 15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D240A" w:rsidRDefault="008D3AC8" w:rsidP="00B06768">
            <w:pPr>
              <w:ind w:left="720"/>
              <w:jc w:val="center"/>
            </w:pPr>
            <w:r w:rsidRPr="00BD240A">
              <w:t>13-18.04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55</w:t>
            </w:r>
          </w:p>
        </w:tc>
        <w:tc>
          <w:tcPr>
            <w:tcW w:w="2055" w:type="pct"/>
          </w:tcPr>
          <w:p w:rsidR="008D3AC8" w:rsidRDefault="008D3AC8" w:rsidP="00B06768">
            <w:r>
              <w:t>Крымская война.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325157" w:rsidRDefault="008D3AC8" w:rsidP="00B06768">
            <w:r w:rsidRPr="00325157">
              <w:t>Параграф 16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D240A" w:rsidRDefault="008D3AC8" w:rsidP="00B06768">
            <w:pPr>
              <w:ind w:left="720"/>
              <w:jc w:val="center"/>
            </w:pPr>
            <w:r w:rsidRPr="00BD240A">
              <w:t>13-18.04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56</w:t>
            </w:r>
          </w:p>
        </w:tc>
        <w:tc>
          <w:tcPr>
            <w:tcW w:w="2055" w:type="pct"/>
          </w:tcPr>
          <w:p w:rsidR="008D3AC8" w:rsidRDefault="008D3AC8" w:rsidP="00B06768">
            <w:r>
              <w:t>Славянофилы  и западники. Русский утопический социализм.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325157" w:rsidRDefault="008D3AC8" w:rsidP="00B06768">
            <w:r w:rsidRPr="00325157">
              <w:t>Параграф 17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D240A" w:rsidRDefault="008D3AC8" w:rsidP="00B06768">
            <w:pPr>
              <w:ind w:left="720"/>
              <w:jc w:val="center"/>
            </w:pPr>
            <w:r w:rsidRPr="00BD240A">
              <w:t>20-25.04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57</w:t>
            </w:r>
          </w:p>
        </w:tc>
        <w:tc>
          <w:tcPr>
            <w:tcW w:w="2055" w:type="pct"/>
          </w:tcPr>
          <w:p w:rsidR="008D3AC8" w:rsidRPr="00572166" w:rsidRDefault="008D3AC8" w:rsidP="00B06768">
            <w:r>
              <w:t xml:space="preserve">Культура народов России и ее связи с европейской и мировой культурой </w:t>
            </w:r>
            <w:r>
              <w:rPr>
                <w:lang w:val="en-US"/>
              </w:rPr>
              <w:t>XVIII</w:t>
            </w:r>
            <w:r>
              <w:t xml:space="preserve">- первой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4278FB" w:rsidRDefault="008D3AC8" w:rsidP="00B06768">
            <w:r w:rsidRPr="004278FB">
              <w:t>Параграф 18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D240A" w:rsidRDefault="008D3AC8" w:rsidP="00B06768">
            <w:pPr>
              <w:ind w:left="720"/>
              <w:jc w:val="center"/>
            </w:pPr>
            <w:r w:rsidRPr="00BD240A">
              <w:t>20-25.04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58</w:t>
            </w:r>
          </w:p>
        </w:tc>
        <w:tc>
          <w:tcPr>
            <w:tcW w:w="2055" w:type="pct"/>
          </w:tcPr>
          <w:p w:rsidR="008D3AC8" w:rsidRPr="00572166" w:rsidRDefault="008D3AC8" w:rsidP="00B06768">
            <w:r>
              <w:t xml:space="preserve">Культура народов России и ее связи с европейской и мировой культурой </w:t>
            </w:r>
            <w:r>
              <w:rPr>
                <w:lang w:val="en-US"/>
              </w:rPr>
              <w:t>XVIII</w:t>
            </w:r>
            <w:r>
              <w:t xml:space="preserve">- первой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4278FB" w:rsidRDefault="008D3AC8" w:rsidP="00B06768">
            <w:r w:rsidRPr="004278FB">
              <w:t>Параграф 18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Default="008D3AC8" w:rsidP="00B06768">
            <w:pPr>
              <w:ind w:left="720"/>
              <w:jc w:val="center"/>
              <w:rPr>
                <w:b/>
              </w:rPr>
            </w:pP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</w:p>
        </w:tc>
        <w:tc>
          <w:tcPr>
            <w:tcW w:w="2055" w:type="pct"/>
          </w:tcPr>
          <w:p w:rsidR="008D3AC8" w:rsidRPr="00572166" w:rsidRDefault="008D3AC8" w:rsidP="00B06768">
            <w:pPr>
              <w:rPr>
                <w:b/>
              </w:rPr>
            </w:pPr>
            <w:r w:rsidRPr="00572166">
              <w:rPr>
                <w:b/>
              </w:rPr>
              <w:t>Новое время: эпоха модернизации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10</w:t>
            </w:r>
          </w:p>
        </w:tc>
        <w:tc>
          <w:tcPr>
            <w:tcW w:w="1300" w:type="pct"/>
          </w:tcPr>
          <w:p w:rsidR="008D3AC8" w:rsidRPr="00475E6A" w:rsidRDefault="008D3AC8" w:rsidP="00B06768">
            <w:pPr>
              <w:ind w:left="720"/>
              <w:jc w:val="center"/>
              <w:rPr>
                <w:b/>
              </w:rPr>
            </w:pP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BD240A" w:rsidRDefault="008D3AC8" w:rsidP="00B06768">
            <w:pPr>
              <w:ind w:left="720"/>
              <w:jc w:val="center"/>
            </w:pPr>
            <w:r w:rsidRPr="00BD240A">
              <w:t>27-30.04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59</w:t>
            </w:r>
          </w:p>
        </w:tc>
        <w:tc>
          <w:tcPr>
            <w:tcW w:w="2055" w:type="pct"/>
          </w:tcPr>
          <w:p w:rsidR="008D3AC8" w:rsidRPr="00572166" w:rsidRDefault="008D3AC8" w:rsidP="00B06768">
            <w:r>
              <w:t>Великие географические открытия и начало европейской колониальной экспансии.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6C0917" w:rsidRDefault="008D3AC8" w:rsidP="00B06768">
            <w:r w:rsidRPr="006C0917">
              <w:t>Параграф 24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903408" w:rsidRDefault="008D3AC8" w:rsidP="00B06768">
            <w:pPr>
              <w:ind w:left="720"/>
              <w:jc w:val="center"/>
            </w:pPr>
            <w:r>
              <w:t>27-30.05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60</w:t>
            </w:r>
          </w:p>
        </w:tc>
        <w:tc>
          <w:tcPr>
            <w:tcW w:w="2055" w:type="pct"/>
          </w:tcPr>
          <w:p w:rsidR="008D3AC8" w:rsidRDefault="008D3AC8" w:rsidP="00B06768">
            <w:r>
              <w:t>Торговый и мануфактурный капитализм.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6C0917" w:rsidRDefault="008D3AC8" w:rsidP="00B06768">
            <w:r w:rsidRPr="006C0917">
              <w:t>Материалы лекции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903408" w:rsidRDefault="008D3AC8" w:rsidP="00B06768">
            <w:pPr>
              <w:ind w:left="720"/>
              <w:jc w:val="center"/>
            </w:pPr>
            <w:r>
              <w:t>4-7.05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61</w:t>
            </w:r>
          </w:p>
        </w:tc>
        <w:tc>
          <w:tcPr>
            <w:tcW w:w="2055" w:type="pct"/>
          </w:tcPr>
          <w:p w:rsidR="008D3AC8" w:rsidRDefault="008D3AC8" w:rsidP="00B06768">
            <w:r>
              <w:t>От сословно-представительных монархий к абсолютизму- эволюция европейской государственности.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6C0917" w:rsidRDefault="008D3AC8" w:rsidP="00B06768">
            <w:r w:rsidRPr="006C0917">
              <w:t>Параграф 26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903408" w:rsidRDefault="008D3AC8" w:rsidP="00B06768">
            <w:pPr>
              <w:ind w:left="720"/>
              <w:jc w:val="center"/>
            </w:pPr>
            <w:r>
              <w:t>4-7.05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62</w:t>
            </w:r>
          </w:p>
        </w:tc>
        <w:tc>
          <w:tcPr>
            <w:tcW w:w="2055" w:type="pct"/>
          </w:tcPr>
          <w:p w:rsidR="008D3AC8" w:rsidRPr="004F738F" w:rsidRDefault="008D3AC8" w:rsidP="00B06768">
            <w:r>
              <w:t xml:space="preserve">Буржуазные революции </w:t>
            </w:r>
            <w:r>
              <w:rPr>
                <w:lang w:val="en-US"/>
              </w:rPr>
              <w:t>XVII</w:t>
            </w:r>
            <w:r w:rsidRPr="004F738F">
              <w:t xml:space="preserve">  - </w:t>
            </w:r>
            <w:r>
              <w:rPr>
                <w:lang w:val="en-US"/>
              </w:rPr>
              <w:t>XIX</w:t>
            </w:r>
            <w:r>
              <w:t xml:space="preserve"> вв.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6C0917" w:rsidRDefault="008D3AC8" w:rsidP="00B06768">
            <w:r w:rsidRPr="006C0917">
              <w:t>Параграф 29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903408" w:rsidRDefault="008D3AC8" w:rsidP="00B06768">
            <w:pPr>
              <w:ind w:left="720"/>
              <w:jc w:val="center"/>
            </w:pPr>
            <w:r>
              <w:t>11-16.05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63</w:t>
            </w:r>
          </w:p>
        </w:tc>
        <w:tc>
          <w:tcPr>
            <w:tcW w:w="2055" w:type="pct"/>
          </w:tcPr>
          <w:p w:rsidR="008D3AC8" w:rsidRDefault="008D3AC8" w:rsidP="00B06768">
            <w:r>
              <w:t>Идеология Просвещения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6C0917" w:rsidRDefault="008D3AC8" w:rsidP="00B06768">
            <w:r>
              <w:t>Параграф 30</w:t>
            </w:r>
          </w:p>
        </w:tc>
      </w:tr>
      <w:tr w:rsidR="008D3AC8" w:rsidRPr="006C0917" w:rsidTr="00B06768">
        <w:trPr>
          <w:trHeight w:val="167"/>
        </w:trPr>
        <w:tc>
          <w:tcPr>
            <w:tcW w:w="640" w:type="pct"/>
          </w:tcPr>
          <w:p w:rsidR="008D3AC8" w:rsidRPr="00903408" w:rsidRDefault="008D3AC8" w:rsidP="00B06768">
            <w:pPr>
              <w:ind w:left="720"/>
              <w:jc w:val="center"/>
            </w:pPr>
            <w:r w:rsidRPr="00903408">
              <w:t>1</w:t>
            </w:r>
            <w:r>
              <w:t>1</w:t>
            </w:r>
            <w:r w:rsidRPr="00903408">
              <w:t>-</w:t>
            </w:r>
            <w:r>
              <w:t>16</w:t>
            </w:r>
            <w:r w:rsidRPr="00903408">
              <w:t>.05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64</w:t>
            </w:r>
          </w:p>
        </w:tc>
        <w:tc>
          <w:tcPr>
            <w:tcW w:w="2055" w:type="pct"/>
          </w:tcPr>
          <w:p w:rsidR="008D3AC8" w:rsidRDefault="008D3AC8" w:rsidP="00B06768">
            <w:r>
              <w:t>Возникновение идеологических доктрин либерализма, консерватизма, социализма, анархизма.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6C0917" w:rsidRDefault="008D3AC8" w:rsidP="00B06768">
            <w:r w:rsidRPr="006C0917">
              <w:t>Материалы лекции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903408" w:rsidRDefault="008D3AC8" w:rsidP="00B06768">
            <w:pPr>
              <w:ind w:left="720"/>
              <w:jc w:val="center"/>
            </w:pPr>
            <w:r>
              <w:t>18-23.05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65</w:t>
            </w:r>
          </w:p>
        </w:tc>
        <w:tc>
          <w:tcPr>
            <w:tcW w:w="2055" w:type="pct"/>
          </w:tcPr>
          <w:p w:rsidR="008D3AC8" w:rsidRDefault="008D3AC8" w:rsidP="00B06768">
            <w:r>
              <w:t>Промышленный переворот.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6C0917" w:rsidRDefault="008D3AC8" w:rsidP="00B06768">
            <w:r w:rsidRPr="006C0917">
              <w:t>Параграф 44, лекция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Pr="00903408" w:rsidRDefault="008D3AC8" w:rsidP="00B06768">
            <w:pPr>
              <w:ind w:left="720"/>
              <w:jc w:val="center"/>
            </w:pPr>
            <w:r>
              <w:t>18-23.05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66</w:t>
            </w:r>
          </w:p>
        </w:tc>
        <w:tc>
          <w:tcPr>
            <w:tcW w:w="2055" w:type="pct"/>
          </w:tcPr>
          <w:p w:rsidR="008D3AC8" w:rsidRPr="004F738F" w:rsidRDefault="008D3AC8" w:rsidP="00B06768">
            <w:r>
              <w:t xml:space="preserve">Формирование классической научной картины мира в </w:t>
            </w:r>
            <w:r>
              <w:rPr>
                <w:lang w:val="en-US"/>
              </w:rPr>
              <w:t>XVII</w:t>
            </w:r>
            <w:r w:rsidRPr="004F738F">
              <w:t xml:space="preserve"> </w:t>
            </w:r>
            <w:r>
              <w:t xml:space="preserve">– </w:t>
            </w:r>
            <w:r>
              <w:rPr>
                <w:lang w:val="en-US"/>
              </w:rPr>
              <w:t>XIX</w:t>
            </w:r>
            <w:r>
              <w:t xml:space="preserve"> вв.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6C0917" w:rsidRDefault="008D3AC8" w:rsidP="00B06768">
            <w:r w:rsidRPr="006C0917">
              <w:t>Материалы лекции</w:t>
            </w:r>
          </w:p>
        </w:tc>
      </w:tr>
      <w:tr w:rsidR="008D3AC8" w:rsidRPr="006C0917" w:rsidTr="00B06768">
        <w:trPr>
          <w:trHeight w:val="167"/>
        </w:trPr>
        <w:tc>
          <w:tcPr>
            <w:tcW w:w="640" w:type="pct"/>
          </w:tcPr>
          <w:p w:rsidR="008D3AC8" w:rsidRPr="006C0917" w:rsidRDefault="008D3AC8" w:rsidP="00B06768">
            <w:pPr>
              <w:ind w:left="720"/>
              <w:jc w:val="center"/>
            </w:pPr>
            <w:r w:rsidRPr="006C0917">
              <w:t>25-30.05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67</w:t>
            </w:r>
          </w:p>
        </w:tc>
        <w:tc>
          <w:tcPr>
            <w:tcW w:w="2055" w:type="pct"/>
          </w:tcPr>
          <w:p w:rsidR="008D3AC8" w:rsidRDefault="008D3AC8" w:rsidP="00B06768">
            <w:r>
              <w:t>Традиционные общества Востока в условиях европейской колониальной экспансии.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6C0917" w:rsidRDefault="008D3AC8" w:rsidP="00B06768">
            <w:r w:rsidRPr="006C0917">
              <w:t>Параграф 45-46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Default="008D3AC8" w:rsidP="00B06768">
            <w:pPr>
              <w:ind w:left="720"/>
              <w:jc w:val="center"/>
              <w:rPr>
                <w:b/>
              </w:rPr>
            </w:pPr>
            <w:r w:rsidRPr="00903408">
              <w:t>25-30.05</w:t>
            </w: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  <w:r>
              <w:t>68</w:t>
            </w:r>
          </w:p>
        </w:tc>
        <w:tc>
          <w:tcPr>
            <w:tcW w:w="2055" w:type="pct"/>
          </w:tcPr>
          <w:p w:rsidR="008D3AC8" w:rsidRDefault="008D3AC8" w:rsidP="00B06768">
            <w:r>
              <w:t>Колониальный раздел мира.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1</w:t>
            </w:r>
          </w:p>
        </w:tc>
        <w:tc>
          <w:tcPr>
            <w:tcW w:w="1300" w:type="pct"/>
          </w:tcPr>
          <w:p w:rsidR="008D3AC8" w:rsidRPr="006C0917" w:rsidRDefault="008D3AC8" w:rsidP="00B06768">
            <w:r w:rsidRPr="006C0917">
              <w:t>Параграф 51</w:t>
            </w:r>
          </w:p>
        </w:tc>
      </w:tr>
      <w:tr w:rsidR="008D3AC8" w:rsidRPr="00475E6A" w:rsidTr="00B06768">
        <w:trPr>
          <w:trHeight w:val="167"/>
        </w:trPr>
        <w:tc>
          <w:tcPr>
            <w:tcW w:w="640" w:type="pct"/>
          </w:tcPr>
          <w:p w:rsidR="008D3AC8" w:rsidRDefault="008D3AC8" w:rsidP="00B06768">
            <w:pPr>
              <w:ind w:left="720"/>
              <w:jc w:val="center"/>
              <w:rPr>
                <w:b/>
              </w:rPr>
            </w:pPr>
          </w:p>
        </w:tc>
        <w:tc>
          <w:tcPr>
            <w:tcW w:w="534" w:type="pct"/>
          </w:tcPr>
          <w:p w:rsidR="008D3AC8" w:rsidRDefault="008D3AC8" w:rsidP="00B06768">
            <w:pPr>
              <w:ind w:left="720"/>
              <w:jc w:val="both"/>
            </w:pPr>
          </w:p>
        </w:tc>
        <w:tc>
          <w:tcPr>
            <w:tcW w:w="2055" w:type="pct"/>
          </w:tcPr>
          <w:p w:rsidR="008D3AC8" w:rsidRDefault="008D3AC8" w:rsidP="00B06768">
            <w:r>
              <w:t>Итого</w:t>
            </w:r>
          </w:p>
        </w:tc>
        <w:tc>
          <w:tcPr>
            <w:tcW w:w="471" w:type="pct"/>
          </w:tcPr>
          <w:p w:rsidR="008D3AC8" w:rsidRDefault="008D3AC8" w:rsidP="00B06768">
            <w:pPr>
              <w:ind w:left="720"/>
            </w:pPr>
            <w:r>
              <w:t>68</w:t>
            </w:r>
          </w:p>
        </w:tc>
        <w:tc>
          <w:tcPr>
            <w:tcW w:w="1300" w:type="pct"/>
          </w:tcPr>
          <w:p w:rsidR="008D3AC8" w:rsidRPr="00475E6A" w:rsidRDefault="008D3AC8" w:rsidP="00B06768">
            <w:pPr>
              <w:ind w:left="720"/>
              <w:jc w:val="center"/>
              <w:rPr>
                <w:b/>
              </w:rPr>
            </w:pPr>
          </w:p>
        </w:tc>
      </w:tr>
    </w:tbl>
    <w:p w:rsidR="008D3AC8" w:rsidRDefault="008D3AC8" w:rsidP="00E470FF">
      <w:pPr>
        <w:keepNext/>
        <w:suppressAutoHyphens/>
        <w:jc w:val="center"/>
        <w:outlineLvl w:val="1"/>
        <w:rPr>
          <w:b/>
          <w:bCs/>
          <w:iCs/>
          <w:sz w:val="28"/>
          <w:szCs w:val="28"/>
        </w:rPr>
      </w:pPr>
      <w:r w:rsidRPr="00377C26">
        <w:rPr>
          <w:b/>
          <w:bCs/>
          <w:iCs/>
          <w:sz w:val="28"/>
          <w:szCs w:val="28"/>
        </w:rPr>
        <w:t>Программное и учебно-методическое обеспечение ГОСа</w:t>
      </w:r>
    </w:p>
    <w:tbl>
      <w:tblPr>
        <w:tblpPr w:leftFromText="180" w:rightFromText="180" w:vertAnchor="text" w:horzAnchor="margin" w:tblpY="1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923"/>
        <w:gridCol w:w="2342"/>
        <w:gridCol w:w="1742"/>
        <w:gridCol w:w="1709"/>
        <w:gridCol w:w="2242"/>
        <w:gridCol w:w="2182"/>
        <w:gridCol w:w="2230"/>
      </w:tblGrid>
      <w:tr w:rsidR="008D3AC8" w:rsidRPr="00377C26" w:rsidTr="00B06768">
        <w:tc>
          <w:tcPr>
            <w:tcW w:w="479" w:type="pct"/>
          </w:tcPr>
          <w:p w:rsidR="008D3AC8" w:rsidRPr="00377C26" w:rsidRDefault="008D3AC8" w:rsidP="00B06768">
            <w:pPr>
              <w:jc w:val="center"/>
              <w:rPr>
                <w:sz w:val="26"/>
                <w:szCs w:val="18"/>
              </w:rPr>
            </w:pPr>
            <w:r w:rsidRPr="00377C26">
              <w:rPr>
                <w:sz w:val="26"/>
                <w:szCs w:val="18"/>
              </w:rPr>
              <w:t>Учебная дисциплина</w:t>
            </w:r>
          </w:p>
        </w:tc>
        <w:tc>
          <w:tcPr>
            <w:tcW w:w="312" w:type="pct"/>
          </w:tcPr>
          <w:p w:rsidR="008D3AC8" w:rsidRPr="00377C26" w:rsidRDefault="008D3AC8" w:rsidP="00B06768">
            <w:pPr>
              <w:jc w:val="center"/>
              <w:rPr>
                <w:sz w:val="26"/>
                <w:szCs w:val="18"/>
              </w:rPr>
            </w:pPr>
            <w:r w:rsidRPr="00377C26">
              <w:rPr>
                <w:sz w:val="26"/>
                <w:szCs w:val="18"/>
              </w:rPr>
              <w:t>Класс</w:t>
            </w:r>
          </w:p>
        </w:tc>
        <w:tc>
          <w:tcPr>
            <w:tcW w:w="792" w:type="pct"/>
          </w:tcPr>
          <w:p w:rsidR="008D3AC8" w:rsidRPr="00377C26" w:rsidRDefault="008D3AC8" w:rsidP="00B06768">
            <w:pPr>
              <w:jc w:val="center"/>
              <w:rPr>
                <w:sz w:val="26"/>
                <w:szCs w:val="18"/>
              </w:rPr>
            </w:pPr>
            <w:r w:rsidRPr="00377C26">
              <w:rPr>
                <w:sz w:val="26"/>
                <w:szCs w:val="18"/>
              </w:rPr>
              <w:t>Программа, кем и когда рекомендована</w:t>
            </w:r>
          </w:p>
        </w:tc>
        <w:tc>
          <w:tcPr>
            <w:tcW w:w="589" w:type="pct"/>
          </w:tcPr>
          <w:p w:rsidR="008D3AC8" w:rsidRPr="00377C26" w:rsidRDefault="008D3AC8" w:rsidP="00B06768">
            <w:pPr>
              <w:jc w:val="center"/>
              <w:rPr>
                <w:sz w:val="26"/>
                <w:szCs w:val="18"/>
              </w:rPr>
            </w:pPr>
            <w:r w:rsidRPr="00377C26">
              <w:rPr>
                <w:sz w:val="26"/>
                <w:szCs w:val="18"/>
              </w:rPr>
              <w:t>Тип программы (государственная, авторская)</w:t>
            </w:r>
          </w:p>
        </w:tc>
        <w:tc>
          <w:tcPr>
            <w:tcW w:w="578" w:type="pct"/>
          </w:tcPr>
          <w:p w:rsidR="008D3AC8" w:rsidRPr="00377C26" w:rsidRDefault="008D3AC8" w:rsidP="00B06768">
            <w:pPr>
              <w:jc w:val="center"/>
              <w:rPr>
                <w:sz w:val="26"/>
                <w:szCs w:val="18"/>
              </w:rPr>
            </w:pPr>
            <w:r w:rsidRPr="00377C26">
              <w:rPr>
                <w:sz w:val="26"/>
                <w:szCs w:val="18"/>
              </w:rPr>
              <w:t xml:space="preserve">Количество часов в неделю, общее </w:t>
            </w:r>
            <w:r w:rsidRPr="00377C26">
              <w:rPr>
                <w:sz w:val="26"/>
                <w:szCs w:val="18"/>
              </w:rPr>
              <w:br/>
              <w:t>количество часов</w:t>
            </w:r>
          </w:p>
        </w:tc>
        <w:tc>
          <w:tcPr>
            <w:tcW w:w="758" w:type="pct"/>
          </w:tcPr>
          <w:p w:rsidR="008D3AC8" w:rsidRPr="00377C26" w:rsidRDefault="008D3AC8" w:rsidP="00B06768">
            <w:pPr>
              <w:jc w:val="center"/>
              <w:rPr>
                <w:sz w:val="26"/>
                <w:szCs w:val="18"/>
              </w:rPr>
            </w:pPr>
            <w:r w:rsidRPr="00377C26">
              <w:rPr>
                <w:sz w:val="26"/>
                <w:szCs w:val="18"/>
              </w:rPr>
              <w:t>Базовый учебник</w:t>
            </w:r>
          </w:p>
        </w:tc>
        <w:tc>
          <w:tcPr>
            <w:tcW w:w="738" w:type="pct"/>
          </w:tcPr>
          <w:p w:rsidR="008D3AC8" w:rsidRPr="00377C26" w:rsidRDefault="008D3AC8" w:rsidP="00B06768">
            <w:pPr>
              <w:jc w:val="center"/>
              <w:rPr>
                <w:sz w:val="26"/>
                <w:szCs w:val="18"/>
              </w:rPr>
            </w:pPr>
            <w:r w:rsidRPr="00377C26">
              <w:rPr>
                <w:sz w:val="26"/>
                <w:szCs w:val="18"/>
              </w:rPr>
              <w:t>Методическое обеспечение</w:t>
            </w:r>
          </w:p>
        </w:tc>
        <w:tc>
          <w:tcPr>
            <w:tcW w:w="754" w:type="pct"/>
          </w:tcPr>
          <w:p w:rsidR="008D3AC8" w:rsidRPr="00377C26" w:rsidRDefault="008D3AC8" w:rsidP="00B06768">
            <w:pPr>
              <w:jc w:val="center"/>
              <w:rPr>
                <w:sz w:val="26"/>
                <w:szCs w:val="18"/>
              </w:rPr>
            </w:pPr>
            <w:r w:rsidRPr="00377C26">
              <w:rPr>
                <w:sz w:val="26"/>
                <w:szCs w:val="18"/>
              </w:rPr>
              <w:t>Дидактическое обеспечение</w:t>
            </w:r>
          </w:p>
        </w:tc>
      </w:tr>
      <w:tr w:rsidR="008D3AC8" w:rsidRPr="00377C26" w:rsidTr="00B06768">
        <w:trPr>
          <w:trHeight w:val="1124"/>
        </w:trPr>
        <w:tc>
          <w:tcPr>
            <w:tcW w:w="479" w:type="pct"/>
          </w:tcPr>
          <w:p w:rsidR="008D3AC8" w:rsidRPr="00377C26" w:rsidRDefault="008D3AC8" w:rsidP="00B06768">
            <w:pPr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история</w:t>
            </w:r>
          </w:p>
        </w:tc>
        <w:tc>
          <w:tcPr>
            <w:tcW w:w="312" w:type="pct"/>
          </w:tcPr>
          <w:p w:rsidR="008D3AC8" w:rsidRPr="00377C26" w:rsidRDefault="008D3AC8" w:rsidP="00B06768">
            <w:pPr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11</w:t>
            </w:r>
          </w:p>
        </w:tc>
        <w:tc>
          <w:tcPr>
            <w:tcW w:w="792" w:type="pct"/>
          </w:tcPr>
          <w:p w:rsidR="008D3AC8" w:rsidRPr="00377C26" w:rsidRDefault="008D3AC8" w:rsidP="00B06768">
            <w:pPr>
              <w:textAlignment w:val="baseline"/>
              <w:rPr>
                <w:sz w:val="26"/>
                <w:szCs w:val="18"/>
              </w:rPr>
            </w:pPr>
            <w:r w:rsidRPr="00FC7C7A">
              <w:rPr>
                <w:sz w:val="26"/>
                <w:szCs w:val="18"/>
              </w:rPr>
              <w:t xml:space="preserve"> История России.XX- начало XXI в.11 класс, базовый уровень</w:t>
            </w:r>
            <w:r>
              <w:rPr>
                <w:sz w:val="26"/>
                <w:szCs w:val="18"/>
              </w:rPr>
              <w:t>.</w:t>
            </w:r>
            <w:r w:rsidRPr="00FC7C7A">
              <w:rPr>
                <w:sz w:val="26"/>
                <w:szCs w:val="18"/>
              </w:rPr>
              <w:t xml:space="preserve"> А.А.Левандовский, Ю.А.Щетинов, В.С.Морозова; к учебнику А.А.Левандовского, Ю.А.Щетинова «История России ХХ- начало ХХI в.». Москва. Просвещение 2009 г.</w:t>
            </w:r>
          </w:p>
        </w:tc>
        <w:tc>
          <w:tcPr>
            <w:tcW w:w="589" w:type="pct"/>
          </w:tcPr>
          <w:p w:rsidR="008D3AC8" w:rsidRPr="00377C26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авторская</w:t>
            </w:r>
          </w:p>
        </w:tc>
        <w:tc>
          <w:tcPr>
            <w:tcW w:w="578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 ч в неделю</w:t>
            </w:r>
          </w:p>
          <w:p w:rsidR="008D3AC8" w:rsidRPr="00377C26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68 ч в год</w:t>
            </w:r>
          </w:p>
        </w:tc>
        <w:tc>
          <w:tcPr>
            <w:tcW w:w="758" w:type="pct"/>
          </w:tcPr>
          <w:p w:rsidR="008D3AC8" w:rsidRDefault="008D3AC8" w:rsidP="00B06768">
            <w:pPr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учебник</w:t>
            </w:r>
            <w:r w:rsidRPr="00D9070F">
              <w:rPr>
                <w:sz w:val="26"/>
                <w:szCs w:val="18"/>
              </w:rPr>
              <w:t xml:space="preserve"> </w:t>
            </w:r>
            <w:r>
              <w:rPr>
                <w:sz w:val="26"/>
                <w:szCs w:val="18"/>
              </w:rPr>
              <w:t xml:space="preserve">А.А.Левандовского, Ю.А.Щетинова, С.В. Мироненко </w:t>
            </w:r>
            <w:r w:rsidRPr="00D9070F">
              <w:rPr>
                <w:sz w:val="26"/>
                <w:szCs w:val="18"/>
              </w:rPr>
              <w:t>«История России ХХ- начало ХХ</w:t>
            </w:r>
            <w:r w:rsidRPr="00D9070F">
              <w:rPr>
                <w:sz w:val="26"/>
                <w:szCs w:val="18"/>
                <w:lang w:val="en-US"/>
              </w:rPr>
              <w:t>I</w:t>
            </w:r>
            <w:r w:rsidRPr="00D9070F">
              <w:rPr>
                <w:sz w:val="26"/>
                <w:szCs w:val="18"/>
              </w:rPr>
              <w:t xml:space="preserve"> в.»</w:t>
            </w:r>
          </w:p>
          <w:p w:rsidR="008D3AC8" w:rsidRPr="00377C26" w:rsidRDefault="008D3AC8" w:rsidP="00B06768">
            <w:pPr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Базовый уровень. Москва «Просвещение» 2013 г.</w:t>
            </w:r>
          </w:p>
        </w:tc>
        <w:tc>
          <w:tcPr>
            <w:tcW w:w="738" w:type="pct"/>
          </w:tcPr>
          <w:p w:rsidR="008D3AC8" w:rsidRDefault="008D3AC8" w:rsidP="00B06768">
            <w:pPr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 Нетрадиционные уроки по и история России </w:t>
            </w:r>
            <w:r>
              <w:rPr>
                <w:sz w:val="26"/>
                <w:szCs w:val="18"/>
                <w:lang w:val="en-US"/>
              </w:rPr>
              <w:t>XX</w:t>
            </w:r>
            <w:r>
              <w:rPr>
                <w:sz w:val="26"/>
                <w:szCs w:val="18"/>
              </w:rPr>
              <w:t xml:space="preserve"> века в 9, 11 классах. Составитель Корнева Т.А. Волгоград: Учитель, 2002</w:t>
            </w:r>
          </w:p>
          <w:p w:rsidR="008D3AC8" w:rsidRDefault="008D3AC8" w:rsidP="00B06768">
            <w:pPr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О.В.Кишенкова</w:t>
            </w:r>
          </w:p>
          <w:p w:rsidR="008D3AC8" w:rsidRDefault="008D3AC8" w:rsidP="00B06768">
            <w:pPr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Тестовый контроль на уроках истории в 10-11 классах</w:t>
            </w:r>
          </w:p>
          <w:p w:rsidR="008D3AC8" w:rsidRDefault="008D3AC8" w:rsidP="00B06768">
            <w:pPr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Москва, «Русское слово», 2005 г.</w:t>
            </w:r>
          </w:p>
          <w:p w:rsidR="008D3AC8" w:rsidRPr="00FC7C7A" w:rsidRDefault="008D3AC8" w:rsidP="00B06768">
            <w:pPr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 xml:space="preserve">О.В.Орлова История Отечества </w:t>
            </w:r>
            <w:r>
              <w:rPr>
                <w:sz w:val="26"/>
                <w:szCs w:val="18"/>
                <w:lang w:val="en-US"/>
              </w:rPr>
              <w:t>XX</w:t>
            </w:r>
            <w:r>
              <w:rPr>
                <w:sz w:val="26"/>
                <w:szCs w:val="18"/>
              </w:rPr>
              <w:t>век. 10-11 кл.С.-Петербург» Паритет» 2003</w:t>
            </w:r>
          </w:p>
        </w:tc>
        <w:tc>
          <w:tcPr>
            <w:tcW w:w="754" w:type="pct"/>
          </w:tcPr>
          <w:p w:rsidR="008D3AC8" w:rsidRPr="00377C26" w:rsidRDefault="008D3AC8" w:rsidP="00B06768">
            <w:pPr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Рабочие листы, Рабочая тетрадь для учащихся 11 класса, тесты, контурные карты и т.д.</w:t>
            </w:r>
          </w:p>
        </w:tc>
      </w:tr>
    </w:tbl>
    <w:p w:rsidR="008D3AC8" w:rsidRPr="00592F16" w:rsidRDefault="008D3AC8" w:rsidP="00E470FF">
      <w:pPr>
        <w:contextualSpacing/>
        <w:jc w:val="center"/>
        <w:rPr>
          <w:b/>
        </w:rPr>
      </w:pPr>
    </w:p>
    <w:p w:rsidR="008D3AC8" w:rsidRDefault="008D3AC8" w:rsidP="00E470FF">
      <w:pPr>
        <w:contextualSpacing/>
        <w:jc w:val="center"/>
        <w:rPr>
          <w:b/>
        </w:rPr>
      </w:pPr>
    </w:p>
    <w:p w:rsidR="008D3AC8" w:rsidRDefault="008D3AC8" w:rsidP="00E470FF">
      <w:pPr>
        <w:keepNext/>
        <w:suppressAutoHyphens/>
        <w:spacing w:before="120" w:after="60"/>
        <w:jc w:val="center"/>
        <w:outlineLvl w:val="1"/>
        <w:rPr>
          <w:b/>
          <w:bCs/>
          <w:iCs/>
          <w:sz w:val="28"/>
          <w:szCs w:val="28"/>
        </w:rPr>
      </w:pPr>
    </w:p>
    <w:p w:rsidR="008D3AC8" w:rsidRDefault="008D3AC8" w:rsidP="00E470FF">
      <w:pPr>
        <w:keepNext/>
        <w:suppressAutoHyphens/>
        <w:spacing w:before="120" w:after="60"/>
        <w:jc w:val="center"/>
        <w:outlineLvl w:val="1"/>
        <w:rPr>
          <w:b/>
          <w:bCs/>
          <w:iCs/>
          <w:sz w:val="28"/>
          <w:szCs w:val="28"/>
        </w:rPr>
      </w:pPr>
    </w:p>
    <w:p w:rsidR="008D3AC8" w:rsidRPr="00592F16" w:rsidRDefault="008D3AC8" w:rsidP="00E470FF">
      <w:pPr>
        <w:contextualSpacing/>
        <w:jc w:val="center"/>
        <w:rPr>
          <w:b/>
        </w:rPr>
      </w:pPr>
    </w:p>
    <w:tbl>
      <w:tblPr>
        <w:tblW w:w="0" w:type="auto"/>
        <w:tblInd w:w="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1457"/>
        <w:gridCol w:w="1457"/>
        <w:gridCol w:w="1457"/>
        <w:gridCol w:w="1396"/>
        <w:gridCol w:w="1024"/>
      </w:tblGrid>
      <w:tr w:rsidR="008D3AC8" w:rsidRPr="00DF1C16" w:rsidTr="00B06768">
        <w:tc>
          <w:tcPr>
            <w:tcW w:w="3066" w:type="dxa"/>
          </w:tcPr>
          <w:p w:rsidR="008D3AC8" w:rsidRPr="00DF1C16" w:rsidRDefault="008D3AC8" w:rsidP="00B06768">
            <w:pPr>
              <w:jc w:val="center"/>
            </w:pPr>
          </w:p>
          <w:p w:rsidR="008D3AC8" w:rsidRPr="00DF1C16" w:rsidRDefault="008D3AC8" w:rsidP="00B06768">
            <w:pPr>
              <w:jc w:val="center"/>
            </w:pPr>
            <w:r w:rsidRPr="00DF1C16">
              <w:t>Формы контроля</w:t>
            </w:r>
          </w:p>
          <w:p w:rsidR="008D3AC8" w:rsidRPr="00DF1C16" w:rsidRDefault="008D3AC8" w:rsidP="00B06768">
            <w:pPr>
              <w:jc w:val="center"/>
            </w:pP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</w:p>
          <w:p w:rsidR="008D3AC8" w:rsidRPr="00DF1C16" w:rsidRDefault="008D3AC8" w:rsidP="00B06768">
            <w:pPr>
              <w:jc w:val="center"/>
            </w:pPr>
            <w:r w:rsidRPr="00DF1C16">
              <w:t>1 четверть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</w:p>
          <w:p w:rsidR="008D3AC8" w:rsidRPr="00DF1C16" w:rsidRDefault="008D3AC8" w:rsidP="00B06768">
            <w:pPr>
              <w:jc w:val="center"/>
            </w:pPr>
            <w:r w:rsidRPr="00DF1C16">
              <w:t>2 четверть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</w:p>
          <w:p w:rsidR="008D3AC8" w:rsidRPr="00DF1C16" w:rsidRDefault="008D3AC8" w:rsidP="00B06768">
            <w:pPr>
              <w:jc w:val="center"/>
            </w:pPr>
            <w:r w:rsidRPr="00DF1C16">
              <w:t>3 четверть</w:t>
            </w:r>
          </w:p>
        </w:tc>
        <w:tc>
          <w:tcPr>
            <w:tcW w:w="1396" w:type="dxa"/>
          </w:tcPr>
          <w:p w:rsidR="008D3AC8" w:rsidRPr="00DF1C16" w:rsidRDefault="008D3AC8" w:rsidP="00B06768">
            <w:pPr>
              <w:jc w:val="center"/>
            </w:pPr>
          </w:p>
          <w:p w:rsidR="008D3AC8" w:rsidRPr="00DF1C16" w:rsidRDefault="008D3AC8" w:rsidP="00B06768">
            <w:pPr>
              <w:jc w:val="center"/>
            </w:pPr>
            <w:r w:rsidRPr="00DF1C16">
              <w:t>4 четверть</w:t>
            </w:r>
          </w:p>
        </w:tc>
        <w:tc>
          <w:tcPr>
            <w:tcW w:w="1024" w:type="dxa"/>
          </w:tcPr>
          <w:p w:rsidR="008D3AC8" w:rsidRPr="00DF1C16" w:rsidRDefault="008D3AC8" w:rsidP="00B06768">
            <w:pPr>
              <w:jc w:val="center"/>
            </w:pPr>
          </w:p>
          <w:p w:rsidR="008D3AC8" w:rsidRPr="00DF1C16" w:rsidRDefault="008D3AC8" w:rsidP="00B06768">
            <w:pPr>
              <w:jc w:val="center"/>
            </w:pPr>
            <w:r w:rsidRPr="00DF1C16">
              <w:t>год</w:t>
            </w:r>
          </w:p>
        </w:tc>
      </w:tr>
      <w:tr w:rsidR="008D3AC8" w:rsidRPr="00DF1C16" w:rsidTr="00B06768">
        <w:trPr>
          <w:trHeight w:val="605"/>
        </w:trPr>
        <w:tc>
          <w:tcPr>
            <w:tcW w:w="3066" w:type="dxa"/>
          </w:tcPr>
          <w:p w:rsidR="008D3AC8" w:rsidRPr="00DF1C16" w:rsidRDefault="008D3AC8" w:rsidP="00B06768">
            <w:r w:rsidRPr="00DF1C16">
              <w:t>Самостоятельная работа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8D3AC8" w:rsidRPr="00DF1C16" w:rsidRDefault="008D3AC8" w:rsidP="00B0676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8D3AC8" w:rsidRPr="00DF1C16" w:rsidRDefault="008D3AC8" w:rsidP="00B06768">
            <w:pPr>
              <w:jc w:val="center"/>
            </w:pPr>
            <w:r>
              <w:t>8</w:t>
            </w:r>
          </w:p>
        </w:tc>
      </w:tr>
      <w:tr w:rsidR="008D3AC8" w:rsidRPr="00DF1C16" w:rsidTr="00B06768">
        <w:tc>
          <w:tcPr>
            <w:tcW w:w="3066" w:type="dxa"/>
          </w:tcPr>
          <w:p w:rsidR="008D3AC8" w:rsidRPr="00DF1C16" w:rsidRDefault="008D3AC8" w:rsidP="00B06768">
            <w:r w:rsidRPr="00DF1C16">
              <w:t>Контрольная работа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8D3AC8" w:rsidRPr="00DF1C16" w:rsidRDefault="008D3AC8" w:rsidP="00B06768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8D3AC8" w:rsidRPr="00DF1C16" w:rsidRDefault="008D3AC8" w:rsidP="00B06768">
            <w:pPr>
              <w:jc w:val="center"/>
            </w:pPr>
            <w:r>
              <w:t>4</w:t>
            </w:r>
          </w:p>
        </w:tc>
      </w:tr>
      <w:tr w:rsidR="008D3AC8" w:rsidRPr="00DF1C16" w:rsidTr="00B06768">
        <w:tc>
          <w:tcPr>
            <w:tcW w:w="3066" w:type="dxa"/>
          </w:tcPr>
          <w:p w:rsidR="008D3AC8" w:rsidRPr="00DF1C16" w:rsidRDefault="008D3AC8" w:rsidP="00B06768">
            <w:r w:rsidRPr="00DF1C16">
              <w:t>Тест</w:t>
            </w:r>
          </w:p>
        </w:tc>
        <w:tc>
          <w:tcPr>
            <w:tcW w:w="1457" w:type="dxa"/>
          </w:tcPr>
          <w:p w:rsidR="008D3AC8" w:rsidRPr="00DF1C16" w:rsidRDefault="008D3AC8" w:rsidP="00B06768">
            <w:r>
              <w:t xml:space="preserve">         2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8D3AC8" w:rsidRPr="00DF1C16" w:rsidRDefault="008D3AC8" w:rsidP="00B0676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8D3AC8" w:rsidRPr="00DF1C16" w:rsidRDefault="008D3AC8" w:rsidP="00B06768">
            <w:pPr>
              <w:jc w:val="center"/>
            </w:pPr>
            <w:r>
              <w:t>8</w:t>
            </w:r>
          </w:p>
        </w:tc>
      </w:tr>
      <w:tr w:rsidR="008D3AC8" w:rsidRPr="00DF1C16" w:rsidTr="00B06768">
        <w:tc>
          <w:tcPr>
            <w:tcW w:w="3066" w:type="dxa"/>
          </w:tcPr>
          <w:p w:rsidR="008D3AC8" w:rsidRPr="00DF1C16" w:rsidRDefault="008D3AC8" w:rsidP="00B06768">
            <w:r w:rsidRPr="00DF1C16">
              <w:t>Терминологический диктант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После изучения каждого раздела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После изучения каждого раздела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После изучения каждого раздела</w:t>
            </w:r>
          </w:p>
        </w:tc>
        <w:tc>
          <w:tcPr>
            <w:tcW w:w="1396" w:type="dxa"/>
          </w:tcPr>
          <w:p w:rsidR="008D3AC8" w:rsidRPr="00DF1C16" w:rsidRDefault="008D3AC8" w:rsidP="00B06768">
            <w:pPr>
              <w:jc w:val="center"/>
            </w:pPr>
            <w:r>
              <w:t>После изучения каждого раздела</w:t>
            </w:r>
          </w:p>
        </w:tc>
        <w:tc>
          <w:tcPr>
            <w:tcW w:w="1024" w:type="dxa"/>
          </w:tcPr>
          <w:p w:rsidR="008D3AC8" w:rsidRPr="00DF1C16" w:rsidRDefault="008D3AC8" w:rsidP="00B06768">
            <w:pPr>
              <w:jc w:val="center"/>
            </w:pPr>
          </w:p>
        </w:tc>
      </w:tr>
      <w:tr w:rsidR="008D3AC8" w:rsidRPr="00DF1C16" w:rsidTr="00B06768">
        <w:tc>
          <w:tcPr>
            <w:tcW w:w="3066" w:type="dxa"/>
          </w:tcPr>
          <w:p w:rsidR="008D3AC8" w:rsidRPr="00DF1C16" w:rsidRDefault="008D3AC8" w:rsidP="00B06768">
            <w:r w:rsidRPr="00DF1C16">
              <w:t>Практическая работа</w:t>
            </w:r>
            <w:r>
              <w:t xml:space="preserve"> (работа по документам)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5</w:t>
            </w:r>
          </w:p>
        </w:tc>
        <w:tc>
          <w:tcPr>
            <w:tcW w:w="1396" w:type="dxa"/>
          </w:tcPr>
          <w:p w:rsidR="008D3AC8" w:rsidRPr="00DF1C16" w:rsidRDefault="008D3AC8" w:rsidP="00B06768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8D3AC8" w:rsidRPr="00DF1C16" w:rsidRDefault="008D3AC8" w:rsidP="00B06768">
            <w:pPr>
              <w:jc w:val="center"/>
            </w:pPr>
          </w:p>
        </w:tc>
      </w:tr>
      <w:tr w:rsidR="008D3AC8" w:rsidRPr="00DF1C16" w:rsidTr="00B06768">
        <w:tc>
          <w:tcPr>
            <w:tcW w:w="3066" w:type="dxa"/>
          </w:tcPr>
          <w:p w:rsidR="008D3AC8" w:rsidRPr="00DF1C16" w:rsidRDefault="008D3AC8" w:rsidP="00B06768">
            <w:r>
              <w:t>Исследовательская  и проектная деятельность.</w:t>
            </w:r>
          </w:p>
        </w:tc>
        <w:tc>
          <w:tcPr>
            <w:tcW w:w="1457" w:type="dxa"/>
          </w:tcPr>
          <w:p w:rsidR="008D3AC8" w:rsidRPr="00DF1C16" w:rsidRDefault="008D3AC8" w:rsidP="00B06768"/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</w:p>
        </w:tc>
        <w:tc>
          <w:tcPr>
            <w:tcW w:w="1396" w:type="dxa"/>
          </w:tcPr>
          <w:p w:rsidR="008D3AC8" w:rsidRPr="00DF1C16" w:rsidRDefault="008D3AC8" w:rsidP="00B06768">
            <w:pPr>
              <w:jc w:val="center"/>
            </w:pPr>
          </w:p>
        </w:tc>
        <w:tc>
          <w:tcPr>
            <w:tcW w:w="1024" w:type="dxa"/>
          </w:tcPr>
          <w:p w:rsidR="008D3AC8" w:rsidRPr="00DF1C16" w:rsidRDefault="008D3AC8" w:rsidP="00B06768">
            <w:pPr>
              <w:jc w:val="center"/>
            </w:pPr>
          </w:p>
        </w:tc>
      </w:tr>
      <w:tr w:rsidR="008D3AC8" w:rsidRPr="00DF1C16" w:rsidTr="00B06768">
        <w:tc>
          <w:tcPr>
            <w:tcW w:w="3066" w:type="dxa"/>
          </w:tcPr>
          <w:p w:rsidR="008D3AC8" w:rsidRPr="00DF1C16" w:rsidRDefault="008D3AC8" w:rsidP="00B06768">
            <w:r w:rsidRPr="00DF1C16">
              <w:t>Проверочная работа</w:t>
            </w:r>
            <w:r>
              <w:t xml:space="preserve"> без занесения оценки в журнал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3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8D3AC8" w:rsidRPr="00DF1C16" w:rsidRDefault="008D3AC8" w:rsidP="00B06768">
            <w:pPr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8D3AC8" w:rsidRPr="00DF1C16" w:rsidRDefault="008D3AC8" w:rsidP="00B0676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8D3AC8" w:rsidRPr="00DF1C16" w:rsidRDefault="008D3AC8" w:rsidP="00B06768">
            <w:pPr>
              <w:jc w:val="center"/>
            </w:pPr>
            <w:r>
              <w:t>10</w:t>
            </w:r>
          </w:p>
        </w:tc>
      </w:tr>
    </w:tbl>
    <w:p w:rsidR="008D3AC8" w:rsidRDefault="008D3AC8" w:rsidP="00E470FF">
      <w:pPr>
        <w:keepNext/>
        <w:suppressAutoHyphens/>
        <w:spacing w:before="120" w:after="60"/>
        <w:jc w:val="center"/>
        <w:outlineLvl w:val="1"/>
        <w:rPr>
          <w:b/>
          <w:bCs/>
          <w:iCs/>
          <w:sz w:val="28"/>
          <w:szCs w:val="28"/>
        </w:rPr>
      </w:pPr>
    </w:p>
    <w:p w:rsidR="008D3AC8" w:rsidRDefault="008D3AC8" w:rsidP="00E470FF">
      <w:pPr>
        <w:keepNext/>
        <w:suppressAutoHyphens/>
        <w:spacing w:before="120" w:after="60"/>
        <w:jc w:val="center"/>
        <w:outlineLvl w:val="1"/>
        <w:rPr>
          <w:b/>
          <w:bCs/>
          <w:iCs/>
          <w:sz w:val="28"/>
          <w:szCs w:val="28"/>
        </w:rPr>
      </w:pPr>
    </w:p>
    <w:p w:rsidR="008D3AC8" w:rsidRDefault="008D3AC8" w:rsidP="00E470FF">
      <w:pPr>
        <w:keepNext/>
        <w:suppressAutoHyphens/>
        <w:spacing w:before="120" w:after="60"/>
        <w:jc w:val="center"/>
        <w:outlineLvl w:val="1"/>
        <w:rPr>
          <w:b/>
          <w:bCs/>
          <w:iCs/>
          <w:sz w:val="28"/>
          <w:szCs w:val="28"/>
        </w:rPr>
      </w:pPr>
    </w:p>
    <w:p w:rsidR="008D3AC8" w:rsidRDefault="008D3AC8" w:rsidP="00E470FF">
      <w:pPr>
        <w:keepNext/>
        <w:suppressAutoHyphens/>
        <w:spacing w:before="120" w:after="60"/>
        <w:jc w:val="center"/>
        <w:outlineLvl w:val="1"/>
        <w:rPr>
          <w:b/>
          <w:bCs/>
          <w:iCs/>
          <w:sz w:val="28"/>
          <w:szCs w:val="28"/>
        </w:rPr>
      </w:pPr>
    </w:p>
    <w:p w:rsidR="008D3AC8" w:rsidRDefault="008D3AC8" w:rsidP="00E470FF">
      <w:pPr>
        <w:keepNext/>
        <w:suppressAutoHyphens/>
        <w:spacing w:before="120" w:after="60"/>
        <w:jc w:val="center"/>
        <w:outlineLvl w:val="1"/>
        <w:rPr>
          <w:b/>
          <w:bCs/>
          <w:iCs/>
          <w:sz w:val="28"/>
          <w:szCs w:val="28"/>
        </w:rPr>
      </w:pPr>
    </w:p>
    <w:p w:rsidR="008D3AC8" w:rsidRPr="002352BB" w:rsidRDefault="008D3AC8" w:rsidP="00E470FF">
      <w:pPr>
        <w:keepNext/>
        <w:suppressAutoHyphens/>
        <w:spacing w:before="120" w:after="60"/>
        <w:jc w:val="center"/>
        <w:outlineLvl w:val="1"/>
        <w:rPr>
          <w:b/>
          <w:bCs/>
          <w:iCs/>
          <w:sz w:val="28"/>
          <w:szCs w:val="28"/>
        </w:rPr>
      </w:pPr>
      <w:r w:rsidRPr="002352BB">
        <w:rPr>
          <w:b/>
          <w:bCs/>
          <w:iCs/>
          <w:sz w:val="28"/>
          <w:szCs w:val="28"/>
        </w:rPr>
        <w:t xml:space="preserve">Учебно-тематический план курса </w:t>
      </w:r>
      <w:r>
        <w:rPr>
          <w:b/>
          <w:bCs/>
          <w:iCs/>
          <w:sz w:val="28"/>
          <w:szCs w:val="28"/>
        </w:rPr>
        <w:t xml:space="preserve"> истории 11 </w:t>
      </w:r>
      <w:r w:rsidRPr="002352BB">
        <w:rPr>
          <w:b/>
          <w:bCs/>
          <w:iCs/>
          <w:sz w:val="28"/>
          <w:szCs w:val="28"/>
        </w:rPr>
        <w:t>класс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581"/>
        <w:gridCol w:w="7271"/>
        <w:gridCol w:w="1448"/>
        <w:gridCol w:w="2897"/>
      </w:tblGrid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 w:rsidRPr="002352BB">
              <w:rPr>
                <w:sz w:val="26"/>
                <w:szCs w:val="18"/>
              </w:rPr>
              <w:t xml:space="preserve">Дата </w:t>
            </w:r>
            <w:r w:rsidRPr="002352BB">
              <w:rPr>
                <w:sz w:val="26"/>
                <w:szCs w:val="18"/>
              </w:rPr>
              <w:br/>
              <w:t>(месяц, четверть)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 w:rsidRPr="002352BB">
              <w:rPr>
                <w:sz w:val="26"/>
                <w:szCs w:val="18"/>
              </w:rPr>
              <w:t xml:space="preserve">№ </w:t>
            </w:r>
            <w:r w:rsidRPr="002352BB">
              <w:rPr>
                <w:sz w:val="26"/>
                <w:szCs w:val="18"/>
              </w:rPr>
              <w:br/>
              <w:t>учебного занятия</w:t>
            </w:r>
          </w:p>
        </w:tc>
        <w:tc>
          <w:tcPr>
            <w:tcW w:w="2470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 w:rsidRPr="002352BB">
              <w:rPr>
                <w:sz w:val="26"/>
                <w:szCs w:val="18"/>
              </w:rPr>
              <w:t>Раздел, тема</w:t>
            </w:r>
          </w:p>
        </w:tc>
        <w:tc>
          <w:tcPr>
            <w:tcW w:w="492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 w:rsidRPr="002352BB">
              <w:rPr>
                <w:sz w:val="26"/>
                <w:szCs w:val="18"/>
              </w:rPr>
              <w:t>Часы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 w:rsidRPr="002352BB">
              <w:rPr>
                <w:sz w:val="26"/>
                <w:szCs w:val="18"/>
              </w:rPr>
              <w:t xml:space="preserve">Материал </w:t>
            </w:r>
            <w:r w:rsidRPr="002352BB">
              <w:rPr>
                <w:sz w:val="26"/>
                <w:szCs w:val="18"/>
              </w:rPr>
              <w:br/>
              <w:t>к учебному</w:t>
            </w:r>
            <w:r w:rsidRPr="002352BB">
              <w:rPr>
                <w:sz w:val="26"/>
                <w:szCs w:val="18"/>
              </w:rPr>
              <w:br/>
              <w:t xml:space="preserve"> занятию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470" w:type="pct"/>
          </w:tcPr>
          <w:p w:rsidR="008D3AC8" w:rsidRPr="002352BB" w:rsidRDefault="008D3AC8" w:rsidP="00B06768">
            <w:pPr>
              <w:rPr>
                <w:sz w:val="26"/>
                <w:szCs w:val="18"/>
              </w:rPr>
            </w:pPr>
            <w:r w:rsidRPr="0046336B">
              <w:rPr>
                <w:b/>
              </w:rPr>
              <w:t>Россия и мир во второй половине 19 – начале 20 вв.</w:t>
            </w:r>
          </w:p>
        </w:tc>
        <w:tc>
          <w:tcPr>
            <w:tcW w:w="492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16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1-5.09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2470" w:type="pct"/>
          </w:tcPr>
          <w:p w:rsidR="008D3AC8" w:rsidRPr="002352BB" w:rsidRDefault="008D3AC8" w:rsidP="00B06768">
            <w:pPr>
              <w:rPr>
                <w:sz w:val="26"/>
                <w:szCs w:val="18"/>
              </w:rPr>
            </w:pPr>
            <w:r w:rsidRPr="0046336B">
              <w:t>Реформы 1860-1870 гг. Отмена крепостного права.</w:t>
            </w:r>
          </w:p>
        </w:tc>
        <w:tc>
          <w:tcPr>
            <w:tcW w:w="492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п.19-20  уч. История России</w:t>
            </w:r>
            <w:r w:rsidRPr="00923DB6">
              <w:rPr>
                <w:sz w:val="26"/>
                <w:szCs w:val="18"/>
              </w:rPr>
              <w:t xml:space="preserve"> </w:t>
            </w:r>
            <w:r>
              <w:rPr>
                <w:sz w:val="26"/>
                <w:szCs w:val="18"/>
                <w:lang w:val="en-US"/>
              </w:rPr>
              <w:t>XVIII</w:t>
            </w:r>
            <w:r w:rsidRPr="00923DB6">
              <w:rPr>
                <w:sz w:val="26"/>
                <w:szCs w:val="18"/>
              </w:rPr>
              <w:t xml:space="preserve"> </w:t>
            </w:r>
            <w:r>
              <w:rPr>
                <w:sz w:val="26"/>
                <w:szCs w:val="18"/>
                <w:lang w:val="en-US"/>
              </w:rPr>
              <w:t>XIX</w:t>
            </w:r>
            <w:r>
              <w:rPr>
                <w:sz w:val="26"/>
                <w:szCs w:val="18"/>
              </w:rPr>
              <w:t xml:space="preserve"> век.</w:t>
            </w:r>
          </w:p>
          <w:p w:rsidR="008D3AC8" w:rsidRPr="00923DB6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А.А.Левандовский 10 кл. М. «Просвещение» 2012 г.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1-5.09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</w:t>
            </w:r>
          </w:p>
        </w:tc>
        <w:tc>
          <w:tcPr>
            <w:tcW w:w="2470" w:type="pct"/>
          </w:tcPr>
          <w:p w:rsidR="008D3AC8" w:rsidRPr="00FA0E9A" w:rsidRDefault="008D3AC8" w:rsidP="00B06768">
            <w:pPr>
              <w:contextualSpacing/>
              <w:rPr>
                <w:color w:val="FF0000"/>
              </w:rPr>
            </w:pPr>
            <w:r w:rsidRPr="00FA0E9A">
              <w:rPr>
                <w:color w:val="FF0000"/>
              </w:rPr>
              <w:t>Научно-технический прогресс в конце XIX – середине XX вв</w:t>
            </w:r>
            <w:r>
              <w:rPr>
                <w:color w:val="FF0000"/>
              </w:rPr>
              <w:t>.</w:t>
            </w:r>
          </w:p>
          <w:p w:rsidR="008D3AC8" w:rsidRPr="0046336B" w:rsidRDefault="008D3AC8" w:rsidP="00B06768">
            <w:pPr>
              <w:contextualSpacing/>
            </w:pPr>
            <w:r w:rsidRPr="0046336B">
              <w:t>Буржуазные отношения в промышленности и сельском хозяйстве.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п.20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8-12.09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3-4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Идейные течения и общественные движения в России на рубеже веков.</w:t>
            </w:r>
          </w:p>
        </w:tc>
        <w:tc>
          <w:tcPr>
            <w:tcW w:w="492" w:type="pct"/>
          </w:tcPr>
          <w:p w:rsidR="008D3AC8" w:rsidRDefault="008D3AC8" w:rsidP="00B06768">
            <w:pPr>
              <w:tabs>
                <w:tab w:val="left" w:pos="330"/>
                <w:tab w:val="center" w:pos="485"/>
              </w:tabs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ab/>
              <w:t xml:space="preserve">    2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п.22, 23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15-19.09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Политика контрреформ.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п.24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15-19.09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«Восточный вопрос» во внешней политике Российской империи.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п.25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22-26.09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7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Духовная жизнь российского общества во второй половине 19- начале 20 века.  Культура Урала в 19-  начале 20 в.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п.26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22-26.09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8</w:t>
            </w:r>
          </w:p>
        </w:tc>
        <w:tc>
          <w:tcPr>
            <w:tcW w:w="2470" w:type="pct"/>
          </w:tcPr>
          <w:p w:rsidR="008D3AC8" w:rsidRPr="00FA0E9A" w:rsidRDefault="008D3AC8" w:rsidP="00B06768">
            <w:pPr>
              <w:contextualSpacing/>
              <w:rPr>
                <w:color w:val="FF0000"/>
              </w:rPr>
            </w:pPr>
            <w:r w:rsidRPr="00FA0E9A">
              <w:rPr>
                <w:color w:val="FF0000"/>
              </w:rPr>
              <w:t>Экономическое развитие стран Запада в конце 19 – начале 20 века. От монополистического капитализма к смешанной экономике.</w:t>
            </w:r>
            <w:r w:rsidRPr="00FA0E9A">
              <w:rPr>
                <w:color w:val="FF0000"/>
                <w:sz w:val="28"/>
                <w:szCs w:val="28"/>
              </w:rPr>
              <w:t xml:space="preserve"> </w:t>
            </w:r>
            <w:r w:rsidRPr="00FA0E9A">
              <w:rPr>
                <w:color w:val="FF0000"/>
              </w:rPr>
              <w:t>Изменение социальной структуры индустриального общества.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29.09-3.10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9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Россия в начале 20 века. Российский монополистический капитализм и его особенности в конце 19 –начале 20 века</w:t>
            </w:r>
            <w:r>
              <w:t>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п.1, 2, презентация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29.09-3.10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10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Русско-Японская война.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п.2, презентация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6-10.10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11</w:t>
            </w:r>
          </w:p>
        </w:tc>
        <w:tc>
          <w:tcPr>
            <w:tcW w:w="2470" w:type="pct"/>
          </w:tcPr>
          <w:p w:rsidR="008D3AC8" w:rsidRPr="00FA0E9A" w:rsidRDefault="008D3AC8" w:rsidP="00B06768">
            <w:pPr>
              <w:contextualSpacing/>
              <w:rPr>
                <w:color w:val="FF0000"/>
              </w:rPr>
            </w:pPr>
            <w:r w:rsidRPr="00FA0E9A">
              <w:rPr>
                <w:color w:val="FF0000"/>
              </w:rPr>
              <w:t>Кризис классических идеологий на рубеже XIX-XX вв. и поиск новых моделей общественного развития.</w:t>
            </w:r>
          </w:p>
          <w:p w:rsidR="008D3AC8" w:rsidRPr="0046336B" w:rsidRDefault="008D3AC8" w:rsidP="00B06768">
            <w:pPr>
              <w:contextualSpacing/>
            </w:pPr>
            <w:r w:rsidRPr="0046336B">
              <w:t>Социал-демократы. Большевизм как  политическая идеология и практика.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 3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6-10.10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12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Революция 1905-1907 гг.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п.4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13-17.10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13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Становление российского парламентаризма.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п.5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13-17.10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14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Реформы С.Витте и П.А.Столыпина, их результаты</w:t>
            </w:r>
            <w:r>
              <w:t>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п.7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20-24.10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15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Мировые войны в  истории человечества : экономические и политические причины и последствия.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Лекция, презентация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20-24.10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16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Россия в Первой мировой войне.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п.8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rPr>
                <w:b/>
              </w:rPr>
              <w:t>Революция и гражданская война в России.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7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27-31.10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17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  <w:rPr>
                <w:b/>
              </w:rPr>
            </w:pPr>
            <w:r w:rsidRPr="0046336B">
              <w:t>Революция 1917 г. Временное правительство и Советы.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п.10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27-31.10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18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Большевики и провозглашение советской власти.  Установление советской власти на Урале.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 11,12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10-14.11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19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Учредительное собрание. Брестский мир. Формирование однопартийной системы.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п.13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10-14.11</w:t>
            </w:r>
          </w:p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17-21.11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20-21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Гражданская война и иностранная интервенция. Гражданская война на Урале.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п.14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17-21.11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22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Политика «военного коммунизма». «Белый» и «красный» террор.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п.15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24-28.11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23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НЭП</w:t>
            </w:r>
            <w:r>
              <w:t>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п.16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rPr>
                <w:b/>
              </w:rPr>
              <w:t>СССР в 1922 -1991 гг</w:t>
            </w:r>
            <w:r>
              <w:rPr>
                <w:b/>
              </w:rPr>
              <w:t>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25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24-28.11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24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  <w:rPr>
                <w:b/>
              </w:rPr>
            </w:pPr>
            <w:r w:rsidRPr="0046336B">
              <w:t>Образование СССР. Выбор путей объединения.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п.18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1-5.12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25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Партийные дискуссии о методах социалистической модернизации.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1-5.12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26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Индустриализация</w:t>
            </w:r>
            <w:r>
              <w:t>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п.20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8-12.12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27-28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Коллективизация</w:t>
            </w:r>
            <w:r>
              <w:t>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п.20, презентация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15-19.12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29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«Культурная революция»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п.21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15-19.12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30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Внешняя политика СССР в 20-30-е голы.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п.23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22-27.12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31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СССР накануне войны</w:t>
            </w:r>
            <w:r>
              <w:t>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п.24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22-27.12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32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Вторая мировая война. Основные этапы.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презентация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12-16.01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33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Великая Отечественная война. Основные этапы и коренной перелом в ходе военных действий.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 25, 26, 27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12-16.01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34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>
              <w:t>Партизанское движение.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п.27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19-23.01</w:t>
            </w:r>
          </w:p>
        </w:tc>
        <w:tc>
          <w:tcPr>
            <w:tcW w:w="53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35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>
              <w:t>СССР в антигитлеровской коалиции.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п.28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19-23.01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36</w:t>
            </w:r>
          </w:p>
        </w:tc>
        <w:tc>
          <w:tcPr>
            <w:tcW w:w="2470" w:type="pct"/>
          </w:tcPr>
          <w:p w:rsidR="008D3AC8" w:rsidRDefault="008D3AC8" w:rsidP="00B06768">
            <w:pPr>
              <w:contextualSpacing/>
            </w:pPr>
            <w:r w:rsidRPr="0046336B">
              <w:t>Тыл в годы войны. Урал в годы войны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 27, 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26-30.01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37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Идеология и культура в годы войны.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презентация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26-30.01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38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«Холодная война». Складывание мировой социалистической системы.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п.29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2-6.02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39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Восстановление хозяйства.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п.30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2-6.02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40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Идеологические кампании конца 40-х – начала 50-х годов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п.31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9-13.02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41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Борьба с последствиями культа личности.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п.32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16-20.02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42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Экономические реформы 50-60-гг.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п.33, 35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16-20.02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43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СССР и внешний мир.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п.34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24-27.02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44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 xml:space="preserve">Советская культура в условиях кризиса  социалистической </w:t>
            </w:r>
            <w:r>
              <w:t>об</w:t>
            </w:r>
            <w:r w:rsidRPr="0046336B">
              <w:t>щественной системы.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п.31,32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2-6.03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45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«Застой». Замедление темпов экономического роста.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П.35, 36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2-6.03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46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Общественно-политическая жизнь.  Культура .( 1965-1985 гг)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П.36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10-13.03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47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Эпоха перестройки. Формирование многопартийности. Гласность.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 37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10-13.03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48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Распад СССР</w:t>
            </w:r>
            <w:r>
              <w:t>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П.38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rPr>
                <w:b/>
              </w:rPr>
              <w:t>Российская Федерация  (1991-2003 гг)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7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16-20.03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49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  <w:rPr>
                <w:b/>
              </w:rPr>
            </w:pPr>
            <w:r w:rsidRPr="0046336B">
              <w:t>Августовские события 1991 г. Становление новой российской государственности. События октября 1993 г.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16-20.03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50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Чеченский конфликт</w:t>
            </w:r>
            <w:r>
              <w:t>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3.04.2015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51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Политические партии и движения Российской Федерации.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презентация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3.04.2015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52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СНГ</w:t>
            </w:r>
            <w:r>
              <w:t>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лекция, презентация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10.04.2015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53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Переход к рыночной экономике.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10.04.2015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54</w:t>
            </w:r>
          </w:p>
        </w:tc>
        <w:tc>
          <w:tcPr>
            <w:tcW w:w="2470" w:type="pct"/>
          </w:tcPr>
          <w:p w:rsidR="008D3AC8" w:rsidRPr="0046336B" w:rsidRDefault="008D3AC8" w:rsidP="00B06768">
            <w:pPr>
              <w:contextualSpacing/>
            </w:pPr>
            <w:r w:rsidRPr="0046336B">
              <w:t>Россия в интеграционных процессах и формирование современной международно-правовой системы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17.04.2015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55</w:t>
            </w: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t>Выборы Президента России в 2000 г.  Курс на укрепление государственности.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rPr>
                <w:b/>
              </w:rPr>
              <w:t>От Новой к Новейшей истории:</w:t>
            </w:r>
            <w:r w:rsidRPr="00E470FF">
              <w:rPr>
                <w:b/>
              </w:rPr>
              <w:br/>
              <w:t>поиск путей развития индустриального общества.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</w:t>
            </w:r>
          </w:p>
        </w:tc>
        <w:tc>
          <w:tcPr>
            <w:tcW w:w="984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17.04.2015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56</w:t>
            </w: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t>Модели ускоренной модернизации в ХХ в. Историческая природа тоталитаризма и авторитаризма новейшего времени.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24.04.2015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57</w:t>
            </w: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t xml:space="preserve">Политическая и социальная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8.05.2015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58</w:t>
            </w: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t>Системный кризис индустриального общества на рубеже 1960-х – 1970-х гг.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8.05.2015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59</w:t>
            </w: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t>«Новые индустриальные страны» Латинской Америки и Юго-Восточной Азии: экономические реформы.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15.05.2015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60</w:t>
            </w: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t>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15.05.2015</w:t>
            </w: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61</w:t>
            </w: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t>Общественное сознание и духовная культура в период новейшей истории. Формирование неклассической научной картины мира.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rPr>
                <w:b/>
              </w:rPr>
              <w:t>Человечество на этапе перехода  к информационному обществу.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5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62</w:t>
            </w: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  <w:rPr>
                <w:b/>
              </w:rPr>
            </w:pPr>
            <w:r w:rsidRPr="00E470FF">
              <w:t>Информационная революция и «информационное общество».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63</w:t>
            </w: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t>Собственность, труд и творчество в информационном обществе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64</w:t>
            </w: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t>Глобализация общественного развития на рубеже 20-21 вв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65</w:t>
            </w: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t>Интернационализация экономики и формирование единого информационного пространства.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66</w:t>
            </w:r>
          </w:p>
        </w:tc>
        <w:tc>
          <w:tcPr>
            <w:tcW w:w="2470" w:type="pct"/>
          </w:tcPr>
          <w:p w:rsidR="008D3AC8" w:rsidRPr="00E470FF" w:rsidRDefault="008D3AC8" w:rsidP="00B06768">
            <w:pPr>
              <w:contextualSpacing/>
            </w:pPr>
            <w:r w:rsidRPr="00E470FF">
              <w:t>Духовная жизнь современного общества.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1</w:t>
            </w:r>
          </w:p>
        </w:tc>
        <w:tc>
          <w:tcPr>
            <w:tcW w:w="984" w:type="pct"/>
          </w:tcPr>
          <w:p w:rsidR="008D3AC8" w:rsidRPr="002352BB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лекция</w:t>
            </w:r>
          </w:p>
        </w:tc>
      </w:tr>
      <w:tr w:rsidR="008D3AC8" w:rsidRPr="002352BB" w:rsidTr="00B06768">
        <w:tc>
          <w:tcPr>
            <w:tcW w:w="51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7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470" w:type="pct"/>
          </w:tcPr>
          <w:p w:rsidR="008D3AC8" w:rsidRPr="00D6579E" w:rsidRDefault="008D3AC8" w:rsidP="00B06768">
            <w:pPr>
              <w:contextualSpacing/>
            </w:pPr>
            <w:r w:rsidRPr="00D6579E">
              <w:t>Резерв</w:t>
            </w:r>
          </w:p>
        </w:tc>
        <w:tc>
          <w:tcPr>
            <w:tcW w:w="492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2</w:t>
            </w:r>
          </w:p>
        </w:tc>
        <w:tc>
          <w:tcPr>
            <w:tcW w:w="984" w:type="pct"/>
          </w:tcPr>
          <w:p w:rsidR="008D3AC8" w:rsidRDefault="008D3AC8" w:rsidP="00B06768">
            <w:pPr>
              <w:jc w:val="center"/>
              <w:rPr>
                <w:sz w:val="26"/>
                <w:szCs w:val="18"/>
              </w:rPr>
            </w:pPr>
          </w:p>
        </w:tc>
      </w:tr>
    </w:tbl>
    <w:p w:rsidR="008D3AC8" w:rsidRDefault="008D3AC8" w:rsidP="00E470FF">
      <w:pPr>
        <w:tabs>
          <w:tab w:val="left" w:pos="9735"/>
        </w:tabs>
      </w:pPr>
    </w:p>
    <w:p w:rsidR="008D3AC8" w:rsidRPr="00442392" w:rsidRDefault="008D3AC8" w:rsidP="00E470FF">
      <w:pPr>
        <w:tabs>
          <w:tab w:val="left" w:pos="9735"/>
        </w:tabs>
        <w:jc w:val="both"/>
      </w:pPr>
      <w:r w:rsidRPr="00442392">
        <w:t xml:space="preserve">    </w:t>
      </w:r>
    </w:p>
    <w:p w:rsidR="008D3AC8" w:rsidRDefault="008D3AC8" w:rsidP="00E470FF">
      <w:pPr>
        <w:tabs>
          <w:tab w:val="left" w:pos="9735"/>
        </w:tabs>
      </w:pPr>
    </w:p>
    <w:p w:rsidR="008D3AC8" w:rsidRDefault="008D3AC8" w:rsidP="00E470FF">
      <w:pPr>
        <w:tabs>
          <w:tab w:val="left" w:pos="9735"/>
        </w:tabs>
      </w:pPr>
    </w:p>
    <w:p w:rsidR="008D3AC8" w:rsidRDefault="008D3AC8" w:rsidP="00E470FF">
      <w:pPr>
        <w:tabs>
          <w:tab w:val="left" w:pos="9735"/>
        </w:tabs>
      </w:pPr>
    </w:p>
    <w:p w:rsidR="008D3AC8" w:rsidRDefault="008D3AC8" w:rsidP="00E470FF">
      <w:pPr>
        <w:tabs>
          <w:tab w:val="left" w:pos="9735"/>
        </w:tabs>
      </w:pPr>
    </w:p>
    <w:p w:rsidR="008D3AC8" w:rsidRDefault="008D3AC8" w:rsidP="00E470FF">
      <w:pPr>
        <w:tabs>
          <w:tab w:val="left" w:pos="9735"/>
        </w:tabs>
      </w:pPr>
    </w:p>
    <w:p w:rsidR="008D3AC8" w:rsidRDefault="008D3AC8" w:rsidP="00E470FF">
      <w:pPr>
        <w:tabs>
          <w:tab w:val="left" w:pos="9735"/>
        </w:tabs>
      </w:pPr>
    </w:p>
    <w:p w:rsidR="008D3AC8" w:rsidRDefault="008D3AC8" w:rsidP="00E47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8D3AC8" w:rsidRDefault="008D3AC8" w:rsidP="00E47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проведения текущей и промежуточной аттестации</w:t>
      </w:r>
    </w:p>
    <w:p w:rsidR="008D3AC8" w:rsidRDefault="008D3AC8" w:rsidP="00E47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курсу история для 10-11 классов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8928"/>
        <w:gridCol w:w="38"/>
        <w:gridCol w:w="5670"/>
      </w:tblGrid>
      <w:tr w:rsidR="008D3AC8" w:rsidTr="00B06768">
        <w:tc>
          <w:tcPr>
            <w:tcW w:w="640" w:type="dxa"/>
          </w:tcPr>
          <w:p w:rsidR="008D3AC8" w:rsidRDefault="008D3AC8" w:rsidP="00B067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28" w:type="dxa"/>
          </w:tcPr>
          <w:p w:rsidR="008D3AC8" w:rsidRDefault="008D3AC8" w:rsidP="00B067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5708" w:type="dxa"/>
            <w:gridSpan w:val="2"/>
          </w:tcPr>
          <w:p w:rsidR="008D3AC8" w:rsidRDefault="008D3AC8" w:rsidP="00B067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Контрольно-оценочные материалы</w:t>
            </w:r>
          </w:p>
        </w:tc>
      </w:tr>
      <w:tr w:rsidR="008D3AC8" w:rsidTr="00B06768">
        <w:tc>
          <w:tcPr>
            <w:tcW w:w="15276" w:type="dxa"/>
            <w:gridSpan w:val="4"/>
          </w:tcPr>
          <w:p w:rsidR="008D3AC8" w:rsidRPr="00320F63" w:rsidRDefault="008D3AC8" w:rsidP="00B06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  История России</w:t>
            </w:r>
          </w:p>
        </w:tc>
      </w:tr>
      <w:tr w:rsidR="008D3AC8" w:rsidTr="00B06768">
        <w:tc>
          <w:tcPr>
            <w:tcW w:w="640" w:type="dxa"/>
          </w:tcPr>
          <w:p w:rsidR="008D3AC8" w:rsidRDefault="008D3AC8" w:rsidP="00B06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D3AC8" w:rsidRDefault="008D3AC8" w:rsidP="00B06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66" w:type="dxa"/>
            <w:gridSpan w:val="2"/>
          </w:tcPr>
          <w:p w:rsidR="008D3AC8" w:rsidRDefault="008D3AC8" w:rsidP="00B06768">
            <w:r w:rsidRPr="003D03A6">
              <w:t>Борисов Н.С. История России с древнейших времен до конца XVII века. 10 класс</w:t>
            </w:r>
            <w:r>
              <w:t xml:space="preserve"> Издательство М.- «Просвещение»,  </w:t>
            </w:r>
          </w:p>
          <w:p w:rsidR="008D3AC8" w:rsidRDefault="008D3AC8" w:rsidP="00B06768">
            <w:r w:rsidRPr="003D03A6">
              <w:t>Левандовский А.А. История России XVIII-XIX веков. 10 класс</w:t>
            </w:r>
          </w:p>
          <w:p w:rsidR="008D3AC8" w:rsidRPr="003D03A6" w:rsidRDefault="008D3AC8" w:rsidP="00B06768">
            <w:r>
              <w:t>Издательство «Просвещение»,</w:t>
            </w:r>
          </w:p>
        </w:tc>
        <w:tc>
          <w:tcPr>
            <w:tcW w:w="5670" w:type="dxa"/>
          </w:tcPr>
          <w:p w:rsidR="008D3AC8" w:rsidRDefault="008D3AC8" w:rsidP="00B06768">
            <w:r>
              <w:t xml:space="preserve">М.Н.Чернова История России с древнейших времен до конца </w:t>
            </w:r>
            <w:r>
              <w:rPr>
                <w:lang w:val="en-US"/>
              </w:rPr>
              <w:t>XIX</w:t>
            </w:r>
            <w:r w:rsidRPr="00F05C49">
              <w:t xml:space="preserve"> </w:t>
            </w:r>
            <w:r>
              <w:t>в. Итоговая аттестация. Типовые тестовые задания. 10 класс, Издательство «Экзамен», 2012 г.</w:t>
            </w:r>
          </w:p>
          <w:p w:rsidR="008D3AC8" w:rsidRDefault="008D3AC8" w:rsidP="00B06768">
            <w:r>
              <w:t>Р.В.Пазин История. Тематические тесты для подготовки к ЕГЭ: задания базового уровня сложности (часть А) Издательство «Легион» Ростов – на Дону, 2014 г.</w:t>
            </w:r>
          </w:p>
          <w:p w:rsidR="008D3AC8" w:rsidRDefault="008D3AC8" w:rsidP="00B06768">
            <w:r w:rsidRPr="009E0A0D">
              <w:t xml:space="preserve">Р.В.Пазин История. Тематические тесты для подготовки к ЕГЭ: задания </w:t>
            </w:r>
            <w:r>
              <w:t>повышенного</w:t>
            </w:r>
            <w:r w:rsidRPr="009E0A0D">
              <w:t xml:space="preserve"> уровня сложности (часть </w:t>
            </w:r>
            <w:r>
              <w:t>В</w:t>
            </w:r>
            <w:r w:rsidRPr="009E0A0D">
              <w:t>)</w:t>
            </w:r>
            <w:r>
              <w:t xml:space="preserve"> </w:t>
            </w:r>
            <w:r w:rsidRPr="009E0A0D">
              <w:t>Издательство «Легион» Ростов – на Дону, 2014 г.</w:t>
            </w:r>
          </w:p>
          <w:p w:rsidR="008D3AC8" w:rsidRDefault="008D3AC8" w:rsidP="00B06768">
            <w:r w:rsidRPr="009E0A0D">
              <w:t xml:space="preserve">Р.В.Пазин История. </w:t>
            </w:r>
            <w:r>
              <w:t>П</w:t>
            </w:r>
            <w:r w:rsidRPr="009E0A0D">
              <w:t>одготовк</w:t>
            </w:r>
            <w:r>
              <w:t>а</w:t>
            </w:r>
            <w:r w:rsidRPr="009E0A0D">
              <w:t xml:space="preserve"> к ЕГЭ: </w:t>
            </w:r>
            <w:r>
              <w:t xml:space="preserve">анализ исторического источника (задания С 1-С 3) </w:t>
            </w:r>
            <w:r w:rsidRPr="009E0A0D">
              <w:t>Издательство «Легион» Ростов – на Дону, 2014 г.</w:t>
            </w:r>
          </w:p>
          <w:p w:rsidR="008D3AC8" w:rsidRDefault="008D3AC8" w:rsidP="00B06768">
            <w:r w:rsidRPr="009E0A0D">
              <w:t>Р.В.</w:t>
            </w:r>
            <w:r>
              <w:t>Пазин История. Развитие Российской культуры. Подготовка к ЕГЭ: справочные материалы, практические задания и иллюстрации.</w:t>
            </w:r>
            <w:r w:rsidRPr="009E0A0D">
              <w:t xml:space="preserve"> Издательство «Легион» Ростов – на Дону, 2014 г.</w:t>
            </w:r>
          </w:p>
          <w:p w:rsidR="008D3AC8" w:rsidRPr="00F05C49" w:rsidRDefault="008D3AC8" w:rsidP="00B06768"/>
        </w:tc>
      </w:tr>
      <w:tr w:rsidR="008D3AC8" w:rsidTr="00B06768">
        <w:tc>
          <w:tcPr>
            <w:tcW w:w="640" w:type="dxa"/>
          </w:tcPr>
          <w:p w:rsidR="008D3AC8" w:rsidRDefault="008D3AC8" w:rsidP="00B06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6" w:type="dxa"/>
            <w:gridSpan w:val="2"/>
          </w:tcPr>
          <w:p w:rsidR="008D3AC8" w:rsidRDefault="008D3AC8" w:rsidP="00B06768">
            <w:r>
              <w:t>Загладин Н.В.</w:t>
            </w:r>
            <w:r w:rsidRPr="00403349">
              <w:t xml:space="preserve">, </w:t>
            </w:r>
            <w:r>
              <w:t>Симония Н.А</w:t>
            </w:r>
            <w:r w:rsidRPr="00403349">
              <w:t>.</w:t>
            </w:r>
            <w:r>
              <w:t xml:space="preserve"> </w:t>
            </w:r>
            <w:r w:rsidRPr="00403349">
              <w:t xml:space="preserve"> «Всеобщая история с древнейших времён до конца XIX в»,  Учебник для 10 класса общеобразовательных учреждений. - М.: ООО "ТИД "Русское слово - РС", 2006.</w:t>
            </w:r>
          </w:p>
        </w:tc>
        <w:tc>
          <w:tcPr>
            <w:tcW w:w="5670" w:type="dxa"/>
          </w:tcPr>
          <w:p w:rsidR="008D3AC8" w:rsidRDefault="008D3AC8" w:rsidP="00B06768"/>
        </w:tc>
      </w:tr>
    </w:tbl>
    <w:p w:rsidR="008D3AC8" w:rsidRDefault="008D3AC8" w:rsidP="00E470FF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8966"/>
        <w:gridCol w:w="5670"/>
      </w:tblGrid>
      <w:tr w:rsidR="008D3AC8" w:rsidTr="00B06768">
        <w:tc>
          <w:tcPr>
            <w:tcW w:w="640" w:type="dxa"/>
          </w:tcPr>
          <w:p w:rsidR="008D3AC8" w:rsidRDefault="008D3AC8" w:rsidP="00B06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6" w:type="dxa"/>
            <w:gridSpan w:val="2"/>
          </w:tcPr>
          <w:p w:rsidR="008D3AC8" w:rsidRPr="00320F63" w:rsidRDefault="008D3AC8" w:rsidP="00B06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  <w:r w:rsidRPr="00320F63">
              <w:rPr>
                <w:sz w:val="28"/>
                <w:szCs w:val="28"/>
              </w:rPr>
              <w:t xml:space="preserve"> </w:t>
            </w:r>
          </w:p>
        </w:tc>
      </w:tr>
      <w:tr w:rsidR="008D3AC8" w:rsidTr="00B06768">
        <w:trPr>
          <w:trHeight w:val="4535"/>
        </w:trPr>
        <w:tc>
          <w:tcPr>
            <w:tcW w:w="640" w:type="dxa"/>
          </w:tcPr>
          <w:p w:rsidR="008D3AC8" w:rsidRDefault="008D3AC8" w:rsidP="00B06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6" w:type="dxa"/>
          </w:tcPr>
          <w:p w:rsidR="008D3AC8" w:rsidRDefault="008D3AC8" w:rsidP="00B06768">
            <w:r w:rsidRPr="008807F8">
              <w:t>Левандовский А.А.</w:t>
            </w:r>
            <w:r>
              <w:t>,</w:t>
            </w:r>
            <w:r w:rsidRPr="008807F8">
              <w:t xml:space="preserve"> Ю.А. Щетинов, С.В. Мироненко</w:t>
            </w:r>
            <w:r>
              <w:t>,</w:t>
            </w:r>
            <w:r w:rsidRPr="008807F8">
              <w:t xml:space="preserve"> 11 класс. История России. XX - начало XXI века. Учебник. Базовый уровень.</w:t>
            </w:r>
            <w:r>
              <w:t xml:space="preserve"> М.-«Просвещение»</w:t>
            </w:r>
          </w:p>
        </w:tc>
        <w:tc>
          <w:tcPr>
            <w:tcW w:w="5670" w:type="dxa"/>
          </w:tcPr>
          <w:p w:rsidR="008D3AC8" w:rsidRPr="00404714" w:rsidRDefault="008D3AC8" w:rsidP="00B06768">
            <w:r w:rsidRPr="00404714">
              <w:t>Р.В.Пазин История. Тематические тесты для подготовки к ЕГЭ: задания базового уровня сложности (часть А) Издательство «Легион» Ростов – на Дону, 2014 г.</w:t>
            </w:r>
          </w:p>
          <w:p w:rsidR="008D3AC8" w:rsidRPr="00404714" w:rsidRDefault="008D3AC8" w:rsidP="00B06768">
            <w:r w:rsidRPr="00404714">
              <w:t>Р.В.Пазин История. Тематические тесты для подготовки к ЕГЭ: задания повышенного уровня сложности (часть В) Издательство «Легион» Ростов – на Дону, 2014 г.</w:t>
            </w:r>
          </w:p>
          <w:p w:rsidR="008D3AC8" w:rsidRPr="00404714" w:rsidRDefault="008D3AC8" w:rsidP="00B06768">
            <w:r w:rsidRPr="00404714">
              <w:t>Р.В.Пазин История. Подготовка к ЕГЭ: анализ исторического источника (задания С 1-С 3) Издательство «Легион» Ростов – на Дону, 2014 г.</w:t>
            </w:r>
          </w:p>
          <w:p w:rsidR="008D3AC8" w:rsidRDefault="008D3AC8" w:rsidP="00B06768">
            <w:r w:rsidRPr="00404714">
              <w:t>Р.В.Пазин История. Развитие Российской культуры. Подготовка к ЕГЭ: справочные материалы, практические задания и иллюстрации. Издательство «Легион» Ростов – на Дону, 2014 г.</w:t>
            </w:r>
          </w:p>
          <w:p w:rsidR="008D3AC8" w:rsidRDefault="008D3AC8" w:rsidP="00B06768">
            <w:r>
              <w:t xml:space="preserve">При составлении тестов использованы сайты:  </w:t>
            </w:r>
            <w:r w:rsidRPr="00404714">
              <w:t>fipi.ru</w:t>
            </w:r>
            <w:r>
              <w:t>,</w:t>
            </w:r>
          </w:p>
          <w:p w:rsidR="008D3AC8" w:rsidRDefault="008D3AC8" w:rsidP="00B06768">
            <w:hyperlink r:id="rId8" w:history="1">
              <w:r w:rsidRPr="00F2419B">
                <w:rPr>
                  <w:rStyle w:val="Hyperlink"/>
                </w:rPr>
                <w:t>www.ege.edu.ru</w:t>
              </w:r>
            </w:hyperlink>
          </w:p>
          <w:p w:rsidR="008D3AC8" w:rsidRDefault="008D3AC8" w:rsidP="00B06768">
            <w:hyperlink r:id="rId9" w:history="1">
              <w:r w:rsidRPr="00F2419B">
                <w:rPr>
                  <w:rStyle w:val="Hyperlink"/>
                </w:rPr>
                <w:t>www.examen.ru</w:t>
              </w:r>
            </w:hyperlink>
          </w:p>
          <w:p w:rsidR="008D3AC8" w:rsidRPr="00826B89" w:rsidRDefault="008D3AC8" w:rsidP="00B06768">
            <w:r w:rsidRPr="005865B5">
              <w:t>https://ege.yandex.ru/history</w:t>
            </w:r>
            <w:r>
              <w:t xml:space="preserve">  и др.</w:t>
            </w:r>
          </w:p>
        </w:tc>
      </w:tr>
      <w:tr w:rsidR="008D3AC8" w:rsidTr="00B06768">
        <w:trPr>
          <w:trHeight w:val="1513"/>
        </w:trPr>
        <w:tc>
          <w:tcPr>
            <w:tcW w:w="640" w:type="dxa"/>
          </w:tcPr>
          <w:p w:rsidR="008D3AC8" w:rsidRDefault="008D3AC8" w:rsidP="00B06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6" w:type="dxa"/>
          </w:tcPr>
          <w:p w:rsidR="008D3AC8" w:rsidRDefault="008D3AC8" w:rsidP="00B06768">
            <w:r>
              <w:t xml:space="preserve"> Загладин Н.В. В</w:t>
            </w:r>
            <w:r w:rsidRPr="008807F8">
              <w:t xml:space="preserve">сеобщая история 11 класс </w:t>
            </w:r>
            <w:r>
              <w:t>«Русское слово», 2007 г.</w:t>
            </w:r>
          </w:p>
        </w:tc>
        <w:tc>
          <w:tcPr>
            <w:tcW w:w="5670" w:type="dxa"/>
          </w:tcPr>
          <w:p w:rsidR="008D3AC8" w:rsidRPr="00404714" w:rsidRDefault="008D3AC8" w:rsidP="00B06768">
            <w:r w:rsidRPr="00EE09F8">
              <w:t xml:space="preserve"> </w:t>
            </w:r>
            <w:r w:rsidRPr="00404714">
              <w:t>Контрольно-измерительные материалы. Всеобщая история. Новейшая История. 11 класс. ФГОС</w:t>
            </w:r>
          </w:p>
          <w:p w:rsidR="008D3AC8" w:rsidRDefault="008D3AC8" w:rsidP="00B06768">
            <w:r w:rsidRPr="00404714">
              <w:t>Волкова К.В.</w:t>
            </w:r>
            <w:r>
              <w:t xml:space="preserve"> Издательство «Вако»</w:t>
            </w:r>
          </w:p>
        </w:tc>
      </w:tr>
    </w:tbl>
    <w:p w:rsidR="008D3AC8" w:rsidRDefault="008D3AC8" w:rsidP="00E470FF">
      <w:r>
        <w:br w:type="page"/>
      </w:r>
    </w:p>
    <w:p w:rsidR="008D3AC8" w:rsidRPr="00127068" w:rsidRDefault="008D3AC8" w:rsidP="00E470FF">
      <w:pPr>
        <w:pStyle w:val="Heading2"/>
        <w:tabs>
          <w:tab w:val="left" w:pos="708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Формы контроля и оценивания по истории в  10 классе</w:t>
      </w:r>
    </w:p>
    <w:p w:rsidR="008D3AC8" w:rsidRDefault="008D3AC8" w:rsidP="00E470FF">
      <w:pPr>
        <w:suppressAutoHyphens/>
        <w:spacing w:line="360" w:lineRule="auto"/>
        <w:ind w:left="720" w:firstLine="709"/>
        <w:jc w:val="both"/>
        <w:rPr>
          <w:lang w:eastAsia="zh-CN"/>
        </w:rPr>
      </w:pPr>
    </w:p>
    <w:p w:rsidR="008D3AC8" w:rsidRDefault="008D3AC8" w:rsidP="00E470FF">
      <w:pPr>
        <w:suppressAutoHyphens/>
        <w:spacing w:line="360" w:lineRule="auto"/>
        <w:ind w:firstLine="709"/>
        <w:jc w:val="both"/>
        <w:rPr>
          <w:lang w:eastAsia="zh-CN"/>
        </w:rPr>
      </w:pPr>
    </w:p>
    <w:p w:rsidR="008D3AC8" w:rsidRDefault="008D3AC8" w:rsidP="00E470FF">
      <w:pPr>
        <w:suppressAutoHyphens/>
        <w:spacing w:line="360" w:lineRule="auto"/>
        <w:ind w:firstLine="709"/>
        <w:jc w:val="both"/>
        <w:rPr>
          <w:lang w:eastAsia="zh-CN"/>
        </w:rPr>
      </w:pPr>
      <w:r w:rsidRPr="00EE09F8">
        <w:rPr>
          <w:lang w:eastAsia="zh-CN"/>
        </w:rPr>
        <w:t>Таблица 1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  <w:gridCol w:w="4962"/>
      </w:tblGrid>
      <w:tr w:rsidR="008D3AC8" w:rsidTr="00B06768">
        <w:tc>
          <w:tcPr>
            <w:tcW w:w="10773" w:type="dxa"/>
            <w:vAlign w:val="center"/>
          </w:tcPr>
          <w:p w:rsidR="008D3AC8" w:rsidRDefault="008D3AC8" w:rsidP="00B06768">
            <w:pPr>
              <w:suppressAutoHyphens/>
              <w:jc w:val="center"/>
              <w:rPr>
                <w:lang w:eastAsia="zh-CN"/>
              </w:rPr>
            </w:pPr>
            <w:r w:rsidRPr="00EE09F8">
              <w:rPr>
                <w:b/>
                <w:lang w:eastAsia="zh-CN"/>
              </w:rPr>
              <w:t>Раздел / тема</w:t>
            </w:r>
            <w:r>
              <w:rPr>
                <w:b/>
                <w:lang w:eastAsia="zh-CN"/>
              </w:rPr>
              <w:t xml:space="preserve"> </w:t>
            </w:r>
            <w:r w:rsidRPr="00EE09F8">
              <w:rPr>
                <w:b/>
                <w:lang w:eastAsia="zh-CN"/>
              </w:rPr>
              <w:t>учебной</w:t>
            </w:r>
            <w:r>
              <w:rPr>
                <w:b/>
                <w:lang w:eastAsia="zh-CN"/>
              </w:rPr>
              <w:t xml:space="preserve"> </w:t>
            </w:r>
            <w:r w:rsidRPr="00EE09F8">
              <w:rPr>
                <w:b/>
                <w:lang w:eastAsia="zh-CN"/>
              </w:rPr>
              <w:t>дисциплины</w:t>
            </w:r>
            <w:r>
              <w:rPr>
                <w:b/>
                <w:lang w:eastAsia="zh-CN"/>
              </w:rPr>
              <w:t xml:space="preserve"> История России</w:t>
            </w:r>
          </w:p>
        </w:tc>
        <w:tc>
          <w:tcPr>
            <w:tcW w:w="4962" w:type="dxa"/>
            <w:vAlign w:val="center"/>
          </w:tcPr>
          <w:p w:rsidR="008D3AC8" w:rsidRDefault="008D3AC8" w:rsidP="00B0676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Формы и методы контроля </w:t>
            </w:r>
          </w:p>
          <w:p w:rsidR="008D3AC8" w:rsidRDefault="008D3AC8" w:rsidP="00B06768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 (текущего, рубежного, промежуточного и итоговой аттестации)</w:t>
            </w:r>
          </w:p>
        </w:tc>
      </w:tr>
      <w:tr w:rsidR="008D3AC8" w:rsidTr="00B06768">
        <w:trPr>
          <w:trHeight w:val="3469"/>
        </w:trPr>
        <w:tc>
          <w:tcPr>
            <w:tcW w:w="10773" w:type="dxa"/>
          </w:tcPr>
          <w:p w:rsidR="008D3AC8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Входная диагностика. </w:t>
            </w:r>
          </w:p>
          <w:p w:rsidR="008D3AC8" w:rsidRPr="009D74B0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1. </w:t>
            </w:r>
            <w:r w:rsidRPr="009D74B0">
              <w:rPr>
                <w:bCs/>
                <w:lang w:eastAsia="zh-CN"/>
              </w:rPr>
              <w:t>Предцивилизационная стадия истории человечества</w:t>
            </w:r>
          </w:p>
          <w:p w:rsidR="008D3AC8" w:rsidRPr="009D74B0" w:rsidRDefault="008D3AC8" w:rsidP="00B06768">
            <w:pPr>
              <w:suppressAutoHyphens/>
              <w:spacing w:line="360" w:lineRule="auto"/>
              <w:rPr>
                <w:b/>
                <w:bCs/>
                <w:lang w:eastAsia="zh-CN"/>
              </w:rPr>
            </w:pPr>
            <w:r w:rsidRPr="009D74B0">
              <w:rPr>
                <w:bCs/>
                <w:lang w:eastAsia="zh-CN"/>
              </w:rPr>
              <w:t>2. Цивилизации Древнего мира и Средневековья</w:t>
            </w:r>
          </w:p>
          <w:p w:rsidR="008D3AC8" w:rsidRPr="009D74B0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</w:t>
            </w:r>
            <w:r w:rsidRPr="009D74B0">
              <w:rPr>
                <w:bCs/>
                <w:lang w:eastAsia="zh-CN"/>
              </w:rPr>
              <w:t>.</w:t>
            </w:r>
            <w:r w:rsidRPr="009D74B0">
              <w:rPr>
                <w:sz w:val="28"/>
                <w:szCs w:val="28"/>
              </w:rPr>
              <w:t xml:space="preserve"> </w:t>
            </w:r>
            <w:r w:rsidRPr="009D74B0">
              <w:rPr>
                <w:bCs/>
                <w:lang w:eastAsia="zh-CN"/>
              </w:rPr>
              <w:t>Народы и древнейшие государства на территории России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4</w:t>
            </w:r>
            <w:r w:rsidRPr="009D74B0">
              <w:rPr>
                <w:bCs/>
                <w:lang w:eastAsia="zh-CN"/>
              </w:rPr>
              <w:t>.</w:t>
            </w:r>
            <w:r w:rsidRPr="009D74B0">
              <w:rPr>
                <w:sz w:val="28"/>
                <w:szCs w:val="28"/>
              </w:rPr>
              <w:t xml:space="preserve"> </w:t>
            </w:r>
            <w:r w:rsidRPr="009D74B0">
              <w:rPr>
                <w:bCs/>
                <w:lang w:eastAsia="zh-CN"/>
              </w:rPr>
              <w:t xml:space="preserve">Русь в IX – начале XII вв. </w:t>
            </w:r>
          </w:p>
          <w:p w:rsidR="008D3AC8" w:rsidRPr="009D74B0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5. </w:t>
            </w:r>
            <w:r w:rsidRPr="009D74B0">
              <w:rPr>
                <w:bCs/>
                <w:lang w:eastAsia="zh-CN"/>
              </w:rPr>
              <w:t>Русские земли и княжества в XII - середине XV вв.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6</w:t>
            </w:r>
            <w:r w:rsidRPr="009D74B0">
              <w:rPr>
                <w:bCs/>
                <w:lang w:eastAsia="zh-CN"/>
              </w:rPr>
              <w:t>. Российское государство во второй половине XV-XVII вв.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7.</w:t>
            </w:r>
            <w:r w:rsidRPr="009D74B0">
              <w:rPr>
                <w:bCs/>
                <w:lang w:eastAsia="zh-CN"/>
              </w:rPr>
              <w:t xml:space="preserve"> Россия в XVIII – середине XIX вв. 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8. </w:t>
            </w:r>
            <w:r w:rsidRPr="009D74B0">
              <w:rPr>
                <w:bCs/>
                <w:lang w:eastAsia="zh-CN"/>
              </w:rPr>
              <w:t>Новое время: эпоха модернизации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Итоговая контрольная работа </w:t>
            </w:r>
          </w:p>
        </w:tc>
        <w:tc>
          <w:tcPr>
            <w:tcW w:w="4962" w:type="dxa"/>
          </w:tcPr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Тест 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Тест , самостоятельная работа 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</w:tr>
    </w:tbl>
    <w:p w:rsidR="008D3AC8" w:rsidRDefault="008D3AC8" w:rsidP="00E470FF"/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Pr="005865B5" w:rsidRDefault="008D3AC8" w:rsidP="00E470FF">
      <w:pPr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6"/>
        <w:gridCol w:w="1457"/>
        <w:gridCol w:w="1457"/>
        <w:gridCol w:w="1457"/>
        <w:gridCol w:w="1396"/>
        <w:gridCol w:w="3096"/>
      </w:tblGrid>
      <w:tr w:rsidR="008D3AC8" w:rsidRPr="005865B5" w:rsidTr="00B06768">
        <w:tc>
          <w:tcPr>
            <w:tcW w:w="55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Формы контроля</w:t>
            </w:r>
          </w:p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1 четверть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2 четверть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3 четверть</w:t>
            </w:r>
          </w:p>
        </w:tc>
        <w:tc>
          <w:tcPr>
            <w:tcW w:w="13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4 четверть</w:t>
            </w:r>
          </w:p>
        </w:tc>
        <w:tc>
          <w:tcPr>
            <w:tcW w:w="30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5865B5">
              <w:rPr>
                <w:b/>
                <w:bCs/>
              </w:rPr>
              <w:t>од</w:t>
            </w:r>
          </w:p>
        </w:tc>
      </w:tr>
      <w:tr w:rsidR="008D3AC8" w:rsidRPr="005865B5" w:rsidTr="00B06768">
        <w:trPr>
          <w:trHeight w:val="605"/>
        </w:trPr>
        <w:tc>
          <w:tcPr>
            <w:tcW w:w="55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Самостоятельная работа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</w:tc>
      </w:tr>
      <w:tr w:rsidR="008D3AC8" w:rsidRPr="005865B5" w:rsidTr="00B06768">
        <w:tc>
          <w:tcPr>
            <w:tcW w:w="55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Контрольная работа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1</w:t>
            </w:r>
          </w:p>
        </w:tc>
        <w:tc>
          <w:tcPr>
            <w:tcW w:w="13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1</w:t>
            </w:r>
          </w:p>
        </w:tc>
        <w:tc>
          <w:tcPr>
            <w:tcW w:w="30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4</w:t>
            </w:r>
          </w:p>
        </w:tc>
      </w:tr>
      <w:tr w:rsidR="008D3AC8" w:rsidRPr="005865B5" w:rsidTr="00B06768">
        <w:tc>
          <w:tcPr>
            <w:tcW w:w="55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Тест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2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2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2</w:t>
            </w:r>
          </w:p>
        </w:tc>
        <w:tc>
          <w:tcPr>
            <w:tcW w:w="13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2</w:t>
            </w:r>
          </w:p>
        </w:tc>
        <w:tc>
          <w:tcPr>
            <w:tcW w:w="30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8</w:t>
            </w:r>
          </w:p>
        </w:tc>
      </w:tr>
      <w:tr w:rsidR="008D3AC8" w:rsidRPr="005865B5" w:rsidTr="00B06768">
        <w:tc>
          <w:tcPr>
            <w:tcW w:w="55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Терминологический диктант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После изучения каждого раздела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После изучения каждого раздела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После изучения каждого раздела</w:t>
            </w:r>
          </w:p>
        </w:tc>
        <w:tc>
          <w:tcPr>
            <w:tcW w:w="13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После изучения каждого раздела</w:t>
            </w:r>
          </w:p>
        </w:tc>
        <w:tc>
          <w:tcPr>
            <w:tcW w:w="30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</w:tc>
      </w:tr>
      <w:tr w:rsidR="008D3AC8" w:rsidRPr="005865B5" w:rsidTr="00B06768">
        <w:tc>
          <w:tcPr>
            <w:tcW w:w="55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Практическая работа (работа по документам)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4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2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5</w:t>
            </w:r>
          </w:p>
        </w:tc>
        <w:tc>
          <w:tcPr>
            <w:tcW w:w="13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3</w:t>
            </w:r>
          </w:p>
        </w:tc>
        <w:tc>
          <w:tcPr>
            <w:tcW w:w="30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</w:tc>
      </w:tr>
      <w:tr w:rsidR="008D3AC8" w:rsidRPr="005865B5" w:rsidTr="00B06768">
        <w:tc>
          <w:tcPr>
            <w:tcW w:w="55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Исследовательская  и проектная деятельность.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2</w:t>
            </w:r>
          </w:p>
        </w:tc>
      </w:tr>
      <w:tr w:rsidR="008D3AC8" w:rsidRPr="005865B5" w:rsidTr="00B06768">
        <w:tc>
          <w:tcPr>
            <w:tcW w:w="55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Проверочная работа без занесения оценки в журнал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3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2</w:t>
            </w:r>
          </w:p>
        </w:tc>
        <w:tc>
          <w:tcPr>
            <w:tcW w:w="1457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3</w:t>
            </w:r>
          </w:p>
        </w:tc>
        <w:tc>
          <w:tcPr>
            <w:tcW w:w="13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2</w:t>
            </w:r>
          </w:p>
        </w:tc>
        <w:tc>
          <w:tcPr>
            <w:tcW w:w="3096" w:type="dxa"/>
          </w:tcPr>
          <w:p w:rsidR="008D3AC8" w:rsidRPr="005865B5" w:rsidRDefault="008D3AC8" w:rsidP="00B06768">
            <w:pPr>
              <w:jc w:val="center"/>
              <w:rPr>
                <w:b/>
                <w:bCs/>
              </w:rPr>
            </w:pPr>
            <w:r w:rsidRPr="005865B5">
              <w:rPr>
                <w:b/>
                <w:bCs/>
              </w:rPr>
              <w:t>10</w:t>
            </w:r>
          </w:p>
        </w:tc>
      </w:tr>
    </w:tbl>
    <w:p w:rsidR="008D3AC8" w:rsidRPr="005865B5" w:rsidRDefault="008D3AC8" w:rsidP="00E470FF">
      <w:pPr>
        <w:jc w:val="center"/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  <w:r w:rsidRPr="00AE5654">
        <w:rPr>
          <w:b/>
          <w:bCs/>
        </w:rPr>
        <w:t xml:space="preserve">Формы контроля и оценивания по истории в  </w:t>
      </w:r>
      <w:r>
        <w:rPr>
          <w:b/>
          <w:bCs/>
        </w:rPr>
        <w:t xml:space="preserve">11 </w:t>
      </w:r>
      <w:r w:rsidRPr="00AE5654">
        <w:rPr>
          <w:b/>
          <w:bCs/>
        </w:rPr>
        <w:t xml:space="preserve"> классе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  <w:gridCol w:w="4962"/>
      </w:tblGrid>
      <w:tr w:rsidR="008D3AC8" w:rsidRPr="00AE5654" w:rsidTr="00B06768">
        <w:tc>
          <w:tcPr>
            <w:tcW w:w="11057" w:type="dxa"/>
            <w:vAlign w:val="center"/>
          </w:tcPr>
          <w:p w:rsidR="008D3AC8" w:rsidRPr="00AE5654" w:rsidRDefault="008D3AC8" w:rsidP="00B06768">
            <w:pPr>
              <w:suppressAutoHyphens/>
              <w:jc w:val="center"/>
              <w:rPr>
                <w:lang w:eastAsia="zh-CN"/>
              </w:rPr>
            </w:pPr>
            <w:r w:rsidRPr="00AE5654">
              <w:rPr>
                <w:b/>
                <w:lang w:eastAsia="zh-CN"/>
              </w:rPr>
              <w:t>Раздел / тема учебной дисциплины История России</w:t>
            </w:r>
          </w:p>
        </w:tc>
        <w:tc>
          <w:tcPr>
            <w:tcW w:w="4962" w:type="dxa"/>
            <w:vAlign w:val="center"/>
          </w:tcPr>
          <w:p w:rsidR="008D3AC8" w:rsidRPr="00AE5654" w:rsidRDefault="008D3AC8" w:rsidP="00B06768">
            <w:pPr>
              <w:suppressAutoHyphens/>
              <w:jc w:val="center"/>
              <w:rPr>
                <w:b/>
                <w:lang w:eastAsia="zh-CN"/>
              </w:rPr>
            </w:pPr>
            <w:r w:rsidRPr="00AE5654">
              <w:rPr>
                <w:b/>
                <w:lang w:eastAsia="zh-CN"/>
              </w:rPr>
              <w:t xml:space="preserve">Формы и методы контроля </w:t>
            </w:r>
          </w:p>
          <w:p w:rsidR="008D3AC8" w:rsidRPr="00AE5654" w:rsidRDefault="008D3AC8" w:rsidP="00B06768">
            <w:pPr>
              <w:suppressAutoHyphens/>
              <w:jc w:val="center"/>
              <w:rPr>
                <w:lang w:eastAsia="zh-CN"/>
              </w:rPr>
            </w:pPr>
            <w:r w:rsidRPr="00AE5654">
              <w:rPr>
                <w:b/>
                <w:lang w:eastAsia="zh-CN"/>
              </w:rPr>
              <w:t xml:space="preserve"> (текущего, рубежного, промежуточного и итоговой аттестации)</w:t>
            </w:r>
          </w:p>
        </w:tc>
      </w:tr>
      <w:tr w:rsidR="008D3AC8" w:rsidRPr="00AE5654" w:rsidTr="00B06768">
        <w:trPr>
          <w:trHeight w:val="2306"/>
        </w:trPr>
        <w:tc>
          <w:tcPr>
            <w:tcW w:w="11057" w:type="dxa"/>
          </w:tcPr>
          <w:p w:rsidR="008D3AC8" w:rsidRPr="00A31674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1. Входная диагностика . Россия в первой половине </w:t>
            </w:r>
            <w:r>
              <w:rPr>
                <w:bCs/>
                <w:lang w:val="en-US" w:eastAsia="zh-CN"/>
              </w:rPr>
              <w:t>XIX</w:t>
            </w:r>
            <w:r>
              <w:rPr>
                <w:bCs/>
                <w:lang w:eastAsia="zh-CN"/>
              </w:rPr>
              <w:t xml:space="preserve"> в.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2. </w:t>
            </w:r>
            <w:r w:rsidRPr="00A31674">
              <w:rPr>
                <w:bCs/>
                <w:lang w:eastAsia="zh-CN"/>
              </w:rPr>
              <w:t>Россия во второй половине XIX – начале XX вв.</w:t>
            </w:r>
          </w:p>
          <w:p w:rsidR="008D3AC8" w:rsidRPr="00E9596A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3. </w:t>
            </w:r>
            <w:r w:rsidRPr="00E9596A">
              <w:rPr>
                <w:bCs/>
                <w:lang w:eastAsia="zh-CN"/>
              </w:rPr>
              <w:t>Революция и Гражданская война в России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 w:rsidRPr="00E9596A">
              <w:rPr>
                <w:bCs/>
                <w:lang w:eastAsia="zh-CN"/>
              </w:rPr>
              <w:t xml:space="preserve">4. СССР в 1922-1991 гг. </w:t>
            </w:r>
          </w:p>
          <w:p w:rsidR="008D3AC8" w:rsidRPr="00E9596A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5. </w:t>
            </w:r>
            <w:r w:rsidRPr="00E9596A">
              <w:rPr>
                <w:bCs/>
                <w:lang w:eastAsia="zh-CN"/>
              </w:rPr>
              <w:t>Российская Федерация (1991-2003 гг.)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 w:rsidRPr="00E9596A">
              <w:rPr>
                <w:bCs/>
                <w:lang w:eastAsia="zh-CN"/>
              </w:rPr>
              <w:t>6. От Новой к Новейшей истории:</w:t>
            </w:r>
            <w:r>
              <w:rPr>
                <w:bCs/>
                <w:lang w:eastAsia="zh-CN"/>
              </w:rPr>
              <w:t xml:space="preserve"> </w:t>
            </w:r>
            <w:r w:rsidRPr="00E9596A">
              <w:rPr>
                <w:bCs/>
                <w:lang w:eastAsia="zh-CN"/>
              </w:rPr>
              <w:t>поиск путей развития индустриального общества</w:t>
            </w:r>
            <w:r>
              <w:rPr>
                <w:bCs/>
                <w:lang w:eastAsia="zh-CN"/>
              </w:rPr>
              <w:t>.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7. </w:t>
            </w:r>
            <w:r w:rsidRPr="00176981">
              <w:rPr>
                <w:bCs/>
                <w:lang w:eastAsia="zh-CN"/>
              </w:rPr>
              <w:t>Человечество на этапе перехода</w:t>
            </w:r>
            <w:r>
              <w:rPr>
                <w:bCs/>
                <w:lang w:eastAsia="zh-CN"/>
              </w:rPr>
              <w:t xml:space="preserve"> </w:t>
            </w:r>
            <w:r w:rsidRPr="00176981">
              <w:rPr>
                <w:bCs/>
                <w:lang w:eastAsia="zh-CN"/>
              </w:rPr>
              <w:t>к информационному обществу</w:t>
            </w:r>
            <w:r>
              <w:rPr>
                <w:bCs/>
                <w:lang w:eastAsia="zh-CN"/>
              </w:rPr>
              <w:t>.</w:t>
            </w:r>
          </w:p>
          <w:p w:rsidR="008D3AC8" w:rsidRPr="00AE5654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8. Итоговая контрольная работа по программе 11 класса.</w:t>
            </w:r>
          </w:p>
        </w:tc>
        <w:tc>
          <w:tcPr>
            <w:tcW w:w="4962" w:type="dxa"/>
          </w:tcPr>
          <w:p w:rsidR="008D3AC8" w:rsidRPr="00AE5654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</w:t>
            </w:r>
            <w:r w:rsidRPr="00AE5654">
              <w:rPr>
                <w:lang w:eastAsia="zh-CN"/>
              </w:rPr>
              <w:t>ест</w:t>
            </w:r>
          </w:p>
          <w:p w:rsidR="008D3AC8" w:rsidRPr="00AE5654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 w:rsidRPr="00AE5654">
              <w:rPr>
                <w:lang w:eastAsia="zh-CN"/>
              </w:rPr>
              <w:t xml:space="preserve">Тест </w:t>
            </w:r>
          </w:p>
          <w:p w:rsidR="008D3AC8" w:rsidRPr="00AE5654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 w:rsidRPr="00AE5654">
              <w:rPr>
                <w:lang w:eastAsia="zh-CN"/>
              </w:rPr>
              <w:t>Тест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  <w:p w:rsidR="008D3AC8" w:rsidRPr="00AE5654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</w:tr>
    </w:tbl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p w:rsidR="008D3AC8" w:rsidRDefault="008D3AC8" w:rsidP="00E470FF">
      <w:pPr>
        <w:rPr>
          <w:b/>
          <w:bCs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  <w:gridCol w:w="1457"/>
        <w:gridCol w:w="1457"/>
        <w:gridCol w:w="1457"/>
        <w:gridCol w:w="1396"/>
        <w:gridCol w:w="3379"/>
      </w:tblGrid>
      <w:tr w:rsidR="008D3AC8" w:rsidRPr="00176981" w:rsidTr="00B06768">
        <w:tc>
          <w:tcPr>
            <w:tcW w:w="5880" w:type="dxa"/>
          </w:tcPr>
          <w:p w:rsidR="008D3AC8" w:rsidRPr="00176981" w:rsidRDefault="008D3AC8" w:rsidP="00B06768">
            <w:pPr>
              <w:jc w:val="center"/>
            </w:pPr>
          </w:p>
          <w:p w:rsidR="008D3AC8" w:rsidRPr="00176981" w:rsidRDefault="008D3AC8" w:rsidP="00B06768">
            <w:pPr>
              <w:jc w:val="center"/>
            </w:pPr>
            <w:r w:rsidRPr="00176981">
              <w:t>Формы контроля</w:t>
            </w:r>
          </w:p>
          <w:p w:rsidR="008D3AC8" w:rsidRPr="00176981" w:rsidRDefault="008D3AC8" w:rsidP="00B06768">
            <w:pPr>
              <w:jc w:val="center"/>
            </w:pP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</w:p>
          <w:p w:rsidR="008D3AC8" w:rsidRPr="00176981" w:rsidRDefault="008D3AC8" w:rsidP="00B06768">
            <w:pPr>
              <w:jc w:val="center"/>
            </w:pPr>
            <w:r w:rsidRPr="00176981">
              <w:t>1 четверть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</w:p>
          <w:p w:rsidR="008D3AC8" w:rsidRPr="00176981" w:rsidRDefault="008D3AC8" w:rsidP="00B06768">
            <w:pPr>
              <w:jc w:val="center"/>
            </w:pPr>
            <w:r w:rsidRPr="00176981">
              <w:t>2 четверть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</w:p>
          <w:p w:rsidR="008D3AC8" w:rsidRPr="00176981" w:rsidRDefault="008D3AC8" w:rsidP="00B06768">
            <w:pPr>
              <w:jc w:val="center"/>
            </w:pPr>
            <w:r w:rsidRPr="00176981">
              <w:t>3 четверть</w:t>
            </w:r>
          </w:p>
        </w:tc>
        <w:tc>
          <w:tcPr>
            <w:tcW w:w="1396" w:type="dxa"/>
          </w:tcPr>
          <w:p w:rsidR="008D3AC8" w:rsidRPr="00176981" w:rsidRDefault="008D3AC8" w:rsidP="00B06768">
            <w:pPr>
              <w:jc w:val="center"/>
            </w:pPr>
          </w:p>
          <w:p w:rsidR="008D3AC8" w:rsidRPr="00176981" w:rsidRDefault="008D3AC8" w:rsidP="00B06768">
            <w:pPr>
              <w:jc w:val="center"/>
            </w:pPr>
            <w:r w:rsidRPr="00176981">
              <w:t>4 четверть</w:t>
            </w:r>
          </w:p>
        </w:tc>
        <w:tc>
          <w:tcPr>
            <w:tcW w:w="3379" w:type="dxa"/>
          </w:tcPr>
          <w:p w:rsidR="008D3AC8" w:rsidRPr="00176981" w:rsidRDefault="008D3AC8" w:rsidP="00B06768">
            <w:pPr>
              <w:jc w:val="center"/>
            </w:pPr>
          </w:p>
          <w:p w:rsidR="008D3AC8" w:rsidRPr="00176981" w:rsidRDefault="008D3AC8" w:rsidP="00B06768">
            <w:pPr>
              <w:jc w:val="center"/>
            </w:pPr>
            <w:r>
              <w:t>Г</w:t>
            </w:r>
            <w:r w:rsidRPr="00176981">
              <w:t>од</w:t>
            </w:r>
          </w:p>
        </w:tc>
      </w:tr>
      <w:tr w:rsidR="008D3AC8" w:rsidRPr="00176981" w:rsidTr="00B06768">
        <w:trPr>
          <w:trHeight w:val="605"/>
        </w:trPr>
        <w:tc>
          <w:tcPr>
            <w:tcW w:w="5880" w:type="dxa"/>
          </w:tcPr>
          <w:p w:rsidR="008D3AC8" w:rsidRPr="00176981" w:rsidRDefault="008D3AC8" w:rsidP="00B06768">
            <w:r w:rsidRPr="00176981">
              <w:t>Самостоятельная работа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2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2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2</w:t>
            </w:r>
          </w:p>
        </w:tc>
        <w:tc>
          <w:tcPr>
            <w:tcW w:w="1396" w:type="dxa"/>
          </w:tcPr>
          <w:p w:rsidR="008D3AC8" w:rsidRPr="00176981" w:rsidRDefault="008D3AC8" w:rsidP="00B06768">
            <w:pPr>
              <w:jc w:val="center"/>
            </w:pPr>
            <w:r w:rsidRPr="00176981">
              <w:t>2</w:t>
            </w:r>
          </w:p>
        </w:tc>
        <w:tc>
          <w:tcPr>
            <w:tcW w:w="3379" w:type="dxa"/>
          </w:tcPr>
          <w:p w:rsidR="008D3AC8" w:rsidRPr="00176981" w:rsidRDefault="008D3AC8" w:rsidP="00B06768">
            <w:pPr>
              <w:jc w:val="center"/>
            </w:pPr>
            <w:r w:rsidRPr="00176981">
              <w:t>8</w:t>
            </w:r>
          </w:p>
        </w:tc>
      </w:tr>
      <w:tr w:rsidR="008D3AC8" w:rsidRPr="00176981" w:rsidTr="00B06768">
        <w:tc>
          <w:tcPr>
            <w:tcW w:w="5880" w:type="dxa"/>
          </w:tcPr>
          <w:p w:rsidR="008D3AC8" w:rsidRPr="00176981" w:rsidRDefault="008D3AC8" w:rsidP="00B06768">
            <w:r w:rsidRPr="00176981">
              <w:t>Контрольная работа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1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1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1</w:t>
            </w:r>
          </w:p>
        </w:tc>
        <w:tc>
          <w:tcPr>
            <w:tcW w:w="1396" w:type="dxa"/>
          </w:tcPr>
          <w:p w:rsidR="008D3AC8" w:rsidRPr="00176981" w:rsidRDefault="008D3AC8" w:rsidP="00B06768">
            <w:pPr>
              <w:jc w:val="center"/>
            </w:pPr>
            <w:r w:rsidRPr="00176981">
              <w:t>1</w:t>
            </w:r>
          </w:p>
        </w:tc>
        <w:tc>
          <w:tcPr>
            <w:tcW w:w="3379" w:type="dxa"/>
          </w:tcPr>
          <w:p w:rsidR="008D3AC8" w:rsidRPr="00176981" w:rsidRDefault="008D3AC8" w:rsidP="00B06768">
            <w:pPr>
              <w:jc w:val="center"/>
            </w:pPr>
            <w:r w:rsidRPr="00176981">
              <w:t>4</w:t>
            </w:r>
          </w:p>
        </w:tc>
      </w:tr>
      <w:tr w:rsidR="008D3AC8" w:rsidRPr="00176981" w:rsidTr="00B06768">
        <w:tc>
          <w:tcPr>
            <w:tcW w:w="5880" w:type="dxa"/>
          </w:tcPr>
          <w:p w:rsidR="008D3AC8" w:rsidRPr="00176981" w:rsidRDefault="008D3AC8" w:rsidP="00B06768">
            <w:r w:rsidRPr="00176981">
              <w:t>Тест</w:t>
            </w:r>
          </w:p>
        </w:tc>
        <w:tc>
          <w:tcPr>
            <w:tcW w:w="1457" w:type="dxa"/>
          </w:tcPr>
          <w:p w:rsidR="008D3AC8" w:rsidRPr="00176981" w:rsidRDefault="008D3AC8" w:rsidP="00B06768">
            <w:r w:rsidRPr="00176981">
              <w:t xml:space="preserve">         2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2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2</w:t>
            </w:r>
          </w:p>
        </w:tc>
        <w:tc>
          <w:tcPr>
            <w:tcW w:w="1396" w:type="dxa"/>
          </w:tcPr>
          <w:p w:rsidR="008D3AC8" w:rsidRPr="00176981" w:rsidRDefault="008D3AC8" w:rsidP="00B06768">
            <w:pPr>
              <w:jc w:val="center"/>
            </w:pPr>
            <w:r w:rsidRPr="00176981">
              <w:t>2</w:t>
            </w:r>
          </w:p>
        </w:tc>
        <w:tc>
          <w:tcPr>
            <w:tcW w:w="3379" w:type="dxa"/>
          </w:tcPr>
          <w:p w:rsidR="008D3AC8" w:rsidRPr="00176981" w:rsidRDefault="008D3AC8" w:rsidP="00B06768">
            <w:pPr>
              <w:jc w:val="center"/>
            </w:pPr>
            <w:r w:rsidRPr="00176981">
              <w:t>8</w:t>
            </w:r>
          </w:p>
        </w:tc>
      </w:tr>
      <w:tr w:rsidR="008D3AC8" w:rsidRPr="00176981" w:rsidTr="00B06768">
        <w:tc>
          <w:tcPr>
            <w:tcW w:w="5880" w:type="dxa"/>
          </w:tcPr>
          <w:p w:rsidR="008D3AC8" w:rsidRPr="00176981" w:rsidRDefault="008D3AC8" w:rsidP="00B06768">
            <w:r w:rsidRPr="00176981">
              <w:t>Терминологический диктант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После изучения каждого раздела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После изучения каждого раздела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После изучения каждого раздела</w:t>
            </w:r>
          </w:p>
        </w:tc>
        <w:tc>
          <w:tcPr>
            <w:tcW w:w="1396" w:type="dxa"/>
          </w:tcPr>
          <w:p w:rsidR="008D3AC8" w:rsidRPr="00176981" w:rsidRDefault="008D3AC8" w:rsidP="00B06768">
            <w:pPr>
              <w:jc w:val="center"/>
            </w:pPr>
            <w:r w:rsidRPr="00176981">
              <w:t>После изучения каждого раздела</w:t>
            </w:r>
          </w:p>
        </w:tc>
        <w:tc>
          <w:tcPr>
            <w:tcW w:w="3379" w:type="dxa"/>
          </w:tcPr>
          <w:p w:rsidR="008D3AC8" w:rsidRPr="00176981" w:rsidRDefault="008D3AC8" w:rsidP="00B06768">
            <w:pPr>
              <w:jc w:val="center"/>
            </w:pPr>
          </w:p>
        </w:tc>
      </w:tr>
      <w:tr w:rsidR="008D3AC8" w:rsidRPr="00176981" w:rsidTr="00B06768">
        <w:tc>
          <w:tcPr>
            <w:tcW w:w="5880" w:type="dxa"/>
          </w:tcPr>
          <w:p w:rsidR="008D3AC8" w:rsidRPr="00176981" w:rsidRDefault="008D3AC8" w:rsidP="00B06768">
            <w:r w:rsidRPr="00176981">
              <w:t>Практическая работа (работа по документам)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2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2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5</w:t>
            </w:r>
          </w:p>
        </w:tc>
        <w:tc>
          <w:tcPr>
            <w:tcW w:w="1396" w:type="dxa"/>
          </w:tcPr>
          <w:p w:rsidR="008D3AC8" w:rsidRPr="00176981" w:rsidRDefault="008D3AC8" w:rsidP="00B06768">
            <w:pPr>
              <w:jc w:val="center"/>
            </w:pPr>
            <w:r w:rsidRPr="00176981">
              <w:t>3</w:t>
            </w:r>
          </w:p>
        </w:tc>
        <w:tc>
          <w:tcPr>
            <w:tcW w:w="3379" w:type="dxa"/>
          </w:tcPr>
          <w:p w:rsidR="008D3AC8" w:rsidRPr="00176981" w:rsidRDefault="008D3AC8" w:rsidP="00B06768">
            <w:pPr>
              <w:jc w:val="center"/>
            </w:pPr>
          </w:p>
        </w:tc>
      </w:tr>
      <w:tr w:rsidR="008D3AC8" w:rsidRPr="00176981" w:rsidTr="00B06768">
        <w:tc>
          <w:tcPr>
            <w:tcW w:w="5880" w:type="dxa"/>
          </w:tcPr>
          <w:p w:rsidR="008D3AC8" w:rsidRPr="00176981" w:rsidRDefault="008D3AC8" w:rsidP="00B06768">
            <w:r w:rsidRPr="00176981">
              <w:t>Проверочная работа без занесения оценки в журнал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3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2</w:t>
            </w:r>
          </w:p>
        </w:tc>
        <w:tc>
          <w:tcPr>
            <w:tcW w:w="1457" w:type="dxa"/>
          </w:tcPr>
          <w:p w:rsidR="008D3AC8" w:rsidRPr="00176981" w:rsidRDefault="008D3AC8" w:rsidP="00B06768">
            <w:pPr>
              <w:jc w:val="center"/>
            </w:pPr>
            <w:r w:rsidRPr="00176981">
              <w:t>3</w:t>
            </w:r>
          </w:p>
        </w:tc>
        <w:tc>
          <w:tcPr>
            <w:tcW w:w="1396" w:type="dxa"/>
          </w:tcPr>
          <w:p w:rsidR="008D3AC8" w:rsidRPr="00176981" w:rsidRDefault="008D3AC8" w:rsidP="00B06768">
            <w:pPr>
              <w:jc w:val="center"/>
            </w:pPr>
            <w:r w:rsidRPr="00176981">
              <w:t>2</w:t>
            </w:r>
          </w:p>
        </w:tc>
        <w:tc>
          <w:tcPr>
            <w:tcW w:w="3379" w:type="dxa"/>
          </w:tcPr>
          <w:p w:rsidR="008D3AC8" w:rsidRPr="00176981" w:rsidRDefault="008D3AC8" w:rsidP="00B06768">
            <w:pPr>
              <w:jc w:val="center"/>
            </w:pPr>
            <w:r w:rsidRPr="00176981">
              <w:t>10</w:t>
            </w:r>
          </w:p>
        </w:tc>
      </w:tr>
    </w:tbl>
    <w:p w:rsidR="008D3AC8" w:rsidRPr="00176981" w:rsidRDefault="008D3AC8" w:rsidP="00E470FF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8D3AC8" w:rsidRDefault="008D3AC8" w:rsidP="00E470FF"/>
    <w:p w:rsidR="008D3AC8" w:rsidRDefault="008D3AC8" w:rsidP="00E470FF"/>
    <w:p w:rsidR="008D3AC8" w:rsidRDefault="008D3AC8" w:rsidP="00E470FF">
      <w:r w:rsidRPr="00AE5654">
        <w:br w:type="page"/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  <w:gridCol w:w="4962"/>
      </w:tblGrid>
      <w:tr w:rsidR="008D3AC8" w:rsidTr="00B06768">
        <w:trPr>
          <w:trHeight w:val="70"/>
        </w:trPr>
        <w:tc>
          <w:tcPr>
            <w:tcW w:w="11057" w:type="dxa"/>
          </w:tcPr>
          <w:p w:rsidR="008D3AC8" w:rsidRDefault="008D3AC8" w:rsidP="00B06768">
            <w:pPr>
              <w:suppressAutoHyphens/>
              <w:spacing w:line="360" w:lineRule="auto"/>
              <w:rPr>
                <w:bCs/>
                <w:lang w:eastAsia="zh-CN"/>
              </w:rPr>
            </w:pPr>
          </w:p>
        </w:tc>
        <w:tc>
          <w:tcPr>
            <w:tcW w:w="4962" w:type="dxa"/>
          </w:tcPr>
          <w:p w:rsidR="008D3AC8" w:rsidRDefault="008D3AC8" w:rsidP="00B06768">
            <w:pPr>
              <w:suppressAutoHyphens/>
              <w:spacing w:line="360" w:lineRule="auto"/>
              <w:rPr>
                <w:lang w:eastAsia="zh-CN"/>
              </w:rPr>
            </w:pPr>
          </w:p>
        </w:tc>
      </w:tr>
    </w:tbl>
    <w:p w:rsidR="008D3AC8" w:rsidRDefault="008D3AC8" w:rsidP="00E470FF">
      <w:pPr>
        <w:ind w:left="720"/>
        <w:jc w:val="center"/>
        <w:rPr>
          <w:b/>
        </w:rPr>
      </w:pPr>
      <w:r>
        <w:rPr>
          <w:b/>
        </w:rPr>
        <w:t xml:space="preserve"> </w:t>
      </w:r>
    </w:p>
    <w:p w:rsidR="008D3AC8" w:rsidRPr="0046336B" w:rsidRDefault="008D3AC8" w:rsidP="00E470FF">
      <w:pPr>
        <w:ind w:left="720"/>
        <w:jc w:val="center"/>
        <w:rPr>
          <w:b/>
        </w:rPr>
      </w:pPr>
      <w:r>
        <w:rPr>
          <w:b/>
        </w:rPr>
        <w:br w:type="page"/>
      </w:r>
    </w:p>
    <w:p w:rsidR="008D3AC8" w:rsidRPr="0046336B" w:rsidRDefault="008D3AC8" w:rsidP="00E470FF">
      <w:pPr>
        <w:ind w:left="720"/>
        <w:jc w:val="center"/>
        <w:rPr>
          <w:b/>
        </w:rPr>
      </w:pPr>
    </w:p>
    <w:p w:rsidR="008D3AC8" w:rsidRPr="0046336B" w:rsidRDefault="008D3AC8" w:rsidP="00E470FF">
      <w:pPr>
        <w:contextualSpacing/>
        <w:jc w:val="center"/>
        <w:rPr>
          <w:b/>
        </w:rPr>
      </w:pPr>
    </w:p>
    <w:p w:rsidR="008D3AC8" w:rsidRPr="0046336B" w:rsidRDefault="008D3AC8" w:rsidP="00E470FF">
      <w:pPr>
        <w:contextualSpacing/>
        <w:jc w:val="center"/>
        <w:rPr>
          <w:b/>
        </w:rPr>
      </w:pPr>
    </w:p>
    <w:p w:rsidR="008D3AC8" w:rsidRPr="0046336B" w:rsidRDefault="008D3AC8" w:rsidP="00E470FF">
      <w:pPr>
        <w:contextualSpacing/>
        <w:jc w:val="center"/>
        <w:rPr>
          <w:b/>
        </w:rPr>
      </w:pPr>
    </w:p>
    <w:p w:rsidR="008D3AC8" w:rsidRPr="0046336B" w:rsidRDefault="008D3AC8" w:rsidP="00E470FF">
      <w:pPr>
        <w:contextualSpacing/>
        <w:jc w:val="center"/>
        <w:rPr>
          <w:b/>
        </w:rPr>
      </w:pPr>
    </w:p>
    <w:p w:rsidR="008D3AC8" w:rsidRPr="0046336B" w:rsidRDefault="008D3AC8" w:rsidP="00E470FF">
      <w:pPr>
        <w:contextualSpacing/>
        <w:jc w:val="center"/>
        <w:rPr>
          <w:b/>
        </w:rPr>
      </w:pPr>
    </w:p>
    <w:p w:rsidR="008D3AC8" w:rsidRPr="0046336B" w:rsidRDefault="008D3AC8" w:rsidP="00E470FF">
      <w:pPr>
        <w:contextualSpacing/>
        <w:jc w:val="center"/>
        <w:rPr>
          <w:b/>
        </w:rPr>
      </w:pPr>
    </w:p>
    <w:p w:rsidR="008D3AC8" w:rsidRPr="0046336B" w:rsidRDefault="008D3AC8" w:rsidP="00E470FF">
      <w:pPr>
        <w:contextualSpacing/>
        <w:jc w:val="center"/>
        <w:rPr>
          <w:b/>
        </w:rPr>
      </w:pPr>
    </w:p>
    <w:p w:rsidR="008D3AC8" w:rsidRPr="0046336B" w:rsidRDefault="008D3AC8" w:rsidP="00E470FF">
      <w:pPr>
        <w:contextualSpacing/>
        <w:jc w:val="center"/>
        <w:rPr>
          <w:b/>
        </w:rPr>
      </w:pPr>
    </w:p>
    <w:p w:rsidR="008D3AC8" w:rsidRPr="0046336B" w:rsidRDefault="008D3AC8" w:rsidP="00E470FF">
      <w:pPr>
        <w:contextualSpacing/>
        <w:jc w:val="center"/>
        <w:rPr>
          <w:b/>
        </w:rPr>
      </w:pPr>
    </w:p>
    <w:p w:rsidR="008D3AC8" w:rsidRPr="0046336B" w:rsidRDefault="008D3AC8" w:rsidP="00E470FF">
      <w:pPr>
        <w:contextualSpacing/>
        <w:jc w:val="center"/>
        <w:rPr>
          <w:b/>
        </w:rPr>
      </w:pPr>
    </w:p>
    <w:p w:rsidR="008D3AC8" w:rsidRPr="0046336B" w:rsidRDefault="008D3AC8" w:rsidP="00E470FF">
      <w:pPr>
        <w:contextualSpacing/>
        <w:jc w:val="center"/>
        <w:rPr>
          <w:b/>
        </w:rPr>
      </w:pPr>
    </w:p>
    <w:p w:rsidR="008D3AC8" w:rsidRPr="00A70256" w:rsidRDefault="008D3AC8" w:rsidP="00DA00C0">
      <w:pPr>
        <w:pStyle w:val="1"/>
        <w:spacing w:line="276" w:lineRule="auto"/>
        <w:ind w:left="0" w:hanging="294"/>
        <w:jc w:val="both"/>
        <w:rPr>
          <w:spacing w:val="-6"/>
          <w:sz w:val="28"/>
          <w:szCs w:val="28"/>
        </w:rPr>
      </w:pPr>
    </w:p>
    <w:sectPr w:rsidR="008D3AC8" w:rsidRPr="00A70256" w:rsidSect="00E801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C8" w:rsidRDefault="008D3AC8">
      <w:r>
        <w:separator/>
      </w:r>
    </w:p>
  </w:endnote>
  <w:endnote w:type="continuationSeparator" w:id="0">
    <w:p w:rsidR="008D3AC8" w:rsidRDefault="008D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C8" w:rsidRDefault="008D3AC8">
      <w:r>
        <w:separator/>
      </w:r>
    </w:p>
  </w:footnote>
  <w:footnote w:type="continuationSeparator" w:id="0">
    <w:p w:rsidR="008D3AC8" w:rsidRDefault="008D3AC8">
      <w:r>
        <w:continuationSeparator/>
      </w:r>
    </w:p>
  </w:footnote>
  <w:footnote w:id="1">
    <w:p w:rsidR="008D3AC8" w:rsidRDefault="008D3AC8" w:rsidP="00E80175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D946E0"/>
    <w:multiLevelType w:val="hybridMultilevel"/>
    <w:tmpl w:val="9910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36406"/>
    <w:multiLevelType w:val="hybridMultilevel"/>
    <w:tmpl w:val="BE2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B67DAD"/>
    <w:multiLevelType w:val="hybridMultilevel"/>
    <w:tmpl w:val="3FD67E2E"/>
    <w:lvl w:ilvl="0" w:tplc="1D36F24C">
      <w:start w:val="1"/>
      <w:numFmt w:val="bullet"/>
      <w:lvlText w:val=""/>
      <w:lvlJc w:val="left"/>
      <w:pPr>
        <w:tabs>
          <w:tab w:val="num" w:pos="913"/>
        </w:tabs>
        <w:ind w:left="913" w:hanging="63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09010FB1"/>
    <w:multiLevelType w:val="hybridMultilevel"/>
    <w:tmpl w:val="1FA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40415"/>
    <w:multiLevelType w:val="hybridMultilevel"/>
    <w:tmpl w:val="4678E372"/>
    <w:lvl w:ilvl="0" w:tplc="03985EAC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2F426D"/>
    <w:multiLevelType w:val="hybridMultilevel"/>
    <w:tmpl w:val="87B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55AE6"/>
    <w:multiLevelType w:val="hybridMultilevel"/>
    <w:tmpl w:val="E628329A"/>
    <w:lvl w:ilvl="0" w:tplc="C4C427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745DC"/>
    <w:multiLevelType w:val="hybridMultilevel"/>
    <w:tmpl w:val="99B40F62"/>
    <w:lvl w:ilvl="0" w:tplc="1EA852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27173F"/>
    <w:multiLevelType w:val="hybridMultilevel"/>
    <w:tmpl w:val="23F8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C60576"/>
    <w:multiLevelType w:val="hybridMultilevel"/>
    <w:tmpl w:val="9910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E14AC2"/>
    <w:multiLevelType w:val="hybridMultilevel"/>
    <w:tmpl w:val="80745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9E6E3E"/>
    <w:multiLevelType w:val="hybridMultilevel"/>
    <w:tmpl w:val="DD4435DA"/>
    <w:lvl w:ilvl="0" w:tplc="7E5C1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AC35EB"/>
    <w:multiLevelType w:val="hybridMultilevel"/>
    <w:tmpl w:val="6FBA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9364C6"/>
    <w:multiLevelType w:val="hybridMultilevel"/>
    <w:tmpl w:val="922665B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5C4D4302"/>
    <w:multiLevelType w:val="hybridMultilevel"/>
    <w:tmpl w:val="E9C81DF4"/>
    <w:lvl w:ilvl="0" w:tplc="0D2222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D263A2D"/>
    <w:multiLevelType w:val="hybridMultilevel"/>
    <w:tmpl w:val="D764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6081066D"/>
    <w:multiLevelType w:val="hybridMultilevel"/>
    <w:tmpl w:val="664AB1E4"/>
    <w:lvl w:ilvl="0" w:tplc="0419000F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9316FA"/>
    <w:multiLevelType w:val="hybridMultilevel"/>
    <w:tmpl w:val="6FBAB33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7B5019"/>
    <w:multiLevelType w:val="hybridMultilevel"/>
    <w:tmpl w:val="8FEA9AF4"/>
    <w:lvl w:ilvl="0" w:tplc="937ED5C6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28">
    <w:nsid w:val="74510571"/>
    <w:multiLevelType w:val="singleLevel"/>
    <w:tmpl w:val="C5BC407E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  <w:rPr>
        <w:rFonts w:cs="Times New Roman"/>
      </w:rPr>
    </w:lvl>
  </w:abstractNum>
  <w:abstractNum w:abstractNumId="29">
    <w:nsid w:val="7ABF393D"/>
    <w:multiLevelType w:val="hybridMultilevel"/>
    <w:tmpl w:val="5002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C955F0"/>
    <w:multiLevelType w:val="hybridMultilevel"/>
    <w:tmpl w:val="A5845782"/>
    <w:lvl w:ilvl="0" w:tplc="599C0B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7E9B55ED"/>
    <w:multiLevelType w:val="hybridMultilevel"/>
    <w:tmpl w:val="D028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8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1"/>
  </w:num>
  <w:num w:numId="12">
    <w:abstractNumId w:val="8"/>
  </w:num>
  <w:num w:numId="13">
    <w:abstractNumId w:val="10"/>
  </w:num>
  <w:num w:numId="14">
    <w:abstractNumId w:val="22"/>
  </w:num>
  <w:num w:numId="15">
    <w:abstractNumId w:val="15"/>
  </w:num>
  <w:num w:numId="16">
    <w:abstractNumId w:val="4"/>
  </w:num>
  <w:num w:numId="17">
    <w:abstractNumId w:val="1"/>
  </w:num>
  <w:num w:numId="18">
    <w:abstractNumId w:val="27"/>
  </w:num>
  <w:num w:numId="19">
    <w:abstractNumId w:val="30"/>
  </w:num>
  <w:num w:numId="20">
    <w:abstractNumId w:val="7"/>
  </w:num>
  <w:num w:numId="21">
    <w:abstractNumId w:val="0"/>
  </w:num>
  <w:num w:numId="22">
    <w:abstractNumId w:val="5"/>
  </w:num>
  <w:num w:numId="23">
    <w:abstractNumId w:val="29"/>
  </w:num>
  <w:num w:numId="24">
    <w:abstractNumId w:val="2"/>
  </w:num>
  <w:num w:numId="25">
    <w:abstractNumId w:val="9"/>
  </w:num>
  <w:num w:numId="26">
    <w:abstractNumId w:val="31"/>
  </w:num>
  <w:num w:numId="27">
    <w:abstractNumId w:val="23"/>
  </w:num>
  <w:num w:numId="28">
    <w:abstractNumId w:val="17"/>
  </w:num>
  <w:num w:numId="29">
    <w:abstractNumId w:val="12"/>
  </w:num>
  <w:num w:numId="30">
    <w:abstractNumId w:val="26"/>
  </w:num>
  <w:num w:numId="31">
    <w:abstractNumId w:val="21"/>
  </w:num>
  <w:num w:numId="32">
    <w:abstractNumId w:val="28"/>
    <w:lvlOverride w:ilvl="0">
      <w:startOverride w:val="1"/>
    </w:lvlOverride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127DF"/>
    <w:rsid w:val="0002331E"/>
    <w:rsid w:val="000306C5"/>
    <w:rsid w:val="00041FEA"/>
    <w:rsid w:val="00047998"/>
    <w:rsid w:val="00051FB2"/>
    <w:rsid w:val="000728CA"/>
    <w:rsid w:val="0009486B"/>
    <w:rsid w:val="0009606E"/>
    <w:rsid w:val="000C728A"/>
    <w:rsid w:val="000D2670"/>
    <w:rsid w:val="00104C60"/>
    <w:rsid w:val="00121806"/>
    <w:rsid w:val="00124690"/>
    <w:rsid w:val="00127068"/>
    <w:rsid w:val="001367C9"/>
    <w:rsid w:val="0014208E"/>
    <w:rsid w:val="00152859"/>
    <w:rsid w:val="00154A33"/>
    <w:rsid w:val="00154EED"/>
    <w:rsid w:val="001644DD"/>
    <w:rsid w:val="00172AC3"/>
    <w:rsid w:val="00175B55"/>
    <w:rsid w:val="00176981"/>
    <w:rsid w:val="00226B25"/>
    <w:rsid w:val="002352BB"/>
    <w:rsid w:val="00247BEB"/>
    <w:rsid w:val="0026494D"/>
    <w:rsid w:val="00276093"/>
    <w:rsid w:val="00283656"/>
    <w:rsid w:val="002A6079"/>
    <w:rsid w:val="002A6DE9"/>
    <w:rsid w:val="002B41F7"/>
    <w:rsid w:val="002B7C88"/>
    <w:rsid w:val="002C0812"/>
    <w:rsid w:val="002F1716"/>
    <w:rsid w:val="003056F1"/>
    <w:rsid w:val="00313632"/>
    <w:rsid w:val="00315F9E"/>
    <w:rsid w:val="0031614E"/>
    <w:rsid w:val="00320F63"/>
    <w:rsid w:val="00325157"/>
    <w:rsid w:val="00346FCC"/>
    <w:rsid w:val="00352507"/>
    <w:rsid w:val="00374E1C"/>
    <w:rsid w:val="003772C1"/>
    <w:rsid w:val="00377C26"/>
    <w:rsid w:val="00384B69"/>
    <w:rsid w:val="003A6125"/>
    <w:rsid w:val="003A6EAC"/>
    <w:rsid w:val="003B1AEF"/>
    <w:rsid w:val="003C3202"/>
    <w:rsid w:val="003C77C8"/>
    <w:rsid w:val="003D03A6"/>
    <w:rsid w:val="003D3A9C"/>
    <w:rsid w:val="00403349"/>
    <w:rsid w:val="00404714"/>
    <w:rsid w:val="004278FB"/>
    <w:rsid w:val="00437571"/>
    <w:rsid w:val="00442392"/>
    <w:rsid w:val="0046336B"/>
    <w:rsid w:val="00464997"/>
    <w:rsid w:val="00475E6A"/>
    <w:rsid w:val="00477A8D"/>
    <w:rsid w:val="004876C7"/>
    <w:rsid w:val="004910F3"/>
    <w:rsid w:val="004A61A6"/>
    <w:rsid w:val="004F738F"/>
    <w:rsid w:val="00513839"/>
    <w:rsid w:val="00517FDC"/>
    <w:rsid w:val="005525AC"/>
    <w:rsid w:val="00572166"/>
    <w:rsid w:val="00586366"/>
    <w:rsid w:val="005865B5"/>
    <w:rsid w:val="00592F16"/>
    <w:rsid w:val="005A27C5"/>
    <w:rsid w:val="005B0041"/>
    <w:rsid w:val="005B3094"/>
    <w:rsid w:val="005C5C87"/>
    <w:rsid w:val="005D6854"/>
    <w:rsid w:val="005E4601"/>
    <w:rsid w:val="00616E07"/>
    <w:rsid w:val="00633261"/>
    <w:rsid w:val="00651B68"/>
    <w:rsid w:val="00660C5F"/>
    <w:rsid w:val="006638C6"/>
    <w:rsid w:val="00682959"/>
    <w:rsid w:val="00685C57"/>
    <w:rsid w:val="00693421"/>
    <w:rsid w:val="00693907"/>
    <w:rsid w:val="006C0917"/>
    <w:rsid w:val="006D5282"/>
    <w:rsid w:val="006E11F8"/>
    <w:rsid w:val="006E7AEB"/>
    <w:rsid w:val="006F6907"/>
    <w:rsid w:val="006F7397"/>
    <w:rsid w:val="006F7F37"/>
    <w:rsid w:val="00706A72"/>
    <w:rsid w:val="00707746"/>
    <w:rsid w:val="007078C2"/>
    <w:rsid w:val="007229EF"/>
    <w:rsid w:val="00742DCE"/>
    <w:rsid w:val="00760D03"/>
    <w:rsid w:val="00764184"/>
    <w:rsid w:val="0077378C"/>
    <w:rsid w:val="0078282D"/>
    <w:rsid w:val="00784876"/>
    <w:rsid w:val="00791A28"/>
    <w:rsid w:val="007936E1"/>
    <w:rsid w:val="007B4FF1"/>
    <w:rsid w:val="007D1A70"/>
    <w:rsid w:val="00800C6C"/>
    <w:rsid w:val="008109A7"/>
    <w:rsid w:val="00817F57"/>
    <w:rsid w:val="00824C58"/>
    <w:rsid w:val="00826B89"/>
    <w:rsid w:val="00827528"/>
    <w:rsid w:val="008309D7"/>
    <w:rsid w:val="00833E97"/>
    <w:rsid w:val="008416A4"/>
    <w:rsid w:val="00844DCC"/>
    <w:rsid w:val="008807F8"/>
    <w:rsid w:val="00885197"/>
    <w:rsid w:val="008879FB"/>
    <w:rsid w:val="00893134"/>
    <w:rsid w:val="008A790A"/>
    <w:rsid w:val="008B720F"/>
    <w:rsid w:val="008C0DFC"/>
    <w:rsid w:val="008C21E5"/>
    <w:rsid w:val="008C3501"/>
    <w:rsid w:val="008D3AC8"/>
    <w:rsid w:val="00903408"/>
    <w:rsid w:val="00903CCB"/>
    <w:rsid w:val="00913686"/>
    <w:rsid w:val="0091785F"/>
    <w:rsid w:val="00923DB6"/>
    <w:rsid w:val="0094599E"/>
    <w:rsid w:val="009821C7"/>
    <w:rsid w:val="009865FA"/>
    <w:rsid w:val="009872C1"/>
    <w:rsid w:val="009919F8"/>
    <w:rsid w:val="0099460D"/>
    <w:rsid w:val="009A4BE0"/>
    <w:rsid w:val="009D74B0"/>
    <w:rsid w:val="009E0A0D"/>
    <w:rsid w:val="009E34AE"/>
    <w:rsid w:val="009F44A2"/>
    <w:rsid w:val="009F4B24"/>
    <w:rsid w:val="009F4C03"/>
    <w:rsid w:val="00A07E6D"/>
    <w:rsid w:val="00A123FE"/>
    <w:rsid w:val="00A147D7"/>
    <w:rsid w:val="00A14B77"/>
    <w:rsid w:val="00A15867"/>
    <w:rsid w:val="00A26FBB"/>
    <w:rsid w:val="00A30F93"/>
    <w:rsid w:val="00A31674"/>
    <w:rsid w:val="00A42719"/>
    <w:rsid w:val="00A44BF4"/>
    <w:rsid w:val="00A47B5A"/>
    <w:rsid w:val="00A70256"/>
    <w:rsid w:val="00A95CF0"/>
    <w:rsid w:val="00AA3C9E"/>
    <w:rsid w:val="00AE5654"/>
    <w:rsid w:val="00AF4011"/>
    <w:rsid w:val="00B05BC5"/>
    <w:rsid w:val="00B06768"/>
    <w:rsid w:val="00B1311A"/>
    <w:rsid w:val="00B158B0"/>
    <w:rsid w:val="00B20F83"/>
    <w:rsid w:val="00B35123"/>
    <w:rsid w:val="00B41D40"/>
    <w:rsid w:val="00B47448"/>
    <w:rsid w:val="00B6655C"/>
    <w:rsid w:val="00B75FB1"/>
    <w:rsid w:val="00B76C91"/>
    <w:rsid w:val="00B84507"/>
    <w:rsid w:val="00B87CD1"/>
    <w:rsid w:val="00BA5147"/>
    <w:rsid w:val="00BA6B70"/>
    <w:rsid w:val="00BB40D2"/>
    <w:rsid w:val="00BD240A"/>
    <w:rsid w:val="00BD5735"/>
    <w:rsid w:val="00BF0310"/>
    <w:rsid w:val="00C271A7"/>
    <w:rsid w:val="00C752A7"/>
    <w:rsid w:val="00C76E3E"/>
    <w:rsid w:val="00C8234E"/>
    <w:rsid w:val="00C82B1A"/>
    <w:rsid w:val="00C97C7B"/>
    <w:rsid w:val="00CD1A4C"/>
    <w:rsid w:val="00CD4931"/>
    <w:rsid w:val="00D05A6C"/>
    <w:rsid w:val="00D5588F"/>
    <w:rsid w:val="00D6579E"/>
    <w:rsid w:val="00D9070F"/>
    <w:rsid w:val="00D907FA"/>
    <w:rsid w:val="00DA00C0"/>
    <w:rsid w:val="00DC7214"/>
    <w:rsid w:val="00DD76F9"/>
    <w:rsid w:val="00DF1C16"/>
    <w:rsid w:val="00E27FCD"/>
    <w:rsid w:val="00E470FF"/>
    <w:rsid w:val="00E503D9"/>
    <w:rsid w:val="00E80175"/>
    <w:rsid w:val="00E9596A"/>
    <w:rsid w:val="00EA187D"/>
    <w:rsid w:val="00EA6E52"/>
    <w:rsid w:val="00ED07EC"/>
    <w:rsid w:val="00ED3BD1"/>
    <w:rsid w:val="00ED439E"/>
    <w:rsid w:val="00EE09F8"/>
    <w:rsid w:val="00EF4FCD"/>
    <w:rsid w:val="00EF589A"/>
    <w:rsid w:val="00EF5E32"/>
    <w:rsid w:val="00F00D27"/>
    <w:rsid w:val="00F00F21"/>
    <w:rsid w:val="00F04FE2"/>
    <w:rsid w:val="00F05C49"/>
    <w:rsid w:val="00F2419B"/>
    <w:rsid w:val="00F8142D"/>
    <w:rsid w:val="00F86E43"/>
    <w:rsid w:val="00F94DCB"/>
    <w:rsid w:val="00FA0E9A"/>
    <w:rsid w:val="00FA1CFC"/>
    <w:rsid w:val="00FB1E52"/>
    <w:rsid w:val="00FB2B6A"/>
    <w:rsid w:val="00FB2D2C"/>
    <w:rsid w:val="00FC192B"/>
    <w:rsid w:val="00FC7C7A"/>
    <w:rsid w:val="00F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720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B720F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Calibri" w:eastAsia="Calibri" w:hAnsi="Calibri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72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68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B7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685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B720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720F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FontStyle14">
    <w:name w:val="Font Style14"/>
    <w:uiPriority w:val="99"/>
    <w:rsid w:val="008B720F"/>
    <w:rPr>
      <w:rFonts w:ascii="Arial" w:hAnsi="Arial"/>
      <w:b/>
      <w:sz w:val="22"/>
    </w:rPr>
  </w:style>
  <w:style w:type="paragraph" w:customStyle="1" w:styleId="msonormalbullet2gif">
    <w:name w:val="msonormalbullet2.gif"/>
    <w:basedOn w:val="Normal"/>
    <w:uiPriority w:val="99"/>
    <w:rsid w:val="008B720F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8B7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8B72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6854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B720F"/>
    <w:rPr>
      <w:rFonts w:cs="Times New Roman"/>
      <w:b/>
    </w:rPr>
  </w:style>
  <w:style w:type="paragraph" w:styleId="FootnoteText">
    <w:name w:val="footnote text"/>
    <w:basedOn w:val="Normal"/>
    <w:link w:val="FootnoteTextChar1"/>
    <w:uiPriority w:val="99"/>
    <w:rsid w:val="008B720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6854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8B720F"/>
    <w:rPr>
      <w:lang w:val="ru-RU" w:eastAsia="ru-RU"/>
    </w:rPr>
  </w:style>
  <w:style w:type="character" w:styleId="FootnoteReference">
    <w:name w:val="footnote reference"/>
    <w:basedOn w:val="DefaultParagraphFont"/>
    <w:uiPriority w:val="99"/>
    <w:rsid w:val="008B720F"/>
    <w:rPr>
      <w:rFonts w:cs="Times New Roman"/>
      <w:vertAlign w:val="superscript"/>
    </w:rPr>
  </w:style>
  <w:style w:type="paragraph" w:customStyle="1" w:styleId="a">
    <w:name w:val="Абзац списка"/>
    <w:basedOn w:val="Normal"/>
    <w:uiPriority w:val="99"/>
    <w:rsid w:val="008B720F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1"/>
    <w:uiPriority w:val="99"/>
    <w:semiHidden/>
    <w:rsid w:val="008B720F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854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8B720F"/>
    <w:rPr>
      <w:sz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8B720F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854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8B720F"/>
    <w:rPr>
      <w:sz w:val="24"/>
      <w:lang w:val="ru-RU" w:eastAsia="ru-RU"/>
    </w:rPr>
  </w:style>
  <w:style w:type="character" w:customStyle="1" w:styleId="Heading5Char1">
    <w:name w:val="Heading 5 Char1"/>
    <w:link w:val="Heading5"/>
    <w:uiPriority w:val="99"/>
    <w:locked/>
    <w:rsid w:val="008B720F"/>
    <w:rPr>
      <w:b/>
      <w:sz w:val="24"/>
      <w:lang w:val="ru-RU" w:eastAsia="ru-RU"/>
    </w:rPr>
  </w:style>
  <w:style w:type="character" w:customStyle="1" w:styleId="4">
    <w:name w:val="Знак Знак4"/>
    <w:uiPriority w:val="99"/>
    <w:rsid w:val="008B720F"/>
    <w:rPr>
      <w:rFonts w:ascii="Courier New" w:hAnsi="Courier New"/>
      <w:sz w:val="20"/>
      <w:lang w:eastAsia="ru-RU"/>
    </w:rPr>
  </w:style>
  <w:style w:type="paragraph" w:styleId="BodyText3">
    <w:name w:val="Body Text 3"/>
    <w:basedOn w:val="Normal"/>
    <w:link w:val="BodyText3Char1"/>
    <w:uiPriority w:val="99"/>
    <w:semiHidden/>
    <w:rsid w:val="008B720F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D6854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8B720F"/>
    <w:rPr>
      <w:sz w:val="28"/>
      <w:lang w:val="ru-RU" w:eastAsia="ru-RU"/>
    </w:rPr>
  </w:style>
  <w:style w:type="paragraph" w:customStyle="1" w:styleId="10">
    <w:name w:val="Знак1"/>
    <w:basedOn w:val="Normal"/>
    <w:uiPriority w:val="99"/>
    <w:rsid w:val="008B720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8B7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D6854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8B720F"/>
    <w:rPr>
      <w:rFonts w:ascii="Courier New" w:hAnsi="Courier New"/>
      <w:lang w:val="ru-RU" w:eastAsia="ru-RU"/>
    </w:rPr>
  </w:style>
  <w:style w:type="paragraph" w:customStyle="1" w:styleId="western">
    <w:name w:val="western"/>
    <w:basedOn w:val="Normal"/>
    <w:uiPriority w:val="99"/>
    <w:rsid w:val="008B720F"/>
    <w:pPr>
      <w:spacing w:before="100" w:beforeAutospacing="1" w:after="100" w:afterAutospacing="1"/>
    </w:pPr>
    <w:rPr>
      <w:rFonts w:eastAsia="Calibri"/>
    </w:rPr>
  </w:style>
  <w:style w:type="paragraph" w:customStyle="1" w:styleId="Style3">
    <w:name w:val="Style3"/>
    <w:basedOn w:val="Normal"/>
    <w:uiPriority w:val="99"/>
    <w:rsid w:val="008B720F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eastAsia="Calibri" w:hAnsi="Arial"/>
    </w:rPr>
  </w:style>
  <w:style w:type="paragraph" w:customStyle="1" w:styleId="a0">
    <w:name w:val="Без интервала"/>
    <w:link w:val="a1"/>
    <w:uiPriority w:val="99"/>
    <w:rsid w:val="008B720F"/>
  </w:style>
  <w:style w:type="character" w:customStyle="1" w:styleId="a1">
    <w:name w:val="Без интервала Знак"/>
    <w:link w:val="a0"/>
    <w:uiPriority w:val="99"/>
    <w:locked/>
    <w:rsid w:val="008B720F"/>
    <w:rPr>
      <w:sz w:val="22"/>
      <w:lang w:val="ru-RU" w:eastAsia="ru-RU"/>
    </w:rPr>
  </w:style>
  <w:style w:type="character" w:customStyle="1" w:styleId="FontStyle28">
    <w:name w:val="Font Style28"/>
    <w:uiPriority w:val="99"/>
    <w:rsid w:val="008B720F"/>
    <w:rPr>
      <w:rFonts w:ascii="Arial" w:hAnsi="Arial"/>
      <w:sz w:val="20"/>
    </w:rPr>
  </w:style>
  <w:style w:type="paragraph" w:customStyle="1" w:styleId="11">
    <w:name w:val="Без интервала1"/>
    <w:uiPriority w:val="99"/>
    <w:rsid w:val="008B720F"/>
    <w:rPr>
      <w:rFonts w:ascii="Times New Roman" w:hAnsi="Times New Roman" w:cs="Arial"/>
      <w:sz w:val="24"/>
      <w:szCs w:val="32"/>
    </w:rPr>
  </w:style>
  <w:style w:type="paragraph" w:customStyle="1" w:styleId="110">
    <w:name w:val="Знак11"/>
    <w:basedOn w:val="Normal"/>
    <w:uiPriority w:val="99"/>
    <w:rsid w:val="008B720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8B720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8B720F"/>
    <w:rPr>
      <w:rFonts w:ascii="Times New Roman" w:hAnsi="Times New Roman"/>
      <w:sz w:val="22"/>
    </w:rPr>
  </w:style>
  <w:style w:type="paragraph" w:customStyle="1" w:styleId="Style5">
    <w:name w:val="Style5"/>
    <w:basedOn w:val="Normal"/>
    <w:uiPriority w:val="99"/>
    <w:rsid w:val="008B720F"/>
    <w:pPr>
      <w:widowControl w:val="0"/>
      <w:autoSpaceDE w:val="0"/>
      <w:autoSpaceDN w:val="0"/>
      <w:adjustRightInd w:val="0"/>
      <w:spacing w:line="317" w:lineRule="exact"/>
      <w:ind w:firstLine="350"/>
      <w:jc w:val="both"/>
    </w:pPr>
    <w:rPr>
      <w:rFonts w:ascii="Calibri" w:eastAsia="Calibri" w:hAnsi="Calibri"/>
      <w:lang w:val="en-US" w:eastAsia="en-US"/>
    </w:rPr>
  </w:style>
  <w:style w:type="character" w:customStyle="1" w:styleId="FontStyle35">
    <w:name w:val="Font Style35"/>
    <w:uiPriority w:val="99"/>
    <w:rsid w:val="008B720F"/>
    <w:rPr>
      <w:rFonts w:ascii="Times New Roman" w:hAnsi="Times New Roman"/>
      <w:i/>
      <w:sz w:val="22"/>
    </w:rPr>
  </w:style>
  <w:style w:type="paragraph" w:customStyle="1" w:styleId="Style12">
    <w:name w:val="Style12"/>
    <w:basedOn w:val="Normal"/>
    <w:uiPriority w:val="99"/>
    <w:rsid w:val="008B720F"/>
    <w:pPr>
      <w:widowControl w:val="0"/>
      <w:autoSpaceDE w:val="0"/>
      <w:autoSpaceDN w:val="0"/>
      <w:adjustRightInd w:val="0"/>
      <w:spacing w:line="280" w:lineRule="exact"/>
    </w:pPr>
    <w:rPr>
      <w:rFonts w:eastAsia="Calibri"/>
    </w:rPr>
  </w:style>
  <w:style w:type="paragraph" w:customStyle="1" w:styleId="Default">
    <w:name w:val="Default"/>
    <w:uiPriority w:val="99"/>
    <w:rsid w:val="008B72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c5">
    <w:name w:val="c5"/>
    <w:basedOn w:val="DefaultParagraphFont"/>
    <w:uiPriority w:val="99"/>
    <w:rsid w:val="008B720F"/>
    <w:rPr>
      <w:rFonts w:cs="Times New Roman"/>
    </w:rPr>
  </w:style>
  <w:style w:type="character" w:styleId="Hyperlink">
    <w:name w:val="Hyperlink"/>
    <w:basedOn w:val="DefaultParagraphFont"/>
    <w:uiPriority w:val="99"/>
    <w:rsid w:val="008B72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720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B720F"/>
    <w:rPr>
      <w:rFonts w:cs="Times New Roman"/>
    </w:rPr>
  </w:style>
  <w:style w:type="character" w:customStyle="1" w:styleId="9">
    <w:name w:val="Знак Знак9"/>
    <w:uiPriority w:val="99"/>
    <w:semiHidden/>
    <w:rsid w:val="008B720F"/>
    <w:rPr>
      <w:rFonts w:ascii="Calibri Light" w:hAnsi="Calibri Light"/>
      <w:b/>
      <w:i/>
      <w:sz w:val="28"/>
    </w:rPr>
  </w:style>
  <w:style w:type="character" w:customStyle="1" w:styleId="13">
    <w:name w:val="Знак Знак1"/>
    <w:uiPriority w:val="99"/>
    <w:semiHidden/>
    <w:rsid w:val="008B720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8B720F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854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8B720F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3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ame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502</TotalTime>
  <Pages>28</Pages>
  <Words>6564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2014-06-19T05:05:00Z</dcterms:created>
  <dcterms:modified xsi:type="dcterms:W3CDTF">2015-04-29T11:18:00Z</dcterms:modified>
</cp:coreProperties>
</file>