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AB" w:rsidRDefault="00A93BAB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A93BAB" w:rsidRDefault="00A93BAB" w:rsidP="001644DD">
      <w:pPr>
        <w:jc w:val="center"/>
        <w:rPr>
          <w:sz w:val="27"/>
          <w:szCs w:val="23"/>
        </w:rPr>
      </w:pPr>
    </w:p>
    <w:p w:rsidR="00A93BAB" w:rsidRDefault="00A93BA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A93BAB" w:rsidRDefault="00A93BA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A93BAB" w:rsidRDefault="00A93BA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A93BAB" w:rsidRDefault="00A93BA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A93BAB" w:rsidRDefault="00A93BAB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A93BAB" w:rsidTr="000D2670">
        <w:tc>
          <w:tcPr>
            <w:tcW w:w="7393" w:type="dxa"/>
          </w:tcPr>
          <w:p w:rsidR="00A93BAB" w:rsidRPr="000D2670" w:rsidRDefault="00A93BAB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A93BAB" w:rsidRPr="000D2670" w:rsidRDefault="00A93BAB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A93BAB" w:rsidRPr="000D2670" w:rsidRDefault="00A93BAB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A93BAB" w:rsidRPr="000D2670" w:rsidRDefault="00A93BA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A93BAB" w:rsidRPr="000D2670" w:rsidRDefault="00A93BA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A93BAB" w:rsidRPr="000D2670" w:rsidRDefault="00A93BAB" w:rsidP="00DA00C0"/>
        </w:tc>
        <w:tc>
          <w:tcPr>
            <w:tcW w:w="7393" w:type="dxa"/>
          </w:tcPr>
          <w:p w:rsidR="00A93BAB" w:rsidRPr="000D2670" w:rsidRDefault="00A93BAB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A93BAB" w:rsidRPr="000D2670" w:rsidRDefault="00A93BAB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A93BAB" w:rsidRPr="000D2670" w:rsidRDefault="00A93BAB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A93BAB" w:rsidRDefault="00A93BAB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A93BAB" w:rsidRPr="000D2670" w:rsidRDefault="00A93BAB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A93BAB" w:rsidRPr="000D2670" w:rsidRDefault="00A93BAB" w:rsidP="000D2670">
            <w:pPr>
              <w:jc w:val="center"/>
            </w:pPr>
          </w:p>
        </w:tc>
      </w:tr>
      <w:tr w:rsidR="00A93BAB" w:rsidTr="000D2670">
        <w:tc>
          <w:tcPr>
            <w:tcW w:w="7393" w:type="dxa"/>
          </w:tcPr>
          <w:p w:rsidR="00A93BAB" w:rsidRPr="000D2670" w:rsidRDefault="00A93BAB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A93BAB" w:rsidRPr="000D2670" w:rsidRDefault="00A93BAB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A93BAB" w:rsidRPr="000D2670" w:rsidRDefault="00A93BAB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A93BAB" w:rsidRPr="000D2670" w:rsidRDefault="00A93BAB" w:rsidP="00DA00C0"/>
          <w:p w:rsidR="00A93BAB" w:rsidRPr="000D2670" w:rsidRDefault="00A93BAB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A93BAB" w:rsidRPr="000D2670" w:rsidRDefault="00A93BAB" w:rsidP="000D2670">
            <w:pPr>
              <w:jc w:val="center"/>
            </w:pPr>
          </w:p>
        </w:tc>
      </w:tr>
    </w:tbl>
    <w:p w:rsidR="00A93BAB" w:rsidRDefault="00A93BAB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A93BAB" w:rsidRDefault="00A93BAB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A93BAB" w:rsidRPr="00ED07EC" w:rsidRDefault="00A93BAB" w:rsidP="001644DD">
      <w:pPr>
        <w:jc w:val="center"/>
        <w:rPr>
          <w:b/>
          <w:i/>
          <w:sz w:val="32"/>
          <w:szCs w:val="32"/>
        </w:rPr>
      </w:pPr>
    </w:p>
    <w:p w:rsidR="00A93BAB" w:rsidRDefault="00A93BAB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литературе</w:t>
      </w:r>
    </w:p>
    <w:p w:rsidR="00A93BAB" w:rsidRPr="00EF589A" w:rsidRDefault="00A93BAB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( 10-11  классы)</w:t>
      </w:r>
      <w:r>
        <w:rPr>
          <w:i/>
          <w:sz w:val="32"/>
          <w:szCs w:val="32"/>
        </w:rPr>
        <w:t xml:space="preserve"> </w:t>
      </w:r>
    </w:p>
    <w:p w:rsidR="00A93BAB" w:rsidRDefault="00A93BA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93BAB" w:rsidRDefault="00A93BA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A93BAB" w:rsidRDefault="00A93BAB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A93BAB" w:rsidRPr="00B1311A" w:rsidRDefault="00A93BAB" w:rsidP="00F00D27">
      <w:pPr>
        <w:tabs>
          <w:tab w:val="left" w:pos="8659"/>
        </w:tabs>
        <w:spacing w:line="360" w:lineRule="auto"/>
        <w:rPr>
          <w:b/>
        </w:rPr>
      </w:pPr>
    </w:p>
    <w:p w:rsidR="00A93BAB" w:rsidRPr="00B1311A" w:rsidRDefault="00A93BAB" w:rsidP="001644DD">
      <w:pPr>
        <w:spacing w:line="360" w:lineRule="auto"/>
        <w:jc w:val="center"/>
        <w:rPr>
          <w:b/>
        </w:rPr>
      </w:pPr>
    </w:p>
    <w:p w:rsidR="00A93BAB" w:rsidRDefault="00A93BAB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A93BAB" w:rsidRPr="00A70256" w:rsidRDefault="00A93BAB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A93BAB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5073C"/>
    <w:rsid w:val="001644DD"/>
    <w:rsid w:val="00172A1A"/>
    <w:rsid w:val="00172AC3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86744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36CCF"/>
    <w:rsid w:val="0077378C"/>
    <w:rsid w:val="00782C6B"/>
    <w:rsid w:val="00791A28"/>
    <w:rsid w:val="007936E1"/>
    <w:rsid w:val="007D1423"/>
    <w:rsid w:val="00827528"/>
    <w:rsid w:val="00833E97"/>
    <w:rsid w:val="00844DCC"/>
    <w:rsid w:val="0085114A"/>
    <w:rsid w:val="00893134"/>
    <w:rsid w:val="00896919"/>
    <w:rsid w:val="008C21E5"/>
    <w:rsid w:val="0091785F"/>
    <w:rsid w:val="009821C7"/>
    <w:rsid w:val="009872C1"/>
    <w:rsid w:val="0099460D"/>
    <w:rsid w:val="009A02C1"/>
    <w:rsid w:val="009F44A2"/>
    <w:rsid w:val="00A123FE"/>
    <w:rsid w:val="00A14B77"/>
    <w:rsid w:val="00A15867"/>
    <w:rsid w:val="00A30F93"/>
    <w:rsid w:val="00A70256"/>
    <w:rsid w:val="00A93BAB"/>
    <w:rsid w:val="00AB3747"/>
    <w:rsid w:val="00B05BC5"/>
    <w:rsid w:val="00B1311A"/>
    <w:rsid w:val="00B158B0"/>
    <w:rsid w:val="00B621EA"/>
    <w:rsid w:val="00B6655C"/>
    <w:rsid w:val="00B84507"/>
    <w:rsid w:val="00BC3EBD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  <w:rsid w:val="00FB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2014-06-19T05:05:00Z</dcterms:created>
  <dcterms:modified xsi:type="dcterms:W3CDTF">2015-04-29T10:54:00Z</dcterms:modified>
</cp:coreProperties>
</file>