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CD" w:rsidRDefault="004719CD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4719CD" w:rsidRDefault="004719CD" w:rsidP="001644DD">
      <w:pPr>
        <w:jc w:val="center"/>
        <w:rPr>
          <w:sz w:val="27"/>
          <w:szCs w:val="23"/>
        </w:rPr>
      </w:pPr>
    </w:p>
    <w:p w:rsidR="004719CD" w:rsidRDefault="004719C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4719CD" w:rsidRDefault="004719C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4719CD" w:rsidRDefault="004719C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4719CD" w:rsidRDefault="004719C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4719CD" w:rsidRDefault="004719C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4719CD" w:rsidTr="000D2670">
        <w:tc>
          <w:tcPr>
            <w:tcW w:w="7393" w:type="dxa"/>
          </w:tcPr>
          <w:p w:rsidR="004719CD" w:rsidRPr="000D2670" w:rsidRDefault="004719CD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4719CD" w:rsidRPr="000D2670" w:rsidRDefault="004719CD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4719CD" w:rsidRPr="000D2670" w:rsidRDefault="004719CD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4719CD" w:rsidRPr="000D2670" w:rsidRDefault="004719CD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719CD" w:rsidRPr="000D2670" w:rsidRDefault="004719CD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4719CD" w:rsidRPr="000D2670" w:rsidRDefault="004719CD" w:rsidP="00DA00C0"/>
        </w:tc>
        <w:tc>
          <w:tcPr>
            <w:tcW w:w="7393" w:type="dxa"/>
          </w:tcPr>
          <w:p w:rsidR="004719CD" w:rsidRPr="000D2670" w:rsidRDefault="004719CD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4719CD" w:rsidRPr="000D2670" w:rsidRDefault="004719CD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4719CD" w:rsidRPr="000D2670" w:rsidRDefault="004719CD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4719CD" w:rsidRDefault="004719CD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719CD" w:rsidRPr="000D2670" w:rsidRDefault="004719CD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4719CD" w:rsidRPr="000D2670" w:rsidRDefault="004719CD" w:rsidP="000D2670">
            <w:pPr>
              <w:jc w:val="center"/>
            </w:pPr>
          </w:p>
        </w:tc>
      </w:tr>
      <w:tr w:rsidR="004719CD" w:rsidTr="000D2670">
        <w:tc>
          <w:tcPr>
            <w:tcW w:w="7393" w:type="dxa"/>
          </w:tcPr>
          <w:p w:rsidR="004719CD" w:rsidRPr="000D2670" w:rsidRDefault="004719CD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4719CD" w:rsidRPr="000D2670" w:rsidRDefault="004719CD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4719CD" w:rsidRPr="000D2670" w:rsidRDefault="004719CD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719CD" w:rsidRPr="000D2670" w:rsidRDefault="004719CD" w:rsidP="00DA00C0"/>
          <w:p w:rsidR="004719CD" w:rsidRPr="000D2670" w:rsidRDefault="004719CD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4719CD" w:rsidRPr="000D2670" w:rsidRDefault="004719CD" w:rsidP="000D2670">
            <w:pPr>
              <w:jc w:val="center"/>
            </w:pPr>
          </w:p>
        </w:tc>
      </w:tr>
    </w:tbl>
    <w:p w:rsidR="004719CD" w:rsidRDefault="004719CD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4719CD" w:rsidRDefault="004719CD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4719CD" w:rsidRPr="00ED07EC" w:rsidRDefault="004719CD" w:rsidP="001644DD">
      <w:pPr>
        <w:jc w:val="center"/>
        <w:rPr>
          <w:b/>
          <w:i/>
          <w:sz w:val="32"/>
          <w:szCs w:val="32"/>
        </w:rPr>
      </w:pPr>
    </w:p>
    <w:p w:rsidR="004719CD" w:rsidRDefault="004719CD" w:rsidP="003802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основам безопасности жизнедеятельности</w:t>
      </w:r>
    </w:p>
    <w:p w:rsidR="004719CD" w:rsidRPr="000A4D88" w:rsidRDefault="004719CD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( 10-11  классы)</w:t>
      </w:r>
      <w:r>
        <w:rPr>
          <w:i/>
          <w:sz w:val="32"/>
          <w:szCs w:val="32"/>
        </w:rPr>
        <w:t xml:space="preserve"> </w:t>
      </w:r>
    </w:p>
    <w:p w:rsidR="004719CD" w:rsidRDefault="004719CD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719CD" w:rsidRDefault="004719CD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4719CD" w:rsidRDefault="004719CD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4719CD" w:rsidRPr="00B1311A" w:rsidRDefault="004719CD" w:rsidP="00F00D27">
      <w:pPr>
        <w:tabs>
          <w:tab w:val="left" w:pos="8659"/>
        </w:tabs>
        <w:spacing w:line="360" w:lineRule="auto"/>
        <w:rPr>
          <w:b/>
        </w:rPr>
      </w:pPr>
    </w:p>
    <w:p w:rsidR="004719CD" w:rsidRPr="00B1311A" w:rsidRDefault="004719CD" w:rsidP="001644DD">
      <w:pPr>
        <w:spacing w:line="360" w:lineRule="auto"/>
        <w:jc w:val="center"/>
        <w:rPr>
          <w:b/>
        </w:rPr>
      </w:pPr>
    </w:p>
    <w:p w:rsidR="004719CD" w:rsidRDefault="004719CD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4719CD" w:rsidRPr="00A70256" w:rsidRDefault="004719CD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4719CD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51AFA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424"/>
    <w:rsid w:val="00172A1A"/>
    <w:rsid w:val="00172AC3"/>
    <w:rsid w:val="00194962"/>
    <w:rsid w:val="00197B6A"/>
    <w:rsid w:val="00226B25"/>
    <w:rsid w:val="00245D9E"/>
    <w:rsid w:val="0025211F"/>
    <w:rsid w:val="0026494D"/>
    <w:rsid w:val="0029738F"/>
    <w:rsid w:val="002A6079"/>
    <w:rsid w:val="002B41F7"/>
    <w:rsid w:val="002C0CB5"/>
    <w:rsid w:val="002F1716"/>
    <w:rsid w:val="002F180A"/>
    <w:rsid w:val="00315F9E"/>
    <w:rsid w:val="00380269"/>
    <w:rsid w:val="003A6125"/>
    <w:rsid w:val="003D3A9C"/>
    <w:rsid w:val="003E7C39"/>
    <w:rsid w:val="00434332"/>
    <w:rsid w:val="00437571"/>
    <w:rsid w:val="0044587B"/>
    <w:rsid w:val="004719CD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8041B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C21E5"/>
    <w:rsid w:val="0090188B"/>
    <w:rsid w:val="0091785F"/>
    <w:rsid w:val="0094651C"/>
    <w:rsid w:val="009821C7"/>
    <w:rsid w:val="009872C1"/>
    <w:rsid w:val="0099460D"/>
    <w:rsid w:val="009D1552"/>
    <w:rsid w:val="009E37FB"/>
    <w:rsid w:val="009F44A2"/>
    <w:rsid w:val="00A123FE"/>
    <w:rsid w:val="00A14B77"/>
    <w:rsid w:val="00A15867"/>
    <w:rsid w:val="00A267AA"/>
    <w:rsid w:val="00A30F93"/>
    <w:rsid w:val="00A70256"/>
    <w:rsid w:val="00A979E2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752A7"/>
    <w:rsid w:val="00C77D21"/>
    <w:rsid w:val="00CA0CA1"/>
    <w:rsid w:val="00DA00C0"/>
    <w:rsid w:val="00DB0360"/>
    <w:rsid w:val="00DE1542"/>
    <w:rsid w:val="00E31BFD"/>
    <w:rsid w:val="00E72E09"/>
    <w:rsid w:val="00EA187D"/>
    <w:rsid w:val="00ED07EC"/>
    <w:rsid w:val="00ED3BD1"/>
    <w:rsid w:val="00ED439E"/>
    <w:rsid w:val="00ED655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2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2014-06-19T05:05:00Z</dcterms:created>
  <dcterms:modified xsi:type="dcterms:W3CDTF">2015-04-29T10:56:00Z</dcterms:modified>
</cp:coreProperties>
</file>