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89" w:rsidRDefault="007A5589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7A5589" w:rsidRDefault="007A5589" w:rsidP="001644DD">
      <w:pPr>
        <w:jc w:val="center"/>
        <w:rPr>
          <w:sz w:val="27"/>
          <w:szCs w:val="23"/>
        </w:rPr>
      </w:pPr>
    </w:p>
    <w:p w:rsidR="007A5589" w:rsidRDefault="007A5589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7A5589" w:rsidRDefault="007A5589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7A5589" w:rsidRDefault="007A5589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7A5589" w:rsidRDefault="007A5589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7A5589" w:rsidRDefault="007A5589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7A5589" w:rsidTr="000D2670">
        <w:tc>
          <w:tcPr>
            <w:tcW w:w="7393" w:type="dxa"/>
          </w:tcPr>
          <w:p w:rsidR="007A5589" w:rsidRPr="000D2670" w:rsidRDefault="007A5589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7A5589" w:rsidRPr="000D2670" w:rsidRDefault="007A5589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7A5589" w:rsidRPr="000D2670" w:rsidRDefault="007A5589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7A5589" w:rsidRPr="000D2670" w:rsidRDefault="007A5589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7A5589" w:rsidRPr="000D2670" w:rsidRDefault="007A5589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7A5589" w:rsidRPr="000D2670" w:rsidRDefault="007A5589" w:rsidP="00DA00C0"/>
        </w:tc>
        <w:tc>
          <w:tcPr>
            <w:tcW w:w="7393" w:type="dxa"/>
          </w:tcPr>
          <w:p w:rsidR="007A5589" w:rsidRPr="000D2670" w:rsidRDefault="007A5589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7A5589" w:rsidRPr="000D2670" w:rsidRDefault="007A5589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7A5589" w:rsidRPr="000D2670" w:rsidRDefault="007A5589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7A5589" w:rsidRDefault="007A5589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7A5589" w:rsidRPr="000D2670" w:rsidRDefault="007A5589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7A5589" w:rsidRPr="000D2670" w:rsidRDefault="007A5589" w:rsidP="000D2670">
            <w:pPr>
              <w:jc w:val="center"/>
            </w:pPr>
          </w:p>
        </w:tc>
      </w:tr>
      <w:tr w:rsidR="007A5589" w:rsidTr="000D2670">
        <w:tc>
          <w:tcPr>
            <w:tcW w:w="7393" w:type="dxa"/>
          </w:tcPr>
          <w:p w:rsidR="007A5589" w:rsidRPr="000D2670" w:rsidRDefault="007A5589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7A5589" w:rsidRPr="000D2670" w:rsidRDefault="007A5589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7A5589" w:rsidRPr="000D2670" w:rsidRDefault="007A5589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7A5589" w:rsidRPr="000D2670" w:rsidRDefault="007A5589" w:rsidP="00DA00C0"/>
          <w:p w:rsidR="007A5589" w:rsidRPr="000D2670" w:rsidRDefault="007A5589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7A5589" w:rsidRPr="000D2670" w:rsidRDefault="007A5589" w:rsidP="000D2670">
            <w:pPr>
              <w:jc w:val="center"/>
            </w:pPr>
          </w:p>
        </w:tc>
      </w:tr>
    </w:tbl>
    <w:p w:rsidR="007A5589" w:rsidRDefault="007A5589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7A5589" w:rsidRDefault="007A5589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7A5589" w:rsidRPr="00ED07EC" w:rsidRDefault="007A5589" w:rsidP="001644DD">
      <w:pPr>
        <w:jc w:val="center"/>
        <w:rPr>
          <w:b/>
          <w:i/>
          <w:sz w:val="32"/>
          <w:szCs w:val="32"/>
        </w:rPr>
      </w:pPr>
    </w:p>
    <w:p w:rsidR="007A5589" w:rsidRDefault="007A5589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обществознанию</w:t>
      </w:r>
    </w:p>
    <w:p w:rsidR="007A5589" w:rsidRDefault="007A5589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 включая экономику и право)</w:t>
      </w:r>
    </w:p>
    <w:p w:rsidR="007A5589" w:rsidRPr="00EF589A" w:rsidRDefault="007A5589" w:rsidP="00791A2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( 5-9 классы)</w:t>
      </w:r>
      <w:r>
        <w:rPr>
          <w:i/>
          <w:sz w:val="32"/>
          <w:szCs w:val="32"/>
        </w:rPr>
        <w:t xml:space="preserve"> </w:t>
      </w:r>
    </w:p>
    <w:p w:rsidR="007A5589" w:rsidRDefault="007A5589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A5589" w:rsidRDefault="007A5589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7A5589" w:rsidRDefault="007A5589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7A5589" w:rsidRPr="00B1311A" w:rsidRDefault="007A5589" w:rsidP="00F00D27">
      <w:pPr>
        <w:tabs>
          <w:tab w:val="left" w:pos="8659"/>
        </w:tabs>
        <w:spacing w:line="360" w:lineRule="auto"/>
        <w:rPr>
          <w:b/>
        </w:rPr>
      </w:pPr>
    </w:p>
    <w:p w:rsidR="007A5589" w:rsidRPr="00B1311A" w:rsidRDefault="007A5589" w:rsidP="001644DD">
      <w:pPr>
        <w:spacing w:line="360" w:lineRule="auto"/>
        <w:jc w:val="center"/>
        <w:rPr>
          <w:b/>
        </w:rPr>
      </w:pPr>
    </w:p>
    <w:p w:rsidR="007A5589" w:rsidRDefault="007A5589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7A5589" w:rsidRPr="00A70256" w:rsidRDefault="007A5589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7A5589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C0BA8"/>
    <w:rsid w:val="000D2670"/>
    <w:rsid w:val="00121806"/>
    <w:rsid w:val="001367C9"/>
    <w:rsid w:val="0014208E"/>
    <w:rsid w:val="001644DD"/>
    <w:rsid w:val="00172A1A"/>
    <w:rsid w:val="00172AC3"/>
    <w:rsid w:val="00197B6A"/>
    <w:rsid w:val="00226B25"/>
    <w:rsid w:val="0026494D"/>
    <w:rsid w:val="002A6079"/>
    <w:rsid w:val="002B41F7"/>
    <w:rsid w:val="002F1716"/>
    <w:rsid w:val="00315F9E"/>
    <w:rsid w:val="003A6125"/>
    <w:rsid w:val="003D3A9C"/>
    <w:rsid w:val="003E7C39"/>
    <w:rsid w:val="00437571"/>
    <w:rsid w:val="0044587B"/>
    <w:rsid w:val="00486744"/>
    <w:rsid w:val="004876C7"/>
    <w:rsid w:val="00517FDC"/>
    <w:rsid w:val="005525AC"/>
    <w:rsid w:val="005B0041"/>
    <w:rsid w:val="005C5C87"/>
    <w:rsid w:val="005E4601"/>
    <w:rsid w:val="00616E07"/>
    <w:rsid w:val="00651B68"/>
    <w:rsid w:val="006638C6"/>
    <w:rsid w:val="00682959"/>
    <w:rsid w:val="006F7397"/>
    <w:rsid w:val="007229EF"/>
    <w:rsid w:val="0077378C"/>
    <w:rsid w:val="00791A28"/>
    <w:rsid w:val="007936E1"/>
    <w:rsid w:val="007A5589"/>
    <w:rsid w:val="00827528"/>
    <w:rsid w:val="008328E8"/>
    <w:rsid w:val="00833E97"/>
    <w:rsid w:val="00844DCC"/>
    <w:rsid w:val="00893134"/>
    <w:rsid w:val="008C21E5"/>
    <w:rsid w:val="0090188B"/>
    <w:rsid w:val="0091785F"/>
    <w:rsid w:val="009821C7"/>
    <w:rsid w:val="009872C1"/>
    <w:rsid w:val="0099460D"/>
    <w:rsid w:val="009F44A2"/>
    <w:rsid w:val="00A123FE"/>
    <w:rsid w:val="00A14B77"/>
    <w:rsid w:val="00A15867"/>
    <w:rsid w:val="00A267AA"/>
    <w:rsid w:val="00A30F93"/>
    <w:rsid w:val="00A70256"/>
    <w:rsid w:val="00B05BC5"/>
    <w:rsid w:val="00B1311A"/>
    <w:rsid w:val="00B158B0"/>
    <w:rsid w:val="00B6655C"/>
    <w:rsid w:val="00B84507"/>
    <w:rsid w:val="00BD5735"/>
    <w:rsid w:val="00C271A7"/>
    <w:rsid w:val="00C5228F"/>
    <w:rsid w:val="00C752A7"/>
    <w:rsid w:val="00DA00C0"/>
    <w:rsid w:val="00EA187D"/>
    <w:rsid w:val="00ED07EC"/>
    <w:rsid w:val="00ED3BD1"/>
    <w:rsid w:val="00ED439E"/>
    <w:rsid w:val="00EF589A"/>
    <w:rsid w:val="00F00D27"/>
    <w:rsid w:val="00F00F21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2</Pages>
  <Words>199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2014-06-19T05:05:00Z</dcterms:created>
  <dcterms:modified xsi:type="dcterms:W3CDTF">2015-04-29T09:31:00Z</dcterms:modified>
</cp:coreProperties>
</file>