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39" w:rsidRDefault="003E7C39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3E7C39" w:rsidRDefault="003E7C39" w:rsidP="001644DD">
      <w:pPr>
        <w:jc w:val="center"/>
        <w:rPr>
          <w:sz w:val="27"/>
          <w:szCs w:val="23"/>
        </w:rPr>
      </w:pPr>
    </w:p>
    <w:p w:rsidR="003E7C39" w:rsidRDefault="003E7C39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3E7C39" w:rsidRDefault="003E7C39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3E7C39" w:rsidRDefault="003E7C39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3E7C39" w:rsidRDefault="003E7C39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3E7C39" w:rsidRDefault="003E7C39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3E7C39" w:rsidTr="000D2670">
        <w:tc>
          <w:tcPr>
            <w:tcW w:w="7393" w:type="dxa"/>
          </w:tcPr>
          <w:p w:rsidR="003E7C39" w:rsidRPr="000D2670" w:rsidRDefault="003E7C39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3E7C39" w:rsidRPr="000D2670" w:rsidRDefault="003E7C39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3E7C39" w:rsidRPr="000D2670" w:rsidRDefault="003E7C39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3E7C39" w:rsidRPr="000D2670" w:rsidRDefault="003E7C39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3E7C39" w:rsidRPr="000D2670" w:rsidRDefault="003E7C39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3E7C39" w:rsidRPr="000D2670" w:rsidRDefault="003E7C39" w:rsidP="00DA00C0"/>
        </w:tc>
        <w:tc>
          <w:tcPr>
            <w:tcW w:w="7393" w:type="dxa"/>
          </w:tcPr>
          <w:p w:rsidR="003E7C39" w:rsidRPr="000D2670" w:rsidRDefault="003E7C39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3E7C39" w:rsidRPr="000D2670" w:rsidRDefault="003E7C39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3E7C39" w:rsidRPr="000D2670" w:rsidRDefault="003E7C39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3E7C39" w:rsidRDefault="003E7C39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3E7C39" w:rsidRPr="000D2670" w:rsidRDefault="003E7C39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3E7C39" w:rsidRPr="000D2670" w:rsidRDefault="003E7C39" w:rsidP="000D2670">
            <w:pPr>
              <w:jc w:val="center"/>
            </w:pPr>
          </w:p>
        </w:tc>
      </w:tr>
      <w:tr w:rsidR="003E7C39" w:rsidTr="000D2670">
        <w:tc>
          <w:tcPr>
            <w:tcW w:w="7393" w:type="dxa"/>
          </w:tcPr>
          <w:p w:rsidR="003E7C39" w:rsidRPr="000D2670" w:rsidRDefault="003E7C39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3E7C39" w:rsidRPr="000D2670" w:rsidRDefault="003E7C39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3E7C39" w:rsidRPr="000D2670" w:rsidRDefault="003E7C39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3E7C39" w:rsidRPr="000D2670" w:rsidRDefault="003E7C39" w:rsidP="00DA00C0"/>
          <w:p w:rsidR="003E7C39" w:rsidRPr="000D2670" w:rsidRDefault="003E7C39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3E7C39" w:rsidRPr="000D2670" w:rsidRDefault="003E7C39" w:rsidP="000D2670">
            <w:pPr>
              <w:jc w:val="center"/>
            </w:pPr>
          </w:p>
        </w:tc>
      </w:tr>
    </w:tbl>
    <w:p w:rsidR="003E7C39" w:rsidRDefault="003E7C39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3E7C39" w:rsidRDefault="003E7C39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3E7C39" w:rsidRPr="00ED07EC" w:rsidRDefault="003E7C39" w:rsidP="001644DD">
      <w:pPr>
        <w:jc w:val="center"/>
        <w:rPr>
          <w:b/>
          <w:i/>
          <w:sz w:val="32"/>
          <w:szCs w:val="32"/>
        </w:rPr>
      </w:pPr>
    </w:p>
    <w:p w:rsidR="003E7C39" w:rsidRDefault="003E7C39" w:rsidP="00791A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русскому языку</w:t>
      </w:r>
    </w:p>
    <w:p w:rsidR="003E7C39" w:rsidRPr="00EF589A" w:rsidRDefault="003E7C39" w:rsidP="00791A28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( 5-9 классы)</w:t>
      </w:r>
      <w:r>
        <w:rPr>
          <w:i/>
          <w:sz w:val="32"/>
          <w:szCs w:val="32"/>
        </w:rPr>
        <w:t xml:space="preserve"> </w:t>
      </w:r>
    </w:p>
    <w:p w:rsidR="003E7C39" w:rsidRDefault="003E7C39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E7C39" w:rsidRDefault="003E7C39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3E7C39" w:rsidRDefault="003E7C39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3E7C39" w:rsidRPr="00B1311A" w:rsidRDefault="003E7C39" w:rsidP="00F00D27">
      <w:pPr>
        <w:tabs>
          <w:tab w:val="left" w:pos="8659"/>
        </w:tabs>
        <w:spacing w:line="360" w:lineRule="auto"/>
        <w:rPr>
          <w:b/>
        </w:rPr>
      </w:pPr>
    </w:p>
    <w:p w:rsidR="003E7C39" w:rsidRPr="00B1311A" w:rsidRDefault="003E7C39" w:rsidP="001644DD">
      <w:pPr>
        <w:spacing w:line="360" w:lineRule="auto"/>
        <w:jc w:val="center"/>
        <w:rPr>
          <w:b/>
        </w:rPr>
      </w:pPr>
    </w:p>
    <w:p w:rsidR="003E7C39" w:rsidRDefault="003E7C39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3E7C39" w:rsidRPr="00A70256" w:rsidRDefault="003E7C39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3E7C39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D2670"/>
    <w:rsid w:val="00121806"/>
    <w:rsid w:val="001367C9"/>
    <w:rsid w:val="0014208E"/>
    <w:rsid w:val="001644DD"/>
    <w:rsid w:val="00172A1A"/>
    <w:rsid w:val="00172AC3"/>
    <w:rsid w:val="00226B25"/>
    <w:rsid w:val="0026494D"/>
    <w:rsid w:val="002A6079"/>
    <w:rsid w:val="002B41F7"/>
    <w:rsid w:val="002F1716"/>
    <w:rsid w:val="00315F9E"/>
    <w:rsid w:val="003A6125"/>
    <w:rsid w:val="003D3A9C"/>
    <w:rsid w:val="003E7C39"/>
    <w:rsid w:val="00437571"/>
    <w:rsid w:val="00486744"/>
    <w:rsid w:val="004876C7"/>
    <w:rsid w:val="00517FDC"/>
    <w:rsid w:val="005525AC"/>
    <w:rsid w:val="005B0041"/>
    <w:rsid w:val="005C5C87"/>
    <w:rsid w:val="005E4601"/>
    <w:rsid w:val="00616E07"/>
    <w:rsid w:val="00651B68"/>
    <w:rsid w:val="006638C6"/>
    <w:rsid w:val="00682959"/>
    <w:rsid w:val="006F7397"/>
    <w:rsid w:val="007229EF"/>
    <w:rsid w:val="0077378C"/>
    <w:rsid w:val="00791A28"/>
    <w:rsid w:val="007936E1"/>
    <w:rsid w:val="00827528"/>
    <w:rsid w:val="00833E97"/>
    <w:rsid w:val="00844DCC"/>
    <w:rsid w:val="00893134"/>
    <w:rsid w:val="008C21E5"/>
    <w:rsid w:val="0091785F"/>
    <w:rsid w:val="009821C7"/>
    <w:rsid w:val="009872C1"/>
    <w:rsid w:val="0099460D"/>
    <w:rsid w:val="009F44A2"/>
    <w:rsid w:val="00A123FE"/>
    <w:rsid w:val="00A14B77"/>
    <w:rsid w:val="00A15867"/>
    <w:rsid w:val="00A30F93"/>
    <w:rsid w:val="00A70256"/>
    <w:rsid w:val="00B05BC5"/>
    <w:rsid w:val="00B1311A"/>
    <w:rsid w:val="00B158B0"/>
    <w:rsid w:val="00B6655C"/>
    <w:rsid w:val="00B84507"/>
    <w:rsid w:val="00BD5735"/>
    <w:rsid w:val="00C271A7"/>
    <w:rsid w:val="00C5228F"/>
    <w:rsid w:val="00C752A7"/>
    <w:rsid w:val="00DA00C0"/>
    <w:rsid w:val="00EA187D"/>
    <w:rsid w:val="00ED07EC"/>
    <w:rsid w:val="00ED3BD1"/>
    <w:rsid w:val="00ED439E"/>
    <w:rsid w:val="00EF589A"/>
    <w:rsid w:val="00F00D27"/>
    <w:rsid w:val="00F00F21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434</TotalTime>
  <Pages>2</Pages>
  <Words>194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2014-06-19T05:05:00Z</dcterms:created>
  <dcterms:modified xsi:type="dcterms:W3CDTF">2015-04-29T09:26:00Z</dcterms:modified>
</cp:coreProperties>
</file>