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D9E" w:rsidRDefault="00245D9E" w:rsidP="001644DD">
      <w:pPr>
        <w:jc w:val="center"/>
        <w:rPr>
          <w:color w:val="000000"/>
          <w:sz w:val="27"/>
          <w:szCs w:val="23"/>
        </w:rPr>
      </w:pPr>
      <w:r>
        <w:rPr>
          <w:color w:val="000000"/>
          <w:sz w:val="27"/>
          <w:szCs w:val="23"/>
        </w:rPr>
        <w:t>РОССИЯ</w:t>
      </w:r>
    </w:p>
    <w:p w:rsidR="00245D9E" w:rsidRDefault="00245D9E" w:rsidP="001644DD">
      <w:pPr>
        <w:jc w:val="center"/>
        <w:rPr>
          <w:sz w:val="27"/>
          <w:szCs w:val="23"/>
        </w:rPr>
      </w:pPr>
    </w:p>
    <w:p w:rsidR="00245D9E" w:rsidRDefault="00245D9E" w:rsidP="001644DD">
      <w:pPr>
        <w:jc w:val="center"/>
        <w:rPr>
          <w:sz w:val="27"/>
          <w:szCs w:val="23"/>
        </w:rPr>
      </w:pPr>
      <w:r>
        <w:rPr>
          <w:sz w:val="27"/>
          <w:szCs w:val="23"/>
        </w:rPr>
        <w:t>Министерство общего и профессионального образования Свердловской области</w:t>
      </w:r>
    </w:p>
    <w:p w:rsidR="00245D9E" w:rsidRDefault="00245D9E" w:rsidP="001644DD">
      <w:pPr>
        <w:jc w:val="center"/>
        <w:rPr>
          <w:sz w:val="27"/>
          <w:szCs w:val="23"/>
        </w:rPr>
      </w:pPr>
      <w:r>
        <w:rPr>
          <w:sz w:val="27"/>
          <w:szCs w:val="23"/>
        </w:rPr>
        <w:t xml:space="preserve">Государственное бюджетное образовательное учреждение </w:t>
      </w:r>
    </w:p>
    <w:p w:rsidR="00245D9E" w:rsidRDefault="00245D9E" w:rsidP="001644DD">
      <w:pPr>
        <w:jc w:val="center"/>
        <w:rPr>
          <w:sz w:val="27"/>
          <w:szCs w:val="23"/>
        </w:rPr>
      </w:pPr>
      <w:r>
        <w:rPr>
          <w:sz w:val="27"/>
          <w:szCs w:val="23"/>
        </w:rPr>
        <w:t xml:space="preserve">Свердловской области кадетская школа-интернат  </w:t>
      </w:r>
    </w:p>
    <w:p w:rsidR="00245D9E" w:rsidRDefault="00245D9E" w:rsidP="001644DD">
      <w:pPr>
        <w:jc w:val="center"/>
        <w:rPr>
          <w:sz w:val="27"/>
          <w:szCs w:val="23"/>
        </w:rPr>
      </w:pPr>
      <w:r>
        <w:rPr>
          <w:sz w:val="27"/>
          <w:szCs w:val="23"/>
        </w:rPr>
        <w:t>«Свердловский кадетский корпус им. капитана 1 ранга</w:t>
      </w:r>
    </w:p>
    <w:p w:rsidR="00245D9E" w:rsidRDefault="00245D9E" w:rsidP="001644DD">
      <w:pPr>
        <w:jc w:val="center"/>
        <w:rPr>
          <w:sz w:val="27"/>
          <w:szCs w:val="23"/>
        </w:rPr>
      </w:pPr>
      <w:r>
        <w:rPr>
          <w:sz w:val="27"/>
          <w:szCs w:val="23"/>
        </w:rPr>
        <w:t>М.В. Банных»</w:t>
      </w:r>
    </w:p>
    <w:tbl>
      <w:tblPr>
        <w:tblW w:w="0" w:type="auto"/>
        <w:tblLook w:val="00A0"/>
      </w:tblPr>
      <w:tblGrid>
        <w:gridCol w:w="7393"/>
        <w:gridCol w:w="7393"/>
      </w:tblGrid>
      <w:tr w:rsidR="00245D9E" w:rsidTr="000D2670">
        <w:tc>
          <w:tcPr>
            <w:tcW w:w="7393" w:type="dxa"/>
          </w:tcPr>
          <w:p w:rsidR="00245D9E" w:rsidRPr="000D2670" w:rsidRDefault="00245D9E" w:rsidP="00DA00C0">
            <w:pPr>
              <w:rPr>
                <w:b/>
                <w:sz w:val="28"/>
                <w:szCs w:val="28"/>
              </w:rPr>
            </w:pPr>
            <w:r w:rsidRPr="000D2670">
              <w:rPr>
                <w:b/>
                <w:sz w:val="28"/>
                <w:szCs w:val="28"/>
              </w:rPr>
              <w:t xml:space="preserve">Согласовано </w:t>
            </w:r>
          </w:p>
          <w:p w:rsidR="00245D9E" w:rsidRPr="000D2670" w:rsidRDefault="00245D9E" w:rsidP="00DA00C0">
            <w:r w:rsidRPr="000D2670">
              <w:rPr>
                <w:sz w:val="22"/>
                <w:szCs w:val="22"/>
              </w:rPr>
              <w:t>на заседании методического объединения ______________________</w:t>
            </w:r>
          </w:p>
          <w:p w:rsidR="00245D9E" w:rsidRPr="000D2670" w:rsidRDefault="00245D9E" w:rsidP="00DA00C0">
            <w:r w:rsidRPr="000D2670">
              <w:rPr>
                <w:sz w:val="22"/>
                <w:szCs w:val="22"/>
              </w:rPr>
              <w:t>__________________________________________________________</w:t>
            </w:r>
          </w:p>
          <w:p w:rsidR="00245D9E" w:rsidRPr="000D2670" w:rsidRDefault="00245D9E" w:rsidP="000D2670">
            <w:pPr>
              <w:spacing w:line="360" w:lineRule="auto"/>
            </w:pPr>
            <w:r w:rsidRPr="000D2670">
              <w:rPr>
                <w:sz w:val="22"/>
                <w:szCs w:val="22"/>
              </w:rPr>
              <w:t>«___</w:t>
            </w:r>
            <w:r>
              <w:rPr>
                <w:sz w:val="22"/>
                <w:szCs w:val="22"/>
              </w:rPr>
              <w:t>28</w:t>
            </w:r>
            <w:r w:rsidRPr="000D2670">
              <w:rPr>
                <w:sz w:val="22"/>
                <w:szCs w:val="22"/>
              </w:rPr>
              <w:t>__»____</w:t>
            </w:r>
            <w:r>
              <w:rPr>
                <w:sz w:val="22"/>
                <w:szCs w:val="22"/>
              </w:rPr>
              <w:t>августа_</w:t>
            </w:r>
            <w:r w:rsidRPr="000D2670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D2670">
                <w:rPr>
                  <w:sz w:val="22"/>
                  <w:szCs w:val="22"/>
                </w:rPr>
                <w:t>2014 г</w:t>
              </w:r>
            </w:smartTag>
            <w:r w:rsidRPr="000D2670">
              <w:rPr>
                <w:sz w:val="22"/>
                <w:szCs w:val="22"/>
              </w:rPr>
              <w:t>.</w:t>
            </w:r>
          </w:p>
          <w:p w:rsidR="00245D9E" w:rsidRPr="000D2670" w:rsidRDefault="00245D9E" w:rsidP="000D2670">
            <w:pPr>
              <w:spacing w:line="360" w:lineRule="auto"/>
            </w:pPr>
            <w:r w:rsidRPr="000D2670">
              <w:rPr>
                <w:sz w:val="22"/>
                <w:szCs w:val="22"/>
              </w:rPr>
              <w:t>________________________/_________________________________/</w:t>
            </w:r>
          </w:p>
          <w:p w:rsidR="00245D9E" w:rsidRPr="000D2670" w:rsidRDefault="00245D9E" w:rsidP="00DA00C0"/>
        </w:tc>
        <w:tc>
          <w:tcPr>
            <w:tcW w:w="7393" w:type="dxa"/>
          </w:tcPr>
          <w:p w:rsidR="00245D9E" w:rsidRPr="000D2670" w:rsidRDefault="00245D9E" w:rsidP="000D2670">
            <w:pPr>
              <w:jc w:val="right"/>
              <w:rPr>
                <w:b/>
              </w:rPr>
            </w:pPr>
            <w:r w:rsidRPr="000D2670">
              <w:rPr>
                <w:b/>
                <w:sz w:val="22"/>
                <w:szCs w:val="22"/>
              </w:rPr>
              <w:t>УТВЕРЖДАЮ:</w:t>
            </w:r>
          </w:p>
          <w:p w:rsidR="00245D9E" w:rsidRPr="000D2670" w:rsidRDefault="00245D9E" w:rsidP="000D2670">
            <w:pPr>
              <w:jc w:val="right"/>
            </w:pPr>
            <w:r w:rsidRPr="000D2670">
              <w:rPr>
                <w:sz w:val="22"/>
                <w:szCs w:val="22"/>
              </w:rPr>
              <w:t>Директор  СКК им. М.В. Банных</w:t>
            </w:r>
          </w:p>
          <w:p w:rsidR="00245D9E" w:rsidRPr="000D2670" w:rsidRDefault="00245D9E" w:rsidP="000D2670">
            <w:pPr>
              <w:jc w:val="right"/>
            </w:pPr>
            <w:r w:rsidRPr="000D2670">
              <w:rPr>
                <w:sz w:val="22"/>
                <w:szCs w:val="22"/>
              </w:rPr>
              <w:t>______________  В.И. Данченко</w:t>
            </w:r>
          </w:p>
          <w:p w:rsidR="00245D9E" w:rsidRDefault="00245D9E" w:rsidP="000D2670">
            <w:pPr>
              <w:tabs>
                <w:tab w:val="center" w:pos="3588"/>
                <w:tab w:val="right" w:pos="7177"/>
              </w:tabs>
              <w:spacing w:line="360" w:lineRule="auto"/>
            </w:pPr>
            <w:r w:rsidRPr="000D2670">
              <w:rPr>
                <w:sz w:val="22"/>
                <w:szCs w:val="22"/>
              </w:rPr>
              <w:tab/>
              <w:t xml:space="preserve">                                                        «_____</w:t>
            </w:r>
            <w:r>
              <w:rPr>
                <w:sz w:val="22"/>
                <w:szCs w:val="22"/>
              </w:rPr>
              <w:t>28_»___08_</w:t>
            </w:r>
            <w:r w:rsidRPr="000D2670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D2670">
                <w:rPr>
                  <w:sz w:val="22"/>
                  <w:szCs w:val="22"/>
                </w:rPr>
                <w:t>2014 г</w:t>
              </w:r>
            </w:smartTag>
            <w:r w:rsidRPr="000D2670">
              <w:rPr>
                <w:sz w:val="22"/>
                <w:szCs w:val="22"/>
              </w:rPr>
              <w:t>.</w:t>
            </w:r>
          </w:p>
          <w:p w:rsidR="00245D9E" w:rsidRPr="000D2670" w:rsidRDefault="00245D9E" w:rsidP="000D2670">
            <w:pPr>
              <w:tabs>
                <w:tab w:val="center" w:pos="3588"/>
                <w:tab w:val="right" w:pos="7177"/>
              </w:tabs>
              <w:spacing w:line="360" w:lineRule="auto"/>
            </w:pPr>
            <w:r>
              <w:rPr>
                <w:sz w:val="22"/>
                <w:szCs w:val="22"/>
              </w:rPr>
              <w:t xml:space="preserve">                                                                        Пр.</w:t>
            </w:r>
          </w:p>
          <w:p w:rsidR="00245D9E" w:rsidRPr="000D2670" w:rsidRDefault="00245D9E" w:rsidP="000D2670">
            <w:pPr>
              <w:jc w:val="center"/>
            </w:pPr>
          </w:p>
        </w:tc>
      </w:tr>
      <w:tr w:rsidR="00245D9E" w:rsidTr="000D2670">
        <w:tc>
          <w:tcPr>
            <w:tcW w:w="7393" w:type="dxa"/>
          </w:tcPr>
          <w:p w:rsidR="00245D9E" w:rsidRPr="000D2670" w:rsidRDefault="00245D9E" w:rsidP="00DA00C0">
            <w:pPr>
              <w:rPr>
                <w:b/>
                <w:sz w:val="28"/>
                <w:szCs w:val="28"/>
              </w:rPr>
            </w:pPr>
            <w:r w:rsidRPr="000D2670">
              <w:rPr>
                <w:b/>
                <w:sz w:val="28"/>
                <w:szCs w:val="28"/>
              </w:rPr>
              <w:t>Рассмотрено:</w:t>
            </w:r>
          </w:p>
          <w:p w:rsidR="00245D9E" w:rsidRPr="000D2670" w:rsidRDefault="00245D9E" w:rsidP="00DA00C0">
            <w:r w:rsidRPr="000D2670">
              <w:rPr>
                <w:sz w:val="22"/>
                <w:szCs w:val="22"/>
              </w:rPr>
              <w:t>Зам. директора по УР ____________________________ Е.В. Хлынова</w:t>
            </w:r>
          </w:p>
          <w:p w:rsidR="00245D9E" w:rsidRPr="000D2670" w:rsidRDefault="00245D9E" w:rsidP="000D2670">
            <w:pPr>
              <w:spacing w:line="360" w:lineRule="auto"/>
            </w:pPr>
            <w:r w:rsidRPr="000D2670">
              <w:rPr>
                <w:sz w:val="22"/>
                <w:szCs w:val="22"/>
              </w:rPr>
              <w:t>«__</w:t>
            </w:r>
            <w:r>
              <w:rPr>
                <w:sz w:val="22"/>
                <w:szCs w:val="22"/>
              </w:rPr>
              <w:t>28____»____08</w:t>
            </w:r>
            <w:r w:rsidRPr="000D2670">
              <w:rPr>
                <w:sz w:val="22"/>
                <w:szCs w:val="22"/>
              </w:rPr>
              <w:t xml:space="preserve">_____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D2670">
                <w:rPr>
                  <w:sz w:val="22"/>
                  <w:szCs w:val="22"/>
                </w:rPr>
                <w:t>2014 г</w:t>
              </w:r>
            </w:smartTag>
            <w:r w:rsidRPr="000D2670">
              <w:rPr>
                <w:sz w:val="22"/>
                <w:szCs w:val="22"/>
              </w:rPr>
              <w:t>.</w:t>
            </w:r>
          </w:p>
          <w:p w:rsidR="00245D9E" w:rsidRPr="000D2670" w:rsidRDefault="00245D9E" w:rsidP="00DA00C0"/>
          <w:p w:rsidR="00245D9E" w:rsidRPr="000D2670" w:rsidRDefault="00245D9E" w:rsidP="00DA00C0">
            <w:r w:rsidRPr="000D26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7393" w:type="dxa"/>
          </w:tcPr>
          <w:p w:rsidR="00245D9E" w:rsidRPr="000D2670" w:rsidRDefault="00245D9E" w:rsidP="000D2670">
            <w:pPr>
              <w:jc w:val="center"/>
            </w:pPr>
          </w:p>
        </w:tc>
      </w:tr>
    </w:tbl>
    <w:p w:rsidR="00245D9E" w:rsidRDefault="00245D9E" w:rsidP="001644DD">
      <w:pPr>
        <w:jc w:val="center"/>
        <w:rPr>
          <w:b/>
          <w:sz w:val="40"/>
          <w:szCs w:val="40"/>
        </w:rPr>
      </w:pPr>
      <w:r w:rsidRPr="00EF589A">
        <w:rPr>
          <w:b/>
          <w:sz w:val="40"/>
          <w:szCs w:val="40"/>
        </w:rPr>
        <w:t>Рабочая программа</w:t>
      </w:r>
    </w:p>
    <w:p w:rsidR="00245D9E" w:rsidRDefault="00245D9E" w:rsidP="001644D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основного общего образования</w:t>
      </w:r>
    </w:p>
    <w:p w:rsidR="00245D9E" w:rsidRPr="00ED07EC" w:rsidRDefault="00245D9E" w:rsidP="001644DD">
      <w:pPr>
        <w:jc w:val="center"/>
        <w:rPr>
          <w:b/>
          <w:i/>
          <w:sz w:val="32"/>
          <w:szCs w:val="32"/>
        </w:rPr>
      </w:pPr>
    </w:p>
    <w:p w:rsidR="00245D9E" w:rsidRDefault="00245D9E" w:rsidP="000A4D8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по   технологии</w:t>
      </w:r>
    </w:p>
    <w:p w:rsidR="00245D9E" w:rsidRDefault="00245D9E" w:rsidP="000A4D8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(технический труд)</w:t>
      </w:r>
    </w:p>
    <w:p w:rsidR="00245D9E" w:rsidRPr="000A4D88" w:rsidRDefault="00245D9E" w:rsidP="000A4D8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( 5-9 классы)</w:t>
      </w:r>
      <w:r>
        <w:rPr>
          <w:i/>
          <w:sz w:val="32"/>
          <w:szCs w:val="32"/>
        </w:rPr>
        <w:t xml:space="preserve"> </w:t>
      </w:r>
    </w:p>
    <w:p w:rsidR="00245D9E" w:rsidRDefault="00245D9E" w:rsidP="00F00D27">
      <w:pPr>
        <w:tabs>
          <w:tab w:val="left" w:pos="8659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245D9E" w:rsidRDefault="00245D9E" w:rsidP="00F00D27">
      <w:pPr>
        <w:tabs>
          <w:tab w:val="left" w:pos="8659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г. Сысерть</w:t>
      </w:r>
    </w:p>
    <w:p w:rsidR="00245D9E" w:rsidRDefault="00245D9E" w:rsidP="00F00D27">
      <w:pPr>
        <w:tabs>
          <w:tab w:val="left" w:pos="8659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2014</w:t>
      </w:r>
    </w:p>
    <w:p w:rsidR="00245D9E" w:rsidRPr="00B1311A" w:rsidRDefault="00245D9E" w:rsidP="00F00D27">
      <w:pPr>
        <w:tabs>
          <w:tab w:val="left" w:pos="8659"/>
        </w:tabs>
        <w:spacing w:line="360" w:lineRule="auto"/>
        <w:rPr>
          <w:b/>
        </w:rPr>
      </w:pPr>
    </w:p>
    <w:p w:rsidR="00245D9E" w:rsidRPr="00B1311A" w:rsidRDefault="00245D9E" w:rsidP="001644DD">
      <w:pPr>
        <w:spacing w:line="360" w:lineRule="auto"/>
        <w:jc w:val="center"/>
        <w:rPr>
          <w:b/>
        </w:rPr>
      </w:pPr>
    </w:p>
    <w:p w:rsidR="00245D9E" w:rsidRDefault="00245D9E" w:rsidP="00A30F93">
      <w:pPr>
        <w:widowControl w:val="0"/>
        <w:shd w:val="clear" w:color="auto" w:fill="FFFFFF"/>
        <w:autoSpaceDE w:val="0"/>
        <w:autoSpaceDN w:val="0"/>
        <w:adjustRightInd w:val="0"/>
        <w:spacing w:before="72"/>
        <w:ind w:right="48"/>
        <w:rPr>
          <w:b/>
          <w:bCs/>
          <w:spacing w:val="-6"/>
        </w:rPr>
      </w:pPr>
      <w:r>
        <w:rPr>
          <w:b/>
        </w:rPr>
        <w:t xml:space="preserve">                                                                                          </w:t>
      </w:r>
      <w:r w:rsidRPr="00F00F21">
        <w:rPr>
          <w:b/>
          <w:bCs/>
          <w:spacing w:val="-6"/>
        </w:rPr>
        <w:t>ПОЯСНИТЕЛЬНАЯ ЗАПИСКА</w:t>
      </w:r>
    </w:p>
    <w:p w:rsidR="00245D9E" w:rsidRPr="00A70256" w:rsidRDefault="00245D9E" w:rsidP="00A30F93">
      <w:pPr>
        <w:widowControl w:val="0"/>
        <w:shd w:val="clear" w:color="auto" w:fill="FFFFFF"/>
        <w:autoSpaceDE w:val="0"/>
        <w:autoSpaceDN w:val="0"/>
        <w:adjustRightInd w:val="0"/>
        <w:spacing w:before="72"/>
        <w:ind w:right="48"/>
        <w:rPr>
          <w:sz w:val="28"/>
          <w:szCs w:val="28"/>
        </w:rPr>
      </w:pPr>
      <w:r w:rsidRPr="00A70256">
        <w:rPr>
          <w:bCs/>
          <w:spacing w:val="-6"/>
          <w:sz w:val="28"/>
          <w:szCs w:val="28"/>
        </w:rPr>
        <w:t>Рабочая программа составлена на основе нормативных документов, определяющих содержание образования</w:t>
      </w:r>
    </w:p>
    <w:sectPr w:rsidR="00245D9E" w:rsidRPr="00A70256" w:rsidSect="00172A1A">
      <w:pgSz w:w="16838" w:h="11906" w:orient="landscape"/>
      <w:pgMar w:top="851" w:right="53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B1B"/>
    <w:multiLevelType w:val="hybridMultilevel"/>
    <w:tmpl w:val="C57A91AC"/>
    <w:lvl w:ilvl="0" w:tplc="04190001">
      <w:start w:val="1"/>
      <w:numFmt w:val="bullet"/>
      <w:lvlText w:val=""/>
      <w:lvlJc w:val="left"/>
      <w:pPr>
        <w:ind w:left="21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A000CF"/>
    <w:multiLevelType w:val="hybridMultilevel"/>
    <w:tmpl w:val="C588AD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FC77D0D"/>
    <w:multiLevelType w:val="hybridMultilevel"/>
    <w:tmpl w:val="3CF25DD2"/>
    <w:lvl w:ilvl="0" w:tplc="04190001">
      <w:start w:val="1"/>
      <w:numFmt w:val="bullet"/>
      <w:lvlText w:val=""/>
      <w:lvlJc w:val="left"/>
      <w:pPr>
        <w:ind w:left="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D543B9"/>
    <w:multiLevelType w:val="hybridMultilevel"/>
    <w:tmpl w:val="8B76C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C5E7C34"/>
    <w:multiLevelType w:val="hybridMultilevel"/>
    <w:tmpl w:val="40542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E7E494D"/>
    <w:multiLevelType w:val="hybridMultilevel"/>
    <w:tmpl w:val="38B0269A"/>
    <w:lvl w:ilvl="0" w:tplc="736A2E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sz w:val="24"/>
        <w:szCs w:val="24"/>
      </w:rPr>
    </w:lvl>
    <w:lvl w:ilvl="1" w:tplc="602C104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C87"/>
    <w:rsid w:val="000306C5"/>
    <w:rsid w:val="00041FEA"/>
    <w:rsid w:val="00047998"/>
    <w:rsid w:val="00096B91"/>
    <w:rsid w:val="000A4D88"/>
    <w:rsid w:val="000C0BA8"/>
    <w:rsid w:val="000D2670"/>
    <w:rsid w:val="0010644B"/>
    <w:rsid w:val="00121806"/>
    <w:rsid w:val="001367C9"/>
    <w:rsid w:val="0014208E"/>
    <w:rsid w:val="001644DD"/>
    <w:rsid w:val="00172424"/>
    <w:rsid w:val="00172A1A"/>
    <w:rsid w:val="00172AC3"/>
    <w:rsid w:val="00197B6A"/>
    <w:rsid w:val="00226B25"/>
    <w:rsid w:val="00245D9E"/>
    <w:rsid w:val="0025211F"/>
    <w:rsid w:val="0026494D"/>
    <w:rsid w:val="0029738F"/>
    <w:rsid w:val="002A6079"/>
    <w:rsid w:val="002B41F7"/>
    <w:rsid w:val="002C0CB5"/>
    <w:rsid w:val="002F1716"/>
    <w:rsid w:val="00315F9E"/>
    <w:rsid w:val="003A6125"/>
    <w:rsid w:val="003D3A9C"/>
    <w:rsid w:val="003E7C39"/>
    <w:rsid w:val="00434332"/>
    <w:rsid w:val="00437571"/>
    <w:rsid w:val="0044587B"/>
    <w:rsid w:val="00486744"/>
    <w:rsid w:val="004876C7"/>
    <w:rsid w:val="004D6789"/>
    <w:rsid w:val="00517FDC"/>
    <w:rsid w:val="005525AC"/>
    <w:rsid w:val="005943F7"/>
    <w:rsid w:val="005B0041"/>
    <w:rsid w:val="005C5C87"/>
    <w:rsid w:val="005E4601"/>
    <w:rsid w:val="00616E07"/>
    <w:rsid w:val="006212EC"/>
    <w:rsid w:val="00651B68"/>
    <w:rsid w:val="006638C6"/>
    <w:rsid w:val="006823C4"/>
    <w:rsid w:val="00682959"/>
    <w:rsid w:val="006F0F1C"/>
    <w:rsid w:val="006F7397"/>
    <w:rsid w:val="007229EF"/>
    <w:rsid w:val="00741762"/>
    <w:rsid w:val="0077378C"/>
    <w:rsid w:val="00791A28"/>
    <w:rsid w:val="007936E1"/>
    <w:rsid w:val="007A5589"/>
    <w:rsid w:val="007D540D"/>
    <w:rsid w:val="007D5D6E"/>
    <w:rsid w:val="0080314A"/>
    <w:rsid w:val="00827528"/>
    <w:rsid w:val="008328E8"/>
    <w:rsid w:val="00833E97"/>
    <w:rsid w:val="00844DCC"/>
    <w:rsid w:val="00893134"/>
    <w:rsid w:val="008C21E5"/>
    <w:rsid w:val="0090188B"/>
    <w:rsid w:val="0091785F"/>
    <w:rsid w:val="0094651C"/>
    <w:rsid w:val="009821C7"/>
    <w:rsid w:val="009872C1"/>
    <w:rsid w:val="0099460D"/>
    <w:rsid w:val="009E37FB"/>
    <w:rsid w:val="009F44A2"/>
    <w:rsid w:val="00A123FE"/>
    <w:rsid w:val="00A14B77"/>
    <w:rsid w:val="00A15867"/>
    <w:rsid w:val="00A267AA"/>
    <w:rsid w:val="00A30F93"/>
    <w:rsid w:val="00A70256"/>
    <w:rsid w:val="00A979E2"/>
    <w:rsid w:val="00B05BC5"/>
    <w:rsid w:val="00B1311A"/>
    <w:rsid w:val="00B158B0"/>
    <w:rsid w:val="00B6655C"/>
    <w:rsid w:val="00B84507"/>
    <w:rsid w:val="00BD5735"/>
    <w:rsid w:val="00C271A7"/>
    <w:rsid w:val="00C5170B"/>
    <w:rsid w:val="00C5228F"/>
    <w:rsid w:val="00C752A7"/>
    <w:rsid w:val="00CA0CA1"/>
    <w:rsid w:val="00DA00C0"/>
    <w:rsid w:val="00DB0360"/>
    <w:rsid w:val="00DE1542"/>
    <w:rsid w:val="00E31BFD"/>
    <w:rsid w:val="00E72E09"/>
    <w:rsid w:val="00EA187D"/>
    <w:rsid w:val="00ED07EC"/>
    <w:rsid w:val="00ED3BD1"/>
    <w:rsid w:val="00ED439E"/>
    <w:rsid w:val="00ED655E"/>
    <w:rsid w:val="00EF589A"/>
    <w:rsid w:val="00F00D27"/>
    <w:rsid w:val="00F00F21"/>
    <w:rsid w:val="00F3683F"/>
    <w:rsid w:val="00F8142D"/>
    <w:rsid w:val="00FA1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8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C752A7"/>
    <w:pPr>
      <w:ind w:left="720"/>
    </w:pPr>
    <w:rPr>
      <w:rFonts w:eastAsia="Calibri"/>
    </w:rPr>
  </w:style>
  <w:style w:type="paragraph" w:styleId="BodyTextIndent2">
    <w:name w:val="Body Text Indent 2"/>
    <w:basedOn w:val="Normal"/>
    <w:link w:val="BodyTextIndent2Char"/>
    <w:uiPriority w:val="99"/>
    <w:rsid w:val="003D3A9C"/>
    <w:pPr>
      <w:spacing w:line="360" w:lineRule="auto"/>
      <w:ind w:firstLine="709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D3A9C"/>
    <w:rPr>
      <w:rFonts w:ascii="Times New Roman" w:hAnsi="Times New Roman" w:cs="Times New Roman"/>
      <w:sz w:val="24"/>
      <w:szCs w:val="24"/>
      <w:lang w:eastAsia="ru-RU"/>
    </w:rPr>
  </w:style>
  <w:style w:type="paragraph" w:styleId="PlainText">
    <w:name w:val="Plain Text"/>
    <w:basedOn w:val="Normal"/>
    <w:link w:val="PlainTextChar"/>
    <w:uiPriority w:val="99"/>
    <w:rsid w:val="0091785F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1785F"/>
    <w:rPr>
      <w:rFonts w:ascii="Courier New" w:hAnsi="Courier New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B84507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B8450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438</TotalTime>
  <Pages>2</Pages>
  <Words>197</Words>
  <Characters>1123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2014-06-19T05:05:00Z</dcterms:created>
  <dcterms:modified xsi:type="dcterms:W3CDTF">2015-04-29T09:41:00Z</dcterms:modified>
</cp:coreProperties>
</file>