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48" w:rsidRDefault="008F3148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8F3148" w:rsidRDefault="008F3148" w:rsidP="001644DD">
      <w:pPr>
        <w:jc w:val="center"/>
        <w:rPr>
          <w:sz w:val="27"/>
          <w:szCs w:val="23"/>
        </w:rPr>
      </w:pPr>
    </w:p>
    <w:p w:rsidR="008F3148" w:rsidRDefault="008F31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8F3148" w:rsidRDefault="008F31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8F3148" w:rsidRDefault="008F31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8F3148" w:rsidRDefault="008F31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8F3148" w:rsidRDefault="008F31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8F3148" w:rsidTr="000D2670">
        <w:tc>
          <w:tcPr>
            <w:tcW w:w="7393" w:type="dxa"/>
          </w:tcPr>
          <w:p w:rsidR="008F3148" w:rsidRPr="000D2670" w:rsidRDefault="008F3148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8F3148" w:rsidRPr="000D2670" w:rsidRDefault="008F3148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8F3148" w:rsidRPr="000D2670" w:rsidRDefault="008F3148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8F3148" w:rsidRPr="000D2670" w:rsidRDefault="008F314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8F3148" w:rsidRPr="000D2670" w:rsidRDefault="008F314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8F3148" w:rsidRPr="000D2670" w:rsidRDefault="008F3148" w:rsidP="00DA00C0"/>
        </w:tc>
        <w:tc>
          <w:tcPr>
            <w:tcW w:w="7393" w:type="dxa"/>
          </w:tcPr>
          <w:p w:rsidR="008F3148" w:rsidRPr="000D2670" w:rsidRDefault="008F3148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8F3148" w:rsidRPr="000D2670" w:rsidRDefault="008F3148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8F3148" w:rsidRPr="000D2670" w:rsidRDefault="008F3148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8F3148" w:rsidRDefault="008F3148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8F3148" w:rsidRPr="000D2670" w:rsidRDefault="008F3148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8F3148" w:rsidRPr="000D2670" w:rsidRDefault="008F3148" w:rsidP="000D2670">
            <w:pPr>
              <w:jc w:val="center"/>
            </w:pPr>
          </w:p>
        </w:tc>
      </w:tr>
      <w:tr w:rsidR="008F3148" w:rsidTr="000D2670">
        <w:tc>
          <w:tcPr>
            <w:tcW w:w="7393" w:type="dxa"/>
          </w:tcPr>
          <w:p w:rsidR="008F3148" w:rsidRPr="000D2670" w:rsidRDefault="008F3148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8F3148" w:rsidRPr="000D2670" w:rsidRDefault="008F3148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8F3148" w:rsidRPr="000D2670" w:rsidRDefault="008F314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8F3148" w:rsidRPr="000D2670" w:rsidRDefault="008F3148" w:rsidP="00DA00C0"/>
          <w:p w:rsidR="008F3148" w:rsidRPr="000D2670" w:rsidRDefault="008F3148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8F3148" w:rsidRPr="000D2670" w:rsidRDefault="008F3148" w:rsidP="000D2670">
            <w:pPr>
              <w:jc w:val="center"/>
            </w:pPr>
          </w:p>
        </w:tc>
      </w:tr>
    </w:tbl>
    <w:p w:rsidR="008F3148" w:rsidRDefault="008F3148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8F3148" w:rsidRDefault="008F3148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8F3148" w:rsidRPr="00ED07EC" w:rsidRDefault="008F3148" w:rsidP="001644DD">
      <w:pPr>
        <w:jc w:val="center"/>
        <w:rPr>
          <w:b/>
          <w:i/>
          <w:sz w:val="32"/>
          <w:szCs w:val="32"/>
        </w:rPr>
      </w:pPr>
    </w:p>
    <w:p w:rsidR="008F3148" w:rsidRDefault="008F3148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обществознанию</w:t>
      </w:r>
    </w:p>
    <w:p w:rsidR="008F3148" w:rsidRDefault="008F3148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 включая экономику и право)</w:t>
      </w:r>
    </w:p>
    <w:p w:rsidR="008F3148" w:rsidRPr="00EF589A" w:rsidRDefault="008F3148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( 10-11  классы)</w:t>
      </w:r>
      <w:r>
        <w:rPr>
          <w:i/>
          <w:sz w:val="32"/>
          <w:szCs w:val="32"/>
        </w:rPr>
        <w:t xml:space="preserve"> </w:t>
      </w:r>
    </w:p>
    <w:p w:rsidR="008F3148" w:rsidRDefault="008F314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F3148" w:rsidRDefault="008F314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8F3148" w:rsidRDefault="008F314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8F3148" w:rsidRPr="00B1311A" w:rsidRDefault="008F3148" w:rsidP="00F00D27">
      <w:pPr>
        <w:tabs>
          <w:tab w:val="left" w:pos="8659"/>
        </w:tabs>
        <w:spacing w:line="360" w:lineRule="auto"/>
        <w:rPr>
          <w:b/>
        </w:rPr>
      </w:pPr>
    </w:p>
    <w:p w:rsidR="008F3148" w:rsidRPr="00B1311A" w:rsidRDefault="008F3148" w:rsidP="001644DD">
      <w:pPr>
        <w:spacing w:line="360" w:lineRule="auto"/>
        <w:jc w:val="center"/>
        <w:rPr>
          <w:b/>
        </w:rPr>
      </w:pPr>
    </w:p>
    <w:p w:rsidR="008F3148" w:rsidRDefault="008F3148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8F3148" w:rsidRPr="00A70256" w:rsidRDefault="008F3148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8F3148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C0BA8"/>
    <w:rsid w:val="000D2670"/>
    <w:rsid w:val="00121806"/>
    <w:rsid w:val="001367C9"/>
    <w:rsid w:val="0014208E"/>
    <w:rsid w:val="001644DD"/>
    <w:rsid w:val="00172A1A"/>
    <w:rsid w:val="00172AC3"/>
    <w:rsid w:val="00197B6A"/>
    <w:rsid w:val="00226B25"/>
    <w:rsid w:val="0026494D"/>
    <w:rsid w:val="002A6079"/>
    <w:rsid w:val="002A63D7"/>
    <w:rsid w:val="002B41F7"/>
    <w:rsid w:val="002F1716"/>
    <w:rsid w:val="00315F9E"/>
    <w:rsid w:val="003A6125"/>
    <w:rsid w:val="003D3A9C"/>
    <w:rsid w:val="003E7C39"/>
    <w:rsid w:val="004201B9"/>
    <w:rsid w:val="00437571"/>
    <w:rsid w:val="0044587B"/>
    <w:rsid w:val="00486744"/>
    <w:rsid w:val="004876C7"/>
    <w:rsid w:val="004B6AD2"/>
    <w:rsid w:val="00517FDC"/>
    <w:rsid w:val="005525AC"/>
    <w:rsid w:val="005B0041"/>
    <w:rsid w:val="005C5C87"/>
    <w:rsid w:val="005E4601"/>
    <w:rsid w:val="00616E07"/>
    <w:rsid w:val="00651B68"/>
    <w:rsid w:val="006638C6"/>
    <w:rsid w:val="00682959"/>
    <w:rsid w:val="006F7397"/>
    <w:rsid w:val="007229EF"/>
    <w:rsid w:val="0077378C"/>
    <w:rsid w:val="00791A28"/>
    <w:rsid w:val="007936E1"/>
    <w:rsid w:val="007A5589"/>
    <w:rsid w:val="00827528"/>
    <w:rsid w:val="008328E8"/>
    <w:rsid w:val="00833E97"/>
    <w:rsid w:val="00844DCC"/>
    <w:rsid w:val="00850D98"/>
    <w:rsid w:val="00893134"/>
    <w:rsid w:val="008C21E5"/>
    <w:rsid w:val="008F3148"/>
    <w:rsid w:val="0090188B"/>
    <w:rsid w:val="00912A2D"/>
    <w:rsid w:val="0091785F"/>
    <w:rsid w:val="009821C7"/>
    <w:rsid w:val="009872C1"/>
    <w:rsid w:val="0099460D"/>
    <w:rsid w:val="009F44A2"/>
    <w:rsid w:val="00A123FE"/>
    <w:rsid w:val="00A14B77"/>
    <w:rsid w:val="00A15867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104A6"/>
    <w:rsid w:val="00C271A7"/>
    <w:rsid w:val="00C5228F"/>
    <w:rsid w:val="00C752A7"/>
    <w:rsid w:val="00DA00C0"/>
    <w:rsid w:val="00E93E81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2</Pages>
  <Words>199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2014-06-19T05:05:00Z</dcterms:created>
  <dcterms:modified xsi:type="dcterms:W3CDTF">2015-04-29T11:20:00Z</dcterms:modified>
</cp:coreProperties>
</file>