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05" w:rsidRDefault="002D5005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2D5005" w:rsidRDefault="002D5005" w:rsidP="001644DD">
      <w:pPr>
        <w:jc w:val="center"/>
        <w:rPr>
          <w:sz w:val="27"/>
          <w:szCs w:val="23"/>
        </w:rPr>
      </w:pPr>
    </w:p>
    <w:p w:rsidR="002D5005" w:rsidRDefault="002D500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2D5005" w:rsidRDefault="002D500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2D5005" w:rsidRDefault="002D500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2D5005" w:rsidRDefault="002D500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2D5005" w:rsidRDefault="002D500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2D5005" w:rsidTr="000D2670">
        <w:tc>
          <w:tcPr>
            <w:tcW w:w="7393" w:type="dxa"/>
          </w:tcPr>
          <w:p w:rsidR="002D5005" w:rsidRPr="000D2670" w:rsidRDefault="002D500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2D5005" w:rsidRPr="000D2670" w:rsidRDefault="002D5005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2D5005" w:rsidRPr="000D2670" w:rsidRDefault="002D5005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2D5005" w:rsidRPr="000D2670" w:rsidRDefault="002D500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D5005" w:rsidRPr="000D2670" w:rsidRDefault="002D500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2D5005" w:rsidRPr="000D2670" w:rsidRDefault="002D5005" w:rsidP="00DA00C0"/>
        </w:tc>
        <w:tc>
          <w:tcPr>
            <w:tcW w:w="7393" w:type="dxa"/>
          </w:tcPr>
          <w:p w:rsidR="002D5005" w:rsidRPr="000D2670" w:rsidRDefault="002D5005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2D5005" w:rsidRPr="000D2670" w:rsidRDefault="002D5005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2D5005" w:rsidRPr="000D2670" w:rsidRDefault="002D5005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2D5005" w:rsidRDefault="002D500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D5005" w:rsidRPr="000D2670" w:rsidRDefault="002D500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2D5005" w:rsidRPr="000D2670" w:rsidRDefault="002D5005" w:rsidP="000D2670">
            <w:pPr>
              <w:jc w:val="center"/>
            </w:pPr>
          </w:p>
        </w:tc>
      </w:tr>
      <w:tr w:rsidR="002D5005" w:rsidTr="000D2670">
        <w:tc>
          <w:tcPr>
            <w:tcW w:w="7393" w:type="dxa"/>
          </w:tcPr>
          <w:p w:rsidR="002D5005" w:rsidRPr="000D2670" w:rsidRDefault="002D500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2D5005" w:rsidRPr="000D2670" w:rsidRDefault="002D5005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2D5005" w:rsidRPr="000D2670" w:rsidRDefault="002D500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D5005" w:rsidRPr="000D2670" w:rsidRDefault="002D5005" w:rsidP="00DA00C0"/>
          <w:p w:rsidR="002D5005" w:rsidRPr="000D2670" w:rsidRDefault="002D5005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2D5005" w:rsidRPr="000D2670" w:rsidRDefault="002D5005" w:rsidP="000D2670">
            <w:pPr>
              <w:jc w:val="center"/>
            </w:pPr>
          </w:p>
        </w:tc>
      </w:tr>
    </w:tbl>
    <w:p w:rsidR="002D5005" w:rsidRDefault="002D5005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2D5005" w:rsidRDefault="002D5005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2D5005" w:rsidRPr="00ED07EC" w:rsidRDefault="002D5005" w:rsidP="001644DD">
      <w:pPr>
        <w:jc w:val="center"/>
        <w:rPr>
          <w:b/>
          <w:i/>
          <w:sz w:val="32"/>
          <w:szCs w:val="32"/>
        </w:rPr>
      </w:pPr>
    </w:p>
    <w:p w:rsidR="002D5005" w:rsidRDefault="002D5005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русскому языку</w:t>
      </w:r>
    </w:p>
    <w:p w:rsidR="002D5005" w:rsidRPr="00EF589A" w:rsidRDefault="002D5005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( 10-11 классы)</w:t>
      </w:r>
      <w:r>
        <w:rPr>
          <w:i/>
          <w:sz w:val="32"/>
          <w:szCs w:val="32"/>
        </w:rPr>
        <w:t xml:space="preserve"> </w:t>
      </w:r>
    </w:p>
    <w:p w:rsidR="002D5005" w:rsidRDefault="002D500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D5005" w:rsidRDefault="002D500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2D5005" w:rsidRDefault="002D500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2D5005" w:rsidRPr="00B1311A" w:rsidRDefault="002D5005" w:rsidP="00F00D27">
      <w:pPr>
        <w:tabs>
          <w:tab w:val="left" w:pos="8659"/>
        </w:tabs>
        <w:spacing w:line="360" w:lineRule="auto"/>
        <w:rPr>
          <w:b/>
        </w:rPr>
      </w:pPr>
    </w:p>
    <w:p w:rsidR="002D5005" w:rsidRPr="00B1311A" w:rsidRDefault="002D5005" w:rsidP="001644DD">
      <w:pPr>
        <w:spacing w:line="360" w:lineRule="auto"/>
        <w:jc w:val="center"/>
        <w:rPr>
          <w:b/>
        </w:rPr>
      </w:pPr>
    </w:p>
    <w:p w:rsidR="002D5005" w:rsidRDefault="002D500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2D5005" w:rsidRPr="00A70256" w:rsidRDefault="002D500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2D5005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644DD"/>
    <w:rsid w:val="00172A1A"/>
    <w:rsid w:val="00172AC3"/>
    <w:rsid w:val="001971F4"/>
    <w:rsid w:val="00226B25"/>
    <w:rsid w:val="0026494D"/>
    <w:rsid w:val="002A6079"/>
    <w:rsid w:val="002B41F7"/>
    <w:rsid w:val="002D5005"/>
    <w:rsid w:val="002F1716"/>
    <w:rsid w:val="00315F9E"/>
    <w:rsid w:val="003A6125"/>
    <w:rsid w:val="003D3A9C"/>
    <w:rsid w:val="003E7C39"/>
    <w:rsid w:val="00437571"/>
    <w:rsid w:val="00486744"/>
    <w:rsid w:val="004876C7"/>
    <w:rsid w:val="00517FDC"/>
    <w:rsid w:val="005525AC"/>
    <w:rsid w:val="005B0041"/>
    <w:rsid w:val="005C5C87"/>
    <w:rsid w:val="005D2B89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827528"/>
    <w:rsid w:val="00833E97"/>
    <w:rsid w:val="00844DCC"/>
    <w:rsid w:val="00893134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66793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2014-06-19T05:05:00Z</dcterms:created>
  <dcterms:modified xsi:type="dcterms:W3CDTF">2015-04-29T11:05:00Z</dcterms:modified>
</cp:coreProperties>
</file>