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B" w:rsidRPr="003E1879" w:rsidRDefault="00CC586C" w:rsidP="00AF2E50">
      <w:pPr>
        <w:pStyle w:val="a3"/>
        <w:tabs>
          <w:tab w:val="left" w:pos="8605"/>
        </w:tabs>
        <w:ind w:firstLine="709"/>
        <w:jc w:val="center"/>
        <w:rPr>
          <w:b/>
          <w:bCs/>
          <w:sz w:val="28"/>
          <w:szCs w:val="28"/>
        </w:rPr>
      </w:pPr>
      <w:r w:rsidRPr="003E1879">
        <w:rPr>
          <w:b/>
          <w:bCs/>
          <w:sz w:val="28"/>
          <w:szCs w:val="28"/>
        </w:rPr>
        <w:t>Аннотация к рабочей программе по предмету «Информатика»</w:t>
      </w:r>
    </w:p>
    <w:p w:rsidR="00CC59B0" w:rsidRPr="003E1879" w:rsidRDefault="00CC59B0" w:rsidP="00AF2E50">
      <w:pPr>
        <w:pStyle w:val="a3"/>
        <w:tabs>
          <w:tab w:val="left" w:pos="8605"/>
        </w:tabs>
        <w:ind w:firstLine="709"/>
        <w:jc w:val="center"/>
        <w:rPr>
          <w:b/>
          <w:bCs/>
        </w:rPr>
      </w:pPr>
    </w:p>
    <w:p w:rsidR="00D24239" w:rsidRPr="003E1879" w:rsidRDefault="00D24239" w:rsidP="00D24239">
      <w:pPr>
        <w:ind w:firstLine="540"/>
        <w:rPr>
          <w:b/>
        </w:rPr>
      </w:pPr>
      <w:r w:rsidRPr="003E1879">
        <w:rPr>
          <w:b/>
        </w:rPr>
        <w:t>Рабочая программа составлена на основании следующих нормативно – правовых документов:</w:t>
      </w:r>
    </w:p>
    <w:p w:rsidR="000C7D57" w:rsidRPr="00D0617E" w:rsidRDefault="000C7D57" w:rsidP="000C7D57">
      <w:pPr>
        <w:ind w:firstLine="720"/>
        <w:jc w:val="both"/>
      </w:pPr>
      <w:r w:rsidRPr="00D0617E">
        <w:t>1. Нормативно - правовые документы федерального уровня:</w:t>
      </w:r>
    </w:p>
    <w:p w:rsidR="000C7D57" w:rsidRPr="00D0617E" w:rsidRDefault="000C7D57" w:rsidP="000C7D57">
      <w:pPr>
        <w:pStyle w:val="ad"/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Федеральный закон от 29.12.2012г. №273-ФЗ "Об образовании в Российской Федерации" (с изменениями и дополнениями);</w:t>
      </w:r>
    </w:p>
    <w:p w:rsidR="000C7D57" w:rsidRPr="00D0617E" w:rsidRDefault="000C7D57" w:rsidP="000C7D57">
      <w:pPr>
        <w:pStyle w:val="ad"/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Федеральный государственный образовательный  стандарт  основного общего образования, утв. приказом Минобрнауки России</w:t>
      </w:r>
      <w:r>
        <w:rPr>
          <w:rFonts w:ascii="Times New Roman" w:hAnsi="Times New Roman"/>
          <w:sz w:val="24"/>
          <w:szCs w:val="24"/>
        </w:rPr>
        <w:t xml:space="preserve"> от 17.12.2010 № 1897</w:t>
      </w:r>
      <w:r w:rsidRPr="00D0617E">
        <w:rPr>
          <w:rFonts w:ascii="Times New Roman" w:hAnsi="Times New Roman"/>
          <w:sz w:val="24"/>
          <w:szCs w:val="24"/>
        </w:rPr>
        <w:t>;</w:t>
      </w:r>
    </w:p>
    <w:p w:rsidR="000C7D57" w:rsidRPr="00D0617E" w:rsidRDefault="000C7D57" w:rsidP="000C7D57">
      <w:pPr>
        <w:pStyle w:val="ad"/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</w:t>
      </w:r>
      <w:r>
        <w:rPr>
          <w:rFonts w:ascii="Times New Roman" w:hAnsi="Times New Roman"/>
          <w:sz w:val="24"/>
          <w:szCs w:val="24"/>
        </w:rPr>
        <w:t xml:space="preserve">брнауки России от 30.08.2013 № </w:t>
      </w:r>
      <w:r w:rsidRPr="00D0617E">
        <w:rPr>
          <w:rFonts w:ascii="Times New Roman" w:hAnsi="Times New Roman"/>
          <w:sz w:val="24"/>
          <w:szCs w:val="24"/>
        </w:rPr>
        <w:t>1015;</w:t>
      </w:r>
    </w:p>
    <w:p w:rsidR="000C7D57" w:rsidRPr="00D0617E" w:rsidRDefault="000C7D57" w:rsidP="000C7D57">
      <w:pPr>
        <w:pStyle w:val="ad"/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0C7D57" w:rsidRPr="00D0617E" w:rsidRDefault="000C7D57" w:rsidP="000C7D57">
      <w:pPr>
        <w:pStyle w:val="ad"/>
        <w:numPr>
          <w:ilvl w:val="0"/>
          <w:numId w:val="3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Приказ Минобрнауки  от 31.03.2014г. № 253 </w:t>
      </w:r>
      <w:hyperlink r:id="rId8" w:tgtFrame="_blank" w:history="1">
        <w:r w:rsidRPr="00D0617E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D0617E">
        <w:rPr>
          <w:rFonts w:ascii="Times New Roman" w:hAnsi="Times New Roman"/>
          <w:sz w:val="24"/>
          <w:szCs w:val="24"/>
        </w:rPr>
        <w:t>.</w:t>
      </w:r>
    </w:p>
    <w:p w:rsidR="000C7D57" w:rsidRDefault="000C7D57" w:rsidP="000C7D57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D0617E">
        <w:t>Письмо Министерства образования и науки РФ и Департамента государственной полити</w:t>
      </w:r>
      <w:r>
        <w:t>ки в сфере общего образования «</w:t>
      </w:r>
      <w:r w:rsidRPr="00D0617E">
        <w:t>О федеральном перечне учебников» от 29 апреля 2014г № 08-548;</w:t>
      </w:r>
      <w:r w:rsidRPr="00B96369">
        <w:rPr>
          <w:bCs/>
        </w:rPr>
        <w:t xml:space="preserve"> </w:t>
      </w:r>
    </w:p>
    <w:p w:rsidR="000C7D57" w:rsidRPr="00AA325D" w:rsidRDefault="000C7D57" w:rsidP="000C7D57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B44B1B">
        <w:rPr>
          <w:bCs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0C7D57" w:rsidRPr="002D7254" w:rsidRDefault="000C7D57" w:rsidP="000C7D57">
      <w:pPr>
        <w:pStyle w:val="ad"/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7254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0C7D57" w:rsidRPr="00D0617E" w:rsidRDefault="000C7D57" w:rsidP="000C7D57">
      <w:pPr>
        <w:pStyle w:val="ad"/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№ 2821-10 « 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0C7D57" w:rsidRPr="00D0617E" w:rsidRDefault="000C7D57" w:rsidP="000C7D57">
      <w:pPr>
        <w:pStyle w:val="ad"/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0C7D57" w:rsidRPr="00D0617E" w:rsidRDefault="000C7D57" w:rsidP="000C7D57">
      <w:pPr>
        <w:ind w:firstLine="720"/>
        <w:jc w:val="both"/>
      </w:pPr>
      <w:r w:rsidRPr="00D0617E">
        <w:t>2. Нормативно правовые  акты Министерства образования Свердловской области, регламентирующие деятельность образовательных учреждений области:</w:t>
      </w:r>
    </w:p>
    <w:p w:rsidR="000C7D57" w:rsidRPr="00D0617E" w:rsidRDefault="000C7D57" w:rsidP="000C7D57">
      <w:pPr>
        <w:ind w:firstLine="720"/>
        <w:jc w:val="both"/>
      </w:pPr>
      <w:r w:rsidRPr="00D0617E">
        <w:t>При составлении рабочей программы  также опирались на следующие документы: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 ГБОУ СО КШИ «СКК им. М.В. Банных», </w:t>
      </w:r>
      <w:r>
        <w:rPr>
          <w:rFonts w:ascii="Times New Roman" w:hAnsi="Times New Roman"/>
          <w:sz w:val="24"/>
          <w:szCs w:val="24"/>
        </w:rPr>
        <w:t>утвержденное приказом директора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lastRenderedPageBreak/>
        <w:t xml:space="preserve">Устав ГБОУ СО КШИ «СКК им. М.В. Банных» 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Учебный план ГБОУ СО КШИ «СКК им. М.В. Банных», утвержденный приказом директора ГБОУ СО КШИ «СКК им. М.В. Банных» </w:t>
      </w:r>
    </w:p>
    <w:p w:rsidR="000C7D57" w:rsidRPr="00D0617E" w:rsidRDefault="000C7D57" w:rsidP="000C7D57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color w:val="000000"/>
          <w:sz w:val="24"/>
          <w:szCs w:val="24"/>
        </w:rPr>
        <w:t>Примерная программа по дисциплине «Информатика» и авторская программа Босовой Л. Л. для 7-9 классов.</w:t>
      </w:r>
    </w:p>
    <w:p w:rsidR="00575260" w:rsidRPr="003E1879" w:rsidRDefault="00575260" w:rsidP="00D24239">
      <w:pPr>
        <w:ind w:firstLine="567"/>
        <w:jc w:val="both"/>
      </w:pPr>
      <w:r w:rsidRPr="003E1879"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знаний»).</w:t>
      </w:r>
    </w:p>
    <w:p w:rsidR="000C7D57" w:rsidRDefault="000C7D57" w:rsidP="000C7D5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343949360"/>
    </w:p>
    <w:p w:rsidR="000C7D57" w:rsidRPr="00D0617E" w:rsidRDefault="000C7D57" w:rsidP="000C7D57">
      <w:pPr>
        <w:ind w:firstLine="567"/>
        <w:jc w:val="both"/>
      </w:pPr>
      <w:r w:rsidRPr="00D0617E">
        <w:t>Программа по предмету "Информатика" для основной школы соответствует требованиям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C7D57" w:rsidRDefault="000C7D57" w:rsidP="00D24239">
      <w:pPr>
        <w:ind w:firstLine="708"/>
        <w:jc w:val="both"/>
        <w:rPr>
          <w:b/>
        </w:rPr>
      </w:pPr>
    </w:p>
    <w:p w:rsidR="00313406" w:rsidRPr="003E1879" w:rsidRDefault="00313406" w:rsidP="00D24239">
      <w:pPr>
        <w:ind w:firstLine="708"/>
        <w:jc w:val="both"/>
        <w:rPr>
          <w:b/>
        </w:rPr>
      </w:pPr>
      <w:r w:rsidRPr="003E1879">
        <w:rPr>
          <w:b/>
        </w:rPr>
        <w:t>Изучение информатики вносит значительный вклад в достижение главных целей основного общего образования, способствуя в 7–9 классах:</w:t>
      </w:r>
    </w:p>
    <w:p w:rsidR="00D24239" w:rsidRPr="003E1879" w:rsidRDefault="00313406" w:rsidP="00D24239">
      <w:pPr>
        <w:ind w:firstLine="567"/>
        <w:jc w:val="both"/>
      </w:pPr>
      <w:r w:rsidRPr="003E1879">
        <w:t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</w:t>
      </w:r>
      <w:r w:rsidR="00D24239" w:rsidRPr="003E1879">
        <w:t>х процессов в современном мире;</w:t>
      </w:r>
    </w:p>
    <w:p w:rsidR="00D24239" w:rsidRPr="003E1879" w:rsidRDefault="00313406" w:rsidP="00D24239">
      <w:pPr>
        <w:ind w:firstLine="567"/>
        <w:jc w:val="both"/>
      </w:pPr>
      <w:r w:rsidRPr="003E1879">
        <w:t>- 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13406" w:rsidRDefault="00313406" w:rsidP="00D24239">
      <w:pPr>
        <w:ind w:firstLine="567"/>
        <w:jc w:val="both"/>
      </w:pPr>
      <w:r w:rsidRPr="003E1879">
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C7D57" w:rsidRDefault="000C7D57" w:rsidP="00D24239">
      <w:pPr>
        <w:ind w:firstLine="567"/>
        <w:jc w:val="both"/>
      </w:pPr>
    </w:p>
    <w:p w:rsidR="000C7D57" w:rsidRPr="00D0617E" w:rsidRDefault="000C7D57" w:rsidP="000C7D5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617E">
        <w:rPr>
          <w:rFonts w:ascii="Times New Roman" w:hAnsi="Times New Roman"/>
          <w:b w:val="0"/>
          <w:color w:val="000000"/>
          <w:sz w:val="24"/>
          <w:szCs w:val="24"/>
        </w:rPr>
        <w:t>Программа рассчитана на 101 учебных часа: по  1 часу в неделю в 7, 8 и 9 классах (34 часа в 7 классе, 34 часа в 8 классе и 33 часа в 9 классе в год.</w:t>
      </w:r>
    </w:p>
    <w:p w:rsidR="000C7D57" w:rsidRPr="003E1879" w:rsidRDefault="000C7D57" w:rsidP="00D24239">
      <w:pPr>
        <w:ind w:firstLine="567"/>
        <w:jc w:val="both"/>
      </w:pPr>
    </w:p>
    <w:p w:rsidR="00313406" w:rsidRPr="003E1879" w:rsidRDefault="00313406" w:rsidP="00313406">
      <w:pPr>
        <w:pStyle w:val="ad"/>
        <w:spacing w:after="0" w:line="240" w:lineRule="auto"/>
        <w:ind w:left="0"/>
        <w:rPr>
          <w:rFonts w:ascii="Times New Roman" w:hAnsi="Times New Roman"/>
          <w:b/>
          <w:spacing w:val="-7"/>
          <w:sz w:val="24"/>
          <w:szCs w:val="24"/>
        </w:rPr>
      </w:pPr>
    </w:p>
    <w:bookmarkEnd w:id="0"/>
    <w:p w:rsidR="00552F61" w:rsidRPr="003E1879" w:rsidRDefault="00552F61" w:rsidP="00552F61">
      <w:pPr>
        <w:keepNext/>
        <w:jc w:val="center"/>
        <w:outlineLvl w:val="1"/>
        <w:rPr>
          <w:rFonts w:eastAsia="Calibri"/>
          <w:b/>
          <w:bCs/>
        </w:rPr>
      </w:pPr>
      <w:r w:rsidRPr="003E1879">
        <w:rPr>
          <w:rFonts w:eastAsia="Calibri"/>
          <w:b/>
          <w:bCs/>
        </w:rPr>
        <w:lastRenderedPageBreak/>
        <w:t>Содержание учебного предмета</w:t>
      </w:r>
    </w:p>
    <w:p w:rsidR="00552F61" w:rsidRPr="003E1879" w:rsidRDefault="00552F61" w:rsidP="00552F61">
      <w:pPr>
        <w:ind w:firstLine="567"/>
        <w:rPr>
          <w:rStyle w:val="dash0410005f0431005f0437005f0430005f0446005f0020005f0441005f043f005f0438005f0441005f043a005f0430005f005fchar1char1"/>
        </w:rPr>
      </w:pPr>
      <w:r w:rsidRPr="003E1879">
        <w:rPr>
          <w:rStyle w:val="dash0410005f0431005f0437005f0430005f0446005f0020005f0441005f043f005f0438005f0441005f043a005f0430005f005fchar1char1"/>
        </w:rPr>
        <w:t xml:space="preserve">Структура </w:t>
      </w:r>
      <w:r w:rsidRPr="003E1879">
        <w:t xml:space="preserve">содержания общеобразовательного предмета (курса) информатики в основной школе может быть </w:t>
      </w:r>
      <w:r w:rsidRPr="003E1879">
        <w:rPr>
          <w:rStyle w:val="dash0410005f0431005f0437005f0430005f0446005f0020005f0441005f043f005f0438005f0441005f043a005f0430005f005fchar1char1"/>
        </w:rPr>
        <w:t>определена тремя укрупнёнными тематическими разделами:</w:t>
      </w:r>
    </w:p>
    <w:p w:rsidR="00552F61" w:rsidRPr="003E1879" w:rsidRDefault="00552F61" w:rsidP="00552F61">
      <w:pPr>
        <w:numPr>
          <w:ilvl w:val="0"/>
          <w:numId w:val="37"/>
        </w:numPr>
        <w:rPr>
          <w:rStyle w:val="dash0410005f0431005f0437005f0430005f0446005f0020005f0441005f043f005f0438005f0441005f043a005f0430005f005fchar1char1"/>
        </w:rPr>
      </w:pPr>
      <w:r w:rsidRPr="003E1879">
        <w:rPr>
          <w:rStyle w:val="dash0410005f0431005f0437005f0430005f0446005f0020005f0441005f043f005f0438005f0441005f043a005f0430005f005fchar1char1"/>
        </w:rPr>
        <w:t>введение в информатику;</w:t>
      </w:r>
    </w:p>
    <w:p w:rsidR="00552F61" w:rsidRPr="003E1879" w:rsidRDefault="00552F61" w:rsidP="00552F61">
      <w:pPr>
        <w:numPr>
          <w:ilvl w:val="0"/>
          <w:numId w:val="37"/>
        </w:numPr>
        <w:rPr>
          <w:rStyle w:val="dash0410005f0431005f0437005f0430005f0446005f0020005f0441005f043f005f0438005f0441005f043a005f0430005f005fchar1char1"/>
        </w:rPr>
      </w:pPr>
      <w:r w:rsidRPr="003E1879">
        <w:rPr>
          <w:rStyle w:val="dash0410005f0431005f0437005f0430005f0446005f0020005f0441005f043f005f0438005f0441005f043a005f0430005f005fchar1char1"/>
        </w:rPr>
        <w:t>алгоритмы и начала программирования;</w:t>
      </w:r>
    </w:p>
    <w:p w:rsidR="00552F61" w:rsidRPr="003E1879" w:rsidRDefault="00552F61" w:rsidP="00552F61">
      <w:pPr>
        <w:numPr>
          <w:ilvl w:val="0"/>
          <w:numId w:val="37"/>
        </w:numPr>
        <w:rPr>
          <w:rStyle w:val="dash0410005f0431005f0437005f0430005f0446005f0020005f0441005f043f005f0438005f0441005f043a005f0430005f005fchar1char1"/>
        </w:rPr>
      </w:pPr>
      <w:r w:rsidRPr="003E1879">
        <w:rPr>
          <w:rStyle w:val="dash0410005f0431005f0437005f0430005f0446005f0020005f0441005f043f005f0438005f0441005f043a005f0430005f005fchar1char1"/>
        </w:rPr>
        <w:t>информационные и коммуникационные технологии.</w:t>
      </w:r>
    </w:p>
    <w:p w:rsidR="00552F61" w:rsidRPr="003E1879" w:rsidRDefault="00552F61" w:rsidP="00552F6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Раздел  1. Введение в информатику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t>7 класс</w:t>
      </w:r>
    </w:p>
    <w:p w:rsidR="00552F61" w:rsidRPr="003E1879" w:rsidRDefault="00552F61" w:rsidP="00552F61">
      <w:pPr>
        <w:ind w:firstLine="472"/>
        <w:jc w:val="both"/>
      </w:pPr>
      <w:r w:rsidRPr="003E1879"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552F61" w:rsidRPr="003E1879" w:rsidRDefault="00552F61" w:rsidP="00552F61">
      <w:pPr>
        <w:ind w:firstLine="472"/>
        <w:jc w:val="both"/>
      </w:pPr>
      <w:r w:rsidRPr="003E1879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52F61" w:rsidRPr="003E1879" w:rsidRDefault="00552F61" w:rsidP="00552F61">
      <w:pPr>
        <w:ind w:firstLine="472"/>
        <w:jc w:val="both"/>
      </w:pPr>
      <w:r w:rsidRPr="003E1879"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552F61" w:rsidRPr="003E1879" w:rsidRDefault="00552F61" w:rsidP="00552F61">
      <w:pPr>
        <w:ind w:firstLine="472"/>
        <w:jc w:val="both"/>
      </w:pPr>
      <w:r w:rsidRPr="003E1879"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52F61" w:rsidRPr="003E1879" w:rsidRDefault="00552F61" w:rsidP="00552F61">
      <w:pPr>
        <w:ind w:firstLine="472"/>
        <w:jc w:val="both"/>
      </w:pPr>
      <w:r w:rsidRPr="003E1879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552F61" w:rsidRPr="003E1879" w:rsidRDefault="00552F61" w:rsidP="00552F61">
      <w:pPr>
        <w:ind w:firstLine="472"/>
        <w:jc w:val="both"/>
      </w:pPr>
      <w:r w:rsidRPr="003E1879">
        <w:t>Хранение информации. Носители информации (бумажные, магнитные, оптические, флэш-память). Количественные и качественные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52F61" w:rsidRPr="003E1879" w:rsidRDefault="00552F61" w:rsidP="00552F61">
      <w:pPr>
        <w:ind w:firstLine="472"/>
        <w:jc w:val="both"/>
      </w:pPr>
      <w:r w:rsidRPr="003E1879">
        <w:t xml:space="preserve">Передача информации. Источник, информационный канал, приёмник информации. </w:t>
      </w:r>
    </w:p>
    <w:p w:rsidR="00552F61" w:rsidRPr="003E1879" w:rsidRDefault="00552F61" w:rsidP="00552F61">
      <w:pPr>
        <w:ind w:firstLine="472"/>
        <w:jc w:val="both"/>
      </w:pPr>
      <w:r w:rsidRPr="003E1879">
        <w:t>Обработка информации. Обработка, связанная с получением новой информации. Обработка, связанная с изменением формы, но не изменяющая содержания информации. Поиск информации.</w:t>
      </w:r>
    </w:p>
    <w:p w:rsidR="00552F61" w:rsidRPr="003E1879" w:rsidRDefault="00552F61" w:rsidP="00552F61">
      <w:pPr>
        <w:ind w:firstLine="472"/>
        <w:jc w:val="both"/>
      </w:pPr>
      <w:r w:rsidRPr="003E1879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52F61" w:rsidRPr="003E1879" w:rsidRDefault="00552F61" w:rsidP="00552F61">
      <w:pPr>
        <w:ind w:firstLine="472"/>
        <w:jc w:val="both"/>
      </w:pPr>
      <w:r w:rsidRPr="003E1879">
        <w:t>Возможность дискретного представления мультимедийных данных.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t>8 класс</w:t>
      </w:r>
    </w:p>
    <w:p w:rsidR="00552F61" w:rsidRPr="003E1879" w:rsidRDefault="00552F61" w:rsidP="00552F61">
      <w:pPr>
        <w:ind w:firstLine="472"/>
        <w:jc w:val="both"/>
      </w:pPr>
      <w:r w:rsidRPr="003E1879">
        <w:t>Понятие о непозиционных и позиционных системах счисления. Знакомство с двоичной, восьмеричной и шестнадцатеричной 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552F61" w:rsidRPr="003E1879" w:rsidRDefault="00552F61" w:rsidP="00552F61">
      <w:r w:rsidRPr="003E1879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lastRenderedPageBreak/>
        <w:t>9 класс</w:t>
      </w:r>
    </w:p>
    <w:p w:rsidR="00552F61" w:rsidRPr="003E1879" w:rsidRDefault="00552F61" w:rsidP="00552F61">
      <w:pPr>
        <w:ind w:firstLine="567"/>
        <w:jc w:val="both"/>
      </w:pPr>
      <w:r w:rsidRPr="003E1879">
        <w:t>Понятия натурной и информационной моделей. Виды информационных моделей (словесное описание, таблица, график, диаграмма, формула, чертеж,  граф, дерево, список и др.) и их назначение. Модели в математике, физике, литературе, биологии и  т. д. Использование моделей в практической деятельности. Оценка адекватности модели моделируемому объекту и целям моделирования.</w:t>
      </w:r>
      <w:r w:rsidR="005210CD" w:rsidRPr="003E1879">
        <w:t xml:space="preserve"> </w:t>
      </w:r>
      <w:r w:rsidRPr="003E1879">
        <w:t>Компьютерное моделирование. Примеры использования компьютерных моделей при решении научно-технических задач.</w:t>
      </w:r>
    </w:p>
    <w:p w:rsidR="00552F61" w:rsidRPr="003E1879" w:rsidRDefault="00552F61" w:rsidP="00552F61">
      <w:pPr>
        <w:ind w:firstLine="472"/>
        <w:jc w:val="both"/>
      </w:pPr>
      <w:r w:rsidRPr="003E1879">
        <w:t>Управление, управляющая и управляемая системы, прямая и обратная связь. Управление в живой природе, обществе и технике.</w:t>
      </w:r>
      <w:r w:rsidR="005210CD" w:rsidRPr="003E1879">
        <w:t xml:space="preserve"> </w:t>
      </w:r>
      <w:r w:rsidRPr="003E1879">
        <w:t>Скорость передачи информации. Пропускная способность канала. Передача информации в современных системах связи.</w:t>
      </w:r>
    </w:p>
    <w:p w:rsidR="00552F61" w:rsidRPr="003E1879" w:rsidRDefault="00552F61" w:rsidP="00552F61">
      <w:pPr>
        <w:ind w:firstLine="472"/>
        <w:jc w:val="both"/>
      </w:pPr>
    </w:p>
    <w:p w:rsidR="00552F61" w:rsidRPr="003E1879" w:rsidRDefault="00552F61" w:rsidP="00552F6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Раздел  2. Алгоритмы и начала программирования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t>8 класс</w:t>
      </w:r>
    </w:p>
    <w:p w:rsidR="00552F61" w:rsidRPr="003E1879" w:rsidRDefault="00552F61" w:rsidP="00552F61">
      <w:pPr>
        <w:ind w:firstLine="472"/>
        <w:jc w:val="both"/>
      </w:pPr>
      <w:r w:rsidRPr="003E1879">
        <w:t xml:space="preserve">Учебные исполнители (Робот, Чертежник, Черепаха, Кузнечик, Водолей)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  </w:t>
      </w:r>
    </w:p>
    <w:p w:rsidR="00552F61" w:rsidRPr="003E1879" w:rsidRDefault="00552F61" w:rsidP="005210CD">
      <w:pPr>
        <w:ind w:firstLine="472"/>
        <w:jc w:val="both"/>
      </w:pPr>
      <w:r w:rsidRPr="003E1879"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алгоритмы. Алгоритмические конструкции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 w:rsidR="005210CD" w:rsidRPr="003E1879">
        <w:t xml:space="preserve"> </w:t>
      </w:r>
      <w:r w:rsidRPr="003E1879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приза данных начальных данных с использованием промежуточных результатов.</w:t>
      </w:r>
    </w:p>
    <w:p w:rsidR="00552F61" w:rsidRPr="003E1879" w:rsidRDefault="00552F61" w:rsidP="005210CD">
      <w:pPr>
        <w:ind w:firstLine="472"/>
        <w:jc w:val="both"/>
      </w:pPr>
      <w:r w:rsidRPr="003E1879"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операторов.</w:t>
      </w:r>
      <w:r w:rsidR="005210CD" w:rsidRPr="003E1879">
        <w:t xml:space="preserve"> </w:t>
      </w:r>
      <w:r w:rsidRPr="003E1879">
        <w:t>Решение задач по разработке и выполнению программ в среде программирования Паскаль.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t>9 класс</w:t>
      </w:r>
    </w:p>
    <w:p w:rsidR="00552F61" w:rsidRPr="003E1879" w:rsidRDefault="00552F61" w:rsidP="00552F61">
      <w:pPr>
        <w:ind w:firstLine="472"/>
        <w:jc w:val="both"/>
      </w:pPr>
      <w:r w:rsidRPr="003E1879">
        <w:t>Реляционные базы данных. Основные понятия, типы данных и принципы работы с ними. Ввод и редактирование записей. Поиск, удаление и сортировка данных.</w:t>
      </w:r>
    </w:p>
    <w:p w:rsidR="00552F61" w:rsidRPr="003E1879" w:rsidRDefault="00552F61" w:rsidP="00552F61">
      <w:pPr>
        <w:ind w:firstLine="472"/>
        <w:jc w:val="both"/>
      </w:pPr>
      <w:r w:rsidRPr="003E1879">
        <w:t>Этапы решения задачи на компьютере.</w:t>
      </w:r>
      <w:r w:rsidR="005210CD" w:rsidRPr="003E1879">
        <w:t xml:space="preserve"> </w:t>
      </w:r>
      <w:r w:rsidRPr="003E1879">
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</w:r>
    </w:p>
    <w:p w:rsidR="00552F61" w:rsidRPr="003E1879" w:rsidRDefault="00552F61" w:rsidP="00552F61">
      <w:pPr>
        <w:ind w:firstLine="472"/>
        <w:jc w:val="both"/>
      </w:pPr>
    </w:p>
    <w:p w:rsidR="00552F61" w:rsidRPr="003E1879" w:rsidRDefault="00552F61" w:rsidP="00552F6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Раздел  3. Информационные и коммуникационные технологии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t>7 класс</w:t>
      </w:r>
    </w:p>
    <w:p w:rsidR="00552F61" w:rsidRPr="003E1879" w:rsidRDefault="00552F61" w:rsidP="00552F61">
      <w:pPr>
        <w:ind w:firstLine="472"/>
        <w:jc w:val="both"/>
      </w:pPr>
      <w:r w:rsidRPr="003E1879">
        <w:t>Общее описание компьютера.</w:t>
      </w:r>
      <w:r w:rsidR="005210CD" w:rsidRPr="003E1879">
        <w:t xml:space="preserve"> </w:t>
      </w:r>
      <w:r w:rsidRPr="003E1879">
        <w:t>Программный принцип работы компьютера. Основные компоненты персонального компьютера,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  <w:r w:rsidR="005210CD" w:rsidRPr="003E1879">
        <w:t xml:space="preserve"> </w:t>
      </w:r>
      <w:r w:rsidRPr="003E1879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  <w:r w:rsidR="005210CD" w:rsidRPr="003E1879">
        <w:t xml:space="preserve"> </w:t>
      </w:r>
      <w:r w:rsidRPr="003E1879">
        <w:t>Правовые нормы использования программного обеспечения.</w:t>
      </w:r>
      <w:r w:rsidR="005210CD" w:rsidRPr="003E1879">
        <w:t xml:space="preserve"> </w:t>
      </w:r>
      <w:r w:rsidRPr="003E1879">
        <w:t xml:space="preserve">Файл. Каталог </w:t>
      </w:r>
      <w:r w:rsidRPr="003E1879">
        <w:lastRenderedPageBreak/>
        <w:t>(директория). Файловая система.</w:t>
      </w:r>
      <w:r w:rsidR="005210CD" w:rsidRPr="003E1879">
        <w:t xml:space="preserve"> </w:t>
      </w:r>
      <w:r w:rsidRPr="003E1879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 Архивирование и разархивирование.</w:t>
      </w:r>
      <w:r w:rsidR="005210CD" w:rsidRPr="003E1879">
        <w:t xml:space="preserve"> </w:t>
      </w:r>
      <w:r w:rsidRPr="003E1879">
        <w:t>Гигиенические, эргономические и технические условия безопасной эксплуатации компьютера.</w:t>
      </w:r>
    </w:p>
    <w:p w:rsidR="00552F61" w:rsidRPr="003E1879" w:rsidRDefault="00552F61" w:rsidP="00552F61">
      <w:pPr>
        <w:ind w:firstLine="472"/>
        <w:jc w:val="both"/>
      </w:pPr>
      <w:r w:rsidRPr="003E1879"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552F61" w:rsidRPr="003E1879" w:rsidRDefault="00552F61" w:rsidP="00552F61">
      <w:pPr>
        <w:ind w:firstLine="472"/>
        <w:jc w:val="both"/>
      </w:pPr>
      <w:r w:rsidRPr="003E1879">
        <w:t>Текстовые документы и их структурные единицы (раздел, абзац, строка, слово, символ). Технологии создания текстовых документов. Создание, 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  <w:r w:rsidR="005210CD" w:rsidRPr="003E1879">
        <w:t xml:space="preserve"> </w:t>
      </w:r>
      <w:r w:rsidRPr="003E1879">
        <w:t>Инструменты распознавания текстов и компьютерного перевода.</w:t>
      </w:r>
    </w:p>
    <w:p w:rsidR="00552F61" w:rsidRPr="003E1879" w:rsidRDefault="00552F61" w:rsidP="00552F61">
      <w:pPr>
        <w:ind w:firstLine="472"/>
        <w:jc w:val="both"/>
      </w:pPr>
      <w:r w:rsidRPr="003E1879"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 Композиция и монтаж.</w:t>
      </w:r>
    </w:p>
    <w:p w:rsidR="00552F61" w:rsidRPr="003E1879" w:rsidRDefault="00552F61" w:rsidP="00552F61">
      <w:pPr>
        <w:jc w:val="center"/>
        <w:rPr>
          <w:b/>
        </w:rPr>
      </w:pPr>
      <w:r w:rsidRPr="003E1879">
        <w:rPr>
          <w:b/>
        </w:rPr>
        <w:t>9 класс</w:t>
      </w:r>
    </w:p>
    <w:p w:rsidR="00552F61" w:rsidRPr="003E1879" w:rsidRDefault="00552F61" w:rsidP="00552F61">
      <w:pPr>
        <w:ind w:firstLine="472"/>
        <w:jc w:val="both"/>
      </w:pPr>
      <w:r w:rsidRPr="003E1879"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552F61" w:rsidRPr="003E1879" w:rsidRDefault="00552F61" w:rsidP="00552F61">
      <w:pPr>
        <w:ind w:firstLine="472"/>
        <w:jc w:val="both"/>
      </w:pPr>
      <w:r w:rsidRPr="003E1879">
        <w:t>Локальные и глобальные компьютерные сети. Интернет.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  <w:r w:rsidR="005210CD" w:rsidRPr="003E1879">
        <w:t xml:space="preserve"> </w:t>
      </w:r>
      <w:r w:rsidRPr="003E1879">
        <w:t>Технологии создания сайта. Содержание и структура сайта. Оформление сайта. Размещение сайта в Интернете.</w:t>
      </w:r>
      <w:r w:rsidR="005210CD" w:rsidRPr="003E1879">
        <w:t xml:space="preserve"> </w:t>
      </w:r>
      <w:r w:rsidRPr="003E1879"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552F61" w:rsidRPr="003E1879" w:rsidRDefault="00552F61" w:rsidP="00531B8E">
      <w:pPr>
        <w:tabs>
          <w:tab w:val="left" w:pos="7596"/>
        </w:tabs>
        <w:ind w:firstLine="709"/>
        <w:jc w:val="center"/>
        <w:rPr>
          <w:b/>
          <w:bCs/>
        </w:rPr>
      </w:pPr>
    </w:p>
    <w:p w:rsidR="00665431" w:rsidRPr="003E1879" w:rsidRDefault="00191C80" w:rsidP="00457607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br w:type="page"/>
      </w:r>
      <w:r w:rsidR="00665431" w:rsidRPr="003E1879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Учебно-тематический план </w:t>
      </w:r>
    </w:p>
    <w:p w:rsidR="00665431" w:rsidRPr="003E1879" w:rsidRDefault="00665431" w:rsidP="00665431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879">
        <w:rPr>
          <w:rFonts w:ascii="Times New Roman" w:hAnsi="Times New Roman"/>
          <w:b/>
          <w:bCs/>
          <w:sz w:val="24"/>
          <w:szCs w:val="24"/>
        </w:rPr>
        <w:t>на уровень</w:t>
      </w:r>
      <w:r w:rsidR="0028256B" w:rsidRPr="003E1879">
        <w:rPr>
          <w:rFonts w:ascii="Times New Roman" w:hAnsi="Times New Roman"/>
          <w:b/>
          <w:bCs/>
          <w:sz w:val="24"/>
          <w:szCs w:val="24"/>
        </w:rPr>
        <w:t xml:space="preserve"> Основного общего образования (7</w:t>
      </w:r>
      <w:r w:rsidR="00E91F1E" w:rsidRPr="003E1879">
        <w:rPr>
          <w:rFonts w:ascii="Times New Roman" w:hAnsi="Times New Roman"/>
          <w:b/>
          <w:bCs/>
          <w:sz w:val="24"/>
          <w:szCs w:val="24"/>
        </w:rPr>
        <w:t>-9</w:t>
      </w:r>
      <w:r w:rsidRPr="003E1879">
        <w:rPr>
          <w:rFonts w:ascii="Times New Roman" w:hAnsi="Times New Roman"/>
          <w:b/>
          <w:bCs/>
          <w:sz w:val="24"/>
          <w:szCs w:val="24"/>
        </w:rPr>
        <w:t xml:space="preserve"> класс) </w:t>
      </w:r>
    </w:p>
    <w:p w:rsidR="00665431" w:rsidRPr="003E1879" w:rsidRDefault="00665431" w:rsidP="00665431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по предмету </w:t>
      </w:r>
      <w:r w:rsidR="00D668A1" w:rsidRPr="003E1879">
        <w:rPr>
          <w:rFonts w:ascii="Times New Roman" w:hAnsi="Times New Roman"/>
          <w:b/>
          <w:i/>
          <w:sz w:val="24"/>
          <w:szCs w:val="24"/>
          <w:u w:val="single"/>
        </w:rPr>
        <w:t>Информатика</w:t>
      </w:r>
    </w:p>
    <w:p w:rsidR="00665431" w:rsidRPr="003E1879" w:rsidRDefault="00665431" w:rsidP="00665431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                         (указать предмет)</w:t>
      </w:r>
    </w:p>
    <w:p w:rsidR="00665431" w:rsidRPr="003E1879" w:rsidRDefault="00665431" w:rsidP="00665431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431" w:rsidRPr="003E1879" w:rsidRDefault="00665431" w:rsidP="00665431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8954"/>
        <w:gridCol w:w="3207"/>
        <w:gridCol w:w="1183"/>
      </w:tblGrid>
      <w:tr w:rsidR="00231D61" w:rsidRPr="003E1879" w:rsidTr="006A661F">
        <w:tc>
          <w:tcPr>
            <w:tcW w:w="656" w:type="dxa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954" w:type="dxa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3207" w:type="dxa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183" w:type="dxa"/>
            <w:vAlign w:val="center"/>
          </w:tcPr>
          <w:p w:rsidR="00231D61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</w:tr>
      <w:tr w:rsidR="00231D61" w:rsidRPr="003E1879" w:rsidTr="006A661F">
        <w:tc>
          <w:tcPr>
            <w:tcW w:w="12817" w:type="dxa"/>
            <w:gridSpan w:val="3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83" w:type="dxa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Информация и информационные процессы</w:t>
            </w:r>
          </w:p>
        </w:tc>
        <w:tc>
          <w:tcPr>
            <w:tcW w:w="3207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 w:val="restart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часа</w:t>
            </w: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Компьютер как универсальное устройство для работы с информацией</w:t>
            </w:r>
          </w:p>
        </w:tc>
        <w:tc>
          <w:tcPr>
            <w:tcW w:w="3207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3" w:type="dxa"/>
            <w:vMerge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Обработка графической информации</w:t>
            </w:r>
          </w:p>
        </w:tc>
        <w:tc>
          <w:tcPr>
            <w:tcW w:w="3207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3" w:type="dxa"/>
            <w:vMerge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Обработка текстовой информации</w:t>
            </w:r>
          </w:p>
        </w:tc>
        <w:tc>
          <w:tcPr>
            <w:tcW w:w="3207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Мультимедиа</w:t>
            </w:r>
          </w:p>
        </w:tc>
        <w:tc>
          <w:tcPr>
            <w:tcW w:w="3207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3" w:type="dxa"/>
            <w:vMerge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12817" w:type="dxa"/>
            <w:gridSpan w:val="3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83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Математические основы информатики</w:t>
            </w:r>
          </w:p>
        </w:tc>
        <w:tc>
          <w:tcPr>
            <w:tcW w:w="3207" w:type="dxa"/>
            <w:vAlign w:val="center"/>
          </w:tcPr>
          <w:p w:rsidR="004A672F" w:rsidRPr="006543B4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83" w:type="dxa"/>
            <w:vMerge w:val="restart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часа</w:t>
            </w: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Основы алгоритмизации</w:t>
            </w:r>
          </w:p>
        </w:tc>
        <w:tc>
          <w:tcPr>
            <w:tcW w:w="3207" w:type="dxa"/>
            <w:vAlign w:val="center"/>
          </w:tcPr>
          <w:p w:rsidR="004A672F" w:rsidRPr="006543B4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3" w:type="dxa"/>
            <w:vMerge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656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4" w:type="dxa"/>
          </w:tcPr>
          <w:p w:rsidR="004A672F" w:rsidRPr="003E1879" w:rsidRDefault="004A672F" w:rsidP="006A661F">
            <w:r w:rsidRPr="003E1879">
              <w:t>Начала программирования</w:t>
            </w:r>
          </w:p>
        </w:tc>
        <w:tc>
          <w:tcPr>
            <w:tcW w:w="3207" w:type="dxa"/>
            <w:vAlign w:val="center"/>
          </w:tcPr>
          <w:p w:rsidR="004A672F" w:rsidRPr="006543B4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vMerge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3E1879" w:rsidTr="006A661F">
        <w:tc>
          <w:tcPr>
            <w:tcW w:w="12817" w:type="dxa"/>
            <w:gridSpan w:val="3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183" w:type="dxa"/>
            <w:vAlign w:val="center"/>
          </w:tcPr>
          <w:p w:rsidR="004A672F" w:rsidRPr="006543B4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1F" w:rsidRPr="003E1879" w:rsidTr="006A661F">
        <w:tc>
          <w:tcPr>
            <w:tcW w:w="656" w:type="dxa"/>
            <w:vAlign w:val="center"/>
          </w:tcPr>
          <w:p w:rsidR="006A661F" w:rsidRPr="006543B4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4" w:type="dxa"/>
          </w:tcPr>
          <w:p w:rsidR="006A661F" w:rsidRPr="003E1879" w:rsidRDefault="006A661F" w:rsidP="006A661F">
            <w:r w:rsidRPr="003E1879">
              <w:t xml:space="preserve">Моделирование и формализация </w:t>
            </w:r>
          </w:p>
        </w:tc>
        <w:tc>
          <w:tcPr>
            <w:tcW w:w="3207" w:type="dxa"/>
            <w:vAlign w:val="center"/>
          </w:tcPr>
          <w:p w:rsidR="006A661F" w:rsidRPr="006543B4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 w:val="restart"/>
            <w:vAlign w:val="center"/>
          </w:tcPr>
          <w:p w:rsidR="006A661F" w:rsidRPr="006543B4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часа</w:t>
            </w:r>
          </w:p>
        </w:tc>
      </w:tr>
      <w:tr w:rsidR="006A661F" w:rsidRPr="003E1879" w:rsidTr="006A661F">
        <w:tc>
          <w:tcPr>
            <w:tcW w:w="656" w:type="dxa"/>
            <w:vAlign w:val="center"/>
          </w:tcPr>
          <w:p w:rsidR="006A661F" w:rsidRPr="006543B4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4" w:type="dxa"/>
          </w:tcPr>
          <w:p w:rsidR="006A661F" w:rsidRPr="003E1879" w:rsidRDefault="006A661F" w:rsidP="006A661F">
            <w:r w:rsidRPr="003E1879">
              <w:t xml:space="preserve">Алгоритмизация и программирование </w:t>
            </w:r>
          </w:p>
        </w:tc>
        <w:tc>
          <w:tcPr>
            <w:tcW w:w="3207" w:type="dxa"/>
            <w:vAlign w:val="center"/>
          </w:tcPr>
          <w:p w:rsidR="006A661F" w:rsidRPr="006543B4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/>
            <w:vAlign w:val="center"/>
          </w:tcPr>
          <w:p w:rsidR="006A661F" w:rsidRPr="006543B4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1F" w:rsidRPr="003E1879" w:rsidTr="006A661F">
        <w:tc>
          <w:tcPr>
            <w:tcW w:w="656" w:type="dxa"/>
            <w:vAlign w:val="center"/>
          </w:tcPr>
          <w:p w:rsidR="006A661F" w:rsidRPr="006543B4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4" w:type="dxa"/>
          </w:tcPr>
          <w:p w:rsidR="006A661F" w:rsidRPr="003E1879" w:rsidRDefault="006A661F" w:rsidP="006A661F">
            <w:r w:rsidRPr="003E1879">
              <w:t xml:space="preserve">Обработка числовой информации </w:t>
            </w:r>
          </w:p>
        </w:tc>
        <w:tc>
          <w:tcPr>
            <w:tcW w:w="3207" w:type="dxa"/>
            <w:vAlign w:val="center"/>
          </w:tcPr>
          <w:p w:rsidR="006A661F" w:rsidRPr="006543B4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3" w:type="dxa"/>
            <w:vMerge/>
            <w:vAlign w:val="center"/>
          </w:tcPr>
          <w:p w:rsidR="006A661F" w:rsidRPr="006543B4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1F" w:rsidRPr="003E1879" w:rsidTr="006A661F">
        <w:tc>
          <w:tcPr>
            <w:tcW w:w="656" w:type="dxa"/>
            <w:vAlign w:val="center"/>
          </w:tcPr>
          <w:p w:rsidR="006A661F" w:rsidRPr="006543B4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4" w:type="dxa"/>
          </w:tcPr>
          <w:p w:rsidR="006A661F" w:rsidRPr="003E1879" w:rsidRDefault="006A661F" w:rsidP="006A661F">
            <w:r w:rsidRPr="003E1879">
              <w:t xml:space="preserve">Коммуникационные технологии  </w:t>
            </w:r>
          </w:p>
        </w:tc>
        <w:tc>
          <w:tcPr>
            <w:tcW w:w="3207" w:type="dxa"/>
            <w:vAlign w:val="center"/>
          </w:tcPr>
          <w:p w:rsidR="006A661F" w:rsidRPr="006543B4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3" w:type="dxa"/>
            <w:vMerge/>
            <w:vAlign w:val="center"/>
          </w:tcPr>
          <w:p w:rsidR="006A661F" w:rsidRPr="006543B4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1D61" w:rsidRPr="003E1879" w:rsidTr="006A661F">
        <w:tc>
          <w:tcPr>
            <w:tcW w:w="9610" w:type="dxa"/>
            <w:gridSpan w:val="2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207" w:type="dxa"/>
            <w:vAlign w:val="center"/>
          </w:tcPr>
          <w:p w:rsidR="00231D61" w:rsidRPr="006543B4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3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183" w:type="dxa"/>
            <w:vAlign w:val="center"/>
          </w:tcPr>
          <w:p w:rsidR="00231D61" w:rsidRPr="006543B4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65431" w:rsidRPr="003E1879" w:rsidRDefault="006A661F" w:rsidP="00665431">
      <w:pPr>
        <w:spacing w:line="360" w:lineRule="auto"/>
        <w:ind w:firstLine="720"/>
        <w:jc w:val="both"/>
        <w:rPr>
          <w:b/>
          <w:bCs/>
        </w:rPr>
      </w:pPr>
      <w:r w:rsidRPr="003E1879">
        <w:rPr>
          <w:b/>
          <w:bCs/>
        </w:rPr>
        <w:br w:type="textWrapping" w:clear="all"/>
      </w:r>
    </w:p>
    <w:p w:rsidR="00665431" w:rsidRPr="003E1879" w:rsidRDefault="00D2286B" w:rsidP="00665431">
      <w:pPr>
        <w:pStyle w:val="a3"/>
        <w:tabs>
          <w:tab w:val="left" w:pos="-1134"/>
        </w:tabs>
        <w:ind w:firstLine="709"/>
        <w:jc w:val="center"/>
        <w:rPr>
          <w:b/>
          <w:color w:val="000000"/>
        </w:rPr>
      </w:pPr>
      <w:r w:rsidRPr="003E1879">
        <w:rPr>
          <w:b/>
          <w:color w:val="000000"/>
        </w:rPr>
        <w:br w:type="page"/>
      </w:r>
      <w:r w:rsidR="00665431" w:rsidRPr="003E1879">
        <w:rPr>
          <w:b/>
          <w:color w:val="000000"/>
        </w:rPr>
        <w:lastRenderedPageBreak/>
        <w:t xml:space="preserve">Планируемые результаты обучения </w:t>
      </w:r>
    </w:p>
    <w:p w:rsidR="00665431" w:rsidRPr="003E1879" w:rsidRDefault="00665431" w:rsidP="00665431">
      <w:pPr>
        <w:pStyle w:val="a3"/>
        <w:tabs>
          <w:tab w:val="left" w:pos="-1134"/>
        </w:tabs>
        <w:ind w:firstLine="709"/>
        <w:jc w:val="center"/>
        <w:rPr>
          <w:b/>
          <w:color w:val="000000"/>
        </w:rPr>
      </w:pPr>
    </w:p>
    <w:p w:rsidR="002156FE" w:rsidRPr="003E1879" w:rsidRDefault="002156FE" w:rsidP="002156FE">
      <w:pPr>
        <w:rPr>
          <w:b/>
        </w:rPr>
      </w:pPr>
      <w:r w:rsidRPr="003E1879">
        <w:rPr>
          <w:b/>
        </w:rPr>
        <w:t>Раздел 1. Введение в информатику</w:t>
      </w:r>
    </w:p>
    <w:p w:rsidR="002156FE" w:rsidRPr="003E1879" w:rsidRDefault="002156FE" w:rsidP="002156FE">
      <w:r w:rsidRPr="003E1879">
        <w:rPr>
          <w:b/>
        </w:rPr>
        <w:t>Ученик научится</w:t>
      </w:r>
      <w:r w:rsidRPr="003E1879">
        <w:t>:</w:t>
      </w:r>
    </w:p>
    <w:p w:rsidR="002156FE" w:rsidRPr="003E1879" w:rsidRDefault="002156FE" w:rsidP="002156F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декодировать и кодировать информацию</w:t>
      </w:r>
      <w:r w:rsidRPr="003E1879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3E1879">
        <w:rPr>
          <w:rFonts w:ascii="Times New Roman" w:hAnsi="Times New Roman"/>
          <w:sz w:val="24"/>
          <w:szCs w:val="24"/>
        </w:rPr>
        <w:t>;</w:t>
      </w:r>
    </w:p>
    <w:p w:rsidR="002156FE" w:rsidRPr="003E1879" w:rsidRDefault="002156FE" w:rsidP="002156F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2156FE" w:rsidRPr="003E1879" w:rsidRDefault="002156FE" w:rsidP="002156F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156FE" w:rsidRPr="003E1879" w:rsidRDefault="002156FE" w:rsidP="002156F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156FE" w:rsidRPr="003E1879" w:rsidRDefault="002156FE" w:rsidP="002156F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3E1879">
        <w:rPr>
          <w:rFonts w:ascii="Times New Roman" w:hAnsi="Times New Roman"/>
          <w:b/>
          <w:sz w:val="24"/>
          <w:szCs w:val="24"/>
        </w:rPr>
        <w:t>.</w:t>
      </w:r>
    </w:p>
    <w:p w:rsidR="002156FE" w:rsidRPr="003E1879" w:rsidRDefault="002156FE" w:rsidP="002156FE">
      <w:pPr>
        <w:contextualSpacing/>
        <w:jc w:val="both"/>
        <w:rPr>
          <w:b/>
        </w:rPr>
      </w:pPr>
      <w:r w:rsidRPr="003E1879">
        <w:rPr>
          <w:b/>
        </w:rPr>
        <w:t>Ученик получит возможность:</w:t>
      </w:r>
    </w:p>
    <w:p w:rsidR="002156FE" w:rsidRPr="003E1879" w:rsidRDefault="002156FE" w:rsidP="002156F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156FE" w:rsidRPr="003E1879" w:rsidRDefault="002156FE" w:rsidP="002156F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2156FE" w:rsidRPr="003E1879" w:rsidRDefault="002156FE" w:rsidP="002156F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156FE" w:rsidRPr="003E1879" w:rsidRDefault="002156FE" w:rsidP="002156F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156FE" w:rsidRPr="003E1879" w:rsidRDefault="002156FE" w:rsidP="002156F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</w:p>
    <w:p w:rsidR="002156FE" w:rsidRPr="003E1879" w:rsidRDefault="002156FE" w:rsidP="002156F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156FE" w:rsidRPr="003E1879" w:rsidRDefault="002156FE" w:rsidP="002156FE">
      <w:pPr>
        <w:ind w:firstLine="426"/>
        <w:jc w:val="both"/>
        <w:rPr>
          <w:b/>
          <w:shd w:val="clear" w:color="auto" w:fill="FFFFFF"/>
        </w:rPr>
      </w:pPr>
    </w:p>
    <w:p w:rsidR="002156FE" w:rsidRPr="003E1879" w:rsidRDefault="002156FE" w:rsidP="002156FE">
      <w:pPr>
        <w:ind w:firstLine="426"/>
        <w:jc w:val="both"/>
        <w:rPr>
          <w:b/>
        </w:rPr>
      </w:pPr>
      <w:r w:rsidRPr="003E1879">
        <w:rPr>
          <w:b/>
          <w:shd w:val="clear" w:color="auto" w:fill="FFFFFF"/>
        </w:rPr>
        <w:t>Раздел 2. Алгоритмы и начала программирования</w:t>
      </w:r>
    </w:p>
    <w:p w:rsidR="002156FE" w:rsidRPr="003E1879" w:rsidRDefault="002156FE" w:rsidP="002156FE">
      <w:pPr>
        <w:ind w:firstLine="426"/>
        <w:jc w:val="both"/>
        <w:rPr>
          <w:b/>
        </w:rPr>
      </w:pPr>
      <w:r w:rsidRPr="003E1879">
        <w:rPr>
          <w:b/>
        </w:rPr>
        <w:t>Ученик научится: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символов;</w:t>
      </w:r>
    </w:p>
    <w:p w:rsidR="002156FE" w:rsidRPr="003E1879" w:rsidRDefault="002156FE" w:rsidP="002156FE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2156FE" w:rsidRPr="003E1879" w:rsidRDefault="002156FE" w:rsidP="002156FE">
      <w:pPr>
        <w:ind w:firstLine="426"/>
        <w:jc w:val="both"/>
        <w:rPr>
          <w:i/>
        </w:rPr>
      </w:pPr>
      <w:r w:rsidRPr="003E1879">
        <w:rPr>
          <w:b/>
        </w:rPr>
        <w:t>Ученик получит возможность научиться:</w:t>
      </w:r>
    </w:p>
    <w:p w:rsidR="002156FE" w:rsidRPr="003E1879" w:rsidRDefault="002156FE" w:rsidP="002156FE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2156FE" w:rsidRPr="003E1879" w:rsidRDefault="002156FE" w:rsidP="002156FE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156FE" w:rsidRPr="003E1879" w:rsidRDefault="002156FE" w:rsidP="002156FE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156FE" w:rsidRPr="003E1879" w:rsidRDefault="002156FE" w:rsidP="002156FE">
      <w:pPr>
        <w:ind w:left="426"/>
        <w:contextualSpacing/>
        <w:jc w:val="both"/>
        <w:rPr>
          <w:b/>
        </w:rPr>
      </w:pPr>
    </w:p>
    <w:p w:rsidR="002156FE" w:rsidRPr="003E1879" w:rsidRDefault="002156FE" w:rsidP="002156FE">
      <w:pPr>
        <w:ind w:left="426"/>
        <w:contextualSpacing/>
        <w:jc w:val="both"/>
        <w:rPr>
          <w:b/>
        </w:rPr>
      </w:pPr>
      <w:r w:rsidRPr="003E1879">
        <w:rPr>
          <w:b/>
        </w:rPr>
        <w:t>Раздел 3. Информационные и коммуникационные технологии</w:t>
      </w:r>
    </w:p>
    <w:p w:rsidR="002156FE" w:rsidRPr="003E1879" w:rsidRDefault="002156FE" w:rsidP="002156FE">
      <w:pPr>
        <w:ind w:firstLine="426"/>
        <w:contextualSpacing/>
        <w:jc w:val="both"/>
        <w:rPr>
          <w:b/>
          <w:color w:val="FF0000"/>
        </w:rPr>
      </w:pPr>
      <w:r w:rsidRPr="003E1879">
        <w:rPr>
          <w:b/>
        </w:rPr>
        <w:t>Ученик  научится:</w:t>
      </w:r>
    </w:p>
    <w:p w:rsidR="002156FE" w:rsidRPr="003E1879" w:rsidRDefault="002156FE" w:rsidP="002156FE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применять основные правила создания текстовых документов;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работать с формулами;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основам организации и функционирования компьютерных сетей;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составлять запросы для поиска информации в Интернете;</w:t>
      </w:r>
    </w:p>
    <w:p w:rsidR="002156FE" w:rsidRPr="003E1879" w:rsidRDefault="002156FE" w:rsidP="002156F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2156FE" w:rsidRPr="003E1879" w:rsidRDefault="002156FE" w:rsidP="002156FE">
      <w:pPr>
        <w:ind w:firstLine="426"/>
        <w:contextualSpacing/>
        <w:jc w:val="both"/>
        <w:rPr>
          <w:b/>
        </w:rPr>
      </w:pPr>
      <w:r w:rsidRPr="003E1879">
        <w:rPr>
          <w:b/>
        </w:rPr>
        <w:t>Ученик получит возможность:</w:t>
      </w:r>
    </w:p>
    <w:p w:rsidR="002156FE" w:rsidRPr="003E1879" w:rsidRDefault="002156FE" w:rsidP="002156FE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156FE" w:rsidRPr="003E1879" w:rsidRDefault="002156FE" w:rsidP="002156FE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F8536D" w:rsidRPr="003E1879" w:rsidRDefault="00F8536D" w:rsidP="001F6D18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67035" w:rsidRPr="003E1879" w:rsidRDefault="00F8536D" w:rsidP="00F67035">
      <w:pPr>
        <w:jc w:val="center"/>
        <w:rPr>
          <w:b/>
        </w:rPr>
      </w:pPr>
      <w:r w:rsidRPr="003E1879">
        <w:br w:type="page"/>
      </w:r>
      <w:r w:rsidR="00F67035" w:rsidRPr="003E1879">
        <w:rPr>
          <w:b/>
        </w:rPr>
        <w:lastRenderedPageBreak/>
        <w:t>Фонд оценочных средств для проведения</w:t>
      </w:r>
    </w:p>
    <w:p w:rsidR="00F67035" w:rsidRPr="003E1879" w:rsidRDefault="00F67035" w:rsidP="00F67035">
      <w:pPr>
        <w:jc w:val="center"/>
        <w:rPr>
          <w:b/>
        </w:rPr>
      </w:pPr>
      <w:r w:rsidRPr="003E1879">
        <w:rPr>
          <w:b/>
        </w:rPr>
        <w:t>текущей и промежуточной аттестации учащихся 7 класса</w:t>
      </w:r>
    </w:p>
    <w:p w:rsidR="00F67035" w:rsidRPr="003E1879" w:rsidRDefault="00F67035" w:rsidP="00F67035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220"/>
        <w:gridCol w:w="8640"/>
      </w:tblGrid>
      <w:tr w:rsidR="00F67035" w:rsidRPr="003E1879" w:rsidTr="00CC59B0">
        <w:trPr>
          <w:jc w:val="center"/>
        </w:trPr>
        <w:tc>
          <w:tcPr>
            <w:tcW w:w="1188" w:type="dxa"/>
            <w:vAlign w:val="center"/>
          </w:tcPr>
          <w:p w:rsidR="00F67035" w:rsidRPr="003E1879" w:rsidRDefault="00F67035" w:rsidP="00CC59B0">
            <w:pPr>
              <w:jc w:val="center"/>
              <w:rPr>
                <w:b/>
              </w:rPr>
            </w:pPr>
            <w:r w:rsidRPr="003E1879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F67035" w:rsidRPr="003E1879" w:rsidRDefault="00F67035" w:rsidP="00CC59B0">
            <w:pPr>
              <w:jc w:val="center"/>
              <w:rPr>
                <w:b/>
                <w:bCs/>
              </w:rPr>
            </w:pPr>
            <w:r w:rsidRPr="003E1879">
              <w:rPr>
                <w:b/>
                <w:bCs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F67035" w:rsidRPr="003E1879" w:rsidRDefault="00F67035" w:rsidP="00CC59B0">
            <w:pPr>
              <w:jc w:val="center"/>
              <w:rPr>
                <w:b/>
                <w:bCs/>
              </w:rPr>
            </w:pPr>
            <w:r w:rsidRPr="003E1879">
              <w:rPr>
                <w:b/>
                <w:bCs/>
              </w:rPr>
              <w:t>Критериально-оценочные материалы</w:t>
            </w:r>
          </w:p>
        </w:tc>
      </w:tr>
      <w:tr w:rsidR="00F67035" w:rsidRPr="003E1879" w:rsidTr="00CC59B0">
        <w:trPr>
          <w:jc w:val="center"/>
        </w:trPr>
        <w:tc>
          <w:tcPr>
            <w:tcW w:w="1188" w:type="dxa"/>
            <w:vAlign w:val="center"/>
          </w:tcPr>
          <w:p w:rsidR="00F67035" w:rsidRPr="003E1879" w:rsidRDefault="00F67035" w:rsidP="00CC59B0">
            <w:pPr>
              <w:jc w:val="both"/>
            </w:pPr>
            <w:r w:rsidRPr="003E1879">
              <w:t>1</w:t>
            </w:r>
          </w:p>
        </w:tc>
        <w:tc>
          <w:tcPr>
            <w:tcW w:w="5220" w:type="dxa"/>
            <w:vAlign w:val="center"/>
          </w:tcPr>
          <w:p w:rsidR="00F67035" w:rsidRPr="003E1879" w:rsidRDefault="007A20A6" w:rsidP="00CC59B0">
            <w:pPr>
              <w:jc w:val="both"/>
              <w:rPr>
                <w:b/>
                <w:bCs/>
              </w:rPr>
            </w:pPr>
            <w:r w:rsidRPr="003E1879">
              <w:t>Босова Л. Л. Информатика. 7 класс : учебник / Л. Л. Босова, А. Ю. Босова. — 6-е изд. — М. : БИНОМ. Лаборатория знаний, 2016. — 240 с. : ил</w:t>
            </w:r>
          </w:p>
        </w:tc>
        <w:tc>
          <w:tcPr>
            <w:tcW w:w="8640" w:type="dxa"/>
            <w:vAlign w:val="center"/>
          </w:tcPr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 xml:space="preserve">Информатика. </w:t>
            </w:r>
            <w:r w:rsidR="00E1733B" w:rsidRPr="003E1879">
              <w:t>7</w:t>
            </w:r>
            <w:r w:rsidRPr="003E1879">
              <w:t xml:space="preserve"> класс: самостоятельные и контрольные работы / Л.Л. Босова, А.Ю. Босова</w:t>
            </w:r>
          </w:p>
          <w:p w:rsidR="00F67035" w:rsidRPr="003E1879" w:rsidRDefault="000E0B9F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9" w:history="1">
              <w:r w:rsidR="00F67035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Информатика. </w:t>
              </w:r>
              <w:r w:rsidR="00E1733B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>7</w:t>
              </w:r>
              <w:r w:rsidR="00F67035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класс: итоговая контрольная работа / Л.Л. Босова, А.Ю. Босова, Н.А. Аквилянов</w:t>
              </w:r>
            </w:hyperlink>
          </w:p>
          <w:p w:rsidR="00F67035" w:rsidRPr="003E1879" w:rsidRDefault="000E0B9F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0" w:history="1">
              <w:r w:rsidR="00F67035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5-7 классы: занимательные задачи / Л.Л. Босова, А.Ю. Босова, И.М. Бондарева</w:t>
              </w:r>
            </w:hyperlink>
          </w:p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 xml:space="preserve"> Информатика. </w:t>
            </w:r>
            <w:r w:rsidR="00E1733B" w:rsidRPr="003E1879">
              <w:t>7</w:t>
            </w:r>
            <w:r w:rsidRPr="003E1879">
              <w:t xml:space="preserve"> класс: рабочая тетрадь в 2 ч. Ч. 1 / Л.Л. Босова, А.Ю. Босова</w:t>
            </w:r>
          </w:p>
          <w:p w:rsidR="00E43CA9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 xml:space="preserve">Информатика. </w:t>
            </w:r>
            <w:r w:rsidR="00E1733B" w:rsidRPr="003E1879">
              <w:t>7</w:t>
            </w:r>
            <w:r w:rsidRPr="003E1879">
              <w:t xml:space="preserve"> класс: рабочая тетрадь в 2 ч. Ч. 2 / Л.Л. Босова, А.Ю. Босова</w:t>
            </w:r>
            <w:r w:rsidR="00E43CA9" w:rsidRPr="003E1879">
              <w:t xml:space="preserve"> </w:t>
            </w:r>
          </w:p>
          <w:p w:rsidR="00F67035" w:rsidRPr="003E1879" w:rsidRDefault="000E0B9F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1" w:history="1">
              <w:r w:rsidR="00E43CA9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7–9 классы: сборник задач и упражнений / Л.Л. Босова, А.Ю. Босова, Аквилянов Н.А.</w:t>
              </w:r>
            </w:hyperlink>
          </w:p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 и ИКТ. Задачник-практикум: в 2т. Т1 / Л.А.Зологова (и др.); пол ред. И.Г.Семакина, Е.К.Хеннера. – 3-е изд. – М.: БИНОМ. Лаборатория знаний, 2011. – 309 с.: ил.</w:t>
            </w:r>
          </w:p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 и ИКТ. Задачник-практикум: в 2т. Т2 / Л.А.Зологова (и др.); пол ред. И.Г.Семакина, Е.К.Хеннера. – 3-е изд. – М.: БИНОМ. Лаборатория знаний, 2011. – 294 с.: ил.</w:t>
            </w:r>
          </w:p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rPr>
                <w:bCs/>
              </w:rPr>
              <w:t xml:space="preserve">Сборник дидактических материалов для текущего контроля результатов обучения  по информатике и ИКТ в основной школе </w:t>
            </w:r>
          </w:p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Информатика. Тестовые задания./Кузнецов и др. – 2-е изд, испр. – М.: Бином. Лаборатория знаний, 2003 – 232с.</w:t>
            </w:r>
          </w:p>
          <w:p w:rsidR="00F67035" w:rsidRPr="003E1879" w:rsidRDefault="00F67035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Русаков С.В., Шестакова Л.В.  Тестовые задания по базовому курсу информатики – М.: Чистые пруды, 2006</w:t>
            </w:r>
          </w:p>
        </w:tc>
      </w:tr>
    </w:tbl>
    <w:p w:rsidR="000260C2" w:rsidRPr="003E1879" w:rsidRDefault="000260C2" w:rsidP="00F8536D">
      <w:pPr>
        <w:jc w:val="center"/>
        <w:rPr>
          <w:b/>
        </w:rPr>
      </w:pPr>
    </w:p>
    <w:p w:rsidR="00F8536D" w:rsidRPr="003E1879" w:rsidRDefault="000260C2" w:rsidP="00F8536D">
      <w:pPr>
        <w:jc w:val="center"/>
        <w:rPr>
          <w:b/>
        </w:rPr>
      </w:pPr>
      <w:r w:rsidRPr="003E1879">
        <w:rPr>
          <w:b/>
        </w:rPr>
        <w:br w:type="page"/>
      </w:r>
      <w:r w:rsidR="00F8536D" w:rsidRPr="003E1879">
        <w:rPr>
          <w:b/>
        </w:rPr>
        <w:lastRenderedPageBreak/>
        <w:t>Фонд оценочных средств для проведения</w:t>
      </w:r>
    </w:p>
    <w:p w:rsidR="00F8536D" w:rsidRPr="003E1879" w:rsidRDefault="00F8536D" w:rsidP="00F8536D">
      <w:pPr>
        <w:jc w:val="center"/>
        <w:rPr>
          <w:b/>
        </w:rPr>
      </w:pPr>
      <w:r w:rsidRPr="003E1879">
        <w:rPr>
          <w:b/>
        </w:rPr>
        <w:t>текущей и промежуточной аттестации учащихся 8 класса</w:t>
      </w:r>
    </w:p>
    <w:p w:rsidR="00F8536D" w:rsidRPr="003E1879" w:rsidRDefault="00F8536D" w:rsidP="00F8536D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220"/>
        <w:gridCol w:w="8640"/>
      </w:tblGrid>
      <w:tr w:rsidR="00F8536D" w:rsidRPr="003E1879" w:rsidTr="00F8536D">
        <w:trPr>
          <w:jc w:val="center"/>
        </w:trPr>
        <w:tc>
          <w:tcPr>
            <w:tcW w:w="1188" w:type="dxa"/>
            <w:vAlign w:val="center"/>
          </w:tcPr>
          <w:p w:rsidR="00F8536D" w:rsidRPr="003E1879" w:rsidRDefault="00F8536D" w:rsidP="00F8536D">
            <w:pPr>
              <w:jc w:val="center"/>
              <w:rPr>
                <w:b/>
              </w:rPr>
            </w:pPr>
            <w:r w:rsidRPr="003E1879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F8536D" w:rsidRPr="003E1879" w:rsidRDefault="00F8536D" w:rsidP="00F8536D">
            <w:pPr>
              <w:jc w:val="center"/>
              <w:rPr>
                <w:b/>
                <w:bCs/>
              </w:rPr>
            </w:pPr>
            <w:r w:rsidRPr="003E1879">
              <w:rPr>
                <w:b/>
                <w:bCs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F8536D" w:rsidRPr="003E1879" w:rsidRDefault="00F8536D" w:rsidP="00F8536D">
            <w:pPr>
              <w:jc w:val="center"/>
              <w:rPr>
                <w:b/>
                <w:bCs/>
              </w:rPr>
            </w:pPr>
            <w:r w:rsidRPr="003E1879">
              <w:rPr>
                <w:b/>
                <w:bCs/>
              </w:rPr>
              <w:t>Критериально-оценочные материалы</w:t>
            </w:r>
          </w:p>
        </w:tc>
      </w:tr>
      <w:tr w:rsidR="00F8536D" w:rsidRPr="003E1879" w:rsidTr="00F8536D">
        <w:trPr>
          <w:jc w:val="center"/>
        </w:trPr>
        <w:tc>
          <w:tcPr>
            <w:tcW w:w="1188" w:type="dxa"/>
            <w:vAlign w:val="center"/>
          </w:tcPr>
          <w:p w:rsidR="00F8536D" w:rsidRPr="003E1879" w:rsidRDefault="00F8536D" w:rsidP="00F8536D">
            <w:pPr>
              <w:jc w:val="both"/>
            </w:pPr>
            <w:r w:rsidRPr="003E1879">
              <w:t>1</w:t>
            </w:r>
          </w:p>
        </w:tc>
        <w:tc>
          <w:tcPr>
            <w:tcW w:w="5220" w:type="dxa"/>
            <w:vAlign w:val="center"/>
          </w:tcPr>
          <w:p w:rsidR="00F8536D" w:rsidRPr="003E1879" w:rsidRDefault="009B79F6" w:rsidP="00F8536D">
            <w:pPr>
              <w:jc w:val="both"/>
              <w:rPr>
                <w:b/>
                <w:bCs/>
              </w:rPr>
            </w:pPr>
            <w:r w:rsidRPr="003E1879">
              <w:t>Босова Л. Л. Информатика. 8 класс : учебник / Л. Л. Босова, А. Ю. Босова. — 6-е изд. — М. : БИНОМ. Лаборатория знаний, 2016. — 176 с. : ил.</w:t>
            </w:r>
          </w:p>
        </w:tc>
        <w:tc>
          <w:tcPr>
            <w:tcW w:w="8640" w:type="dxa"/>
            <w:vAlign w:val="center"/>
          </w:tcPr>
          <w:p w:rsidR="00BF19E9" w:rsidRPr="003E1879" w:rsidRDefault="00BF19E9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 xml:space="preserve">Информатика. 8 класс: самостоятельные и контрольные работы / Л.Л. Босова, А.Ю. Босова </w:t>
            </w:r>
          </w:p>
          <w:p w:rsidR="00E43CA9" w:rsidRPr="003E1879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Информатика. 8 класс: рабочая тетрадь в 2 ч. Ч. 1 / Л.Л. Босова, А.Ю. Босова</w:t>
            </w:r>
          </w:p>
          <w:p w:rsidR="00E43CA9" w:rsidRPr="003E1879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Информатика. 8 класс: рабочая тетрадь в 2 ч. Ч. 2 / Л.Л. Босова, А.Ю. Босова</w:t>
            </w:r>
          </w:p>
          <w:p w:rsidR="00E43CA9" w:rsidRPr="003E1879" w:rsidRDefault="000E0B9F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2" w:history="1">
              <w:r w:rsidR="00E43CA9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7–9 классы: сборник задач и упражнений / Л.Л. Босова, А.Ю. Босова, Аквилянов Н.А.</w:t>
              </w:r>
            </w:hyperlink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Контрольно-измерительные материалы. Информатика 8 класс/Сост. Н.А. Сухих, М.В.Соловьева. – М.: ВАКО, 2013. – 96с. – (Контрольно-измерительные материалы)</w:t>
            </w:r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Зорина Е.М. Информатика: 8 класс: тестовые задания к основным учебникам: рабочая тетрадь / Е.М.Зорина, М.В.Зорин. – М.: Эксмо, 2010. – 96с. – (АВС. Все уровни ЕГЭ)</w:t>
            </w:r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 и ИКТ. Задачник-практикум: в 2т. Т1 / Л.А.Зологова (и др.); пол ред. И.Г.Семакина, Е.К.Хеннера. – 3-е изд. – М.: БИНОМ. Лаборатория знаний, 2011. – 309 с.: ил.</w:t>
            </w:r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 и ИКТ. Задачник-практикум: в 2т. Т2 / Л.А.Зологова (и др.); пол ред. И.Г.Семакина, Е.К.Хеннера. – 3-е изд. – М.: БИНОМ. Лаборатория знаний, 2011. – 294 с.: ил.</w:t>
            </w:r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rPr>
                <w:bCs/>
              </w:rPr>
              <w:t xml:space="preserve">Сборник дидактических материалов для текущего контроля результатов обучения  по информатике и ИКТ в основной школе </w:t>
            </w:r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Информатика. Тестовые задания./Кузнецов и др. – 2-е изд, испр. – М.: Бином. Лаборатория знаний, 2003 – 232с.</w:t>
            </w:r>
          </w:p>
          <w:p w:rsidR="00F8536D" w:rsidRPr="003E1879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Русаков С.В., Шестакова Л.В.  Тестовые задания по базовому курсу информатики – М.: Чистые пруды, 2006</w:t>
            </w:r>
          </w:p>
          <w:p w:rsidR="00F8536D" w:rsidRPr="003E1879" w:rsidRDefault="00F8536D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Семакин И.Г., Залогова Л.А., Русаков С.В., Шестакова Л.В. Локальная версия ЭОР в поддержку курса «Информатика и ИКТ. 8 класс».</w:t>
            </w:r>
          </w:p>
        </w:tc>
      </w:tr>
    </w:tbl>
    <w:p w:rsidR="00F8536D" w:rsidRPr="003E1879" w:rsidRDefault="00F8536D" w:rsidP="00F8536D">
      <w:pPr>
        <w:jc w:val="both"/>
      </w:pPr>
    </w:p>
    <w:p w:rsidR="00E43CA9" w:rsidRPr="003E1879" w:rsidRDefault="00F8536D" w:rsidP="00E43CA9">
      <w:pPr>
        <w:jc w:val="center"/>
        <w:rPr>
          <w:b/>
        </w:rPr>
      </w:pPr>
      <w:r w:rsidRPr="003E1879">
        <w:rPr>
          <w:b/>
        </w:rPr>
        <w:br w:type="page"/>
      </w:r>
      <w:r w:rsidR="00E43CA9" w:rsidRPr="003E1879">
        <w:rPr>
          <w:b/>
        </w:rPr>
        <w:lastRenderedPageBreak/>
        <w:t>Фонд оценочных средств для проведения</w:t>
      </w:r>
    </w:p>
    <w:p w:rsidR="00E43CA9" w:rsidRPr="003E1879" w:rsidRDefault="00E43CA9" w:rsidP="00E43CA9">
      <w:pPr>
        <w:jc w:val="center"/>
        <w:rPr>
          <w:b/>
        </w:rPr>
      </w:pPr>
      <w:r w:rsidRPr="003E1879">
        <w:rPr>
          <w:b/>
        </w:rPr>
        <w:t>текущей и промежуточной аттестации учащихся 9 класса</w:t>
      </w:r>
    </w:p>
    <w:p w:rsidR="00E43CA9" w:rsidRPr="003E1879" w:rsidRDefault="00E43CA9" w:rsidP="00E43CA9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220"/>
        <w:gridCol w:w="8640"/>
      </w:tblGrid>
      <w:tr w:rsidR="00E43CA9" w:rsidRPr="003E1879" w:rsidTr="00CC59B0">
        <w:trPr>
          <w:jc w:val="center"/>
        </w:trPr>
        <w:tc>
          <w:tcPr>
            <w:tcW w:w="1188" w:type="dxa"/>
            <w:vAlign w:val="center"/>
          </w:tcPr>
          <w:p w:rsidR="00E43CA9" w:rsidRPr="003E1879" w:rsidRDefault="00E43CA9" w:rsidP="00CC59B0">
            <w:pPr>
              <w:jc w:val="center"/>
              <w:rPr>
                <w:b/>
              </w:rPr>
            </w:pPr>
            <w:r w:rsidRPr="003E1879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E43CA9" w:rsidRPr="003E1879" w:rsidRDefault="00E43CA9" w:rsidP="00CC59B0">
            <w:pPr>
              <w:jc w:val="center"/>
              <w:rPr>
                <w:b/>
                <w:bCs/>
              </w:rPr>
            </w:pPr>
            <w:r w:rsidRPr="003E1879">
              <w:rPr>
                <w:b/>
                <w:bCs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E43CA9" w:rsidRPr="003E1879" w:rsidRDefault="00E43CA9" w:rsidP="00CC59B0">
            <w:pPr>
              <w:jc w:val="center"/>
              <w:rPr>
                <w:b/>
                <w:bCs/>
              </w:rPr>
            </w:pPr>
            <w:r w:rsidRPr="003E1879">
              <w:rPr>
                <w:b/>
                <w:bCs/>
              </w:rPr>
              <w:t>Критериально-оценочные материалы</w:t>
            </w:r>
          </w:p>
        </w:tc>
      </w:tr>
      <w:tr w:rsidR="00E43CA9" w:rsidRPr="003E1879" w:rsidTr="00CC59B0">
        <w:trPr>
          <w:trHeight w:val="130"/>
          <w:jc w:val="center"/>
        </w:trPr>
        <w:tc>
          <w:tcPr>
            <w:tcW w:w="1188" w:type="dxa"/>
            <w:vAlign w:val="center"/>
          </w:tcPr>
          <w:p w:rsidR="00E43CA9" w:rsidRPr="003E1879" w:rsidRDefault="00E43CA9" w:rsidP="00CC59B0">
            <w:pPr>
              <w:jc w:val="both"/>
            </w:pPr>
            <w:r w:rsidRPr="003E1879">
              <w:t>1</w:t>
            </w:r>
          </w:p>
        </w:tc>
        <w:tc>
          <w:tcPr>
            <w:tcW w:w="5220" w:type="dxa"/>
            <w:vAlign w:val="center"/>
          </w:tcPr>
          <w:p w:rsidR="00E43CA9" w:rsidRPr="003E1879" w:rsidRDefault="00E43CA9" w:rsidP="00E43CA9">
            <w:pPr>
              <w:jc w:val="center"/>
              <w:rPr>
                <w:b/>
              </w:rPr>
            </w:pPr>
          </w:p>
          <w:p w:rsidR="00E43CA9" w:rsidRPr="003E1879" w:rsidRDefault="00E43CA9" w:rsidP="00E43CA9">
            <w:pPr>
              <w:jc w:val="center"/>
              <w:rPr>
                <w:b/>
              </w:rPr>
            </w:pPr>
            <w:r w:rsidRPr="003E1879">
              <w:t>Босова Л. Л. Информатика. 9 класс : учебник / Л. Л. Босова, А. Ю. Босова. — 6-е изд. — М. : БИНОМ. Лаборатория знаний, 2016. — 208 с. : ил.</w:t>
            </w:r>
          </w:p>
          <w:p w:rsidR="00E43CA9" w:rsidRPr="003E1879" w:rsidRDefault="00E43CA9" w:rsidP="00CC59B0">
            <w:pPr>
              <w:jc w:val="both"/>
              <w:rPr>
                <w:b/>
                <w:bCs/>
              </w:rPr>
            </w:pPr>
          </w:p>
        </w:tc>
        <w:tc>
          <w:tcPr>
            <w:tcW w:w="8640" w:type="dxa"/>
            <w:vAlign w:val="center"/>
          </w:tcPr>
          <w:p w:rsidR="00E43CA9" w:rsidRPr="003E1879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 xml:space="preserve">Информатика. 9 класс: самостоятельные и контрольные работы / Л.Л. Босова, А.Ю. Босова </w:t>
            </w:r>
          </w:p>
          <w:p w:rsidR="00E43CA9" w:rsidRPr="003E1879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Информатика. 9 класс: рабочая тетрадь в 2 ч. Ч. 1 / Л.Л. Босова, А.Ю. Босова</w:t>
            </w:r>
          </w:p>
          <w:p w:rsidR="00E43CA9" w:rsidRPr="003E1879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Информатика. 9 класс: рабочая тетрадь в 2 ч. Ч. 2 / Л.Л. Босова, А.Ю. Босова</w:t>
            </w:r>
          </w:p>
          <w:p w:rsidR="00E43CA9" w:rsidRPr="003E1879" w:rsidRDefault="000E0B9F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3" w:history="1">
              <w:r w:rsidR="00E43CA9" w:rsidRPr="003E1879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7–9 классы: сборник задач и упражнений / Л.Л. Босова, А.Ю. Босова, Аквилянов Н.А.</w:t>
              </w:r>
            </w:hyperlink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Зорина Е.М. Информатика: 9 класс: тестовые задания к основным учебникам: рабочая тетрадь / Е.М.Зорина, М.В.Зорин. – М.: Эксмо, 2010. – 96с. – (АВС. Все уровни ЕГЭ)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 и ИКТ. Задачник-практикум: в 2т. Т1 / Л.А.Зологова (и др.); пол ред. И.Г.Семакина, Е.К.Хеннера. – 3-е изд. – М.: БИНОМ. Лаборатория знаний, 2011. – 309 с.: ил.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Информатика и ИКТ. Задачник-практикум: в 2т. Т2 / Л.А.Зологова (и др.); пол ред. И.Г.Семакина, Е.К.Хеннера. – 3-е изд. – М.: БИНОМ. Лаборатория знаний, 2011. – 294 с.: ил.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rPr>
                <w:bCs/>
              </w:rPr>
              <w:t xml:space="preserve">Сборник дидактических материалов для текущего контроля результатов обучения по информатике и ИКТ в основной школе 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 xml:space="preserve">Овчинникова Г.Н., Перескокова О.И., Ромашкина Т.В., Семакин И.Г. Информатика. 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Тестовые задания./Кузнецов и др. – 2-е изд, испр. – М.: Бином. Лаборатория знаний, 2003 – 232с.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Русаков С.В., Шестакова Л.В.  Тестовые задания по базовому курсу информатики – М.: Чистые пруды, 2006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Зайдельман Я.Н. Эффективность алгоритмов: простые задачи и наглядные примеры. – М.: Чистые пруды, 2006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Семакин И.Г., Залогова Л.А., Русаков С.В., Шестакова Л.В. Локальная версия ЭОР в поддержку курса «Информатика и ИКТ. 9 класс» .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lastRenderedPageBreak/>
              <w:t>Левкович О.А., Шелкоплясов Е.С., Шелкоплясова Т.Н. Основы компьютерной грамотности: учебное пособие – 2-е изд. – Мн.: ТетраСистемс, 2005</w:t>
            </w:r>
          </w:p>
          <w:p w:rsidR="00E43CA9" w:rsidRPr="003E1879" w:rsidRDefault="00E43CA9" w:rsidP="00CC59B0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3E1879">
              <w:t>Михеева И.В. Практикум по информатике: учебное пособие для сред.проф.образования – 3-е изд. – М.: Издательский центр «Академия», 2006</w:t>
            </w:r>
          </w:p>
        </w:tc>
      </w:tr>
    </w:tbl>
    <w:p w:rsidR="00AB586C" w:rsidRPr="003E1879" w:rsidRDefault="00AB586C" w:rsidP="00AB586C">
      <w:pPr>
        <w:jc w:val="center"/>
        <w:rPr>
          <w:b/>
        </w:rPr>
      </w:pPr>
    </w:p>
    <w:p w:rsidR="00AB586C" w:rsidRPr="003E1879" w:rsidRDefault="00AB586C" w:rsidP="00AB586C">
      <w:pPr>
        <w:jc w:val="center"/>
        <w:rPr>
          <w:b/>
        </w:rPr>
      </w:pPr>
      <w:r w:rsidRPr="003E1879">
        <w:rPr>
          <w:b/>
        </w:rPr>
        <w:br w:type="page"/>
      </w:r>
      <w:r w:rsidRPr="003E1879">
        <w:rPr>
          <w:b/>
        </w:rPr>
        <w:lastRenderedPageBreak/>
        <w:t>Программное и учебно-методическое обеспечение ФГОС (7-9 класс)</w:t>
      </w:r>
    </w:p>
    <w:p w:rsidR="00AB586C" w:rsidRPr="003E1879" w:rsidRDefault="00AB586C" w:rsidP="00AB586C"/>
    <w:p w:rsidR="00AB586C" w:rsidRPr="003E1879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3E1879">
        <w:t>Бородин М. Н. Б85 Информатика. УМК для основной школы: 5–6 классы. 7—9 классы. Методическое пособие / Автор-составитель: М. Н. Бородин. — Эл. изд. — М. : БИНОМ. Лаборатория знаний, 2013. — 108 с. : ил.</w:t>
      </w:r>
    </w:p>
    <w:p w:rsidR="00AB586C" w:rsidRPr="003E1879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3E1879">
        <w:t xml:space="preserve">Босова Л.Л., Босова А.Ю.  Информатика. Программа для основной школы: 5–6 классы. 7–9 классы. – М.: БИНОМ. Лаборатория знаний, 2013. </w:t>
      </w:r>
    </w:p>
    <w:p w:rsidR="00AB586C" w:rsidRPr="003E1879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3E1879">
        <w:t>Босова Л.Л. Информатика: Учебник для 7 класса. – М.: БИНОМ. Лаборатория знаний, 2013</w:t>
      </w:r>
    </w:p>
    <w:p w:rsidR="00AB586C" w:rsidRPr="003E1879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3E1879">
        <w:t>Босова Л.Л. Информатика: Учебник для 8 класса. – М.: БИНОМ. Лаборатория знаний, 2013</w:t>
      </w:r>
    </w:p>
    <w:p w:rsidR="00AB586C" w:rsidRPr="003E1879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3E1879">
        <w:t>Босова Л.Л. Информатика: Учебник для 9 класса. – М.: БИНОМ. Лаборатория знаний, 2013</w:t>
      </w:r>
    </w:p>
    <w:p w:rsidR="00AB586C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  <w:tab w:val="num" w:pos="284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3E1879">
        <w:t>Ресурсы Единой коллекции цифровых образовательных ресурсов (</w:t>
      </w:r>
      <w:hyperlink r:id="rId14" w:history="1">
        <w:r w:rsidRPr="003E1879">
          <w:rPr>
            <w:rStyle w:val="af2"/>
            <w:lang w:val="en-US"/>
          </w:rPr>
          <w:t>http</w:t>
        </w:r>
        <w:r w:rsidRPr="003E1879">
          <w:rPr>
            <w:rStyle w:val="af2"/>
          </w:rPr>
          <w:t>://</w:t>
        </w:r>
        <w:r w:rsidRPr="003E1879">
          <w:rPr>
            <w:rStyle w:val="af2"/>
            <w:lang w:val="en-US"/>
          </w:rPr>
          <w:t>school</w:t>
        </w:r>
        <w:r w:rsidRPr="003E1879">
          <w:rPr>
            <w:rStyle w:val="af2"/>
          </w:rPr>
          <w:t>-</w:t>
        </w:r>
        <w:r w:rsidRPr="003E1879">
          <w:rPr>
            <w:rStyle w:val="af2"/>
            <w:lang w:val="en-US"/>
          </w:rPr>
          <w:t>collection</w:t>
        </w:r>
        <w:r w:rsidRPr="003E1879">
          <w:rPr>
            <w:rStyle w:val="af2"/>
          </w:rPr>
          <w:t>.</w:t>
        </w:r>
        <w:r w:rsidRPr="003E1879">
          <w:rPr>
            <w:rStyle w:val="af2"/>
            <w:lang w:val="en-US"/>
          </w:rPr>
          <w:t>edu</w:t>
        </w:r>
        <w:r w:rsidRPr="003E1879">
          <w:rPr>
            <w:rStyle w:val="af2"/>
          </w:rPr>
          <w:t>.</w:t>
        </w:r>
        <w:r w:rsidRPr="003E1879">
          <w:rPr>
            <w:rStyle w:val="af2"/>
            <w:lang w:val="en-US"/>
          </w:rPr>
          <w:t>ru</w:t>
        </w:r>
        <w:r w:rsidRPr="003E1879">
          <w:rPr>
            <w:rStyle w:val="af2"/>
          </w:rPr>
          <w:t>/</w:t>
        </w:r>
      </w:hyperlink>
      <w:r w:rsidRPr="003E1879">
        <w:t>)</w:t>
      </w:r>
    </w:p>
    <w:p w:rsidR="001003F8" w:rsidRDefault="001003F8" w:rsidP="001003F8">
      <w:pPr>
        <w:widowControl w:val="0"/>
        <w:numPr>
          <w:ilvl w:val="0"/>
          <w:numId w:val="14"/>
        </w:numPr>
        <w:tabs>
          <w:tab w:val="clear" w:pos="1287"/>
          <w:tab w:val="num" w:pos="0"/>
          <w:tab w:val="num" w:pos="284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ЯКласс </w:t>
      </w:r>
      <w:hyperlink r:id="rId15" w:history="1">
        <w:r w:rsidRPr="008A390D">
          <w:rPr>
            <w:rStyle w:val="af2"/>
          </w:rPr>
          <w:t>https://www.yaklass.ru/</w:t>
        </w:r>
      </w:hyperlink>
    </w:p>
    <w:p w:rsidR="00AB586C" w:rsidRPr="003E1879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  <w:tab w:val="num" w:pos="284"/>
        </w:tabs>
        <w:autoSpaceDE w:val="0"/>
        <w:autoSpaceDN w:val="0"/>
        <w:adjustRightInd w:val="0"/>
        <w:spacing w:line="276" w:lineRule="auto"/>
        <w:ind w:left="567"/>
      </w:pPr>
      <w:r w:rsidRPr="003E1879">
        <w:t>Материалы авторской мастерской Босовой Л.Л. (</w:t>
      </w:r>
      <w:r w:rsidRPr="003E1879">
        <w:rPr>
          <w:lang w:val="en-US"/>
        </w:rPr>
        <w:t>metodist</w:t>
      </w:r>
      <w:r w:rsidRPr="003E1879">
        <w:t>.</w:t>
      </w:r>
      <w:r w:rsidRPr="003E1879">
        <w:rPr>
          <w:lang w:val="en-US"/>
        </w:rPr>
        <w:t>lbz</w:t>
      </w:r>
      <w:r w:rsidRPr="003E1879">
        <w:t>.</w:t>
      </w:r>
      <w:r w:rsidRPr="003E1879">
        <w:rPr>
          <w:lang w:val="en-US"/>
        </w:rPr>
        <w:t>ru</w:t>
      </w:r>
      <w:r w:rsidRPr="003E1879">
        <w:t>/</w:t>
      </w:r>
      <w:r w:rsidRPr="003E1879">
        <w:rPr>
          <w:lang w:val="en-US"/>
        </w:rPr>
        <w:t>authors</w:t>
      </w:r>
      <w:r w:rsidRPr="003E1879">
        <w:t>/</w:t>
      </w:r>
      <w:r w:rsidRPr="003E1879">
        <w:rPr>
          <w:lang w:val="en-US"/>
        </w:rPr>
        <w:t>informatika</w:t>
      </w:r>
      <w:r w:rsidRPr="003E1879">
        <w:t>/3/).</w:t>
      </w:r>
    </w:p>
    <w:p w:rsidR="00AB586C" w:rsidRPr="003E1879" w:rsidRDefault="00AB586C" w:rsidP="00AB586C">
      <w:pPr>
        <w:numPr>
          <w:ilvl w:val="0"/>
          <w:numId w:val="14"/>
        </w:numPr>
        <w:tabs>
          <w:tab w:val="clear" w:pos="1287"/>
          <w:tab w:val="num" w:pos="0"/>
        </w:tabs>
        <w:spacing w:line="276" w:lineRule="auto"/>
        <w:ind w:left="567"/>
      </w:pPr>
      <w:r w:rsidRPr="003E1879">
        <w:t xml:space="preserve"> Босова Л.Л. Набор цифровых образовательных ресурсов «Информатика 7-9»: 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файлы-заготовки  (тексты,  рисунки),  необходимые  для  выполнения  работ компьютерного практикума;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демонстрационные работы;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текстовые файлы с дидактическими материалами (для печати);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плакаты (цифровой аналог печатных наглядных пособий);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презентации по отдельным темам;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интерактивные тесты; 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логические игры; </w:t>
      </w:r>
    </w:p>
    <w:p w:rsidR="00AB586C" w:rsidRPr="003E1879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3E1879">
        <w:rPr>
          <w:rFonts w:ascii="Times New Roman" w:hAnsi="Times New Roman"/>
          <w:sz w:val="24"/>
          <w:szCs w:val="24"/>
        </w:rPr>
        <w:t xml:space="preserve">виртуальные лаборатории. </w:t>
      </w:r>
    </w:p>
    <w:p w:rsidR="00AB586C" w:rsidRPr="003E1879" w:rsidRDefault="001003F8" w:rsidP="00AB586C">
      <w:pPr>
        <w:numPr>
          <w:ilvl w:val="0"/>
          <w:numId w:val="14"/>
        </w:numPr>
        <w:tabs>
          <w:tab w:val="clear" w:pos="1287"/>
          <w:tab w:val="num" w:pos="0"/>
        </w:tabs>
        <w:spacing w:line="276" w:lineRule="auto"/>
        <w:ind w:left="567"/>
      </w:pPr>
      <w:r>
        <w:t xml:space="preserve">Операционная система Windows </w:t>
      </w:r>
      <w:r w:rsidR="00AB586C" w:rsidRPr="003E1879">
        <w:t>7</w:t>
      </w:r>
      <w:r>
        <w:t>-10</w:t>
      </w:r>
      <w:r w:rsidR="00AB586C" w:rsidRPr="003E1879">
        <w:t xml:space="preserve">. </w:t>
      </w:r>
    </w:p>
    <w:p w:rsidR="00AB586C" w:rsidRPr="003E1879" w:rsidRDefault="00AB586C" w:rsidP="00AB586C">
      <w:pPr>
        <w:numPr>
          <w:ilvl w:val="0"/>
          <w:numId w:val="14"/>
        </w:numPr>
        <w:tabs>
          <w:tab w:val="clear" w:pos="1287"/>
          <w:tab w:val="num" w:pos="0"/>
        </w:tabs>
        <w:spacing w:line="276" w:lineRule="auto"/>
        <w:ind w:left="567"/>
      </w:pPr>
      <w:r w:rsidRPr="003E1879">
        <w:t xml:space="preserve"> Пакет офисных приложений.</w:t>
      </w:r>
    </w:p>
    <w:p w:rsidR="00A00487" w:rsidRPr="003E1879" w:rsidRDefault="00A00487" w:rsidP="00AB586C">
      <w:pPr>
        <w:jc w:val="center"/>
      </w:pPr>
    </w:p>
    <w:sectPr w:rsidR="00A00487" w:rsidRPr="003E1879" w:rsidSect="00294A1E">
      <w:headerReference w:type="default" r:id="rId16"/>
      <w:footerReference w:type="default" r:id="rId17"/>
      <w:pgSz w:w="16840" w:h="11907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B4" w:rsidRDefault="006543B4">
      <w:r>
        <w:separator/>
      </w:r>
    </w:p>
  </w:endnote>
  <w:endnote w:type="continuationSeparator" w:id="1">
    <w:p w:rsidR="006543B4" w:rsidRDefault="0065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0" w:rsidRDefault="000E0B9F">
    <w:pPr>
      <w:pStyle w:val="a9"/>
      <w:jc w:val="center"/>
    </w:pPr>
    <w:fldSimple w:instr=" PAGE   \* MERGEFORMAT ">
      <w:r w:rsidR="001003F8">
        <w:rPr>
          <w:noProof/>
        </w:rPr>
        <w:t>13</w:t>
      </w:r>
    </w:fldSimple>
  </w:p>
  <w:p w:rsidR="00CC59B0" w:rsidRDefault="00CC59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B4" w:rsidRDefault="006543B4">
      <w:r>
        <w:separator/>
      </w:r>
    </w:p>
  </w:footnote>
  <w:footnote w:type="continuationSeparator" w:id="1">
    <w:p w:rsidR="006543B4" w:rsidRDefault="0065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0" w:rsidRDefault="00CC59B0" w:rsidP="00FB1CAE">
    <w:pPr>
      <w:pStyle w:val="af"/>
      <w:framePr w:wrap="auto" w:vAnchor="text" w:hAnchor="margin" w:xAlign="right" w:y="1"/>
      <w:rPr>
        <w:rStyle w:val="af1"/>
      </w:rPr>
    </w:pPr>
  </w:p>
  <w:p w:rsidR="00CC59B0" w:rsidRDefault="00CC59B0" w:rsidP="00C3044E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DCA340"/>
    <w:lvl w:ilvl="0">
      <w:numFmt w:val="bullet"/>
      <w:lvlText w:val="*"/>
      <w:lvlJc w:val="left"/>
    </w:lvl>
  </w:abstractNum>
  <w:abstractNum w:abstractNumId="1">
    <w:nsid w:val="088876B2"/>
    <w:multiLevelType w:val="hybridMultilevel"/>
    <w:tmpl w:val="E612D3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007D17"/>
    <w:multiLevelType w:val="hybridMultilevel"/>
    <w:tmpl w:val="63C6304C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0F6A"/>
    <w:multiLevelType w:val="hybridMultilevel"/>
    <w:tmpl w:val="7C5E86D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28E"/>
    <w:multiLevelType w:val="multilevel"/>
    <w:tmpl w:val="EE0E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</w:rPr>
    </w:lvl>
  </w:abstractNum>
  <w:abstractNum w:abstractNumId="5">
    <w:nsid w:val="16EA4764"/>
    <w:multiLevelType w:val="hybridMultilevel"/>
    <w:tmpl w:val="28D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D7B"/>
    <w:multiLevelType w:val="hybridMultilevel"/>
    <w:tmpl w:val="96D0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D8486C"/>
    <w:multiLevelType w:val="multilevel"/>
    <w:tmpl w:val="C3587E5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0"/>
        </w:tabs>
        <w:ind w:left="1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0"/>
        </w:tabs>
        <w:ind w:left="2710" w:hanging="2160"/>
      </w:pPr>
      <w:rPr>
        <w:rFonts w:cs="Times New Roman" w:hint="default"/>
      </w:rPr>
    </w:lvl>
  </w:abstractNum>
  <w:abstractNum w:abstractNumId="10">
    <w:nsid w:val="228B6340"/>
    <w:multiLevelType w:val="hybridMultilevel"/>
    <w:tmpl w:val="CEECCB06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35070AB"/>
    <w:multiLevelType w:val="hybridMultilevel"/>
    <w:tmpl w:val="2E003FD0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36B7DB8"/>
    <w:multiLevelType w:val="hybridMultilevel"/>
    <w:tmpl w:val="91C22184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5BD086C"/>
    <w:multiLevelType w:val="hybridMultilevel"/>
    <w:tmpl w:val="D9B45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E03E0"/>
    <w:multiLevelType w:val="hybridMultilevel"/>
    <w:tmpl w:val="BD34E810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6D2D96"/>
    <w:multiLevelType w:val="hybridMultilevel"/>
    <w:tmpl w:val="E7C65EE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07DBD"/>
    <w:multiLevelType w:val="hybridMultilevel"/>
    <w:tmpl w:val="0C0C8064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367C779A"/>
    <w:multiLevelType w:val="hybridMultilevel"/>
    <w:tmpl w:val="485C515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14180"/>
    <w:multiLevelType w:val="hybridMultilevel"/>
    <w:tmpl w:val="F66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1252F"/>
    <w:multiLevelType w:val="hybridMultilevel"/>
    <w:tmpl w:val="50D0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D0824"/>
    <w:multiLevelType w:val="hybridMultilevel"/>
    <w:tmpl w:val="01CA21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AB23331"/>
    <w:multiLevelType w:val="hybridMultilevel"/>
    <w:tmpl w:val="160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C571D"/>
    <w:multiLevelType w:val="hybridMultilevel"/>
    <w:tmpl w:val="47A01C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73A"/>
    <w:multiLevelType w:val="hybridMultilevel"/>
    <w:tmpl w:val="E56E41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F3D9B"/>
    <w:multiLevelType w:val="hybridMultilevel"/>
    <w:tmpl w:val="3B302A70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2806EE6"/>
    <w:multiLevelType w:val="hybridMultilevel"/>
    <w:tmpl w:val="9BC69698"/>
    <w:lvl w:ilvl="0" w:tplc="553685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F55758"/>
    <w:multiLevelType w:val="hybridMultilevel"/>
    <w:tmpl w:val="2BB05D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C2C7032"/>
    <w:multiLevelType w:val="hybridMultilevel"/>
    <w:tmpl w:val="0B586E0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36"/>
  </w:num>
  <w:num w:numId="4">
    <w:abstractNumId w:val="32"/>
  </w:num>
  <w:num w:numId="5">
    <w:abstractNumId w:val="20"/>
  </w:num>
  <w:num w:numId="6">
    <w:abstractNumId w:val="21"/>
  </w:num>
  <w:num w:numId="7">
    <w:abstractNumId w:val="9"/>
  </w:num>
  <w:num w:numId="8">
    <w:abstractNumId w:val="4"/>
  </w:num>
  <w:num w:numId="9">
    <w:abstractNumId w:val="37"/>
  </w:num>
  <w:num w:numId="10">
    <w:abstractNumId w:val="19"/>
  </w:num>
  <w:num w:numId="11">
    <w:abstractNumId w:val="16"/>
  </w:num>
  <w:num w:numId="12">
    <w:abstractNumId w:val="1"/>
  </w:num>
  <w:num w:numId="13">
    <w:abstractNumId w:val="15"/>
  </w:num>
  <w:num w:numId="14">
    <w:abstractNumId w:val="30"/>
  </w:num>
  <w:num w:numId="15">
    <w:abstractNumId w:val="29"/>
  </w:num>
  <w:num w:numId="16">
    <w:abstractNumId w:val="25"/>
  </w:num>
  <w:num w:numId="17">
    <w:abstractNumId w:val="8"/>
  </w:num>
  <w:num w:numId="18">
    <w:abstractNumId w:val="14"/>
  </w:num>
  <w:num w:numId="19">
    <w:abstractNumId w:val="28"/>
  </w:num>
  <w:num w:numId="20">
    <w:abstractNumId w:val="24"/>
  </w:num>
  <w:num w:numId="21">
    <w:abstractNumId w:val="35"/>
  </w:num>
  <w:num w:numId="22">
    <w:abstractNumId w:val="6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33"/>
  </w:num>
  <w:num w:numId="28">
    <w:abstractNumId w:val="10"/>
  </w:num>
  <w:num w:numId="29">
    <w:abstractNumId w:val="12"/>
  </w:num>
  <w:num w:numId="30">
    <w:abstractNumId w:val="18"/>
  </w:num>
  <w:num w:numId="31">
    <w:abstractNumId w:val="7"/>
  </w:num>
  <w:num w:numId="32">
    <w:abstractNumId w:val="5"/>
  </w:num>
  <w:num w:numId="33">
    <w:abstractNumId w:val="34"/>
  </w:num>
  <w:num w:numId="34">
    <w:abstractNumId w:val="3"/>
  </w:num>
  <w:num w:numId="35">
    <w:abstractNumId w:val="31"/>
  </w:num>
  <w:num w:numId="36">
    <w:abstractNumId w:val="17"/>
  </w:num>
  <w:num w:numId="37">
    <w:abstractNumId w:val="22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6C1"/>
    <w:rsid w:val="00010626"/>
    <w:rsid w:val="000260C2"/>
    <w:rsid w:val="000273A6"/>
    <w:rsid w:val="000273AE"/>
    <w:rsid w:val="0004454C"/>
    <w:rsid w:val="0005486D"/>
    <w:rsid w:val="00055BF8"/>
    <w:rsid w:val="0005760D"/>
    <w:rsid w:val="00072B3A"/>
    <w:rsid w:val="00073B65"/>
    <w:rsid w:val="0007735C"/>
    <w:rsid w:val="0008777C"/>
    <w:rsid w:val="000A0650"/>
    <w:rsid w:val="000A4257"/>
    <w:rsid w:val="000B4175"/>
    <w:rsid w:val="000B4656"/>
    <w:rsid w:val="000C3E5C"/>
    <w:rsid w:val="000C5C04"/>
    <w:rsid w:val="000C78C6"/>
    <w:rsid w:val="000C7D57"/>
    <w:rsid w:val="000E04DF"/>
    <w:rsid w:val="000E0B9F"/>
    <w:rsid w:val="000E76AA"/>
    <w:rsid w:val="000F4C9F"/>
    <w:rsid w:val="001003F8"/>
    <w:rsid w:val="00116EE6"/>
    <w:rsid w:val="001273C1"/>
    <w:rsid w:val="00133C12"/>
    <w:rsid w:val="001367C9"/>
    <w:rsid w:val="00152F0E"/>
    <w:rsid w:val="00156FC9"/>
    <w:rsid w:val="00160D2C"/>
    <w:rsid w:val="0016709C"/>
    <w:rsid w:val="00170329"/>
    <w:rsid w:val="00172989"/>
    <w:rsid w:val="00185DEB"/>
    <w:rsid w:val="001864FA"/>
    <w:rsid w:val="0019043F"/>
    <w:rsid w:val="00190B2B"/>
    <w:rsid w:val="00191C80"/>
    <w:rsid w:val="00191E97"/>
    <w:rsid w:val="001A5971"/>
    <w:rsid w:val="001A6D6D"/>
    <w:rsid w:val="001B370C"/>
    <w:rsid w:val="001B45F9"/>
    <w:rsid w:val="001D4C1A"/>
    <w:rsid w:val="001E1640"/>
    <w:rsid w:val="001E3DB8"/>
    <w:rsid w:val="001F2C08"/>
    <w:rsid w:val="001F6D18"/>
    <w:rsid w:val="00200447"/>
    <w:rsid w:val="00203160"/>
    <w:rsid w:val="00207991"/>
    <w:rsid w:val="002156FE"/>
    <w:rsid w:val="002177E1"/>
    <w:rsid w:val="00231A5F"/>
    <w:rsid w:val="00231D61"/>
    <w:rsid w:val="00245492"/>
    <w:rsid w:val="00256B33"/>
    <w:rsid w:val="0026636D"/>
    <w:rsid w:val="002806AA"/>
    <w:rsid w:val="0028256B"/>
    <w:rsid w:val="00283BA1"/>
    <w:rsid w:val="00294A1E"/>
    <w:rsid w:val="002A1A9B"/>
    <w:rsid w:val="002A4AF7"/>
    <w:rsid w:val="002B4728"/>
    <w:rsid w:val="002C5E75"/>
    <w:rsid w:val="002F13F3"/>
    <w:rsid w:val="002F2A43"/>
    <w:rsid w:val="002F682E"/>
    <w:rsid w:val="002F6C47"/>
    <w:rsid w:val="00300389"/>
    <w:rsid w:val="00305C7B"/>
    <w:rsid w:val="0030659A"/>
    <w:rsid w:val="0031009F"/>
    <w:rsid w:val="00311FE3"/>
    <w:rsid w:val="00312060"/>
    <w:rsid w:val="00313406"/>
    <w:rsid w:val="00320896"/>
    <w:rsid w:val="00322F2B"/>
    <w:rsid w:val="00326444"/>
    <w:rsid w:val="00327FDA"/>
    <w:rsid w:val="0034241E"/>
    <w:rsid w:val="0034299E"/>
    <w:rsid w:val="003466A4"/>
    <w:rsid w:val="003548C9"/>
    <w:rsid w:val="003558FC"/>
    <w:rsid w:val="00367D6C"/>
    <w:rsid w:val="00371DA8"/>
    <w:rsid w:val="003859D6"/>
    <w:rsid w:val="003A4C22"/>
    <w:rsid w:val="003C1376"/>
    <w:rsid w:val="003C4DC4"/>
    <w:rsid w:val="003E03A1"/>
    <w:rsid w:val="003E1144"/>
    <w:rsid w:val="003E1879"/>
    <w:rsid w:val="003E6311"/>
    <w:rsid w:val="003F01EE"/>
    <w:rsid w:val="003F408C"/>
    <w:rsid w:val="003F4ECE"/>
    <w:rsid w:val="003F7233"/>
    <w:rsid w:val="00400CDC"/>
    <w:rsid w:val="00403700"/>
    <w:rsid w:val="00410A51"/>
    <w:rsid w:val="00413FD2"/>
    <w:rsid w:val="00415E82"/>
    <w:rsid w:val="00417D60"/>
    <w:rsid w:val="00422F04"/>
    <w:rsid w:val="0043554C"/>
    <w:rsid w:val="004458D0"/>
    <w:rsid w:val="0045044C"/>
    <w:rsid w:val="00451008"/>
    <w:rsid w:val="00455CD2"/>
    <w:rsid w:val="00457607"/>
    <w:rsid w:val="00466CF0"/>
    <w:rsid w:val="004841BC"/>
    <w:rsid w:val="0048623E"/>
    <w:rsid w:val="004916F2"/>
    <w:rsid w:val="00497995"/>
    <w:rsid w:val="004A1AA5"/>
    <w:rsid w:val="004A272B"/>
    <w:rsid w:val="004A672F"/>
    <w:rsid w:val="004B2826"/>
    <w:rsid w:val="004B34EF"/>
    <w:rsid w:val="004D2F5C"/>
    <w:rsid w:val="004E4D48"/>
    <w:rsid w:val="004E7384"/>
    <w:rsid w:val="004F534B"/>
    <w:rsid w:val="004F6BDC"/>
    <w:rsid w:val="005170FF"/>
    <w:rsid w:val="005210CD"/>
    <w:rsid w:val="00527824"/>
    <w:rsid w:val="005309D5"/>
    <w:rsid w:val="005318C3"/>
    <w:rsid w:val="00531B8E"/>
    <w:rsid w:val="00534AF2"/>
    <w:rsid w:val="00541D9D"/>
    <w:rsid w:val="0055234F"/>
    <w:rsid w:val="00552F61"/>
    <w:rsid w:val="00553A9A"/>
    <w:rsid w:val="00560583"/>
    <w:rsid w:val="00560DE7"/>
    <w:rsid w:val="00562110"/>
    <w:rsid w:val="005621C7"/>
    <w:rsid w:val="005749D4"/>
    <w:rsid w:val="00575260"/>
    <w:rsid w:val="005763FA"/>
    <w:rsid w:val="0058048C"/>
    <w:rsid w:val="00584546"/>
    <w:rsid w:val="00587652"/>
    <w:rsid w:val="00591A60"/>
    <w:rsid w:val="005950A7"/>
    <w:rsid w:val="00596BE9"/>
    <w:rsid w:val="00597A5C"/>
    <w:rsid w:val="005C640A"/>
    <w:rsid w:val="005D62E5"/>
    <w:rsid w:val="005E4615"/>
    <w:rsid w:val="005E723E"/>
    <w:rsid w:val="00601131"/>
    <w:rsid w:val="006049A4"/>
    <w:rsid w:val="00633F1B"/>
    <w:rsid w:val="00640D95"/>
    <w:rsid w:val="00641FBB"/>
    <w:rsid w:val="006543B4"/>
    <w:rsid w:val="00655350"/>
    <w:rsid w:val="00663A4E"/>
    <w:rsid w:val="00665431"/>
    <w:rsid w:val="00667D0E"/>
    <w:rsid w:val="0067034A"/>
    <w:rsid w:val="0067218B"/>
    <w:rsid w:val="00675CF3"/>
    <w:rsid w:val="00683F70"/>
    <w:rsid w:val="00685448"/>
    <w:rsid w:val="00685CC8"/>
    <w:rsid w:val="00686ABD"/>
    <w:rsid w:val="00686C67"/>
    <w:rsid w:val="00690619"/>
    <w:rsid w:val="006A3863"/>
    <w:rsid w:val="006A456A"/>
    <w:rsid w:val="006A661F"/>
    <w:rsid w:val="006A6BB4"/>
    <w:rsid w:val="006B38C7"/>
    <w:rsid w:val="006C389B"/>
    <w:rsid w:val="006D3194"/>
    <w:rsid w:val="006D4740"/>
    <w:rsid w:val="006E412A"/>
    <w:rsid w:val="006E5167"/>
    <w:rsid w:val="006E722D"/>
    <w:rsid w:val="006F713B"/>
    <w:rsid w:val="006F7975"/>
    <w:rsid w:val="00712018"/>
    <w:rsid w:val="00714949"/>
    <w:rsid w:val="00752F77"/>
    <w:rsid w:val="00764B8D"/>
    <w:rsid w:val="00782B1A"/>
    <w:rsid w:val="00783269"/>
    <w:rsid w:val="00784BDC"/>
    <w:rsid w:val="00791CD9"/>
    <w:rsid w:val="00793054"/>
    <w:rsid w:val="007975AF"/>
    <w:rsid w:val="007975DB"/>
    <w:rsid w:val="007A20A6"/>
    <w:rsid w:val="007B1281"/>
    <w:rsid w:val="007B675D"/>
    <w:rsid w:val="007D5FA1"/>
    <w:rsid w:val="007E503A"/>
    <w:rsid w:val="007E59BE"/>
    <w:rsid w:val="007F338B"/>
    <w:rsid w:val="007F710E"/>
    <w:rsid w:val="0080416A"/>
    <w:rsid w:val="00805419"/>
    <w:rsid w:val="00824799"/>
    <w:rsid w:val="0083466F"/>
    <w:rsid w:val="00834ADE"/>
    <w:rsid w:val="00834CE5"/>
    <w:rsid w:val="008406EE"/>
    <w:rsid w:val="00881AED"/>
    <w:rsid w:val="008871A8"/>
    <w:rsid w:val="00891DFE"/>
    <w:rsid w:val="008977FA"/>
    <w:rsid w:val="008B194E"/>
    <w:rsid w:val="008B1C07"/>
    <w:rsid w:val="008B2AA3"/>
    <w:rsid w:val="008B4F10"/>
    <w:rsid w:val="008C5EA9"/>
    <w:rsid w:val="008D0DDF"/>
    <w:rsid w:val="008D29B0"/>
    <w:rsid w:val="008E37E2"/>
    <w:rsid w:val="008E50BB"/>
    <w:rsid w:val="008F319A"/>
    <w:rsid w:val="009130D5"/>
    <w:rsid w:val="009152F7"/>
    <w:rsid w:val="0092743A"/>
    <w:rsid w:val="009339AA"/>
    <w:rsid w:val="009346CF"/>
    <w:rsid w:val="00947BD7"/>
    <w:rsid w:val="009547C1"/>
    <w:rsid w:val="00957287"/>
    <w:rsid w:val="00971BB4"/>
    <w:rsid w:val="009748A0"/>
    <w:rsid w:val="009803B5"/>
    <w:rsid w:val="00980467"/>
    <w:rsid w:val="00995D18"/>
    <w:rsid w:val="009A71A0"/>
    <w:rsid w:val="009A7BF9"/>
    <w:rsid w:val="009B6F09"/>
    <w:rsid w:val="009B79F6"/>
    <w:rsid w:val="009C133A"/>
    <w:rsid w:val="009C1D3A"/>
    <w:rsid w:val="009C2F19"/>
    <w:rsid w:val="009C3587"/>
    <w:rsid w:val="009C5360"/>
    <w:rsid w:val="009D1AF6"/>
    <w:rsid w:val="009F4283"/>
    <w:rsid w:val="009F7D7A"/>
    <w:rsid w:val="00A00487"/>
    <w:rsid w:val="00A02D6A"/>
    <w:rsid w:val="00A02E2F"/>
    <w:rsid w:val="00A15D34"/>
    <w:rsid w:val="00A1765D"/>
    <w:rsid w:val="00A24293"/>
    <w:rsid w:val="00A24F70"/>
    <w:rsid w:val="00A342A3"/>
    <w:rsid w:val="00A41A5B"/>
    <w:rsid w:val="00A51192"/>
    <w:rsid w:val="00A55338"/>
    <w:rsid w:val="00AB3B6C"/>
    <w:rsid w:val="00AB586C"/>
    <w:rsid w:val="00AC0B09"/>
    <w:rsid w:val="00AD5DBF"/>
    <w:rsid w:val="00AF1F6C"/>
    <w:rsid w:val="00AF2095"/>
    <w:rsid w:val="00AF28D1"/>
    <w:rsid w:val="00AF2C9D"/>
    <w:rsid w:val="00AF2E50"/>
    <w:rsid w:val="00B019E2"/>
    <w:rsid w:val="00B1311A"/>
    <w:rsid w:val="00B23F62"/>
    <w:rsid w:val="00B268CF"/>
    <w:rsid w:val="00B332B2"/>
    <w:rsid w:val="00B35C45"/>
    <w:rsid w:val="00B4443B"/>
    <w:rsid w:val="00B5170A"/>
    <w:rsid w:val="00B5223D"/>
    <w:rsid w:val="00B52BF0"/>
    <w:rsid w:val="00B54634"/>
    <w:rsid w:val="00B56CEF"/>
    <w:rsid w:val="00B81B2A"/>
    <w:rsid w:val="00B96D72"/>
    <w:rsid w:val="00BB2459"/>
    <w:rsid w:val="00BB35EC"/>
    <w:rsid w:val="00BB3EB4"/>
    <w:rsid w:val="00BE23BC"/>
    <w:rsid w:val="00BE2FD3"/>
    <w:rsid w:val="00BF19E9"/>
    <w:rsid w:val="00C02140"/>
    <w:rsid w:val="00C05955"/>
    <w:rsid w:val="00C06B31"/>
    <w:rsid w:val="00C11361"/>
    <w:rsid w:val="00C175C9"/>
    <w:rsid w:val="00C233B8"/>
    <w:rsid w:val="00C25911"/>
    <w:rsid w:val="00C25BB9"/>
    <w:rsid w:val="00C26410"/>
    <w:rsid w:val="00C3044E"/>
    <w:rsid w:val="00C31F0C"/>
    <w:rsid w:val="00C37E4C"/>
    <w:rsid w:val="00C41260"/>
    <w:rsid w:val="00C53555"/>
    <w:rsid w:val="00C53A20"/>
    <w:rsid w:val="00C55A1E"/>
    <w:rsid w:val="00C574CD"/>
    <w:rsid w:val="00C60104"/>
    <w:rsid w:val="00C77005"/>
    <w:rsid w:val="00C80B12"/>
    <w:rsid w:val="00C85F53"/>
    <w:rsid w:val="00C94D5E"/>
    <w:rsid w:val="00C95FC5"/>
    <w:rsid w:val="00C96CF3"/>
    <w:rsid w:val="00CB33C9"/>
    <w:rsid w:val="00CB5092"/>
    <w:rsid w:val="00CB6450"/>
    <w:rsid w:val="00CB6D4A"/>
    <w:rsid w:val="00CC586C"/>
    <w:rsid w:val="00CC59B0"/>
    <w:rsid w:val="00CD2519"/>
    <w:rsid w:val="00CD2963"/>
    <w:rsid w:val="00CE06F2"/>
    <w:rsid w:val="00CE0C19"/>
    <w:rsid w:val="00CF12EA"/>
    <w:rsid w:val="00CF6C82"/>
    <w:rsid w:val="00D21452"/>
    <w:rsid w:val="00D2286B"/>
    <w:rsid w:val="00D241E6"/>
    <w:rsid w:val="00D24239"/>
    <w:rsid w:val="00D26F67"/>
    <w:rsid w:val="00D41804"/>
    <w:rsid w:val="00D46F2C"/>
    <w:rsid w:val="00D51858"/>
    <w:rsid w:val="00D56BDA"/>
    <w:rsid w:val="00D56E4C"/>
    <w:rsid w:val="00D576C1"/>
    <w:rsid w:val="00D60285"/>
    <w:rsid w:val="00D61DC4"/>
    <w:rsid w:val="00D64F0B"/>
    <w:rsid w:val="00D6574E"/>
    <w:rsid w:val="00D6629E"/>
    <w:rsid w:val="00D668A1"/>
    <w:rsid w:val="00D7173F"/>
    <w:rsid w:val="00D75654"/>
    <w:rsid w:val="00D815A5"/>
    <w:rsid w:val="00D87D57"/>
    <w:rsid w:val="00D90E18"/>
    <w:rsid w:val="00D95426"/>
    <w:rsid w:val="00DA5E04"/>
    <w:rsid w:val="00DB1C47"/>
    <w:rsid w:val="00DB2781"/>
    <w:rsid w:val="00DD21F4"/>
    <w:rsid w:val="00DD4F53"/>
    <w:rsid w:val="00DE2080"/>
    <w:rsid w:val="00DE5AF1"/>
    <w:rsid w:val="00DE6836"/>
    <w:rsid w:val="00DF0401"/>
    <w:rsid w:val="00DF2271"/>
    <w:rsid w:val="00DF4A46"/>
    <w:rsid w:val="00E169FF"/>
    <w:rsid w:val="00E1733B"/>
    <w:rsid w:val="00E36628"/>
    <w:rsid w:val="00E43CA9"/>
    <w:rsid w:val="00E501D3"/>
    <w:rsid w:val="00E515F1"/>
    <w:rsid w:val="00E55966"/>
    <w:rsid w:val="00E5664B"/>
    <w:rsid w:val="00E61793"/>
    <w:rsid w:val="00E87306"/>
    <w:rsid w:val="00E91F1E"/>
    <w:rsid w:val="00E9352D"/>
    <w:rsid w:val="00EA76D2"/>
    <w:rsid w:val="00EB1556"/>
    <w:rsid w:val="00EB57BD"/>
    <w:rsid w:val="00EB6829"/>
    <w:rsid w:val="00ED3097"/>
    <w:rsid w:val="00ED5F6F"/>
    <w:rsid w:val="00EE1F1E"/>
    <w:rsid w:val="00EE3F88"/>
    <w:rsid w:val="00EE55FE"/>
    <w:rsid w:val="00EE7231"/>
    <w:rsid w:val="00EF02FC"/>
    <w:rsid w:val="00EF0C3A"/>
    <w:rsid w:val="00EF589A"/>
    <w:rsid w:val="00F14812"/>
    <w:rsid w:val="00F2063A"/>
    <w:rsid w:val="00F22CC2"/>
    <w:rsid w:val="00F2669B"/>
    <w:rsid w:val="00F3008B"/>
    <w:rsid w:val="00F30CF8"/>
    <w:rsid w:val="00F40130"/>
    <w:rsid w:val="00F55F92"/>
    <w:rsid w:val="00F57B87"/>
    <w:rsid w:val="00F66D7D"/>
    <w:rsid w:val="00F67035"/>
    <w:rsid w:val="00F729BF"/>
    <w:rsid w:val="00F832E4"/>
    <w:rsid w:val="00F8536D"/>
    <w:rsid w:val="00F94E8B"/>
    <w:rsid w:val="00F967BA"/>
    <w:rsid w:val="00F968E4"/>
    <w:rsid w:val="00FB1CAE"/>
    <w:rsid w:val="00FC1708"/>
    <w:rsid w:val="00FD39CF"/>
    <w:rsid w:val="00FD43EC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752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B1281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717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67D6C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367D6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EA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E631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67D6C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3E6311"/>
    <w:pPr>
      <w:ind w:firstLine="709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67D6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E6311"/>
    <w:pPr>
      <w:tabs>
        <w:tab w:val="center" w:pos="4677"/>
        <w:tab w:val="right" w:pos="9355"/>
      </w:tabs>
    </w:pPr>
    <w:rPr>
      <w:b/>
      <w:bCs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7D6C"/>
    <w:rPr>
      <w:rFonts w:cs="Times New Roman"/>
      <w:sz w:val="24"/>
      <w:szCs w:val="24"/>
    </w:rPr>
  </w:style>
  <w:style w:type="character" w:styleId="ab">
    <w:name w:val="Strong"/>
    <w:basedOn w:val="a0"/>
    <w:uiPriority w:val="99"/>
    <w:qFormat/>
    <w:rsid w:val="00834CE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52F0E"/>
    <w:rPr>
      <w:rFonts w:cs="Times New Roman"/>
    </w:rPr>
  </w:style>
  <w:style w:type="paragraph" w:customStyle="1" w:styleId="ac">
    <w:name w:val="Текст таблицы"/>
    <w:basedOn w:val="a"/>
    <w:uiPriority w:val="99"/>
    <w:rsid w:val="007B1281"/>
    <w:pPr>
      <w:jc w:val="center"/>
    </w:pPr>
    <w:rPr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995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322F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22F2B"/>
    <w:rPr>
      <w:rFonts w:cs="Times New Roman"/>
      <w:sz w:val="16"/>
      <w:szCs w:val="16"/>
    </w:rPr>
  </w:style>
  <w:style w:type="paragraph" w:styleId="af">
    <w:name w:val="header"/>
    <w:basedOn w:val="a"/>
    <w:link w:val="af0"/>
    <w:uiPriority w:val="99"/>
    <w:rsid w:val="00C304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67D6C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C3044E"/>
    <w:rPr>
      <w:rFonts w:cs="Times New Roman"/>
    </w:rPr>
  </w:style>
  <w:style w:type="character" w:styleId="af2">
    <w:name w:val="Hyperlink"/>
    <w:basedOn w:val="a0"/>
    <w:uiPriority w:val="99"/>
    <w:rsid w:val="002B4728"/>
    <w:rPr>
      <w:rFonts w:cs="Times New Roman"/>
      <w:color w:val="0000FF"/>
      <w:u w:val="single"/>
    </w:rPr>
  </w:style>
  <w:style w:type="character" w:styleId="af3">
    <w:name w:val="Subtle Emphasis"/>
    <w:basedOn w:val="a0"/>
    <w:uiPriority w:val="19"/>
    <w:qFormat/>
    <w:rsid w:val="002B4728"/>
    <w:rPr>
      <w:rFonts w:cs="Times New Roman"/>
      <w:i/>
      <w:iCs/>
      <w:color w:val="808080"/>
    </w:rPr>
  </w:style>
  <w:style w:type="paragraph" w:customStyle="1" w:styleId="Default">
    <w:name w:val="Default"/>
    <w:rsid w:val="003548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52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footnote text"/>
    <w:basedOn w:val="a"/>
    <w:link w:val="af5"/>
    <w:rsid w:val="00575260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575260"/>
    <w:rPr>
      <w:rFonts w:eastAsia="Calibri"/>
      <w:sz w:val="20"/>
      <w:szCs w:val="20"/>
    </w:rPr>
  </w:style>
  <w:style w:type="character" w:styleId="af6">
    <w:name w:val="footnote reference"/>
    <w:rsid w:val="00575260"/>
    <w:rPr>
      <w:vertAlign w:val="superscript"/>
    </w:rPr>
  </w:style>
  <w:style w:type="paragraph" w:customStyle="1" w:styleId="c20">
    <w:name w:val="c20"/>
    <w:basedOn w:val="a"/>
    <w:rsid w:val="00665431"/>
    <w:pPr>
      <w:spacing w:before="100" w:beforeAutospacing="1" w:after="100" w:afterAutospacing="1"/>
    </w:pPr>
  </w:style>
  <w:style w:type="character" w:customStyle="1" w:styleId="c0">
    <w:name w:val="c0"/>
    <w:basedOn w:val="a0"/>
    <w:rsid w:val="00665431"/>
  </w:style>
  <w:style w:type="paragraph" w:customStyle="1" w:styleId="c14">
    <w:name w:val="c14"/>
    <w:basedOn w:val="a"/>
    <w:rsid w:val="00665431"/>
    <w:pPr>
      <w:spacing w:before="100" w:beforeAutospacing="1" w:after="100" w:afterAutospacing="1"/>
    </w:pPr>
  </w:style>
  <w:style w:type="paragraph" w:styleId="af7">
    <w:name w:val="Normal (Web)"/>
    <w:basedOn w:val="a"/>
    <w:unhideWhenUsed/>
    <w:rsid w:val="00665431"/>
    <w:pPr>
      <w:spacing w:before="100" w:beforeAutospacing="1" w:after="100" w:afterAutospacing="1"/>
    </w:pPr>
  </w:style>
  <w:style w:type="character" w:customStyle="1" w:styleId="c1">
    <w:name w:val="c1"/>
    <w:basedOn w:val="a0"/>
    <w:rsid w:val="00665431"/>
  </w:style>
  <w:style w:type="paragraph" w:customStyle="1" w:styleId="Style2">
    <w:name w:val="Style2"/>
    <w:basedOn w:val="a"/>
    <w:uiPriority w:val="99"/>
    <w:rsid w:val="005749D4"/>
    <w:pPr>
      <w:widowControl w:val="0"/>
      <w:autoSpaceDE w:val="0"/>
      <w:autoSpaceDN w:val="0"/>
      <w:adjustRightInd w:val="0"/>
      <w:spacing w:line="213" w:lineRule="exact"/>
      <w:ind w:firstLine="422"/>
      <w:jc w:val="both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semiHidden/>
    <w:rsid w:val="00D717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9346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156F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2F61"/>
    <w:rPr>
      <w:rFonts w:ascii="Times New Roman" w:hAnsi="Times New Roman"/>
      <w:sz w:val="24"/>
      <w:u w:val="none"/>
      <w:effect w:val="none"/>
    </w:rPr>
  </w:style>
  <w:style w:type="character" w:customStyle="1" w:styleId="ae">
    <w:name w:val="Абзац списка Знак"/>
    <w:link w:val="ad"/>
    <w:uiPriority w:val="34"/>
    <w:rsid w:val="000C7D5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379.html" TargetMode="External"/><Relationship Id="rId13" Type="http://schemas.openxmlformats.org/officeDocument/2006/relationships/hyperlink" Target="http://lbz.ru/books/698/1036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bz.ru/books/698/1036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z.ru/books/698/103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://lbz.ru/books/698/1007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bz.ru/books/698/10267/" TargetMode="External"/><Relationship Id="rId14" Type="http://schemas.openxmlformats.org/officeDocument/2006/relationships/hyperlink" Target="http://school-collection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2;&#1077;&#1090;&#1086;&#1076;.&#1054;&#1073;&#1098;&#1077;&#1076;&#1080;&#1085;&#1077;&#1085;&#1080;&#1077;\&#1056;&#1055;%20&#1080;%20&#1050;&#1058;&#1055;\&#1054;&#1088;&#1077;&#1083;%2016-17%20&#1080;%2017-18\&#1056;&#1072;&#1073;&#1086;&#1095;&#1072;&#1103;%20&#1087;&#1088;&#1086;&#1075;&#1088;&#1072;&#1084;&#1084;%205-6%20&#1082;&#1083;&#1072;&#1089;&#1089;%20&#1060;&#1043;&#1054;&#1057;%20&#1086;&#1089;&#1085;&#1086;&#1074;&#1099;%20&#1050;&#1043;%202016-20107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667F-E50F-4449-B8C4-7CB3DF45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 5-6 класс ФГОС основы КГ 2016-20107</Template>
  <TotalTime>239</TotalTime>
  <Pages>13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>CreatedByIRIS_Readiris_12.02</cp:keywords>
  <dc:description/>
  <cp:lastModifiedBy>Пользователь</cp:lastModifiedBy>
  <cp:revision>74</cp:revision>
  <cp:lastPrinted>2014-12-04T12:16:00Z</cp:lastPrinted>
  <dcterms:created xsi:type="dcterms:W3CDTF">2017-10-24T05:10:00Z</dcterms:created>
  <dcterms:modified xsi:type="dcterms:W3CDTF">2022-11-11T03:54:00Z</dcterms:modified>
</cp:coreProperties>
</file>