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CE" w:rsidRPr="00D0617E" w:rsidRDefault="00DD35CE" w:rsidP="00DD35CE">
      <w:pPr>
        <w:jc w:val="center"/>
        <w:rPr>
          <w:b/>
          <w:sz w:val="28"/>
          <w:szCs w:val="28"/>
        </w:rPr>
      </w:pPr>
      <w:r w:rsidRPr="00D0617E">
        <w:rPr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:rsidR="00DD35CE" w:rsidRPr="00D0617E" w:rsidRDefault="00DD35CE" w:rsidP="00DD35CE">
      <w:pPr>
        <w:jc w:val="center"/>
        <w:rPr>
          <w:b/>
          <w:sz w:val="28"/>
          <w:szCs w:val="28"/>
        </w:rPr>
      </w:pPr>
      <w:r w:rsidRPr="00D0617E">
        <w:rPr>
          <w:b/>
          <w:sz w:val="28"/>
          <w:szCs w:val="28"/>
        </w:rPr>
        <w:t xml:space="preserve">Свердловской области кадетская школа-интернат </w:t>
      </w:r>
    </w:p>
    <w:p w:rsidR="00DD35CE" w:rsidRPr="00D0617E" w:rsidRDefault="00DD35CE" w:rsidP="00DD35CE">
      <w:pPr>
        <w:jc w:val="center"/>
        <w:rPr>
          <w:b/>
          <w:sz w:val="28"/>
          <w:szCs w:val="28"/>
        </w:rPr>
      </w:pPr>
      <w:r w:rsidRPr="00D0617E">
        <w:rPr>
          <w:b/>
          <w:sz w:val="28"/>
          <w:szCs w:val="28"/>
        </w:rPr>
        <w:t>«Свердловский кадетский корпус имени капитана 1 ранга М.В. Банных»</w:t>
      </w:r>
    </w:p>
    <w:p w:rsidR="00DD35CE" w:rsidRPr="00D0617E" w:rsidRDefault="00DD35CE" w:rsidP="00DD35CE">
      <w:pPr>
        <w:jc w:val="center"/>
        <w:rPr>
          <w:b/>
          <w:sz w:val="28"/>
          <w:szCs w:val="28"/>
        </w:rPr>
      </w:pPr>
    </w:p>
    <w:p w:rsidR="00DD35CE" w:rsidRPr="00D0617E" w:rsidRDefault="00DD35CE" w:rsidP="00DD35CE">
      <w:pPr>
        <w:rPr>
          <w:b/>
        </w:rPr>
      </w:pPr>
    </w:p>
    <w:p w:rsidR="00DD35CE" w:rsidRPr="00D0617E" w:rsidRDefault="00DD35CE" w:rsidP="00DD35CE">
      <w:pPr>
        <w:rPr>
          <w:b/>
        </w:rPr>
      </w:pPr>
    </w:p>
    <w:p w:rsidR="00DD35CE" w:rsidRPr="00D0617E" w:rsidRDefault="00DD35CE" w:rsidP="00DD35CE">
      <w:pPr>
        <w:rPr>
          <w:b/>
        </w:rPr>
      </w:pPr>
    </w:p>
    <w:p w:rsidR="00DD35CE" w:rsidRPr="00D0617E" w:rsidRDefault="00DD35CE" w:rsidP="00DD35CE">
      <w:pPr>
        <w:rPr>
          <w:b/>
        </w:rPr>
      </w:pPr>
    </w:p>
    <w:p w:rsidR="00DD35CE" w:rsidRPr="00D0617E" w:rsidRDefault="00DD35CE" w:rsidP="00DD35CE">
      <w:pPr>
        <w:rPr>
          <w:sz w:val="28"/>
          <w:szCs w:val="28"/>
        </w:rPr>
      </w:pPr>
      <w:r w:rsidRPr="00D0617E">
        <w:rPr>
          <w:sz w:val="28"/>
          <w:szCs w:val="28"/>
        </w:rPr>
        <w:t>УТВЕРЖДЕНО</w:t>
      </w:r>
    </w:p>
    <w:p w:rsidR="00DD35CE" w:rsidRPr="00D0617E" w:rsidRDefault="00DD35CE" w:rsidP="00DD35CE">
      <w:pPr>
        <w:rPr>
          <w:sz w:val="28"/>
          <w:szCs w:val="28"/>
        </w:rPr>
      </w:pPr>
      <w:r w:rsidRPr="00D0617E">
        <w:rPr>
          <w:sz w:val="28"/>
          <w:szCs w:val="28"/>
        </w:rPr>
        <w:t>решением педагогического совета</w:t>
      </w:r>
    </w:p>
    <w:p w:rsidR="00DD35CE" w:rsidRPr="00D0617E" w:rsidRDefault="00DD35CE" w:rsidP="00DD35CE">
      <w:pPr>
        <w:rPr>
          <w:sz w:val="28"/>
          <w:szCs w:val="28"/>
        </w:rPr>
      </w:pPr>
      <w:r w:rsidRPr="00D0617E">
        <w:rPr>
          <w:sz w:val="28"/>
          <w:szCs w:val="28"/>
        </w:rPr>
        <w:t>ГБОУ СО КШИ «СКК им. М.В. Банных»</w:t>
      </w:r>
    </w:p>
    <w:p w:rsidR="00DD35CE" w:rsidRPr="00D0617E" w:rsidRDefault="00DD35CE" w:rsidP="00DD35CE">
      <w:pPr>
        <w:rPr>
          <w:sz w:val="28"/>
          <w:szCs w:val="28"/>
        </w:rPr>
      </w:pPr>
      <w:r w:rsidRPr="00D0617E">
        <w:rPr>
          <w:sz w:val="28"/>
          <w:szCs w:val="28"/>
        </w:rPr>
        <w:t>от ___. ________. 2022 года протокол № ____</w:t>
      </w:r>
    </w:p>
    <w:p w:rsidR="00DD35CE" w:rsidRPr="00D0617E" w:rsidRDefault="00DD35CE" w:rsidP="00DD35CE">
      <w:pPr>
        <w:rPr>
          <w:sz w:val="28"/>
          <w:szCs w:val="28"/>
        </w:rPr>
      </w:pPr>
      <w:r w:rsidRPr="00D0617E">
        <w:rPr>
          <w:sz w:val="28"/>
          <w:szCs w:val="28"/>
        </w:rPr>
        <w:t xml:space="preserve">Председатель </w:t>
      </w:r>
    </w:p>
    <w:p w:rsidR="00DD35CE" w:rsidRPr="00D0617E" w:rsidRDefault="00DD35CE" w:rsidP="00DD35CE">
      <w:pPr>
        <w:rPr>
          <w:sz w:val="28"/>
          <w:szCs w:val="28"/>
        </w:rPr>
      </w:pPr>
      <w:r w:rsidRPr="00D0617E">
        <w:rPr>
          <w:sz w:val="28"/>
          <w:szCs w:val="28"/>
        </w:rPr>
        <w:t>___________ __________________</w:t>
      </w:r>
    </w:p>
    <w:p w:rsidR="00DD35CE" w:rsidRPr="00D0617E" w:rsidRDefault="00DD35CE" w:rsidP="00DD35CE">
      <w:pPr>
        <w:rPr>
          <w:b/>
        </w:rPr>
      </w:pPr>
    </w:p>
    <w:p w:rsidR="00DD35CE" w:rsidRPr="00D0617E" w:rsidRDefault="00DD35CE" w:rsidP="00DD35CE">
      <w:pPr>
        <w:rPr>
          <w:b/>
        </w:rPr>
      </w:pPr>
    </w:p>
    <w:p w:rsidR="00DD35CE" w:rsidRPr="00D0617E" w:rsidRDefault="00DD35CE" w:rsidP="00DD35CE">
      <w:pPr>
        <w:rPr>
          <w:b/>
        </w:rPr>
      </w:pPr>
    </w:p>
    <w:p w:rsidR="00DD35CE" w:rsidRPr="00D0617E" w:rsidRDefault="00DD35CE" w:rsidP="00DD35CE">
      <w:pPr>
        <w:rPr>
          <w:b/>
        </w:rPr>
      </w:pPr>
    </w:p>
    <w:p w:rsidR="00DD35CE" w:rsidRPr="00D0617E" w:rsidRDefault="00DD35CE" w:rsidP="00DD35CE">
      <w:pPr>
        <w:jc w:val="center"/>
        <w:rPr>
          <w:b/>
        </w:rPr>
      </w:pPr>
    </w:p>
    <w:p w:rsidR="00DD35CE" w:rsidRPr="00D0617E" w:rsidRDefault="00DD35CE" w:rsidP="00DD35CE">
      <w:pPr>
        <w:jc w:val="center"/>
        <w:rPr>
          <w:b/>
          <w:sz w:val="36"/>
          <w:szCs w:val="36"/>
          <w:u w:val="single"/>
        </w:rPr>
      </w:pPr>
      <w:r w:rsidRPr="00D0617E">
        <w:rPr>
          <w:b/>
          <w:sz w:val="36"/>
          <w:szCs w:val="36"/>
          <w:u w:val="single"/>
        </w:rPr>
        <w:t xml:space="preserve">РАБОЧАЯ ПРОГРАММА </w:t>
      </w:r>
    </w:p>
    <w:p w:rsidR="00DD35CE" w:rsidRPr="00D0617E" w:rsidRDefault="00DD35CE" w:rsidP="00DD35CE">
      <w:pPr>
        <w:jc w:val="center"/>
        <w:rPr>
          <w:b/>
          <w:sz w:val="28"/>
          <w:szCs w:val="28"/>
          <w:u w:val="single"/>
        </w:rPr>
      </w:pPr>
    </w:p>
    <w:p w:rsidR="00DD35CE" w:rsidRPr="00D0617E" w:rsidRDefault="00DD35CE" w:rsidP="00DD35CE">
      <w:pPr>
        <w:rPr>
          <w:sz w:val="28"/>
          <w:szCs w:val="28"/>
        </w:rPr>
      </w:pPr>
      <w:r w:rsidRPr="00D0617E">
        <w:rPr>
          <w:sz w:val="28"/>
          <w:szCs w:val="28"/>
        </w:rPr>
        <w:t xml:space="preserve">По </w:t>
      </w:r>
      <w:r w:rsidRPr="00D0617E">
        <w:rPr>
          <w:sz w:val="28"/>
          <w:szCs w:val="28"/>
        </w:rPr>
        <w:tab/>
      </w:r>
      <w:r w:rsidRPr="00D0617E">
        <w:rPr>
          <w:sz w:val="28"/>
          <w:szCs w:val="28"/>
          <w:u w:val="single"/>
        </w:rPr>
        <w:t>информатике</w:t>
      </w:r>
    </w:p>
    <w:p w:rsidR="00DD35CE" w:rsidRPr="00D0617E" w:rsidRDefault="00DD35CE" w:rsidP="00DD35CE">
      <w:pPr>
        <w:rPr>
          <w:sz w:val="28"/>
          <w:szCs w:val="28"/>
        </w:rPr>
      </w:pPr>
    </w:p>
    <w:p w:rsidR="00DD35CE" w:rsidRPr="00D0617E" w:rsidRDefault="00DD35CE" w:rsidP="00DD35CE">
      <w:pPr>
        <w:rPr>
          <w:sz w:val="28"/>
          <w:szCs w:val="28"/>
        </w:rPr>
      </w:pPr>
      <w:r w:rsidRPr="00D0617E">
        <w:rPr>
          <w:sz w:val="28"/>
          <w:szCs w:val="28"/>
        </w:rPr>
        <w:t xml:space="preserve">Уровень образования (класс) </w:t>
      </w:r>
      <w:r w:rsidRPr="00D0617E">
        <w:rPr>
          <w:sz w:val="28"/>
          <w:szCs w:val="28"/>
          <w:u w:val="single"/>
        </w:rPr>
        <w:t>основное общее образование, 7-9 класс</w:t>
      </w:r>
    </w:p>
    <w:p w:rsidR="00DD35CE" w:rsidRPr="00D0617E" w:rsidRDefault="00DD35CE" w:rsidP="00DD35CE">
      <w:pPr>
        <w:rPr>
          <w:i/>
          <w:sz w:val="20"/>
          <w:szCs w:val="20"/>
        </w:rPr>
      </w:pPr>
      <w:r w:rsidRPr="00D0617E">
        <w:rPr>
          <w:sz w:val="28"/>
          <w:szCs w:val="28"/>
        </w:rPr>
        <w:tab/>
      </w:r>
      <w:r w:rsidRPr="00D0617E">
        <w:rPr>
          <w:sz w:val="28"/>
          <w:szCs w:val="28"/>
        </w:rPr>
        <w:tab/>
      </w:r>
      <w:r w:rsidRPr="00D0617E">
        <w:rPr>
          <w:sz w:val="28"/>
          <w:szCs w:val="28"/>
        </w:rPr>
        <w:tab/>
      </w:r>
      <w:r w:rsidRPr="00D0617E">
        <w:rPr>
          <w:sz w:val="28"/>
          <w:szCs w:val="28"/>
        </w:rPr>
        <w:tab/>
      </w:r>
      <w:r w:rsidRPr="00D0617E">
        <w:rPr>
          <w:sz w:val="28"/>
          <w:szCs w:val="28"/>
        </w:rPr>
        <w:tab/>
      </w:r>
      <w:r w:rsidRPr="00D0617E">
        <w:rPr>
          <w:i/>
          <w:sz w:val="20"/>
          <w:szCs w:val="20"/>
        </w:rPr>
        <w:t>(основное общее/среднее общее, с указанием классов)</w:t>
      </w:r>
    </w:p>
    <w:p w:rsidR="00DD35CE" w:rsidRPr="00D0617E" w:rsidRDefault="00DD35CE" w:rsidP="00DD35CE">
      <w:pPr>
        <w:rPr>
          <w:i/>
          <w:sz w:val="20"/>
          <w:szCs w:val="20"/>
        </w:rPr>
      </w:pPr>
    </w:p>
    <w:p w:rsidR="00DD35CE" w:rsidRPr="00D0617E" w:rsidRDefault="00DD35CE" w:rsidP="00DD35CE">
      <w:pPr>
        <w:rPr>
          <w:sz w:val="28"/>
          <w:szCs w:val="28"/>
        </w:rPr>
      </w:pPr>
      <w:r w:rsidRPr="00D0617E">
        <w:rPr>
          <w:sz w:val="28"/>
          <w:szCs w:val="28"/>
        </w:rPr>
        <w:t xml:space="preserve">Количество часов  </w:t>
      </w:r>
      <w:r w:rsidRPr="00D0617E">
        <w:rPr>
          <w:sz w:val="28"/>
          <w:szCs w:val="28"/>
          <w:u w:val="single"/>
        </w:rPr>
        <w:t>101 час</w:t>
      </w:r>
    </w:p>
    <w:p w:rsidR="00DD35CE" w:rsidRPr="00D0617E" w:rsidRDefault="00DD35CE" w:rsidP="00DD35CE">
      <w:pPr>
        <w:rPr>
          <w:sz w:val="28"/>
          <w:szCs w:val="28"/>
        </w:rPr>
      </w:pPr>
    </w:p>
    <w:p w:rsidR="00DD35CE" w:rsidRPr="00D0617E" w:rsidRDefault="00DD35CE" w:rsidP="00DD35CE">
      <w:pPr>
        <w:rPr>
          <w:sz w:val="28"/>
          <w:szCs w:val="28"/>
        </w:rPr>
      </w:pPr>
      <w:r w:rsidRPr="00D0617E">
        <w:rPr>
          <w:sz w:val="28"/>
          <w:szCs w:val="28"/>
        </w:rPr>
        <w:t xml:space="preserve">Учитель </w:t>
      </w:r>
      <w:r w:rsidRPr="00D0617E">
        <w:rPr>
          <w:sz w:val="28"/>
          <w:szCs w:val="28"/>
          <w:u w:val="single"/>
        </w:rPr>
        <w:t>Шестакова Марина Евгеньевна</w:t>
      </w:r>
    </w:p>
    <w:p w:rsidR="00DD35CE" w:rsidRPr="00D0617E" w:rsidRDefault="00DD35CE" w:rsidP="00DD35CE">
      <w:pPr>
        <w:rPr>
          <w:sz w:val="28"/>
          <w:szCs w:val="28"/>
        </w:rPr>
      </w:pPr>
    </w:p>
    <w:p w:rsidR="00DD35CE" w:rsidRPr="00D0617E" w:rsidRDefault="00DD35CE" w:rsidP="00DD35CE">
      <w:pPr>
        <w:rPr>
          <w:sz w:val="28"/>
          <w:szCs w:val="28"/>
        </w:rPr>
      </w:pPr>
    </w:p>
    <w:p w:rsidR="00DD35CE" w:rsidRPr="00D0617E" w:rsidRDefault="00DD35CE" w:rsidP="00DD35CE">
      <w:pPr>
        <w:rPr>
          <w:sz w:val="28"/>
          <w:szCs w:val="28"/>
        </w:rPr>
      </w:pPr>
    </w:p>
    <w:p w:rsidR="00DD35CE" w:rsidRPr="00D0617E" w:rsidRDefault="00DD35CE" w:rsidP="00DD35CE">
      <w:pPr>
        <w:rPr>
          <w:sz w:val="28"/>
          <w:szCs w:val="28"/>
        </w:rPr>
      </w:pPr>
    </w:p>
    <w:p w:rsidR="00DD35CE" w:rsidRPr="00D0617E" w:rsidRDefault="00DD35CE" w:rsidP="00DD35CE">
      <w:pPr>
        <w:rPr>
          <w:sz w:val="28"/>
          <w:szCs w:val="28"/>
        </w:rPr>
      </w:pPr>
    </w:p>
    <w:p w:rsidR="00DD35CE" w:rsidRPr="00D0617E" w:rsidRDefault="00DD35CE" w:rsidP="00DD35CE">
      <w:pPr>
        <w:jc w:val="both"/>
        <w:rPr>
          <w:bCs/>
          <w:sz w:val="28"/>
          <w:szCs w:val="28"/>
        </w:rPr>
      </w:pPr>
      <w:r w:rsidRPr="00D0617E">
        <w:rPr>
          <w:sz w:val="28"/>
          <w:szCs w:val="28"/>
        </w:rPr>
        <w:t xml:space="preserve">Программа разработана в соответствии с </w:t>
      </w:r>
      <w:r w:rsidRPr="00D0617E">
        <w:rPr>
          <w:sz w:val="28"/>
          <w:szCs w:val="28"/>
          <w:u w:val="single"/>
        </w:rPr>
        <w:t xml:space="preserve">Федеральным государственным образовательным стандартом основного общего образования, утвержденным </w:t>
      </w:r>
      <w:r w:rsidRPr="00D0617E">
        <w:rPr>
          <w:bCs/>
          <w:sz w:val="28"/>
          <w:szCs w:val="28"/>
          <w:u w:val="single"/>
        </w:rPr>
        <w:t xml:space="preserve">приказом </w:t>
      </w:r>
      <w:r w:rsidRPr="00D0617E">
        <w:rPr>
          <w:sz w:val="28"/>
          <w:szCs w:val="28"/>
          <w:u w:val="single"/>
        </w:rPr>
        <w:t>17.12.2010 № 1897</w:t>
      </w:r>
      <w:r w:rsidRPr="00D0617E">
        <w:rPr>
          <w:bCs/>
          <w:sz w:val="28"/>
          <w:szCs w:val="28"/>
          <w:u w:val="single"/>
        </w:rPr>
        <w:t>.</w:t>
      </w:r>
      <w:r w:rsidRPr="00D0617E">
        <w:rPr>
          <w:bCs/>
          <w:sz w:val="28"/>
          <w:szCs w:val="28"/>
        </w:rPr>
        <w:t xml:space="preserve"> </w:t>
      </w:r>
    </w:p>
    <w:p w:rsidR="00DD35CE" w:rsidRPr="00D0617E" w:rsidRDefault="00DD35CE" w:rsidP="00DD35CE">
      <w:pPr>
        <w:jc w:val="both"/>
        <w:rPr>
          <w:bCs/>
          <w:sz w:val="28"/>
          <w:szCs w:val="28"/>
        </w:rPr>
      </w:pPr>
    </w:p>
    <w:p w:rsidR="00DD35CE" w:rsidRPr="00D0617E" w:rsidRDefault="00DD35CE" w:rsidP="00DD35CE">
      <w:pPr>
        <w:jc w:val="both"/>
        <w:rPr>
          <w:bCs/>
          <w:sz w:val="28"/>
          <w:szCs w:val="28"/>
        </w:rPr>
      </w:pPr>
    </w:p>
    <w:p w:rsidR="00DD35CE" w:rsidRPr="00D0617E" w:rsidRDefault="00DD35CE" w:rsidP="00DD35CE">
      <w:pPr>
        <w:jc w:val="both"/>
        <w:rPr>
          <w:bCs/>
          <w:sz w:val="28"/>
          <w:szCs w:val="28"/>
        </w:rPr>
      </w:pPr>
      <w:r w:rsidRPr="00D0617E">
        <w:rPr>
          <w:bCs/>
          <w:sz w:val="28"/>
          <w:szCs w:val="28"/>
        </w:rPr>
        <w:t xml:space="preserve">с учётом </w:t>
      </w:r>
      <w:r w:rsidRPr="00D0617E">
        <w:rPr>
          <w:bCs/>
          <w:sz w:val="28"/>
          <w:szCs w:val="28"/>
          <w:u w:val="single"/>
        </w:rPr>
        <w:t>Примерной основной образовательной программы основного общего образования</w:t>
      </w:r>
      <w:r w:rsidRPr="00D0617E">
        <w:rPr>
          <w:sz w:val="28"/>
          <w:szCs w:val="28"/>
          <w:u w:val="single"/>
        </w:rPr>
        <w:t>,</w:t>
      </w:r>
      <w:r w:rsidRPr="00D0617E">
        <w:rPr>
          <w:sz w:val="28"/>
          <w:szCs w:val="28"/>
        </w:rPr>
        <w:t xml:space="preserve"> </w:t>
      </w:r>
      <w:r w:rsidRPr="00D0617E">
        <w:rPr>
          <w:bCs/>
          <w:sz w:val="28"/>
          <w:szCs w:val="28"/>
          <w:u w:val="single"/>
        </w:rPr>
        <w:t>Примерной рабочей программой ООО «Информатика базовый уровень» (для 7-9 классов общеобразовательных организаций)</w:t>
      </w:r>
      <w:r w:rsidRPr="00D0617E">
        <w:rPr>
          <w:bCs/>
          <w:sz w:val="28"/>
          <w:szCs w:val="28"/>
        </w:rPr>
        <w:t xml:space="preserve"> </w:t>
      </w:r>
    </w:p>
    <w:p w:rsidR="00DD35CE" w:rsidRPr="00D0617E" w:rsidRDefault="00DD35CE" w:rsidP="00DD35CE">
      <w:pPr>
        <w:jc w:val="both"/>
        <w:rPr>
          <w:bCs/>
          <w:sz w:val="28"/>
          <w:szCs w:val="28"/>
        </w:rPr>
      </w:pPr>
      <w:r w:rsidRPr="00D0617E">
        <w:rPr>
          <w:bCs/>
          <w:i/>
        </w:rPr>
        <w:t>(указать примерную ООП, примерную программу учебного предмета)</w:t>
      </w:r>
    </w:p>
    <w:p w:rsidR="00DD35CE" w:rsidRPr="00D0617E" w:rsidRDefault="00DD35CE" w:rsidP="00DD35CE">
      <w:pPr>
        <w:jc w:val="both"/>
        <w:rPr>
          <w:sz w:val="28"/>
          <w:szCs w:val="28"/>
        </w:rPr>
      </w:pPr>
    </w:p>
    <w:p w:rsidR="00DD35CE" w:rsidRPr="00D0617E" w:rsidRDefault="00DD35CE" w:rsidP="00DD35CE">
      <w:pPr>
        <w:jc w:val="both"/>
        <w:rPr>
          <w:sz w:val="28"/>
          <w:szCs w:val="28"/>
        </w:rPr>
      </w:pPr>
    </w:p>
    <w:p w:rsidR="00DD35CE" w:rsidRPr="00D0617E" w:rsidRDefault="00DD35CE" w:rsidP="00DD35CE">
      <w:pPr>
        <w:pStyle w:val="1"/>
        <w:pBdr>
          <w:bottom w:val="single" w:sz="4" w:space="3" w:color="CCCCCC"/>
        </w:pBdr>
        <w:shd w:val="clear" w:color="auto" w:fill="FFFFFF"/>
        <w:spacing w:before="0" w:after="173"/>
        <w:rPr>
          <w:rFonts w:ascii="Times New Roman" w:hAnsi="Times New Roman"/>
          <w:b w:val="0"/>
          <w:color w:val="333333"/>
          <w:sz w:val="28"/>
          <w:szCs w:val="28"/>
          <w:u w:val="single"/>
        </w:rPr>
      </w:pPr>
      <w:r w:rsidRPr="00D0617E">
        <w:rPr>
          <w:rFonts w:ascii="Times New Roman" w:hAnsi="Times New Roman"/>
          <w:b w:val="0"/>
          <w:sz w:val="28"/>
          <w:szCs w:val="28"/>
        </w:rPr>
        <w:t xml:space="preserve">с учётом УМК </w:t>
      </w:r>
      <w:r w:rsidRPr="00D0617E">
        <w:rPr>
          <w:rFonts w:ascii="Times New Roman" w:hAnsi="Times New Roman"/>
          <w:b w:val="0"/>
          <w:sz w:val="28"/>
          <w:szCs w:val="28"/>
          <w:u w:val="single"/>
        </w:rPr>
        <w:t>«Информатика» Л.Л. Босовой, А.Ю. Босовой, 7-9 классы, издательство «БИНОМ. Лаборатория знаний»</w:t>
      </w:r>
    </w:p>
    <w:p w:rsidR="00DD35CE" w:rsidRPr="00D0617E" w:rsidRDefault="00DD35CE" w:rsidP="00DD35CE">
      <w:pPr>
        <w:jc w:val="both"/>
        <w:rPr>
          <w:sz w:val="28"/>
          <w:szCs w:val="28"/>
        </w:rPr>
      </w:pPr>
      <w:r w:rsidRPr="00D0617E">
        <w:rPr>
          <w:i/>
        </w:rPr>
        <w:t xml:space="preserve"> (указать автора, издательство, год издания)</w:t>
      </w:r>
    </w:p>
    <w:p w:rsidR="00133C12" w:rsidRPr="00D0617E" w:rsidRDefault="00133C12" w:rsidP="00133C12">
      <w:pPr>
        <w:pStyle w:val="a3"/>
        <w:tabs>
          <w:tab w:val="left" w:pos="8605"/>
        </w:tabs>
        <w:ind w:left="2160"/>
        <w:sectPr w:rsidR="00133C12" w:rsidRPr="00D0617E" w:rsidSect="00DD35CE">
          <w:headerReference w:type="default" r:id="rId8"/>
          <w:footerReference w:type="default" r:id="rId9"/>
          <w:type w:val="continuous"/>
          <w:pgSz w:w="11907" w:h="16840"/>
          <w:pgMar w:top="567" w:right="567" w:bottom="567" w:left="1134" w:header="720" w:footer="720" w:gutter="0"/>
          <w:cols w:space="720"/>
          <w:noEndnote/>
          <w:titlePg/>
          <w:docGrid w:linePitch="326"/>
        </w:sectPr>
      </w:pPr>
    </w:p>
    <w:p w:rsidR="00F94E8B" w:rsidRPr="00D0617E" w:rsidRDefault="00F94E8B" w:rsidP="00AF2E50">
      <w:pPr>
        <w:pStyle w:val="a3"/>
        <w:tabs>
          <w:tab w:val="left" w:pos="8605"/>
        </w:tabs>
        <w:ind w:firstLine="709"/>
        <w:jc w:val="center"/>
        <w:rPr>
          <w:b/>
          <w:bCs/>
        </w:rPr>
      </w:pPr>
      <w:r w:rsidRPr="00D0617E">
        <w:rPr>
          <w:b/>
          <w:bCs/>
        </w:rPr>
        <w:lastRenderedPageBreak/>
        <w:t>Пояснительная записка</w:t>
      </w:r>
    </w:p>
    <w:p w:rsidR="00D24239" w:rsidRPr="00D0617E" w:rsidRDefault="00D24239" w:rsidP="00AF2E50">
      <w:pPr>
        <w:pStyle w:val="a3"/>
        <w:tabs>
          <w:tab w:val="left" w:pos="8605"/>
        </w:tabs>
        <w:ind w:firstLine="709"/>
        <w:jc w:val="center"/>
        <w:rPr>
          <w:b/>
          <w:bCs/>
        </w:rPr>
      </w:pPr>
    </w:p>
    <w:p w:rsidR="00D24239" w:rsidRPr="00D0617E" w:rsidRDefault="00D24239" w:rsidP="00D24239">
      <w:pPr>
        <w:ind w:firstLine="540"/>
      </w:pPr>
      <w:r w:rsidRPr="00D0617E">
        <w:t>Рабочая программа учителя составлена на основании следующих нормативно – правовых документов:</w:t>
      </w:r>
    </w:p>
    <w:p w:rsidR="00D24239" w:rsidRPr="00D0617E" w:rsidRDefault="00D24239" w:rsidP="00D24239">
      <w:pPr>
        <w:ind w:firstLine="720"/>
        <w:jc w:val="both"/>
      </w:pPr>
      <w:r w:rsidRPr="00D0617E">
        <w:t>1. Нормативно - правовые документы федерального уровня:</w:t>
      </w:r>
    </w:p>
    <w:p w:rsidR="00D24239" w:rsidRPr="00D0617E" w:rsidRDefault="00D24239" w:rsidP="00D24239">
      <w:pPr>
        <w:pStyle w:val="ad"/>
        <w:numPr>
          <w:ilvl w:val="0"/>
          <w:numId w:val="3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Федеральный</w:t>
      </w:r>
      <w:r w:rsidR="0089299F" w:rsidRPr="00D0617E">
        <w:rPr>
          <w:rFonts w:ascii="Times New Roman" w:hAnsi="Times New Roman"/>
          <w:sz w:val="24"/>
          <w:szCs w:val="24"/>
        </w:rPr>
        <w:t xml:space="preserve"> закон от 29.12.2012г. №273-ФЗ</w:t>
      </w:r>
      <w:r w:rsidRPr="00D0617E">
        <w:rPr>
          <w:rFonts w:ascii="Times New Roman" w:hAnsi="Times New Roman"/>
          <w:sz w:val="24"/>
          <w:szCs w:val="24"/>
        </w:rPr>
        <w:t xml:space="preserve"> "Об образо</w:t>
      </w:r>
      <w:r w:rsidR="0089299F" w:rsidRPr="00D0617E">
        <w:rPr>
          <w:rFonts w:ascii="Times New Roman" w:hAnsi="Times New Roman"/>
          <w:sz w:val="24"/>
          <w:szCs w:val="24"/>
        </w:rPr>
        <w:t>вании в Российской Федерации" (</w:t>
      </w:r>
      <w:r w:rsidRPr="00D0617E">
        <w:rPr>
          <w:rFonts w:ascii="Times New Roman" w:hAnsi="Times New Roman"/>
          <w:sz w:val="24"/>
          <w:szCs w:val="24"/>
        </w:rPr>
        <w:t>с изменениями и дополнениями);</w:t>
      </w:r>
    </w:p>
    <w:p w:rsidR="00D24239" w:rsidRPr="00D0617E" w:rsidRDefault="00D24239" w:rsidP="00D24239">
      <w:pPr>
        <w:pStyle w:val="ad"/>
        <w:numPr>
          <w:ilvl w:val="0"/>
          <w:numId w:val="3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Федеральный государственный образовательный  стандарт  основного общего образования, утв. приказом Минобрнауки России</w:t>
      </w:r>
      <w:r w:rsidR="00B96369">
        <w:rPr>
          <w:rFonts w:ascii="Times New Roman" w:hAnsi="Times New Roman"/>
          <w:sz w:val="24"/>
          <w:szCs w:val="24"/>
        </w:rPr>
        <w:t xml:space="preserve"> от 17.12.2010 № 1897</w:t>
      </w:r>
      <w:r w:rsidRPr="00D0617E">
        <w:rPr>
          <w:rFonts w:ascii="Times New Roman" w:hAnsi="Times New Roman"/>
          <w:sz w:val="24"/>
          <w:szCs w:val="24"/>
        </w:rPr>
        <w:t>;</w:t>
      </w:r>
    </w:p>
    <w:p w:rsidR="00D24239" w:rsidRPr="00D0617E" w:rsidRDefault="00D24239" w:rsidP="00D24239">
      <w:pPr>
        <w:pStyle w:val="ad"/>
        <w:numPr>
          <w:ilvl w:val="0"/>
          <w:numId w:val="3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</w:t>
      </w:r>
      <w:r w:rsidR="002D7254">
        <w:rPr>
          <w:rFonts w:ascii="Times New Roman" w:hAnsi="Times New Roman"/>
          <w:sz w:val="24"/>
          <w:szCs w:val="24"/>
        </w:rPr>
        <w:t xml:space="preserve">брнауки России от 30.08.2013 № </w:t>
      </w:r>
      <w:r w:rsidRPr="00D0617E">
        <w:rPr>
          <w:rFonts w:ascii="Times New Roman" w:hAnsi="Times New Roman"/>
          <w:sz w:val="24"/>
          <w:szCs w:val="24"/>
        </w:rPr>
        <w:t>1015;</w:t>
      </w:r>
    </w:p>
    <w:p w:rsidR="00D24239" w:rsidRPr="00D0617E" w:rsidRDefault="00D24239" w:rsidP="00D24239">
      <w:pPr>
        <w:pStyle w:val="ad"/>
        <w:numPr>
          <w:ilvl w:val="0"/>
          <w:numId w:val="3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Письмом Рособрнадзора от 16.07.2012 № 05-2680 "О направлении методических рекомендаций о проведении федерального государственного контроля качества образования в образовательных учреждениях";</w:t>
      </w:r>
    </w:p>
    <w:p w:rsidR="00D24239" w:rsidRPr="00D0617E" w:rsidRDefault="00D24239" w:rsidP="00D24239">
      <w:pPr>
        <w:pStyle w:val="ad"/>
        <w:numPr>
          <w:ilvl w:val="0"/>
          <w:numId w:val="35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Приказ Минобрнауки  от 31.03.2014г. № 253 </w:t>
      </w:r>
      <w:hyperlink r:id="rId10" w:tgtFrame="_blank" w:history="1">
        <w:r w:rsidRPr="00D0617E">
          <w:rPr>
            <w:rFonts w:ascii="Times New Roman" w:hAnsi="Times New Roman"/>
            <w:sz w:val="24"/>
            <w:szCs w:val="24"/>
          </w:rPr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 основного общего  и среднего общего образования и имеющих государственную аккредитацию»</w:t>
        </w:r>
      </w:hyperlink>
      <w:r w:rsidRPr="00D0617E">
        <w:rPr>
          <w:rFonts w:ascii="Times New Roman" w:hAnsi="Times New Roman"/>
          <w:sz w:val="24"/>
          <w:szCs w:val="24"/>
        </w:rPr>
        <w:t>.</w:t>
      </w:r>
    </w:p>
    <w:p w:rsidR="00B96369" w:rsidRDefault="00D24239" w:rsidP="00B96369">
      <w:pPr>
        <w:numPr>
          <w:ilvl w:val="0"/>
          <w:numId w:val="38"/>
        </w:numPr>
        <w:ind w:left="0" w:firstLine="709"/>
        <w:jc w:val="both"/>
        <w:rPr>
          <w:bCs/>
        </w:rPr>
      </w:pPr>
      <w:r w:rsidRPr="00D0617E">
        <w:t>Письмо Министерства образования и науки РФ и Департамента государственной полити</w:t>
      </w:r>
      <w:r w:rsidR="002D7254">
        <w:t>ки в сфере общего образования «</w:t>
      </w:r>
      <w:r w:rsidRPr="00D0617E">
        <w:t>О федеральном перечне учебников» от 29 апреля 2014г № 08-548;</w:t>
      </w:r>
      <w:r w:rsidR="00B96369" w:rsidRPr="00B96369">
        <w:rPr>
          <w:bCs/>
        </w:rPr>
        <w:t xml:space="preserve"> </w:t>
      </w:r>
    </w:p>
    <w:p w:rsidR="00D24239" w:rsidRPr="000D57F1" w:rsidRDefault="00B96369" w:rsidP="000D57F1">
      <w:pPr>
        <w:numPr>
          <w:ilvl w:val="0"/>
          <w:numId w:val="38"/>
        </w:numPr>
        <w:ind w:left="0" w:firstLine="709"/>
        <w:jc w:val="both"/>
        <w:rPr>
          <w:bCs/>
        </w:rPr>
      </w:pPr>
      <w:r w:rsidRPr="00B44B1B">
        <w:rPr>
          <w:bCs/>
        </w:rPr>
        <w:t>Приказ Минпросвещения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345» ( сформированный новый ФПУ на 2020-2021 учебный год);</w:t>
      </w:r>
    </w:p>
    <w:p w:rsidR="00D24239" w:rsidRPr="002D7254" w:rsidRDefault="00D24239" w:rsidP="00D24239">
      <w:pPr>
        <w:pStyle w:val="ad"/>
        <w:numPr>
          <w:ilvl w:val="0"/>
          <w:numId w:val="3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7254">
        <w:rPr>
          <w:rFonts w:ascii="Times New Roman" w:hAnsi="Times New Roman"/>
          <w:sz w:val="24"/>
          <w:szCs w:val="24"/>
        </w:rPr>
        <w:t xml:space="preserve"> Санитарно-эпидемиологические правила и нормативы СанПиН 2.4.2.2821-10 (постановление главного государственного санитарного врача РФ от 29.12.2010 г. № 189);</w:t>
      </w:r>
    </w:p>
    <w:p w:rsidR="00D24239" w:rsidRPr="00D0617E" w:rsidRDefault="00D24239" w:rsidP="00D24239">
      <w:pPr>
        <w:pStyle w:val="ad"/>
        <w:numPr>
          <w:ilvl w:val="0"/>
          <w:numId w:val="3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№ 2821-10 « 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03.03.2011г. рег.№1993);</w:t>
      </w:r>
    </w:p>
    <w:p w:rsidR="00D24239" w:rsidRPr="00D0617E" w:rsidRDefault="00D24239" w:rsidP="00D24239">
      <w:pPr>
        <w:pStyle w:val="ad"/>
        <w:numPr>
          <w:ilvl w:val="0"/>
          <w:numId w:val="3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Санитарно-эпидемиологические правила и нормативы СанПиН 2.4.4.1251-03 (постановление главного государственного санитарного врача РФ от 03.04.2003 г. № 27, за</w:t>
      </w:r>
      <w:r w:rsidR="0089299F" w:rsidRPr="00D0617E">
        <w:rPr>
          <w:rFonts w:ascii="Times New Roman" w:hAnsi="Times New Roman"/>
          <w:sz w:val="24"/>
          <w:szCs w:val="24"/>
        </w:rPr>
        <w:t>регистрировано в Минюсте России</w:t>
      </w:r>
      <w:r w:rsidRPr="00D0617E">
        <w:rPr>
          <w:rFonts w:ascii="Times New Roman" w:hAnsi="Times New Roman"/>
          <w:sz w:val="24"/>
          <w:szCs w:val="24"/>
        </w:rPr>
        <w:t xml:space="preserve"> 27.05.2003 г., регистрационный номер 4594);</w:t>
      </w:r>
    </w:p>
    <w:p w:rsidR="00D24239" w:rsidRPr="00D0617E" w:rsidRDefault="00D24239" w:rsidP="00D24239">
      <w:pPr>
        <w:ind w:firstLine="720"/>
        <w:jc w:val="both"/>
      </w:pPr>
      <w:r w:rsidRPr="00D0617E">
        <w:t>2. Нормативно правовые  акты Министерства образования Свердловской области, регламентирующие деятельность образовательных учреждений области:</w:t>
      </w:r>
    </w:p>
    <w:p w:rsidR="00D24239" w:rsidRPr="00D0617E" w:rsidRDefault="00D24239" w:rsidP="00D24239">
      <w:pPr>
        <w:ind w:firstLine="720"/>
        <w:jc w:val="both"/>
      </w:pPr>
      <w:r w:rsidRPr="00D0617E">
        <w:t>При составлении рабочей программы  также опирались на следующие документы:</w:t>
      </w:r>
    </w:p>
    <w:p w:rsidR="00D24239" w:rsidRPr="00D0617E" w:rsidRDefault="00D24239" w:rsidP="00D24239">
      <w:pPr>
        <w:pStyle w:val="ad"/>
        <w:numPr>
          <w:ilvl w:val="0"/>
          <w:numId w:val="3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Приказ директора ГБОУ</w:t>
      </w:r>
      <w:r w:rsidR="0089299F" w:rsidRPr="00D0617E">
        <w:rPr>
          <w:rFonts w:ascii="Times New Roman" w:hAnsi="Times New Roman"/>
          <w:sz w:val="24"/>
          <w:szCs w:val="24"/>
        </w:rPr>
        <w:t xml:space="preserve"> СО КШИ «СКК им. М.В. Банных» «</w:t>
      </w:r>
      <w:r w:rsidRPr="00D0617E">
        <w:rPr>
          <w:rFonts w:ascii="Times New Roman" w:hAnsi="Times New Roman"/>
          <w:sz w:val="24"/>
          <w:szCs w:val="24"/>
        </w:rPr>
        <w:t>Об утверждении локальных актов общеобразовательного учреждения (Образовательной программы, Учебного плана, Рабочих программ, УМК, учебников…)</w:t>
      </w:r>
    </w:p>
    <w:p w:rsidR="00D24239" w:rsidRPr="00D0617E" w:rsidRDefault="0089299F" w:rsidP="00D24239">
      <w:pPr>
        <w:pStyle w:val="ad"/>
        <w:numPr>
          <w:ilvl w:val="0"/>
          <w:numId w:val="3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Положение о </w:t>
      </w:r>
      <w:r w:rsidR="00D24239" w:rsidRPr="00D0617E">
        <w:rPr>
          <w:rFonts w:ascii="Times New Roman" w:hAnsi="Times New Roman"/>
          <w:sz w:val="24"/>
          <w:szCs w:val="24"/>
        </w:rPr>
        <w:t>формах, периодичности, порядке текущего контроля успеваемости и проме</w:t>
      </w:r>
      <w:r w:rsidRPr="00D0617E">
        <w:rPr>
          <w:rFonts w:ascii="Times New Roman" w:hAnsi="Times New Roman"/>
          <w:sz w:val="24"/>
          <w:szCs w:val="24"/>
        </w:rPr>
        <w:t xml:space="preserve">жуточной </w:t>
      </w:r>
      <w:r w:rsidR="00D24239" w:rsidRPr="00D0617E">
        <w:rPr>
          <w:rFonts w:ascii="Times New Roman" w:hAnsi="Times New Roman"/>
          <w:sz w:val="24"/>
          <w:szCs w:val="24"/>
        </w:rPr>
        <w:t xml:space="preserve">аттестации обучающихся ГБОУ СО КШИ «СКК им. М.В. Банных», </w:t>
      </w:r>
      <w:r w:rsidR="002D7254">
        <w:rPr>
          <w:rFonts w:ascii="Times New Roman" w:hAnsi="Times New Roman"/>
          <w:sz w:val="24"/>
          <w:szCs w:val="24"/>
        </w:rPr>
        <w:t>утвержденное приказом директора</w:t>
      </w:r>
    </w:p>
    <w:p w:rsidR="00D24239" w:rsidRPr="00D0617E" w:rsidRDefault="00D24239" w:rsidP="00D24239">
      <w:pPr>
        <w:pStyle w:val="ad"/>
        <w:numPr>
          <w:ilvl w:val="0"/>
          <w:numId w:val="3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Устав ГБОУ СО КШИ «СКК им. М.В. Банных» </w:t>
      </w:r>
    </w:p>
    <w:p w:rsidR="00D24239" w:rsidRPr="00D0617E" w:rsidRDefault="00D24239" w:rsidP="00D24239">
      <w:pPr>
        <w:pStyle w:val="ad"/>
        <w:numPr>
          <w:ilvl w:val="0"/>
          <w:numId w:val="3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Годово</w:t>
      </w:r>
      <w:r w:rsidR="0089299F" w:rsidRPr="00D0617E">
        <w:rPr>
          <w:rFonts w:ascii="Times New Roman" w:hAnsi="Times New Roman"/>
          <w:sz w:val="24"/>
          <w:szCs w:val="24"/>
        </w:rPr>
        <w:t>й календарный учебный график,</w:t>
      </w:r>
      <w:r w:rsidRPr="00D0617E">
        <w:rPr>
          <w:rFonts w:ascii="Times New Roman" w:hAnsi="Times New Roman"/>
          <w:sz w:val="24"/>
          <w:szCs w:val="24"/>
        </w:rPr>
        <w:t xml:space="preserve"> утвержденный приказом директора ГБОУ СО КШИ «СКК им. М.В. Банных»  </w:t>
      </w:r>
    </w:p>
    <w:p w:rsidR="00D24239" w:rsidRPr="00D0617E" w:rsidRDefault="00D24239" w:rsidP="00D24239">
      <w:pPr>
        <w:pStyle w:val="ad"/>
        <w:numPr>
          <w:ilvl w:val="0"/>
          <w:numId w:val="3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Образовательная программа ГБОУ СО КШИ «СКК им. М.В. Банных», утвержденная приказом директора ГБОУ СО КШИ «СКК им. М.В. Банных» </w:t>
      </w:r>
    </w:p>
    <w:p w:rsidR="00D24239" w:rsidRPr="00D0617E" w:rsidRDefault="00D24239" w:rsidP="00D24239">
      <w:pPr>
        <w:pStyle w:val="ad"/>
        <w:numPr>
          <w:ilvl w:val="0"/>
          <w:numId w:val="3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Положение о рабочих программах по учебным предметам, утвержденное приказом директора ГБОУ СО КШИ «СКК им. М.В. Банных» </w:t>
      </w:r>
    </w:p>
    <w:p w:rsidR="00D24239" w:rsidRPr="00D0617E" w:rsidRDefault="00D24239" w:rsidP="00D24239">
      <w:pPr>
        <w:pStyle w:val="ad"/>
        <w:numPr>
          <w:ilvl w:val="0"/>
          <w:numId w:val="3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lastRenderedPageBreak/>
        <w:t xml:space="preserve">Учебный план ГБОУ СО КШИ «СКК им. М.В. Банных», утвержденный приказом директора ГБОУ СО КШИ «СКК им. М.В. Банных» </w:t>
      </w:r>
      <w:bookmarkStart w:id="0" w:name="_Toc343949357"/>
    </w:p>
    <w:p w:rsidR="00D24239" w:rsidRPr="00D0617E" w:rsidRDefault="00D24239" w:rsidP="00D24239">
      <w:pPr>
        <w:pStyle w:val="ad"/>
        <w:numPr>
          <w:ilvl w:val="0"/>
          <w:numId w:val="3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color w:val="000000"/>
          <w:sz w:val="24"/>
          <w:szCs w:val="24"/>
        </w:rPr>
        <w:t>Примерная программа по дисциплине «Информатика» и авторская программа Босовой Л. Л. для 7-9 классов.</w:t>
      </w:r>
    </w:p>
    <w:bookmarkEnd w:id="0"/>
    <w:p w:rsidR="00D24239" w:rsidRPr="00D0617E" w:rsidRDefault="00D24239" w:rsidP="00D24239">
      <w:pPr>
        <w:ind w:firstLine="567"/>
        <w:jc w:val="both"/>
      </w:pPr>
    </w:p>
    <w:p w:rsidR="00D24239" w:rsidRPr="00D0617E" w:rsidRDefault="00D24239" w:rsidP="00D24239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1" w:name="_Toc343949359"/>
      <w:bookmarkStart w:id="2" w:name="_Toc364013602"/>
      <w:r w:rsidRPr="00D0617E">
        <w:rPr>
          <w:rFonts w:ascii="Times New Roman" w:hAnsi="Times New Roman"/>
          <w:b w:val="0"/>
          <w:color w:val="000000"/>
          <w:sz w:val="24"/>
          <w:szCs w:val="24"/>
        </w:rPr>
        <w:t>Программа рассчитана</w:t>
      </w:r>
      <w:r w:rsidR="00F93E28" w:rsidRPr="00D0617E">
        <w:rPr>
          <w:rFonts w:ascii="Times New Roman" w:hAnsi="Times New Roman"/>
          <w:b w:val="0"/>
          <w:color w:val="000000"/>
          <w:sz w:val="24"/>
          <w:szCs w:val="24"/>
        </w:rPr>
        <w:t xml:space="preserve"> на 101</w:t>
      </w:r>
      <w:r w:rsidR="00A02E2F" w:rsidRPr="00D0617E">
        <w:rPr>
          <w:rFonts w:ascii="Times New Roman" w:hAnsi="Times New Roman"/>
          <w:b w:val="0"/>
          <w:color w:val="000000"/>
          <w:sz w:val="24"/>
          <w:szCs w:val="24"/>
        </w:rPr>
        <w:t xml:space="preserve"> учебных часа</w:t>
      </w:r>
      <w:r w:rsidRPr="00D0617E">
        <w:rPr>
          <w:rFonts w:ascii="Times New Roman" w:hAnsi="Times New Roman"/>
          <w:b w:val="0"/>
          <w:color w:val="000000"/>
          <w:sz w:val="24"/>
          <w:szCs w:val="24"/>
        </w:rPr>
        <w:t>: по  1 часу в неделю в 7</w:t>
      </w:r>
      <w:r w:rsidR="002A1A9B" w:rsidRPr="00D0617E">
        <w:rPr>
          <w:rFonts w:ascii="Times New Roman" w:hAnsi="Times New Roman"/>
          <w:b w:val="0"/>
          <w:color w:val="000000"/>
          <w:sz w:val="24"/>
          <w:szCs w:val="24"/>
        </w:rPr>
        <w:t>, 8 и 9</w:t>
      </w:r>
      <w:r w:rsidRPr="00D0617E">
        <w:rPr>
          <w:rFonts w:ascii="Times New Roman" w:hAnsi="Times New Roman"/>
          <w:b w:val="0"/>
          <w:color w:val="000000"/>
          <w:sz w:val="24"/>
          <w:szCs w:val="24"/>
        </w:rPr>
        <w:t xml:space="preserve"> классах</w:t>
      </w:r>
      <w:r w:rsidR="002A1A9B" w:rsidRPr="00D0617E">
        <w:rPr>
          <w:rFonts w:ascii="Times New Roman" w:hAnsi="Times New Roman"/>
          <w:b w:val="0"/>
          <w:color w:val="000000"/>
          <w:sz w:val="24"/>
          <w:szCs w:val="24"/>
        </w:rPr>
        <w:t xml:space="preserve"> (34 часа в 7 классе, </w:t>
      </w:r>
      <w:r w:rsidRPr="00D0617E">
        <w:rPr>
          <w:rFonts w:ascii="Times New Roman" w:hAnsi="Times New Roman"/>
          <w:b w:val="0"/>
          <w:color w:val="000000"/>
          <w:sz w:val="24"/>
          <w:szCs w:val="24"/>
        </w:rPr>
        <w:t xml:space="preserve">34 часа в 8 классе </w:t>
      </w:r>
      <w:r w:rsidR="00F93E28" w:rsidRPr="00D0617E">
        <w:rPr>
          <w:rFonts w:ascii="Times New Roman" w:hAnsi="Times New Roman"/>
          <w:b w:val="0"/>
          <w:color w:val="000000"/>
          <w:sz w:val="24"/>
          <w:szCs w:val="24"/>
        </w:rPr>
        <w:t>и 33</w:t>
      </w:r>
      <w:r w:rsidR="002A1A9B" w:rsidRPr="00D0617E">
        <w:rPr>
          <w:rFonts w:ascii="Times New Roman" w:hAnsi="Times New Roman"/>
          <w:b w:val="0"/>
          <w:color w:val="000000"/>
          <w:sz w:val="24"/>
          <w:szCs w:val="24"/>
        </w:rPr>
        <w:t xml:space="preserve"> часа в 9 классе </w:t>
      </w:r>
      <w:r w:rsidRPr="00D0617E">
        <w:rPr>
          <w:rFonts w:ascii="Times New Roman" w:hAnsi="Times New Roman"/>
          <w:b w:val="0"/>
          <w:color w:val="000000"/>
          <w:sz w:val="24"/>
          <w:szCs w:val="24"/>
        </w:rPr>
        <w:t>в год</w:t>
      </w:r>
      <w:r w:rsidR="002A1A9B" w:rsidRPr="00D0617E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bookmarkEnd w:id="1"/>
    <w:bookmarkEnd w:id="2"/>
    <w:p w:rsidR="00575260" w:rsidRPr="00D0617E" w:rsidRDefault="00575260" w:rsidP="00D24239">
      <w:pPr>
        <w:ind w:firstLine="567"/>
        <w:jc w:val="both"/>
      </w:pPr>
      <w:r w:rsidRPr="00D0617E">
        <w:t xml:space="preserve">Программа по </w:t>
      </w:r>
      <w:r w:rsidR="00686C67" w:rsidRPr="00D0617E">
        <w:t>предмету "Информатика</w:t>
      </w:r>
      <w:r w:rsidR="000A4257" w:rsidRPr="00D0617E">
        <w:t>"</w:t>
      </w:r>
      <w:r w:rsidRPr="00D0617E">
        <w:t xml:space="preserve"> для основной школы соответствует требованиям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575260" w:rsidRPr="00D0617E" w:rsidRDefault="00575260" w:rsidP="00D24239">
      <w:pPr>
        <w:ind w:firstLine="567"/>
        <w:jc w:val="both"/>
      </w:pPr>
      <w:r w:rsidRPr="00D0617E"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</w:t>
      </w:r>
      <w:r w:rsidR="0089299F" w:rsidRPr="00D0617E">
        <w:t xml:space="preserve">Л.Л. Босова, А.Ю. Босова; </w:t>
      </w:r>
      <w:r w:rsidRPr="00D0617E">
        <w:t>издательство «БИНОМ. Лаборатория знаний»).</w:t>
      </w:r>
    </w:p>
    <w:p w:rsidR="00D24239" w:rsidRPr="00D0617E" w:rsidRDefault="00D24239" w:rsidP="00D24239">
      <w:pPr>
        <w:ind w:firstLine="708"/>
        <w:jc w:val="both"/>
      </w:pPr>
      <w:bookmarkStart w:id="3" w:name="_Toc343949360"/>
    </w:p>
    <w:p w:rsidR="00313406" w:rsidRPr="00D0617E" w:rsidRDefault="00313406" w:rsidP="00D24239">
      <w:pPr>
        <w:ind w:firstLine="708"/>
        <w:jc w:val="both"/>
      </w:pPr>
      <w:r w:rsidRPr="00D0617E">
        <w:t>Изучение информатики вносит значительный вклад в достижение главных целей основного общего образования, способствуя в 7–9 классах:</w:t>
      </w:r>
    </w:p>
    <w:p w:rsidR="00D24239" w:rsidRPr="00D0617E" w:rsidRDefault="00313406" w:rsidP="00D24239">
      <w:pPr>
        <w:ind w:firstLine="567"/>
        <w:jc w:val="both"/>
      </w:pPr>
      <w:r w:rsidRPr="00D0617E">
        <w:t>- формированию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</w:t>
      </w:r>
      <w:r w:rsidR="00D24239" w:rsidRPr="00D0617E">
        <w:t>х процессов в современном мире;</w:t>
      </w:r>
    </w:p>
    <w:p w:rsidR="00D24239" w:rsidRPr="00D0617E" w:rsidRDefault="00313406" w:rsidP="00D24239">
      <w:pPr>
        <w:ind w:firstLine="567"/>
        <w:jc w:val="both"/>
      </w:pPr>
      <w:r w:rsidRPr="00D0617E">
        <w:t>- совершенствованию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313406" w:rsidRPr="00D0617E" w:rsidRDefault="00313406" w:rsidP="00D24239">
      <w:pPr>
        <w:ind w:firstLine="567"/>
        <w:jc w:val="both"/>
      </w:pPr>
      <w:r w:rsidRPr="00D0617E">
        <w:t>- 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313406" w:rsidRPr="00D0617E" w:rsidRDefault="00313406" w:rsidP="00D24239">
      <w:pPr>
        <w:autoSpaceDE w:val="0"/>
        <w:autoSpaceDN w:val="0"/>
        <w:adjustRightInd w:val="0"/>
        <w:ind w:firstLine="709"/>
        <w:jc w:val="both"/>
      </w:pPr>
      <w:r w:rsidRPr="00D0617E">
        <w:t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</w:t>
      </w:r>
    </w:p>
    <w:p w:rsidR="00313406" w:rsidRPr="00D0617E" w:rsidRDefault="00313406" w:rsidP="00D24239">
      <w:pPr>
        <w:autoSpaceDE w:val="0"/>
        <w:autoSpaceDN w:val="0"/>
        <w:adjustRightInd w:val="0"/>
        <w:ind w:firstLine="709"/>
        <w:jc w:val="both"/>
      </w:pPr>
      <w:r w:rsidRPr="00D0617E">
        <w:t>Организация учебно-воспитательного процесса в современной информационно- 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</w:t>
      </w:r>
    </w:p>
    <w:p w:rsidR="00313406" w:rsidRPr="00D0617E" w:rsidRDefault="00313406" w:rsidP="00313406">
      <w:pPr>
        <w:autoSpaceDE w:val="0"/>
        <w:autoSpaceDN w:val="0"/>
        <w:adjustRightInd w:val="0"/>
        <w:ind w:firstLine="709"/>
        <w:jc w:val="both"/>
      </w:pPr>
      <w:r w:rsidRPr="00D0617E"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575260" w:rsidRPr="00D0617E" w:rsidRDefault="00575260" w:rsidP="0057526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4" w:name="_Toc364013603"/>
      <w:r w:rsidRPr="00D0617E">
        <w:rPr>
          <w:rFonts w:ascii="Times New Roman" w:hAnsi="Times New Roman" w:cs="Times New Roman"/>
          <w:sz w:val="24"/>
          <w:szCs w:val="24"/>
        </w:rPr>
        <w:lastRenderedPageBreak/>
        <w:t xml:space="preserve">Личностные, метапредметные и предметные результаты </w:t>
      </w:r>
      <w:r w:rsidRPr="00D0617E">
        <w:rPr>
          <w:rFonts w:ascii="Times New Roman" w:hAnsi="Times New Roman" w:cs="Times New Roman"/>
          <w:sz w:val="24"/>
          <w:szCs w:val="24"/>
        </w:rPr>
        <w:br/>
        <w:t>освоения информатики</w:t>
      </w:r>
      <w:bookmarkEnd w:id="3"/>
      <w:bookmarkEnd w:id="4"/>
    </w:p>
    <w:p w:rsidR="005749D4" w:rsidRPr="00D0617E" w:rsidRDefault="005749D4" w:rsidP="005749D4"/>
    <w:p w:rsidR="005749D4" w:rsidRPr="00D0617E" w:rsidRDefault="005749D4" w:rsidP="005749D4">
      <w:pPr>
        <w:ind w:firstLine="567"/>
        <w:jc w:val="both"/>
      </w:pPr>
      <w:r w:rsidRPr="00D0617E">
        <w:t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компетенций. Программа призвана сформировать: умения самостоятельно и мотивированно организовывать свою познавательную деятельность (от постановки целей до получения и оценки результата), элементарными навыками прогнозирования. В области информационно-коммуникативной деятельности предполагается поиск необходимой информации из источников, созданных в различных знаковых системах (текст, таблица, график);  передача содержания информации адекватно поставленной цели (сжато, полно, выборочно), объяснение изученных материалов на самостоятельно подобранных конкретных примерах, владение основными навыками публичного выступления. В области рефлексивной деятельности: объективное оценивание своих учебных достижений; навыки организации и участия в коллективной деятельности, постановка общей цели и определение средств ее достижения, отстаивать свою позицию, формулировать свои мировоззренческие взгляды.</w:t>
      </w:r>
    </w:p>
    <w:p w:rsidR="005749D4" w:rsidRPr="00D0617E" w:rsidRDefault="005749D4" w:rsidP="005749D4">
      <w:pPr>
        <w:ind w:firstLine="567"/>
        <w:jc w:val="both"/>
        <w:rPr>
          <w:b/>
        </w:rPr>
      </w:pPr>
    </w:p>
    <w:p w:rsidR="005749D4" w:rsidRPr="00D0617E" w:rsidRDefault="005749D4" w:rsidP="005749D4">
      <w:pPr>
        <w:ind w:firstLine="567"/>
        <w:jc w:val="both"/>
      </w:pPr>
      <w:r w:rsidRPr="00D0617E">
        <w:rPr>
          <w:b/>
        </w:rPr>
        <w:t>Личностные результаты</w:t>
      </w:r>
      <w:r w:rsidRPr="00D0617E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5749D4" w:rsidRPr="00D0617E" w:rsidRDefault="005749D4" w:rsidP="005749D4">
      <w:pPr>
        <w:numPr>
          <w:ilvl w:val="0"/>
          <w:numId w:val="21"/>
        </w:numPr>
        <w:ind w:left="993"/>
        <w:jc w:val="both"/>
      </w:pPr>
      <w:r w:rsidRPr="00D0617E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5749D4" w:rsidRPr="00D0617E" w:rsidRDefault="005749D4" w:rsidP="005749D4">
      <w:pPr>
        <w:numPr>
          <w:ilvl w:val="0"/>
          <w:numId w:val="21"/>
        </w:numPr>
        <w:ind w:left="993"/>
        <w:jc w:val="both"/>
      </w:pPr>
      <w:r w:rsidRPr="00D0617E">
        <w:t>понимание роли информационных процессов в современном мире;</w:t>
      </w:r>
    </w:p>
    <w:p w:rsidR="005749D4" w:rsidRPr="00D0617E" w:rsidRDefault="005749D4" w:rsidP="005749D4">
      <w:pPr>
        <w:numPr>
          <w:ilvl w:val="0"/>
          <w:numId w:val="21"/>
        </w:numPr>
        <w:ind w:left="993"/>
        <w:jc w:val="both"/>
      </w:pPr>
      <w:r w:rsidRPr="00D0617E">
        <w:t xml:space="preserve">владение первичными навыками анализа и критичной оценки получаемой информации; </w:t>
      </w:r>
    </w:p>
    <w:p w:rsidR="005749D4" w:rsidRPr="00D0617E" w:rsidRDefault="005749D4" w:rsidP="005749D4">
      <w:pPr>
        <w:numPr>
          <w:ilvl w:val="0"/>
          <w:numId w:val="21"/>
        </w:numPr>
        <w:ind w:left="993"/>
        <w:jc w:val="both"/>
      </w:pPr>
      <w:r w:rsidRPr="00D0617E">
        <w:t xml:space="preserve">ответственное отношение к информации с учетом правовых и этических аспектов ее распространения; </w:t>
      </w:r>
    </w:p>
    <w:p w:rsidR="005749D4" w:rsidRPr="00D0617E" w:rsidRDefault="005749D4" w:rsidP="005749D4">
      <w:pPr>
        <w:numPr>
          <w:ilvl w:val="0"/>
          <w:numId w:val="21"/>
        </w:numPr>
        <w:ind w:left="993"/>
        <w:jc w:val="both"/>
      </w:pPr>
      <w:r w:rsidRPr="00D0617E">
        <w:t>развитие чувства личной ответственности за качество окружающей информационной среды;</w:t>
      </w:r>
    </w:p>
    <w:p w:rsidR="005749D4" w:rsidRPr="00D0617E" w:rsidRDefault="005749D4" w:rsidP="005749D4">
      <w:pPr>
        <w:numPr>
          <w:ilvl w:val="0"/>
          <w:numId w:val="21"/>
        </w:numPr>
        <w:ind w:left="993"/>
        <w:jc w:val="both"/>
      </w:pPr>
      <w:r w:rsidRPr="00D0617E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5749D4" w:rsidRPr="00D0617E" w:rsidRDefault="005749D4" w:rsidP="005749D4">
      <w:pPr>
        <w:numPr>
          <w:ilvl w:val="0"/>
          <w:numId w:val="21"/>
        </w:numPr>
        <w:ind w:left="993"/>
        <w:jc w:val="both"/>
      </w:pPr>
      <w:r w:rsidRPr="00D0617E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749D4" w:rsidRPr="00D0617E" w:rsidRDefault="005749D4" w:rsidP="005749D4">
      <w:pPr>
        <w:numPr>
          <w:ilvl w:val="0"/>
          <w:numId w:val="21"/>
        </w:numPr>
        <w:ind w:left="993"/>
        <w:jc w:val="both"/>
      </w:pPr>
      <w:r w:rsidRPr="00D0617E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749D4" w:rsidRPr="00D0617E" w:rsidRDefault="005749D4" w:rsidP="005749D4">
      <w:pPr>
        <w:numPr>
          <w:ilvl w:val="0"/>
          <w:numId w:val="21"/>
        </w:numPr>
        <w:ind w:left="993"/>
        <w:jc w:val="both"/>
      </w:pPr>
      <w:r w:rsidRPr="00D0617E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749D4" w:rsidRPr="00D0617E" w:rsidRDefault="005749D4" w:rsidP="005749D4">
      <w:pPr>
        <w:ind w:firstLine="567"/>
        <w:jc w:val="both"/>
        <w:rPr>
          <w:b/>
        </w:rPr>
      </w:pPr>
    </w:p>
    <w:p w:rsidR="005749D4" w:rsidRPr="00D0617E" w:rsidRDefault="005749D4" w:rsidP="005749D4">
      <w:pPr>
        <w:ind w:firstLine="567"/>
        <w:jc w:val="both"/>
      </w:pPr>
      <w:r w:rsidRPr="00D0617E">
        <w:rPr>
          <w:b/>
        </w:rPr>
        <w:t>Метапредметные результаты</w:t>
      </w:r>
      <w:r w:rsidRPr="00D0617E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5749D4" w:rsidRPr="00D0617E" w:rsidRDefault="005749D4" w:rsidP="005749D4">
      <w:pPr>
        <w:numPr>
          <w:ilvl w:val="0"/>
          <w:numId w:val="21"/>
        </w:numPr>
        <w:ind w:left="993"/>
        <w:jc w:val="both"/>
      </w:pPr>
      <w:r w:rsidRPr="00D0617E">
        <w:t>владение общепредметными понятиями «объект», «система», «модель», «алгоритм», «исполнитель» и др.;</w:t>
      </w:r>
    </w:p>
    <w:p w:rsidR="005749D4" w:rsidRPr="00D0617E" w:rsidRDefault="005749D4" w:rsidP="005749D4">
      <w:pPr>
        <w:numPr>
          <w:ilvl w:val="0"/>
          <w:numId w:val="21"/>
        </w:numPr>
        <w:ind w:left="993"/>
        <w:jc w:val="both"/>
      </w:pPr>
      <w:r w:rsidRPr="00D0617E"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749D4" w:rsidRPr="00D0617E" w:rsidRDefault="005749D4" w:rsidP="005749D4">
      <w:pPr>
        <w:numPr>
          <w:ilvl w:val="0"/>
          <w:numId w:val="21"/>
        </w:numPr>
        <w:ind w:left="993"/>
        <w:jc w:val="both"/>
      </w:pPr>
      <w:r w:rsidRPr="00D0617E">
        <w:lastRenderedPageBreak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5749D4" w:rsidRPr="00D0617E" w:rsidRDefault="005749D4" w:rsidP="005749D4">
      <w:pPr>
        <w:numPr>
          <w:ilvl w:val="0"/>
          <w:numId w:val="21"/>
        </w:numPr>
        <w:ind w:left="993"/>
        <w:jc w:val="both"/>
      </w:pPr>
      <w:r w:rsidRPr="00D0617E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749D4" w:rsidRPr="00D0617E" w:rsidRDefault="005749D4" w:rsidP="005749D4">
      <w:pPr>
        <w:numPr>
          <w:ilvl w:val="0"/>
          <w:numId w:val="21"/>
        </w:numPr>
        <w:ind w:left="993"/>
        <w:jc w:val="both"/>
      </w:pPr>
      <w:r w:rsidRPr="00D0617E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749D4" w:rsidRPr="00D0617E" w:rsidRDefault="005749D4" w:rsidP="005749D4">
      <w:pPr>
        <w:numPr>
          <w:ilvl w:val="0"/>
          <w:numId w:val="21"/>
        </w:numPr>
        <w:ind w:left="993"/>
        <w:jc w:val="both"/>
      </w:pPr>
      <w:r w:rsidRPr="00D0617E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749D4" w:rsidRPr="00D0617E" w:rsidRDefault="005749D4" w:rsidP="005749D4">
      <w:pPr>
        <w:numPr>
          <w:ilvl w:val="0"/>
          <w:numId w:val="21"/>
        </w:numPr>
        <w:ind w:left="993"/>
        <w:jc w:val="both"/>
      </w:pPr>
      <w:r w:rsidRPr="00D0617E">
        <w:t>ИКТ-компетентность -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создание письменных сообщений; создание графических объектов; коммуникация и социальное взаимодействие; поиск и организация хранения информации; анализ информации).</w:t>
      </w:r>
    </w:p>
    <w:p w:rsidR="005749D4" w:rsidRPr="00D0617E" w:rsidRDefault="005749D4" w:rsidP="005749D4">
      <w:pPr>
        <w:ind w:firstLine="567"/>
        <w:jc w:val="both"/>
        <w:rPr>
          <w:b/>
        </w:rPr>
      </w:pPr>
    </w:p>
    <w:p w:rsidR="005749D4" w:rsidRPr="00D0617E" w:rsidRDefault="005749D4" w:rsidP="005749D4">
      <w:pPr>
        <w:ind w:firstLine="567"/>
        <w:jc w:val="both"/>
      </w:pPr>
      <w:r w:rsidRPr="00D0617E">
        <w:rPr>
          <w:b/>
        </w:rPr>
        <w:t>Предметные результаты</w:t>
      </w:r>
      <w:r w:rsidRPr="00D0617E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5749D4" w:rsidRPr="00D0617E" w:rsidRDefault="005749D4" w:rsidP="005749D4">
      <w:pPr>
        <w:numPr>
          <w:ilvl w:val="0"/>
          <w:numId w:val="21"/>
        </w:numPr>
        <w:ind w:left="993"/>
        <w:jc w:val="both"/>
      </w:pPr>
      <w:r w:rsidRPr="00D0617E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749D4" w:rsidRPr="00D0617E" w:rsidRDefault="005749D4" w:rsidP="005749D4">
      <w:pPr>
        <w:numPr>
          <w:ilvl w:val="0"/>
          <w:numId w:val="21"/>
        </w:numPr>
        <w:ind w:left="993"/>
        <w:jc w:val="both"/>
      </w:pPr>
      <w:r w:rsidRPr="00D0617E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749D4" w:rsidRPr="00D0617E" w:rsidRDefault="005749D4" w:rsidP="005749D4">
      <w:pPr>
        <w:numPr>
          <w:ilvl w:val="0"/>
          <w:numId w:val="21"/>
        </w:numPr>
        <w:ind w:left="993"/>
        <w:jc w:val="both"/>
      </w:pPr>
      <w:r w:rsidRPr="00D0617E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</w:t>
      </w:r>
    </w:p>
    <w:p w:rsidR="005749D4" w:rsidRPr="00D0617E" w:rsidRDefault="005749D4" w:rsidP="005749D4">
      <w:pPr>
        <w:numPr>
          <w:ilvl w:val="0"/>
          <w:numId w:val="21"/>
        </w:numPr>
        <w:ind w:left="993"/>
        <w:jc w:val="both"/>
      </w:pPr>
      <w:r w:rsidRPr="00D0617E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5749D4" w:rsidRPr="00D0617E" w:rsidRDefault="005749D4" w:rsidP="005749D4">
      <w:pPr>
        <w:numPr>
          <w:ilvl w:val="0"/>
          <w:numId w:val="21"/>
        </w:numPr>
        <w:ind w:left="993"/>
        <w:jc w:val="both"/>
      </w:pPr>
      <w:r w:rsidRPr="00D0617E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24239" w:rsidRPr="00D0617E" w:rsidRDefault="00D24239" w:rsidP="004B2826">
      <w:pPr>
        <w:ind w:firstLine="567"/>
        <w:jc w:val="both"/>
      </w:pPr>
    </w:p>
    <w:p w:rsidR="000F4C9F" w:rsidRPr="00D0617E" w:rsidRDefault="000F4C9F" w:rsidP="004B2826">
      <w:pPr>
        <w:ind w:firstLine="567"/>
        <w:jc w:val="both"/>
      </w:pPr>
      <w:r w:rsidRPr="00D0617E">
        <w:lastRenderedPageBreak/>
        <w:t>Для приобретения практических навыков и повышения уровня знаний в рабочую программу включены практические работы, предусмотренные авторской программой. Практические работы являются частью урока и могут оцениваться по усмотрению учителя</w:t>
      </w:r>
      <w:r w:rsidR="004B2826" w:rsidRPr="00D0617E">
        <w:t>.</w:t>
      </w:r>
    </w:p>
    <w:p w:rsidR="00575260" w:rsidRPr="00D0617E" w:rsidRDefault="000F4C9F" w:rsidP="00AF2E50">
      <w:pPr>
        <w:ind w:firstLine="709"/>
        <w:jc w:val="both"/>
      </w:pPr>
      <w:r w:rsidRPr="00D0617E">
        <w:t>Достижению результатов обучения способствует применение системно – деятельностного подхода, который реализуется через использование эффективных педагогических технологий</w:t>
      </w:r>
      <w:r w:rsidR="004B2826" w:rsidRPr="00D0617E">
        <w:t xml:space="preserve"> </w:t>
      </w:r>
      <w:r w:rsidRPr="00D0617E">
        <w:t>(технология развивающего обучения, технология личностно-ориентированного обучения, технологии развития критического мышления, проектной технологии, ИКТ, здоровьесберегающих). Предполагается использование следующих методов обучения (проблемный, исследовательский, программированный, объяснительно-иллюстрированный) через различные формы организации учебной деятельности (коллективные, групповые, индивидуальные) на различных видах уроков (урок-проект, урок-моделирование, урок исследование, урок с использованием ИКТ), где ведущей является самостоятельная познавательная деятельность обучающихся.</w:t>
      </w:r>
    </w:p>
    <w:p w:rsidR="00575260" w:rsidRPr="00D0617E" w:rsidRDefault="00575260" w:rsidP="00AF2E50">
      <w:pPr>
        <w:ind w:firstLine="709"/>
        <w:jc w:val="both"/>
      </w:pPr>
    </w:p>
    <w:p w:rsidR="00575260" w:rsidRPr="00D0617E" w:rsidRDefault="00575260" w:rsidP="00AF2E50">
      <w:pPr>
        <w:ind w:firstLine="709"/>
        <w:jc w:val="both"/>
      </w:pPr>
    </w:p>
    <w:p w:rsidR="00575260" w:rsidRPr="00D0617E" w:rsidRDefault="00575260" w:rsidP="00AF2E50">
      <w:pPr>
        <w:ind w:firstLine="709"/>
        <w:jc w:val="both"/>
      </w:pPr>
    </w:p>
    <w:p w:rsidR="00665431" w:rsidRPr="00D0617E" w:rsidRDefault="006E5167" w:rsidP="00531B8E">
      <w:pPr>
        <w:tabs>
          <w:tab w:val="left" w:pos="7596"/>
        </w:tabs>
        <w:ind w:firstLine="709"/>
        <w:jc w:val="center"/>
        <w:rPr>
          <w:b/>
          <w:bCs/>
        </w:rPr>
      </w:pPr>
      <w:r w:rsidRPr="00D0617E">
        <w:rPr>
          <w:b/>
          <w:bCs/>
        </w:rPr>
        <w:br w:type="page"/>
      </w:r>
      <w:r w:rsidR="00665431" w:rsidRPr="00D0617E">
        <w:rPr>
          <w:b/>
          <w:bCs/>
        </w:rPr>
        <w:lastRenderedPageBreak/>
        <w:t>Обязательный минимум содержания образовательной программы</w:t>
      </w:r>
    </w:p>
    <w:p w:rsidR="00552F61" w:rsidRPr="00D0617E" w:rsidRDefault="00552F61" w:rsidP="00531B8E">
      <w:pPr>
        <w:tabs>
          <w:tab w:val="left" w:pos="7596"/>
        </w:tabs>
        <w:ind w:firstLine="709"/>
        <w:jc w:val="center"/>
        <w:rPr>
          <w:b/>
          <w:bCs/>
        </w:rPr>
      </w:pPr>
    </w:p>
    <w:p w:rsidR="00552F61" w:rsidRPr="00D0617E" w:rsidRDefault="00552F61" w:rsidP="00552F61">
      <w:pPr>
        <w:keepNext/>
        <w:jc w:val="center"/>
        <w:outlineLvl w:val="1"/>
        <w:rPr>
          <w:rFonts w:eastAsia="Calibri"/>
          <w:b/>
          <w:bCs/>
        </w:rPr>
      </w:pPr>
      <w:r w:rsidRPr="00D0617E">
        <w:rPr>
          <w:rFonts w:eastAsia="Calibri"/>
          <w:b/>
          <w:bCs/>
        </w:rPr>
        <w:t>Содержание учебного предмета</w:t>
      </w:r>
    </w:p>
    <w:p w:rsidR="00552F61" w:rsidRPr="00D0617E" w:rsidRDefault="00552F61" w:rsidP="00552F61">
      <w:pPr>
        <w:ind w:firstLine="567"/>
        <w:rPr>
          <w:rStyle w:val="dash0410005f0431005f0437005f0430005f0446005f0020005f0441005f043f005f0438005f0441005f043a005f0430005f005fchar1char1"/>
        </w:rPr>
      </w:pPr>
      <w:r w:rsidRPr="00D0617E">
        <w:rPr>
          <w:rStyle w:val="dash0410005f0431005f0437005f0430005f0446005f0020005f0441005f043f005f0438005f0441005f043a005f0430005f005fchar1char1"/>
        </w:rPr>
        <w:t xml:space="preserve">Структура </w:t>
      </w:r>
      <w:r w:rsidRPr="00D0617E">
        <w:t xml:space="preserve">содержания общеобразовательного предмета (курса) информатики в основной школе может быть </w:t>
      </w:r>
      <w:r w:rsidRPr="00D0617E">
        <w:rPr>
          <w:rStyle w:val="dash0410005f0431005f0437005f0430005f0446005f0020005f0441005f043f005f0438005f0441005f043a005f0430005f005fchar1char1"/>
        </w:rPr>
        <w:t>определена тремя укрупнёнными тематическими разделами:</w:t>
      </w:r>
    </w:p>
    <w:p w:rsidR="00552F61" w:rsidRPr="00D0617E" w:rsidRDefault="00552F61" w:rsidP="00552F61">
      <w:pPr>
        <w:numPr>
          <w:ilvl w:val="0"/>
          <w:numId w:val="37"/>
        </w:numPr>
        <w:rPr>
          <w:rStyle w:val="dash0410005f0431005f0437005f0430005f0446005f0020005f0441005f043f005f0438005f0441005f043a005f0430005f005fchar1char1"/>
        </w:rPr>
      </w:pPr>
      <w:r w:rsidRPr="00D0617E">
        <w:rPr>
          <w:rStyle w:val="dash0410005f0431005f0437005f0430005f0446005f0020005f0441005f043f005f0438005f0441005f043a005f0430005f005fchar1char1"/>
        </w:rPr>
        <w:t>введение в информатику;</w:t>
      </w:r>
    </w:p>
    <w:p w:rsidR="00552F61" w:rsidRPr="00D0617E" w:rsidRDefault="00552F61" w:rsidP="00552F61">
      <w:pPr>
        <w:numPr>
          <w:ilvl w:val="0"/>
          <w:numId w:val="37"/>
        </w:numPr>
        <w:rPr>
          <w:rStyle w:val="dash0410005f0431005f0437005f0430005f0446005f0020005f0441005f043f005f0438005f0441005f043a005f0430005f005fchar1char1"/>
        </w:rPr>
      </w:pPr>
      <w:r w:rsidRPr="00D0617E">
        <w:rPr>
          <w:rStyle w:val="dash0410005f0431005f0437005f0430005f0446005f0020005f0441005f043f005f0438005f0441005f043a005f0430005f005fchar1char1"/>
        </w:rPr>
        <w:t>алгоритмы и начала программирования;</w:t>
      </w:r>
    </w:p>
    <w:p w:rsidR="00552F61" w:rsidRPr="00D0617E" w:rsidRDefault="00552F61" w:rsidP="00552F61">
      <w:pPr>
        <w:numPr>
          <w:ilvl w:val="0"/>
          <w:numId w:val="37"/>
        </w:numPr>
        <w:rPr>
          <w:rStyle w:val="dash0410005f0431005f0437005f0430005f0446005f0020005f0441005f043f005f0438005f0441005f043a005f0430005f005fchar1char1"/>
        </w:rPr>
      </w:pPr>
      <w:r w:rsidRPr="00D0617E">
        <w:rPr>
          <w:rStyle w:val="dash0410005f0431005f0437005f0430005f0446005f0020005f0441005f043f005f0438005f0441005f043a005f0430005f005fchar1char1"/>
        </w:rPr>
        <w:t>информационные и коммуникационные технологии.</w:t>
      </w:r>
    </w:p>
    <w:p w:rsidR="00552F61" w:rsidRPr="00D0617E" w:rsidRDefault="00552F61" w:rsidP="00552F61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Раздел  1. Введение в информатику</w:t>
      </w:r>
    </w:p>
    <w:p w:rsidR="00552F61" w:rsidRPr="00D0617E" w:rsidRDefault="00552F61" w:rsidP="00552F61">
      <w:pPr>
        <w:jc w:val="center"/>
        <w:rPr>
          <w:b/>
        </w:rPr>
      </w:pPr>
      <w:r w:rsidRPr="00D0617E">
        <w:rPr>
          <w:b/>
        </w:rPr>
        <w:t>7 класс</w:t>
      </w:r>
    </w:p>
    <w:p w:rsidR="00552F61" w:rsidRPr="00D0617E" w:rsidRDefault="00552F61" w:rsidP="00552F61">
      <w:pPr>
        <w:ind w:firstLine="472"/>
        <w:jc w:val="both"/>
      </w:pPr>
      <w:r w:rsidRPr="00D0617E"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 п.</w:t>
      </w:r>
    </w:p>
    <w:p w:rsidR="00552F61" w:rsidRPr="00D0617E" w:rsidRDefault="00552F61" w:rsidP="00552F61">
      <w:pPr>
        <w:ind w:firstLine="472"/>
        <w:jc w:val="both"/>
      </w:pPr>
      <w:r w:rsidRPr="00D0617E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552F61" w:rsidRPr="00D0617E" w:rsidRDefault="00552F61" w:rsidP="00552F61">
      <w:pPr>
        <w:ind w:firstLine="472"/>
        <w:jc w:val="both"/>
      </w:pPr>
      <w:r w:rsidRPr="00D0617E"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552F61" w:rsidRPr="00D0617E" w:rsidRDefault="00552F61" w:rsidP="00552F61">
      <w:pPr>
        <w:ind w:firstLine="472"/>
        <w:jc w:val="both"/>
      </w:pPr>
      <w:r w:rsidRPr="00D0617E">
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552F61" w:rsidRPr="00D0617E" w:rsidRDefault="00552F61" w:rsidP="00552F61">
      <w:pPr>
        <w:ind w:firstLine="472"/>
        <w:jc w:val="both"/>
      </w:pPr>
      <w:r w:rsidRPr="00D0617E"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552F61" w:rsidRPr="00D0617E" w:rsidRDefault="00552F61" w:rsidP="00552F61">
      <w:pPr>
        <w:ind w:firstLine="472"/>
        <w:jc w:val="both"/>
      </w:pPr>
      <w:r w:rsidRPr="00D0617E">
        <w:t>Хранение информации. Носители информации (бумажные, магнитные, оптические, флэш-память). Количественные и качественные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552F61" w:rsidRPr="00D0617E" w:rsidRDefault="00552F61" w:rsidP="00552F61">
      <w:pPr>
        <w:ind w:firstLine="472"/>
        <w:jc w:val="both"/>
      </w:pPr>
      <w:r w:rsidRPr="00D0617E">
        <w:t xml:space="preserve">Передача информации. Источник, информационный канал, приёмник информации. </w:t>
      </w:r>
    </w:p>
    <w:p w:rsidR="00552F61" w:rsidRPr="00D0617E" w:rsidRDefault="00552F61" w:rsidP="00552F61">
      <w:pPr>
        <w:ind w:firstLine="472"/>
        <w:jc w:val="both"/>
      </w:pPr>
      <w:r w:rsidRPr="00D0617E">
        <w:t>Обработка информации. Обработка, связанная с получением новой информации. Обработка, связанная с изменением формы, но не изменяющая содержания информации. Поиск информации.</w:t>
      </w:r>
    </w:p>
    <w:p w:rsidR="00552F61" w:rsidRPr="00D0617E" w:rsidRDefault="00552F61" w:rsidP="00552F61">
      <w:pPr>
        <w:ind w:firstLine="472"/>
        <w:jc w:val="both"/>
      </w:pPr>
      <w:r w:rsidRPr="00D0617E"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552F61" w:rsidRPr="00D0617E" w:rsidRDefault="00552F61" w:rsidP="00552F61">
      <w:pPr>
        <w:ind w:firstLine="472"/>
        <w:jc w:val="both"/>
      </w:pPr>
      <w:r w:rsidRPr="00D0617E">
        <w:t>Возможность дискретного представления мультимедийных данных.</w:t>
      </w:r>
    </w:p>
    <w:p w:rsidR="00552F61" w:rsidRPr="00D0617E" w:rsidRDefault="00552F61" w:rsidP="00552F61">
      <w:pPr>
        <w:jc w:val="center"/>
        <w:rPr>
          <w:b/>
        </w:rPr>
      </w:pPr>
      <w:r w:rsidRPr="00D0617E">
        <w:rPr>
          <w:b/>
        </w:rPr>
        <w:t>8 класс</w:t>
      </w:r>
    </w:p>
    <w:p w:rsidR="00552F61" w:rsidRPr="00D0617E" w:rsidRDefault="00552F61" w:rsidP="007B4AF5">
      <w:pPr>
        <w:ind w:firstLine="472"/>
        <w:jc w:val="both"/>
      </w:pPr>
      <w:r w:rsidRPr="00D0617E">
        <w:t>Понятие о непозиционных и позиционных системах счисления. Знакомство с двоичной, восьмеричной и шестнадцатеричной 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  <w:r w:rsidR="007B4AF5">
        <w:t xml:space="preserve"> </w:t>
      </w:r>
      <w:r w:rsidRPr="00D0617E"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552F61" w:rsidRPr="00D0617E" w:rsidRDefault="00552F61" w:rsidP="00552F61">
      <w:pPr>
        <w:jc w:val="center"/>
        <w:rPr>
          <w:b/>
        </w:rPr>
      </w:pPr>
      <w:r w:rsidRPr="00D0617E">
        <w:rPr>
          <w:b/>
        </w:rPr>
        <w:t>9 класс</w:t>
      </w:r>
    </w:p>
    <w:p w:rsidR="00552F61" w:rsidRPr="00D0617E" w:rsidRDefault="00552F61" w:rsidP="00552F61">
      <w:pPr>
        <w:ind w:firstLine="567"/>
        <w:jc w:val="both"/>
      </w:pPr>
      <w:r w:rsidRPr="00D0617E">
        <w:t>Понятия натурной и информационной моделей. Виды информационных моделей (словесное описание, таблица, график, диаграмма, формула, чертеж,  граф, дерево, список и др.) и их назначение. Модели в математике, физике, литературе, биологии и  т. д. Использование моделей в практической деятельности. Оценка адекватности модели моделируемому объекту и целям моделирования.</w:t>
      </w:r>
      <w:r w:rsidR="005210CD" w:rsidRPr="00D0617E">
        <w:t xml:space="preserve"> </w:t>
      </w:r>
      <w:r w:rsidRPr="00D0617E">
        <w:t>Компьютерное моделирование. Примеры использования компьютерных моделей при решении научно-технических задач.</w:t>
      </w:r>
    </w:p>
    <w:p w:rsidR="00552F61" w:rsidRPr="00D0617E" w:rsidRDefault="00552F61" w:rsidP="00552F61">
      <w:pPr>
        <w:ind w:firstLine="472"/>
        <w:jc w:val="both"/>
      </w:pPr>
      <w:r w:rsidRPr="00D0617E">
        <w:t>Управление, управляющая и управляемая системы, прямая и обратная связь. Управление в живой природе, обществе и технике.</w:t>
      </w:r>
      <w:r w:rsidR="005210CD" w:rsidRPr="00D0617E">
        <w:t xml:space="preserve"> </w:t>
      </w:r>
      <w:r w:rsidRPr="00D0617E">
        <w:t>Скорость передачи информации. Пропускная способность канала. Передача информации в современных системах связи.</w:t>
      </w:r>
    </w:p>
    <w:p w:rsidR="00552F61" w:rsidRPr="00D0617E" w:rsidRDefault="00552F61" w:rsidP="00552F61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lastRenderedPageBreak/>
        <w:t>Раздел  2. Алгоритмы и начала программирования</w:t>
      </w:r>
    </w:p>
    <w:p w:rsidR="00552F61" w:rsidRPr="00D0617E" w:rsidRDefault="00552F61" w:rsidP="00552F61">
      <w:pPr>
        <w:jc w:val="center"/>
        <w:rPr>
          <w:b/>
        </w:rPr>
      </w:pPr>
      <w:r w:rsidRPr="00D0617E">
        <w:rPr>
          <w:b/>
        </w:rPr>
        <w:t>8 класс</w:t>
      </w:r>
    </w:p>
    <w:p w:rsidR="00552F61" w:rsidRPr="00D0617E" w:rsidRDefault="00552F61" w:rsidP="00552F61">
      <w:pPr>
        <w:ind w:firstLine="472"/>
        <w:jc w:val="both"/>
      </w:pPr>
      <w:r w:rsidRPr="00D0617E">
        <w:t xml:space="preserve">Учебные исполнители (Робот, Чертежник, Черепаха, Кузнечик, Водолей)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  </w:t>
      </w:r>
    </w:p>
    <w:p w:rsidR="00552F61" w:rsidRPr="00D0617E" w:rsidRDefault="00552F61" w:rsidP="005210CD">
      <w:pPr>
        <w:ind w:firstLine="472"/>
        <w:jc w:val="both"/>
      </w:pPr>
      <w:r w:rsidRPr="00D0617E"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Линейные алгоритмы. Алгоритмические конструкции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  <w:r w:rsidR="005210CD" w:rsidRPr="00D0617E">
        <w:t xml:space="preserve"> </w:t>
      </w:r>
      <w:r w:rsidRPr="00D0617E">
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приза данных начальных данных с использованием промежуточных результатов.</w:t>
      </w:r>
    </w:p>
    <w:p w:rsidR="00552F61" w:rsidRPr="00D0617E" w:rsidRDefault="00552F61" w:rsidP="005210CD">
      <w:pPr>
        <w:ind w:firstLine="472"/>
        <w:jc w:val="both"/>
      </w:pPr>
      <w:r w:rsidRPr="00D0617E">
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операторов.</w:t>
      </w:r>
      <w:r w:rsidR="005210CD" w:rsidRPr="00D0617E">
        <w:t xml:space="preserve"> </w:t>
      </w:r>
      <w:r w:rsidRPr="00D0617E">
        <w:t>Решение задач по разработке и выполнению программ в среде программирования Паскаль.</w:t>
      </w:r>
    </w:p>
    <w:p w:rsidR="00552F61" w:rsidRPr="00D0617E" w:rsidRDefault="00552F61" w:rsidP="00552F61">
      <w:pPr>
        <w:jc w:val="center"/>
        <w:rPr>
          <w:b/>
        </w:rPr>
      </w:pPr>
      <w:r w:rsidRPr="00D0617E">
        <w:rPr>
          <w:b/>
        </w:rPr>
        <w:t>9 класс</w:t>
      </w:r>
    </w:p>
    <w:p w:rsidR="00552F61" w:rsidRPr="00D0617E" w:rsidRDefault="00552F61" w:rsidP="00552F61">
      <w:pPr>
        <w:ind w:firstLine="472"/>
        <w:jc w:val="both"/>
      </w:pPr>
      <w:r w:rsidRPr="00D0617E">
        <w:t>Этапы решения задачи на компьютере.</w:t>
      </w:r>
      <w:r w:rsidR="005210CD" w:rsidRPr="00D0617E">
        <w:t xml:space="preserve"> </w:t>
      </w:r>
      <w:r w:rsidRPr="00D0617E">
        <w:t xml:space="preserve">Конструирование алгоритмов: разбиение задачи на подзадачи, понятие вспомогательного алгоритма. Вызов вспомогательных алгоритмов. Рекурсия. </w:t>
      </w:r>
    </w:p>
    <w:p w:rsidR="00552F61" w:rsidRPr="00D0617E" w:rsidRDefault="00552F61" w:rsidP="00552F61">
      <w:pPr>
        <w:ind w:firstLine="472"/>
        <w:jc w:val="both"/>
      </w:pPr>
    </w:p>
    <w:p w:rsidR="00552F61" w:rsidRPr="00D0617E" w:rsidRDefault="00552F61" w:rsidP="00552F61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Раздел  3. Информационные и коммуникационные технологии</w:t>
      </w:r>
    </w:p>
    <w:p w:rsidR="00552F61" w:rsidRPr="00D0617E" w:rsidRDefault="00552F61" w:rsidP="00552F61">
      <w:pPr>
        <w:jc w:val="center"/>
        <w:rPr>
          <w:b/>
        </w:rPr>
      </w:pPr>
      <w:r w:rsidRPr="00D0617E">
        <w:rPr>
          <w:b/>
        </w:rPr>
        <w:t>7 класс</w:t>
      </w:r>
    </w:p>
    <w:p w:rsidR="00552F61" w:rsidRPr="00D0617E" w:rsidRDefault="00552F61" w:rsidP="00552F61">
      <w:pPr>
        <w:ind w:firstLine="472"/>
        <w:jc w:val="both"/>
      </w:pPr>
      <w:r w:rsidRPr="00D0617E">
        <w:t>Общее описание компьютера.</w:t>
      </w:r>
      <w:r w:rsidR="005210CD" w:rsidRPr="00D0617E">
        <w:t xml:space="preserve"> </w:t>
      </w:r>
      <w:r w:rsidRPr="00D0617E">
        <w:t>Программный принцип работы компьютера. Основные компоненты персонального компьютера,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  <w:r w:rsidR="005210CD" w:rsidRPr="00D0617E">
        <w:t xml:space="preserve"> </w:t>
      </w:r>
      <w:r w:rsidRPr="00D0617E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  <w:r w:rsidR="005210CD" w:rsidRPr="00D0617E">
        <w:t xml:space="preserve"> </w:t>
      </w:r>
      <w:r w:rsidRPr="00D0617E">
        <w:t>Правовые нормы использования программного обеспечения.</w:t>
      </w:r>
      <w:r w:rsidR="005210CD" w:rsidRPr="00D0617E">
        <w:t xml:space="preserve"> </w:t>
      </w:r>
      <w:r w:rsidRPr="00D0617E">
        <w:t>Файл. Каталог (директория). Файловая система.</w:t>
      </w:r>
      <w:r w:rsidR="005210CD" w:rsidRPr="00D0617E">
        <w:t xml:space="preserve"> </w:t>
      </w:r>
      <w:r w:rsidRPr="00D0617E"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 Архивирование и разархивирование.</w:t>
      </w:r>
      <w:r w:rsidR="005210CD" w:rsidRPr="00D0617E">
        <w:t xml:space="preserve"> </w:t>
      </w:r>
      <w:r w:rsidRPr="00D0617E">
        <w:t>Гигиенические, эргономические и технические условия безопасной эксплуатации компьютера.</w:t>
      </w:r>
    </w:p>
    <w:p w:rsidR="00552F61" w:rsidRPr="00D0617E" w:rsidRDefault="00552F61" w:rsidP="00552F61">
      <w:pPr>
        <w:ind w:firstLine="472"/>
        <w:jc w:val="both"/>
      </w:pPr>
      <w:r w:rsidRPr="00D0617E"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552F61" w:rsidRPr="00D0617E" w:rsidRDefault="00552F61" w:rsidP="00552F61">
      <w:pPr>
        <w:ind w:firstLine="472"/>
        <w:jc w:val="both"/>
      </w:pPr>
      <w:r w:rsidRPr="00D0617E">
        <w:t>Текстовые документы и их структурные единицы (раздел, абзац, строка, слово, символ). Технологии создания текстовых документов. Создание,  редактирование и форматирование текстовых документов на компьютере.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  <w:r w:rsidR="005210CD" w:rsidRPr="00D0617E">
        <w:t xml:space="preserve"> </w:t>
      </w:r>
      <w:r w:rsidRPr="00D0617E">
        <w:t>Инструменты распознавания текстов и компьютерного перевода.</w:t>
      </w:r>
    </w:p>
    <w:p w:rsidR="00552F61" w:rsidRPr="00D0617E" w:rsidRDefault="00552F61" w:rsidP="00552F61">
      <w:pPr>
        <w:ind w:firstLine="472"/>
        <w:jc w:val="both"/>
      </w:pPr>
      <w:r w:rsidRPr="00D0617E">
        <w:t>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Звуковая и видео информация. Композиция и монтаж.</w:t>
      </w:r>
    </w:p>
    <w:p w:rsidR="00552F61" w:rsidRPr="00D0617E" w:rsidRDefault="00552F61" w:rsidP="00552F61">
      <w:pPr>
        <w:jc w:val="center"/>
        <w:rPr>
          <w:b/>
        </w:rPr>
      </w:pPr>
      <w:r w:rsidRPr="00D0617E">
        <w:rPr>
          <w:b/>
        </w:rPr>
        <w:t>9 класс</w:t>
      </w:r>
    </w:p>
    <w:p w:rsidR="00760074" w:rsidRPr="00D0617E" w:rsidRDefault="00552F61" w:rsidP="00760074">
      <w:pPr>
        <w:ind w:firstLine="472"/>
        <w:jc w:val="both"/>
      </w:pPr>
      <w:r w:rsidRPr="00D0617E">
        <w:t xml:space="preserve">Электронные (динамические)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</w:t>
      </w:r>
      <w:r w:rsidRPr="00D0617E">
        <w:lastRenderedPageBreak/>
        <w:t>(упорядочении) данных.</w:t>
      </w:r>
      <w:r w:rsidR="00760074" w:rsidRPr="00760074">
        <w:t xml:space="preserve"> </w:t>
      </w:r>
      <w:r w:rsidR="00760074" w:rsidRPr="00D0617E">
        <w:t>Реляционные базы данных. Основные понятия, типы данных и принципы работы с ними. Ввод и редактирование записей. Поиск, удаление и сортировка данных.</w:t>
      </w:r>
    </w:p>
    <w:p w:rsidR="007B4AF5" w:rsidRDefault="00552F61" w:rsidP="007B4AF5">
      <w:pPr>
        <w:ind w:firstLine="472"/>
        <w:jc w:val="both"/>
      </w:pPr>
      <w:r w:rsidRPr="00D0617E">
        <w:t>Локальные и глобальные компьютерные сети. Интернет.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</w:t>
      </w:r>
      <w:r w:rsidR="005210CD" w:rsidRPr="00D0617E">
        <w:t xml:space="preserve"> </w:t>
      </w:r>
      <w:r w:rsidRPr="00D0617E">
        <w:t>Технологии создания сайта. Содержание и структура сайта. Оформление сайта. Размещение сайта в Интернете.</w:t>
      </w:r>
      <w:r w:rsidR="005210CD" w:rsidRPr="00D0617E">
        <w:t xml:space="preserve"> </w:t>
      </w:r>
      <w:r w:rsidRPr="00D0617E">
        <w:t>Базовые представления о правовых и этических аспектах использования компьютерных программ и работы в сети Интернет.</w:t>
      </w:r>
    </w:p>
    <w:p w:rsidR="007B4AF5" w:rsidRDefault="007B4AF5" w:rsidP="007B4AF5">
      <w:pPr>
        <w:ind w:firstLine="472"/>
        <w:jc w:val="both"/>
      </w:pPr>
    </w:p>
    <w:p w:rsidR="007B4AF5" w:rsidRPr="00D0617E" w:rsidRDefault="007B4AF5" w:rsidP="007B4AF5">
      <w:pPr>
        <w:jc w:val="both"/>
        <w:sectPr w:rsidR="007B4AF5" w:rsidRPr="00D0617E" w:rsidSect="007B4AF5">
          <w:pgSz w:w="11907" w:h="16840" w:code="9"/>
          <w:pgMar w:top="567" w:right="708" w:bottom="567" w:left="567" w:header="720" w:footer="720" w:gutter="0"/>
          <w:cols w:space="720"/>
          <w:noEndnote/>
          <w:docGrid w:linePitch="326"/>
        </w:sectPr>
      </w:pPr>
    </w:p>
    <w:p w:rsidR="00552F61" w:rsidRPr="00D0617E" w:rsidRDefault="00552F61" w:rsidP="00552F61">
      <w:pPr>
        <w:ind w:firstLine="472"/>
        <w:jc w:val="both"/>
      </w:pPr>
    </w:p>
    <w:p w:rsidR="00864B1C" w:rsidRPr="00D0617E" w:rsidRDefault="00864B1C" w:rsidP="00864B1C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617E">
        <w:rPr>
          <w:rFonts w:ascii="Times New Roman" w:hAnsi="Times New Roman"/>
          <w:b/>
          <w:sz w:val="24"/>
          <w:szCs w:val="24"/>
        </w:rPr>
        <w:t>Тематическое планирование курса «Информатика»</w:t>
      </w:r>
    </w:p>
    <w:p w:rsidR="00864B1C" w:rsidRPr="00D0617E" w:rsidRDefault="00864B1C" w:rsidP="00864B1C">
      <w:pPr>
        <w:pStyle w:val="af8"/>
        <w:spacing w:before="134"/>
        <w:ind w:left="340"/>
        <w:jc w:val="center"/>
      </w:pPr>
      <w:r w:rsidRPr="00D0617E">
        <w:rPr>
          <w:w w:val="105"/>
        </w:rPr>
        <w:t>Всего</w:t>
      </w:r>
      <w:r w:rsidRPr="00D0617E">
        <w:rPr>
          <w:spacing w:val="23"/>
          <w:w w:val="105"/>
        </w:rPr>
        <w:t xml:space="preserve"> </w:t>
      </w:r>
      <w:r w:rsidRPr="00D0617E">
        <w:rPr>
          <w:w w:val="105"/>
        </w:rPr>
        <w:t xml:space="preserve">101 </w:t>
      </w:r>
      <w:r w:rsidRPr="00D0617E">
        <w:rPr>
          <w:spacing w:val="21"/>
          <w:w w:val="105"/>
        </w:rPr>
        <w:t xml:space="preserve"> </w:t>
      </w:r>
      <w:r w:rsidRPr="00D0617E">
        <w:rPr>
          <w:w w:val="105"/>
        </w:rPr>
        <w:t>час</w:t>
      </w:r>
    </w:p>
    <w:tbl>
      <w:tblPr>
        <w:tblW w:w="15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7"/>
        <w:gridCol w:w="5245"/>
        <w:gridCol w:w="4252"/>
        <w:gridCol w:w="2552"/>
      </w:tblGrid>
      <w:tr w:rsidR="009B534E" w:rsidRPr="00D0617E" w:rsidTr="007B4AF5">
        <w:trPr>
          <w:trHeight w:val="1180"/>
        </w:trPr>
        <w:tc>
          <w:tcPr>
            <w:tcW w:w="15176" w:type="dxa"/>
            <w:gridSpan w:val="4"/>
            <w:tcBorders>
              <w:left w:val="single" w:sz="6" w:space="0" w:color="000000"/>
            </w:tcBorders>
            <w:vAlign w:val="center"/>
          </w:tcPr>
          <w:p w:rsidR="009B534E" w:rsidRPr="00D0617E" w:rsidRDefault="009B534E" w:rsidP="009B534E">
            <w:pPr>
              <w:pStyle w:val="af8"/>
              <w:spacing w:before="118"/>
              <w:ind w:left="340"/>
              <w:rPr>
                <w:b/>
                <w:w w:val="110"/>
              </w:rPr>
            </w:pPr>
            <w:bookmarkStart w:id="5" w:name="_TOC_250002"/>
            <w:bookmarkEnd w:id="5"/>
            <w:r w:rsidRPr="00D0617E">
              <w:rPr>
                <w:b/>
                <w:w w:val="110"/>
              </w:rPr>
              <w:t>7 класс</w:t>
            </w:r>
          </w:p>
          <w:p w:rsidR="009B534E" w:rsidRPr="00D0617E" w:rsidRDefault="009B534E" w:rsidP="009B534E">
            <w:pPr>
              <w:pStyle w:val="af8"/>
              <w:spacing w:before="118"/>
              <w:ind w:left="340"/>
            </w:pPr>
            <w:r w:rsidRPr="00D0617E">
              <w:rPr>
                <w:w w:val="110"/>
              </w:rPr>
              <w:t>1</w:t>
            </w:r>
            <w:r w:rsidRPr="00D0617E">
              <w:rPr>
                <w:spacing w:val="43"/>
                <w:w w:val="110"/>
              </w:rPr>
              <w:t xml:space="preserve"> </w:t>
            </w:r>
            <w:r w:rsidRPr="00D0617E">
              <w:rPr>
                <w:w w:val="110"/>
              </w:rPr>
              <w:t>час</w:t>
            </w:r>
            <w:r w:rsidRPr="00D0617E">
              <w:rPr>
                <w:spacing w:val="43"/>
                <w:w w:val="110"/>
              </w:rPr>
              <w:t xml:space="preserve"> </w:t>
            </w:r>
            <w:r w:rsidRPr="00D0617E">
              <w:rPr>
                <w:w w:val="110"/>
              </w:rPr>
              <w:t>в</w:t>
            </w:r>
            <w:r w:rsidRPr="00D0617E">
              <w:rPr>
                <w:spacing w:val="43"/>
                <w:w w:val="110"/>
              </w:rPr>
              <w:t xml:space="preserve"> </w:t>
            </w:r>
            <w:r w:rsidRPr="00D0617E">
              <w:rPr>
                <w:w w:val="110"/>
              </w:rPr>
              <w:t>неделю,</w:t>
            </w:r>
            <w:r w:rsidRPr="00D0617E">
              <w:rPr>
                <w:spacing w:val="43"/>
                <w:w w:val="110"/>
              </w:rPr>
              <w:t xml:space="preserve"> </w:t>
            </w:r>
            <w:r w:rsidRPr="00D0617E">
              <w:rPr>
                <w:w w:val="110"/>
              </w:rPr>
              <w:t>всего</w:t>
            </w:r>
            <w:r w:rsidRPr="00D0617E">
              <w:rPr>
                <w:spacing w:val="43"/>
                <w:w w:val="110"/>
              </w:rPr>
              <w:t xml:space="preserve"> </w:t>
            </w:r>
            <w:r w:rsidRPr="00D0617E">
              <w:rPr>
                <w:w w:val="110"/>
              </w:rPr>
              <w:t>—</w:t>
            </w:r>
            <w:r w:rsidRPr="00D0617E">
              <w:rPr>
                <w:spacing w:val="43"/>
                <w:w w:val="110"/>
              </w:rPr>
              <w:t xml:space="preserve"> </w:t>
            </w:r>
            <w:r w:rsidRPr="00D0617E">
              <w:rPr>
                <w:w w:val="110"/>
              </w:rPr>
              <w:t>34</w:t>
            </w:r>
            <w:r w:rsidRPr="00D0617E">
              <w:rPr>
                <w:spacing w:val="43"/>
                <w:w w:val="110"/>
              </w:rPr>
              <w:t xml:space="preserve"> </w:t>
            </w:r>
            <w:r w:rsidRPr="00D0617E">
              <w:rPr>
                <w:w w:val="110"/>
              </w:rPr>
              <w:t>часа</w:t>
            </w:r>
          </w:p>
          <w:p w:rsidR="009B534E" w:rsidRPr="00D0617E" w:rsidRDefault="009B534E" w:rsidP="00864B1C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B1C" w:rsidRPr="00D0617E" w:rsidTr="009B534E">
        <w:trPr>
          <w:trHeight w:val="1180"/>
        </w:trPr>
        <w:tc>
          <w:tcPr>
            <w:tcW w:w="3127" w:type="dxa"/>
            <w:tcBorders>
              <w:left w:val="single" w:sz="6" w:space="0" w:color="000000"/>
            </w:tcBorders>
            <w:vAlign w:val="center"/>
          </w:tcPr>
          <w:p w:rsidR="00864B1C" w:rsidRPr="00D0617E" w:rsidRDefault="003E5DF7" w:rsidP="00864B1C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Темы</w:t>
            </w:r>
            <w:r w:rsidR="00864B1C" w:rsidRPr="00D061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, </w:t>
            </w:r>
            <w:r w:rsidR="00864B1C"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раскрывающие данный </w:t>
            </w:r>
            <w:r w:rsidR="00864B1C" w:rsidRPr="00D061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раздел программы, </w:t>
            </w:r>
            <w:r w:rsidR="00864B1C"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и количество часов, отводимое на их изучение</w:t>
            </w:r>
          </w:p>
        </w:tc>
        <w:tc>
          <w:tcPr>
            <w:tcW w:w="5245" w:type="dxa"/>
            <w:vAlign w:val="center"/>
          </w:tcPr>
          <w:p w:rsidR="00864B1C" w:rsidRPr="00D0617E" w:rsidRDefault="00864B1C" w:rsidP="00864B1C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содержание</w:t>
            </w:r>
          </w:p>
        </w:tc>
        <w:tc>
          <w:tcPr>
            <w:tcW w:w="4252" w:type="dxa"/>
            <w:vAlign w:val="center"/>
          </w:tcPr>
          <w:p w:rsidR="00864B1C" w:rsidRPr="00D0617E" w:rsidRDefault="00864B1C" w:rsidP="00864B1C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 при изучении темы (на уровне учебных действий)</w:t>
            </w:r>
          </w:p>
        </w:tc>
        <w:tc>
          <w:tcPr>
            <w:tcW w:w="2552" w:type="dxa"/>
            <w:vAlign w:val="center"/>
          </w:tcPr>
          <w:p w:rsidR="00864B1C" w:rsidRPr="00D0617E" w:rsidRDefault="00864B1C" w:rsidP="00864B1C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864B1C" w:rsidRPr="00D0617E" w:rsidTr="009B534E">
        <w:trPr>
          <w:trHeight w:val="377"/>
        </w:trPr>
        <w:tc>
          <w:tcPr>
            <w:tcW w:w="1517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64B1C" w:rsidRPr="00D0617E" w:rsidRDefault="00864B1C" w:rsidP="00864B1C">
            <w:pPr>
              <w:pStyle w:val="TableParagraph"/>
              <w:tabs>
                <w:tab w:val="left" w:pos="6123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информатику</w:t>
            </w:r>
            <w:r w:rsidR="007222AF"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864B1C" w:rsidRPr="00D0617E" w:rsidTr="009B534E">
        <w:trPr>
          <w:trHeight w:val="1402"/>
        </w:trPr>
        <w:tc>
          <w:tcPr>
            <w:tcW w:w="3127" w:type="dxa"/>
            <w:tcBorders>
              <w:left w:val="single" w:sz="6" w:space="0" w:color="000000"/>
            </w:tcBorders>
          </w:tcPr>
          <w:p w:rsidR="00864B1C" w:rsidRPr="00D0617E" w:rsidRDefault="00864B1C" w:rsidP="00864B1C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Тема 1.  Информация и информационные процессы  (9 часов)</w:t>
            </w:r>
          </w:p>
        </w:tc>
        <w:tc>
          <w:tcPr>
            <w:tcW w:w="5245" w:type="dxa"/>
          </w:tcPr>
          <w:p w:rsidR="00864B1C" w:rsidRPr="00D0617E" w:rsidRDefault="00864B1C" w:rsidP="00864B1C">
            <w:pPr>
              <w:ind w:firstLine="472"/>
              <w:jc w:val="both"/>
            </w:pPr>
            <w:r w:rsidRPr="00D0617E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864B1C" w:rsidRPr="00D0617E" w:rsidRDefault="00864B1C" w:rsidP="00864B1C">
            <w:pPr>
              <w:ind w:firstLine="472"/>
              <w:jc w:val="both"/>
            </w:pPr>
            <w:r w:rsidRPr="00D0617E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864B1C" w:rsidRPr="00D0617E" w:rsidRDefault="00864B1C" w:rsidP="00864B1C">
            <w:pPr>
              <w:ind w:firstLine="472"/>
              <w:jc w:val="both"/>
            </w:pPr>
            <w:r w:rsidRPr="00D0617E"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864B1C" w:rsidRPr="00D0617E" w:rsidRDefault="00864B1C" w:rsidP="00864B1C">
            <w:pPr>
              <w:ind w:firstLine="472"/>
              <w:jc w:val="both"/>
            </w:pPr>
            <w:r w:rsidRPr="00D0617E">
              <w:t xml:space="preserve"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</w:t>
            </w:r>
            <w:r w:rsidRPr="00D0617E">
              <w:lastRenderedPageBreak/>
              <w:t>Единицы измерения количества информации.</w:t>
            </w:r>
          </w:p>
          <w:p w:rsidR="00864B1C" w:rsidRPr="00D0617E" w:rsidRDefault="00864B1C" w:rsidP="00864B1C">
            <w:pPr>
              <w:ind w:firstLine="472"/>
              <w:jc w:val="both"/>
            </w:pPr>
            <w:r w:rsidRPr="00D0617E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864B1C" w:rsidRPr="00D0617E" w:rsidRDefault="00864B1C" w:rsidP="00864B1C">
            <w:pPr>
              <w:ind w:firstLine="472"/>
              <w:jc w:val="both"/>
            </w:pPr>
            <w:r w:rsidRPr="00D0617E"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864B1C" w:rsidRPr="00D0617E" w:rsidRDefault="00864B1C" w:rsidP="00864B1C">
            <w:pPr>
              <w:ind w:firstLine="472"/>
              <w:jc w:val="both"/>
            </w:pPr>
            <w:r w:rsidRPr="00D0617E">
              <w:t xml:space="preserve">Передача информации. Источник, информационный канал, приёмник информации. </w:t>
            </w:r>
          </w:p>
          <w:p w:rsidR="00864B1C" w:rsidRPr="00D0617E" w:rsidRDefault="00864B1C" w:rsidP="00864B1C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      </w:r>
          </w:p>
        </w:tc>
        <w:tc>
          <w:tcPr>
            <w:tcW w:w="4252" w:type="dxa"/>
          </w:tcPr>
          <w:p w:rsidR="00864B1C" w:rsidRPr="00D0617E" w:rsidRDefault="00864B1C" w:rsidP="00864B1C">
            <w:pPr>
              <w:jc w:val="both"/>
              <w:rPr>
                <w:i/>
              </w:rPr>
            </w:pPr>
            <w:r w:rsidRPr="00D0617E">
              <w:rPr>
                <w:i/>
              </w:rPr>
              <w:lastRenderedPageBreak/>
              <w:t>Аналитическая деятельность:</w:t>
            </w:r>
          </w:p>
          <w:p w:rsidR="00864B1C" w:rsidRPr="009F104C" w:rsidRDefault="00864B1C" w:rsidP="00864B1C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оценивать информацию с позиции её свойств (актуальность, достоверность, полнота и пр.);</w:t>
            </w:r>
          </w:p>
          <w:p w:rsidR="00864B1C" w:rsidRPr="009F104C" w:rsidRDefault="00864B1C" w:rsidP="00864B1C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864B1C" w:rsidRPr="009F104C" w:rsidRDefault="00864B1C" w:rsidP="00864B1C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классифицировать информационные процессы по принятому основанию;</w:t>
            </w:r>
          </w:p>
          <w:p w:rsidR="00864B1C" w:rsidRPr="009F104C" w:rsidRDefault="00864B1C" w:rsidP="00864B1C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864B1C" w:rsidRPr="009F104C" w:rsidRDefault="00864B1C" w:rsidP="00864B1C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864B1C" w:rsidRPr="00D0617E" w:rsidRDefault="00864B1C" w:rsidP="00864B1C">
            <w:pPr>
              <w:shd w:val="clear" w:color="auto" w:fill="FFFFFF"/>
              <w:jc w:val="both"/>
            </w:pPr>
          </w:p>
          <w:p w:rsidR="00864B1C" w:rsidRPr="00D0617E" w:rsidRDefault="00864B1C" w:rsidP="00864B1C">
            <w:pPr>
              <w:jc w:val="both"/>
              <w:rPr>
                <w:i/>
              </w:rPr>
            </w:pPr>
            <w:r w:rsidRPr="00D0617E">
              <w:rPr>
                <w:i/>
              </w:rPr>
              <w:t>Практическая деятельность:</w:t>
            </w:r>
          </w:p>
          <w:p w:rsidR="00864B1C" w:rsidRPr="009F104C" w:rsidRDefault="00864B1C" w:rsidP="00864B1C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кодировать и декодировать </w:t>
            </w: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сообщения  по известным правилам кодирования;</w:t>
            </w:r>
          </w:p>
          <w:p w:rsidR="00864B1C" w:rsidRPr="009F104C" w:rsidRDefault="00864B1C" w:rsidP="00864B1C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864B1C" w:rsidRPr="009F104C" w:rsidRDefault="00864B1C" w:rsidP="00864B1C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864B1C" w:rsidRPr="009F104C" w:rsidRDefault="00864B1C" w:rsidP="00864B1C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864B1C" w:rsidRPr="00D0617E" w:rsidRDefault="00864B1C" w:rsidP="00864B1C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sz w:val="24"/>
                <w:szCs w:val="24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2552" w:type="dxa"/>
          </w:tcPr>
          <w:p w:rsidR="00864B1C" w:rsidRPr="00D0617E" w:rsidRDefault="00864B1C" w:rsidP="00864B1C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воспитание, ценности научного познания, формирование культуры здоровья, трудовое воспитание</w:t>
            </w:r>
          </w:p>
          <w:p w:rsidR="00864B1C" w:rsidRPr="00D0617E" w:rsidRDefault="00864B1C" w:rsidP="00864B1C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AF" w:rsidRPr="00D0617E" w:rsidTr="007B4AF5">
        <w:trPr>
          <w:trHeight w:val="377"/>
        </w:trPr>
        <w:tc>
          <w:tcPr>
            <w:tcW w:w="1517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7222AF" w:rsidRPr="00D0617E" w:rsidRDefault="007222AF" w:rsidP="007222AF">
            <w:pPr>
              <w:pStyle w:val="TableParagraph"/>
              <w:tabs>
                <w:tab w:val="left" w:pos="6123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Информационные и коммуникационные технологии (23 часа)</w:t>
            </w:r>
          </w:p>
        </w:tc>
      </w:tr>
      <w:tr w:rsidR="00864B1C" w:rsidRPr="00D0617E" w:rsidTr="009B534E">
        <w:trPr>
          <w:trHeight w:val="1402"/>
        </w:trPr>
        <w:tc>
          <w:tcPr>
            <w:tcW w:w="3127" w:type="dxa"/>
            <w:tcBorders>
              <w:left w:val="single" w:sz="6" w:space="0" w:color="000000"/>
            </w:tcBorders>
          </w:tcPr>
          <w:p w:rsidR="00864B1C" w:rsidRPr="00D0617E" w:rsidRDefault="00864B1C" w:rsidP="00864B1C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Тема 2. Компьютер как универсальное устройство обработки информации. (7 часов)</w:t>
            </w:r>
          </w:p>
        </w:tc>
        <w:tc>
          <w:tcPr>
            <w:tcW w:w="5245" w:type="dxa"/>
          </w:tcPr>
          <w:p w:rsidR="00864B1C" w:rsidRPr="00D0617E" w:rsidRDefault="00864B1C" w:rsidP="00864B1C">
            <w:pPr>
              <w:ind w:firstLine="472"/>
              <w:jc w:val="both"/>
            </w:pPr>
            <w:r w:rsidRPr="00D0617E">
              <w:t xml:space="preserve">Общее описание компьютера. Программный принцип работы компьютера. </w:t>
            </w:r>
          </w:p>
          <w:p w:rsidR="00864B1C" w:rsidRPr="00D0617E" w:rsidRDefault="00864B1C" w:rsidP="00864B1C">
            <w:pPr>
              <w:ind w:firstLine="472"/>
              <w:jc w:val="both"/>
            </w:pPr>
            <w:r w:rsidRPr="00D0617E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864B1C" w:rsidRPr="00D0617E" w:rsidRDefault="00864B1C" w:rsidP="00864B1C">
            <w:pPr>
              <w:ind w:firstLine="472"/>
              <w:jc w:val="both"/>
            </w:pPr>
            <w:r w:rsidRPr="00D0617E">
      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</w:t>
            </w:r>
            <w:r w:rsidRPr="00D0617E">
              <w:lastRenderedPageBreak/>
              <w:t>профилактика.</w:t>
            </w:r>
          </w:p>
          <w:p w:rsidR="00864B1C" w:rsidRPr="00D0617E" w:rsidRDefault="00864B1C" w:rsidP="00864B1C">
            <w:pPr>
              <w:ind w:firstLine="472"/>
              <w:jc w:val="both"/>
            </w:pPr>
            <w:r w:rsidRPr="00D0617E">
              <w:t xml:space="preserve">Правовые нормы использования программного обеспечения. </w:t>
            </w:r>
          </w:p>
          <w:p w:rsidR="00864B1C" w:rsidRPr="00D0617E" w:rsidRDefault="00864B1C" w:rsidP="00864B1C">
            <w:pPr>
              <w:ind w:firstLine="472"/>
              <w:jc w:val="both"/>
            </w:pPr>
            <w:r w:rsidRPr="00D0617E">
              <w:t>Файл. Типы файлов. Каталог (директория). Файловая система.</w:t>
            </w:r>
          </w:p>
          <w:p w:rsidR="00864B1C" w:rsidRPr="00D0617E" w:rsidRDefault="00864B1C" w:rsidP="00864B1C">
            <w:pPr>
              <w:ind w:firstLine="472"/>
              <w:jc w:val="both"/>
            </w:pPr>
            <w:r w:rsidRPr="00D0617E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864B1C" w:rsidRPr="00D0617E" w:rsidRDefault="00864B1C" w:rsidP="00864B1C">
            <w:pPr>
              <w:ind w:firstLine="472"/>
              <w:jc w:val="both"/>
            </w:pPr>
            <w:r w:rsidRPr="00D0617E">
              <w:t>Гигиенические, эргономические и технические условия безопасной эксплуатации компьютера.</w:t>
            </w:r>
          </w:p>
        </w:tc>
        <w:tc>
          <w:tcPr>
            <w:tcW w:w="4252" w:type="dxa"/>
          </w:tcPr>
          <w:p w:rsidR="00864B1C" w:rsidRPr="00D0617E" w:rsidRDefault="00864B1C" w:rsidP="00864B1C">
            <w:pPr>
              <w:shd w:val="clear" w:color="auto" w:fill="FFFFFF"/>
              <w:jc w:val="both"/>
              <w:rPr>
                <w:i/>
              </w:rPr>
            </w:pPr>
            <w:r w:rsidRPr="00D0617E">
              <w:rPr>
                <w:i/>
              </w:rPr>
              <w:lastRenderedPageBreak/>
              <w:t>Аналитическая деятельность:</w:t>
            </w:r>
          </w:p>
          <w:p w:rsidR="00864B1C" w:rsidRPr="009F104C" w:rsidRDefault="00864B1C" w:rsidP="00864B1C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компьютер с точки зрения единства программных и аппаратных средств;</w:t>
            </w:r>
          </w:p>
          <w:p w:rsidR="00864B1C" w:rsidRPr="009F104C" w:rsidRDefault="00864B1C" w:rsidP="00864B1C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864B1C" w:rsidRPr="009F104C" w:rsidRDefault="00864B1C" w:rsidP="00864B1C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864B1C" w:rsidRPr="009F104C" w:rsidRDefault="00864B1C" w:rsidP="00864B1C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анализировать информацию (сигналы о готовности и неполадке) при включении компьютера; </w:t>
            </w:r>
          </w:p>
          <w:p w:rsidR="00864B1C" w:rsidRPr="009F104C" w:rsidRDefault="00864B1C" w:rsidP="00864B1C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основные характеристики операционной системы;</w:t>
            </w:r>
          </w:p>
          <w:p w:rsidR="00864B1C" w:rsidRPr="009F104C" w:rsidRDefault="00864B1C" w:rsidP="00864B1C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собственное информационное пространство.</w:t>
            </w:r>
          </w:p>
          <w:p w:rsidR="00864B1C" w:rsidRPr="009F104C" w:rsidRDefault="00864B1C" w:rsidP="00864B1C">
            <w:pPr>
              <w:pStyle w:val="ad"/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4B1C" w:rsidRPr="00D0617E" w:rsidRDefault="00864B1C" w:rsidP="00864B1C">
            <w:pPr>
              <w:jc w:val="both"/>
              <w:rPr>
                <w:i/>
              </w:rPr>
            </w:pPr>
            <w:r w:rsidRPr="00D0617E">
              <w:rPr>
                <w:i/>
              </w:rPr>
              <w:t>Практическая деятельность:</w:t>
            </w:r>
          </w:p>
          <w:p w:rsidR="00864B1C" w:rsidRPr="009F104C" w:rsidRDefault="00864B1C" w:rsidP="00864B1C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получать информацию о характеристиках компьютера;</w:t>
            </w:r>
          </w:p>
          <w:p w:rsidR="00864B1C" w:rsidRPr="009F104C" w:rsidRDefault="00864B1C" w:rsidP="00864B1C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864B1C" w:rsidRPr="009F104C" w:rsidRDefault="00864B1C" w:rsidP="00864B1C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выполнять основные операции с файлами и папками;</w:t>
            </w:r>
          </w:p>
          <w:p w:rsidR="00864B1C" w:rsidRPr="009F104C" w:rsidRDefault="00864B1C" w:rsidP="00864B1C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оперировать компьютерными информационными объектами в наглядно-графической форме;</w:t>
            </w:r>
          </w:p>
          <w:p w:rsidR="00864B1C" w:rsidRPr="009F104C" w:rsidRDefault="00864B1C" w:rsidP="00864B1C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864B1C" w:rsidRPr="009F104C" w:rsidRDefault="00864B1C" w:rsidP="00864B1C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программы-архиваторы;</w:t>
            </w:r>
          </w:p>
          <w:p w:rsidR="00864B1C" w:rsidRPr="00D0617E" w:rsidRDefault="00864B1C" w:rsidP="00864B1C">
            <w:pPr>
              <w:jc w:val="both"/>
              <w:rPr>
                <w:i/>
              </w:rPr>
            </w:pPr>
            <w:r w:rsidRPr="00D0617E">
              <w:t xml:space="preserve">осуществлять защиту информации от компьютерных вирусов  помощью </w:t>
            </w:r>
            <w:r w:rsidRPr="00D0617E">
              <w:lastRenderedPageBreak/>
              <w:t>антивирусных программ.</w:t>
            </w:r>
          </w:p>
        </w:tc>
        <w:tc>
          <w:tcPr>
            <w:tcW w:w="2552" w:type="dxa"/>
          </w:tcPr>
          <w:p w:rsidR="00D42088" w:rsidRPr="00D0617E" w:rsidRDefault="00D42088" w:rsidP="00D42088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воспитание, ценности научного познания, формирование культуры здоровья, трудовое воспитание</w:t>
            </w:r>
          </w:p>
          <w:p w:rsidR="00864B1C" w:rsidRPr="00D0617E" w:rsidRDefault="00864B1C" w:rsidP="00864B1C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8B" w:rsidRPr="00D0617E" w:rsidTr="009B534E">
        <w:trPr>
          <w:trHeight w:val="1402"/>
        </w:trPr>
        <w:tc>
          <w:tcPr>
            <w:tcW w:w="3127" w:type="dxa"/>
            <w:tcBorders>
              <w:left w:val="single" w:sz="6" w:space="0" w:color="000000"/>
            </w:tcBorders>
          </w:tcPr>
          <w:p w:rsidR="0086028B" w:rsidRPr="00D0617E" w:rsidRDefault="0086028B" w:rsidP="00864B1C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 Обработка графической информации (4 часа)</w:t>
            </w:r>
          </w:p>
        </w:tc>
        <w:tc>
          <w:tcPr>
            <w:tcW w:w="5245" w:type="dxa"/>
          </w:tcPr>
          <w:p w:rsidR="0086028B" w:rsidRPr="00D0617E" w:rsidRDefault="0086028B" w:rsidP="00864B1C">
            <w:pPr>
              <w:ind w:firstLine="472"/>
              <w:jc w:val="both"/>
            </w:pPr>
            <w:r w:rsidRPr="00D0617E"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4252" w:type="dxa"/>
          </w:tcPr>
          <w:p w:rsidR="0086028B" w:rsidRPr="00D0617E" w:rsidRDefault="0086028B" w:rsidP="007B4AF5">
            <w:pPr>
              <w:jc w:val="both"/>
              <w:rPr>
                <w:i/>
              </w:rPr>
            </w:pPr>
            <w:r w:rsidRPr="00D0617E">
              <w:rPr>
                <w:i/>
              </w:rPr>
              <w:t>Аналитическая деятельность:</w:t>
            </w:r>
          </w:p>
          <w:p w:rsidR="0086028B" w:rsidRPr="009F104C" w:rsidRDefault="0086028B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пользовательский интерфейс используемого программного средства;</w:t>
            </w:r>
          </w:p>
          <w:p w:rsidR="0086028B" w:rsidRPr="009F104C" w:rsidRDefault="0086028B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86028B" w:rsidRPr="009F104C" w:rsidRDefault="0086028B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6028B" w:rsidRPr="00D0617E" w:rsidRDefault="0086028B" w:rsidP="007B4AF5">
            <w:pPr>
              <w:jc w:val="both"/>
              <w:rPr>
                <w:i/>
              </w:rPr>
            </w:pPr>
          </w:p>
          <w:p w:rsidR="0086028B" w:rsidRPr="00D0617E" w:rsidRDefault="0086028B" w:rsidP="007B4AF5">
            <w:pPr>
              <w:jc w:val="both"/>
              <w:rPr>
                <w:i/>
              </w:rPr>
            </w:pPr>
            <w:r w:rsidRPr="00D0617E">
              <w:rPr>
                <w:i/>
              </w:rPr>
              <w:t>Практическая деятельность:</w:t>
            </w:r>
          </w:p>
          <w:p w:rsidR="0086028B" w:rsidRPr="009F104C" w:rsidRDefault="0086028B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код цвета в палитре RGB в графическом редакторе;</w:t>
            </w:r>
          </w:p>
          <w:p w:rsidR="0086028B" w:rsidRPr="009F104C" w:rsidRDefault="0086028B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86028B" w:rsidRPr="009F104C" w:rsidRDefault="0086028B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  <w:tc>
          <w:tcPr>
            <w:tcW w:w="2552" w:type="dxa"/>
          </w:tcPr>
          <w:p w:rsidR="00D42088" w:rsidRPr="00D0617E" w:rsidRDefault="00D42088" w:rsidP="00D42088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ценности научного познания, формирование культуры здоровья, трудовое воспитание</w:t>
            </w:r>
          </w:p>
          <w:p w:rsidR="0086028B" w:rsidRPr="00D0617E" w:rsidRDefault="0086028B" w:rsidP="00864B1C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F4" w:rsidRPr="00D0617E" w:rsidTr="009B534E">
        <w:trPr>
          <w:trHeight w:val="1402"/>
        </w:trPr>
        <w:tc>
          <w:tcPr>
            <w:tcW w:w="3127" w:type="dxa"/>
            <w:tcBorders>
              <w:left w:val="single" w:sz="6" w:space="0" w:color="000000"/>
            </w:tcBorders>
          </w:tcPr>
          <w:p w:rsidR="005D01F4" w:rsidRPr="00D0617E" w:rsidRDefault="005D01F4" w:rsidP="00864B1C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Тема 4. Обработка текстовой информации (9 часов)</w:t>
            </w:r>
          </w:p>
        </w:tc>
        <w:tc>
          <w:tcPr>
            <w:tcW w:w="5245" w:type="dxa"/>
          </w:tcPr>
          <w:p w:rsidR="005D01F4" w:rsidRPr="00D0617E" w:rsidRDefault="005D01F4" w:rsidP="007B4AF5">
            <w:pPr>
              <w:ind w:firstLine="472"/>
              <w:jc w:val="both"/>
            </w:pPr>
            <w:r w:rsidRPr="00D0617E"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</w:t>
            </w:r>
            <w:r w:rsidRPr="00D0617E">
              <w:lastRenderedPageBreak/>
              <w:t>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5D01F4" w:rsidRPr="00D0617E" w:rsidRDefault="005D01F4" w:rsidP="007B4AF5">
            <w:pPr>
              <w:ind w:firstLine="472"/>
              <w:jc w:val="both"/>
            </w:pPr>
            <w:r w:rsidRPr="00D0617E">
              <w:t>Инструменты распознавания текстов и компьютерного перевода.</w:t>
            </w:r>
          </w:p>
          <w:p w:rsidR="005D01F4" w:rsidRPr="00D0617E" w:rsidRDefault="005D01F4" w:rsidP="007B4AF5">
            <w:pPr>
              <w:ind w:firstLine="472"/>
              <w:jc w:val="both"/>
            </w:pPr>
            <w:r w:rsidRPr="00D0617E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5D01F4" w:rsidRPr="00D0617E" w:rsidRDefault="005D01F4" w:rsidP="007B4AF5">
            <w:pPr>
              <w:ind w:firstLine="472"/>
              <w:jc w:val="both"/>
            </w:pPr>
          </w:p>
        </w:tc>
        <w:tc>
          <w:tcPr>
            <w:tcW w:w="4252" w:type="dxa"/>
          </w:tcPr>
          <w:p w:rsidR="005D01F4" w:rsidRPr="00D0617E" w:rsidRDefault="005D01F4" w:rsidP="007B4AF5">
            <w:pPr>
              <w:jc w:val="both"/>
              <w:rPr>
                <w:i/>
              </w:rPr>
            </w:pPr>
            <w:r w:rsidRPr="00D0617E">
              <w:rPr>
                <w:i/>
              </w:rPr>
              <w:lastRenderedPageBreak/>
              <w:t>Аналитическая деятельность: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пользовательский интерфейс используемого программного средства;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условия и возможности применения программного средства </w:t>
            </w: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для решения типовых задач;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5D01F4" w:rsidRPr="00D0617E" w:rsidRDefault="005D01F4" w:rsidP="007B4AF5">
            <w:pPr>
              <w:shd w:val="clear" w:color="auto" w:fill="FFFFFF"/>
              <w:ind w:left="709"/>
              <w:jc w:val="both"/>
            </w:pPr>
          </w:p>
          <w:p w:rsidR="005D01F4" w:rsidRPr="00D0617E" w:rsidRDefault="005D01F4" w:rsidP="007B4AF5">
            <w:pPr>
              <w:shd w:val="clear" w:color="auto" w:fill="FFFFFF"/>
              <w:jc w:val="both"/>
              <w:rPr>
                <w:i/>
              </w:rPr>
            </w:pPr>
            <w:r w:rsidRPr="00D0617E">
              <w:rPr>
                <w:i/>
              </w:rPr>
              <w:t>Практическая деятельность: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вставлять в документ формулы, таблицы, списки, изображения;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выполнять коллективное создание текстового документа;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создавать гипертекстовые документы;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выполнять кодирование и декодирование текстовой информации, используя кодовые таблицы (Юникода,  КОИ-8Р, Windows 1251);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  <w:tc>
          <w:tcPr>
            <w:tcW w:w="2552" w:type="dxa"/>
          </w:tcPr>
          <w:p w:rsidR="00D42088" w:rsidRPr="00D0617E" w:rsidRDefault="00D42088" w:rsidP="00D42088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воспитание, ценности научного познания, формирование культуры здоровья, трудовое воспитание</w:t>
            </w:r>
          </w:p>
          <w:p w:rsidR="005D01F4" w:rsidRPr="00D0617E" w:rsidRDefault="005D01F4" w:rsidP="00864B1C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F4" w:rsidRPr="00D0617E" w:rsidTr="009B534E">
        <w:trPr>
          <w:trHeight w:val="1402"/>
        </w:trPr>
        <w:tc>
          <w:tcPr>
            <w:tcW w:w="3127" w:type="dxa"/>
            <w:tcBorders>
              <w:left w:val="single" w:sz="6" w:space="0" w:color="000000"/>
            </w:tcBorders>
          </w:tcPr>
          <w:p w:rsidR="005D01F4" w:rsidRPr="00D0617E" w:rsidRDefault="005D01F4" w:rsidP="00864B1C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 Мультимедиа (5 часов)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5D01F4" w:rsidRPr="00D0617E" w:rsidRDefault="005D01F4" w:rsidP="005D01F4">
            <w:pPr>
              <w:ind w:firstLine="472"/>
              <w:jc w:val="both"/>
            </w:pPr>
            <w:r w:rsidRPr="00D0617E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5D01F4" w:rsidRPr="00D0617E" w:rsidRDefault="005D01F4" w:rsidP="005D01F4">
            <w:pPr>
              <w:ind w:firstLine="472"/>
              <w:jc w:val="both"/>
            </w:pPr>
            <w:r w:rsidRPr="00D0617E">
              <w:t xml:space="preserve">Звуки и видео изображения. Композиция и монтаж. </w:t>
            </w:r>
          </w:p>
          <w:p w:rsidR="005D01F4" w:rsidRPr="00D0617E" w:rsidRDefault="005D01F4" w:rsidP="005D01F4">
            <w:pPr>
              <w:ind w:firstLine="472"/>
              <w:jc w:val="both"/>
            </w:pPr>
            <w:r w:rsidRPr="00D0617E">
              <w:t>Возможность дискретного представления мультимедийных данных</w:t>
            </w:r>
          </w:p>
        </w:tc>
        <w:tc>
          <w:tcPr>
            <w:tcW w:w="4252" w:type="dxa"/>
          </w:tcPr>
          <w:p w:rsidR="005D01F4" w:rsidRPr="00D0617E" w:rsidRDefault="005D01F4" w:rsidP="007B4AF5">
            <w:pPr>
              <w:jc w:val="both"/>
              <w:rPr>
                <w:i/>
              </w:rPr>
            </w:pPr>
            <w:r w:rsidRPr="00D0617E">
              <w:rPr>
                <w:i/>
              </w:rPr>
              <w:t>Аналитическая деятельность: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пользовательский интерфейс используемого программного средства;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5D01F4" w:rsidRPr="00D0617E" w:rsidRDefault="005D01F4" w:rsidP="007B4AF5">
            <w:pPr>
              <w:jc w:val="both"/>
              <w:rPr>
                <w:i/>
              </w:rPr>
            </w:pPr>
            <w:r w:rsidRPr="00D0617E">
              <w:rPr>
                <w:i/>
              </w:rPr>
              <w:t>Практическая деятельность: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создавать презентации с использованием готовых шаблонов;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  <w:tc>
          <w:tcPr>
            <w:tcW w:w="2552" w:type="dxa"/>
          </w:tcPr>
          <w:p w:rsidR="00D42088" w:rsidRPr="00D0617E" w:rsidRDefault="00D42088" w:rsidP="00D42088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ценности научного познания, формирование культуры здоровья, трудовое воспитание</w:t>
            </w:r>
          </w:p>
          <w:p w:rsidR="005D01F4" w:rsidRPr="00D0617E" w:rsidRDefault="005D01F4" w:rsidP="00864B1C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4E" w:rsidRPr="00D0617E" w:rsidTr="007B4AF5">
        <w:trPr>
          <w:trHeight w:val="1180"/>
        </w:trPr>
        <w:tc>
          <w:tcPr>
            <w:tcW w:w="15176" w:type="dxa"/>
            <w:gridSpan w:val="4"/>
            <w:tcBorders>
              <w:left w:val="single" w:sz="6" w:space="0" w:color="000000"/>
            </w:tcBorders>
            <w:vAlign w:val="center"/>
          </w:tcPr>
          <w:p w:rsidR="009B534E" w:rsidRPr="00D0617E" w:rsidRDefault="009B534E" w:rsidP="007B4AF5">
            <w:pPr>
              <w:pStyle w:val="af8"/>
              <w:spacing w:before="118"/>
              <w:ind w:left="340"/>
              <w:rPr>
                <w:b/>
                <w:w w:val="110"/>
              </w:rPr>
            </w:pPr>
            <w:r w:rsidRPr="00D0617E">
              <w:rPr>
                <w:b/>
                <w:w w:val="110"/>
              </w:rPr>
              <w:t>8 класс</w:t>
            </w:r>
          </w:p>
          <w:p w:rsidR="009B534E" w:rsidRPr="00D0617E" w:rsidRDefault="009B534E" w:rsidP="007B4AF5">
            <w:pPr>
              <w:pStyle w:val="af8"/>
              <w:spacing w:before="118"/>
              <w:ind w:left="340"/>
            </w:pPr>
            <w:r w:rsidRPr="00D0617E">
              <w:rPr>
                <w:w w:val="110"/>
              </w:rPr>
              <w:t>1</w:t>
            </w:r>
            <w:r w:rsidRPr="00D0617E">
              <w:rPr>
                <w:spacing w:val="43"/>
                <w:w w:val="110"/>
              </w:rPr>
              <w:t xml:space="preserve"> </w:t>
            </w:r>
            <w:r w:rsidRPr="00D0617E">
              <w:rPr>
                <w:w w:val="110"/>
              </w:rPr>
              <w:t>час</w:t>
            </w:r>
            <w:r w:rsidRPr="00D0617E">
              <w:rPr>
                <w:spacing w:val="43"/>
                <w:w w:val="110"/>
              </w:rPr>
              <w:t xml:space="preserve"> </w:t>
            </w:r>
            <w:r w:rsidRPr="00D0617E">
              <w:rPr>
                <w:w w:val="110"/>
              </w:rPr>
              <w:t>в</w:t>
            </w:r>
            <w:r w:rsidRPr="00D0617E">
              <w:rPr>
                <w:spacing w:val="43"/>
                <w:w w:val="110"/>
              </w:rPr>
              <w:t xml:space="preserve"> </w:t>
            </w:r>
            <w:r w:rsidRPr="00D0617E">
              <w:rPr>
                <w:w w:val="110"/>
              </w:rPr>
              <w:t>неделю,</w:t>
            </w:r>
            <w:r w:rsidRPr="00D0617E">
              <w:rPr>
                <w:spacing w:val="43"/>
                <w:w w:val="110"/>
              </w:rPr>
              <w:t xml:space="preserve"> </w:t>
            </w:r>
            <w:r w:rsidRPr="00D0617E">
              <w:rPr>
                <w:w w:val="110"/>
              </w:rPr>
              <w:t>всего</w:t>
            </w:r>
            <w:r w:rsidRPr="00D0617E">
              <w:rPr>
                <w:spacing w:val="43"/>
                <w:w w:val="110"/>
              </w:rPr>
              <w:t xml:space="preserve"> </w:t>
            </w:r>
            <w:r w:rsidRPr="00D0617E">
              <w:rPr>
                <w:w w:val="110"/>
              </w:rPr>
              <w:t>—</w:t>
            </w:r>
            <w:r w:rsidRPr="00D0617E">
              <w:rPr>
                <w:spacing w:val="43"/>
                <w:w w:val="110"/>
              </w:rPr>
              <w:t xml:space="preserve"> </w:t>
            </w:r>
            <w:r w:rsidRPr="00D0617E">
              <w:rPr>
                <w:w w:val="110"/>
              </w:rPr>
              <w:t>34</w:t>
            </w:r>
            <w:r w:rsidRPr="00D0617E">
              <w:rPr>
                <w:spacing w:val="43"/>
                <w:w w:val="110"/>
              </w:rPr>
              <w:t xml:space="preserve"> </w:t>
            </w:r>
            <w:r w:rsidRPr="00D0617E">
              <w:rPr>
                <w:w w:val="110"/>
              </w:rPr>
              <w:t>часа</w:t>
            </w:r>
          </w:p>
          <w:p w:rsidR="009B534E" w:rsidRPr="00D0617E" w:rsidRDefault="009B534E" w:rsidP="007B4AF5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34E" w:rsidRPr="00D0617E" w:rsidTr="007B4AF5">
        <w:trPr>
          <w:trHeight w:val="1180"/>
        </w:trPr>
        <w:tc>
          <w:tcPr>
            <w:tcW w:w="3127" w:type="dxa"/>
            <w:tcBorders>
              <w:left w:val="single" w:sz="6" w:space="0" w:color="000000"/>
            </w:tcBorders>
            <w:vAlign w:val="center"/>
          </w:tcPr>
          <w:p w:rsidR="009B534E" w:rsidRPr="00D0617E" w:rsidRDefault="003E5DF7" w:rsidP="007B4AF5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Темы</w:t>
            </w:r>
            <w:r w:rsidRPr="00D061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, </w:t>
            </w: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раскрывающие данный </w:t>
            </w:r>
            <w:r w:rsidRPr="00D061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раздел программы, </w:t>
            </w: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и количество часов, отводимое на их изучение</w:t>
            </w:r>
          </w:p>
        </w:tc>
        <w:tc>
          <w:tcPr>
            <w:tcW w:w="5245" w:type="dxa"/>
            <w:vAlign w:val="center"/>
          </w:tcPr>
          <w:p w:rsidR="009B534E" w:rsidRPr="00D0617E" w:rsidRDefault="009B534E" w:rsidP="007B4AF5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содержание</w:t>
            </w:r>
          </w:p>
        </w:tc>
        <w:tc>
          <w:tcPr>
            <w:tcW w:w="4252" w:type="dxa"/>
            <w:vAlign w:val="center"/>
          </w:tcPr>
          <w:p w:rsidR="009B534E" w:rsidRPr="00D0617E" w:rsidRDefault="009B534E" w:rsidP="007B4AF5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 при изучении темы (на уровне учебных действий)</w:t>
            </w:r>
          </w:p>
        </w:tc>
        <w:tc>
          <w:tcPr>
            <w:tcW w:w="2552" w:type="dxa"/>
            <w:vAlign w:val="center"/>
          </w:tcPr>
          <w:p w:rsidR="009B534E" w:rsidRPr="00D0617E" w:rsidRDefault="009B534E" w:rsidP="007B4AF5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9B534E" w:rsidRPr="00D0617E" w:rsidTr="007B4AF5">
        <w:trPr>
          <w:trHeight w:val="377"/>
        </w:trPr>
        <w:tc>
          <w:tcPr>
            <w:tcW w:w="1517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B534E" w:rsidRPr="00D0617E" w:rsidRDefault="009B534E" w:rsidP="007B4AF5">
            <w:pPr>
              <w:pStyle w:val="TableParagraph"/>
              <w:tabs>
                <w:tab w:val="left" w:pos="6123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информатику</w:t>
            </w:r>
            <w:r w:rsidR="007222AF"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(13 часов)</w:t>
            </w:r>
          </w:p>
        </w:tc>
      </w:tr>
      <w:tr w:rsidR="005D01F4" w:rsidRPr="00D0617E" w:rsidTr="009B534E">
        <w:trPr>
          <w:trHeight w:val="1402"/>
        </w:trPr>
        <w:tc>
          <w:tcPr>
            <w:tcW w:w="3127" w:type="dxa"/>
            <w:tcBorders>
              <w:left w:val="single" w:sz="6" w:space="0" w:color="000000"/>
            </w:tcBorders>
          </w:tcPr>
          <w:p w:rsidR="005D01F4" w:rsidRPr="00D0617E" w:rsidRDefault="007222AF" w:rsidP="00864B1C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5D01F4"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. Математические основы информатики (13 часов)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5D01F4" w:rsidRPr="00D0617E" w:rsidRDefault="005D01F4" w:rsidP="007B4AF5">
            <w:pPr>
              <w:ind w:firstLine="472"/>
              <w:jc w:val="both"/>
            </w:pPr>
            <w:r w:rsidRPr="00D0617E"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</w:t>
            </w:r>
            <w:r w:rsidRPr="00D0617E">
              <w:lastRenderedPageBreak/>
              <w:t>системы счисления в десятичную. Двоичная арифметика.</w:t>
            </w:r>
          </w:p>
          <w:p w:rsidR="005D01F4" w:rsidRPr="00D0617E" w:rsidRDefault="005D01F4" w:rsidP="007B4AF5">
            <w:pPr>
              <w:ind w:firstLine="472"/>
              <w:jc w:val="both"/>
            </w:pPr>
            <w:r w:rsidRPr="00D0617E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4252" w:type="dxa"/>
          </w:tcPr>
          <w:p w:rsidR="005D01F4" w:rsidRPr="00D0617E" w:rsidRDefault="005D01F4" w:rsidP="007B4AF5">
            <w:pPr>
              <w:jc w:val="both"/>
              <w:rPr>
                <w:i/>
              </w:rPr>
            </w:pPr>
            <w:r w:rsidRPr="00D0617E">
              <w:rPr>
                <w:i/>
              </w:rPr>
              <w:lastRenderedPageBreak/>
              <w:t>Аналитическая деятельность: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выявлять различие в унарных, позиционных и непозиционных системах счисления;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выявлять общее и отличия в разных </w:t>
            </w: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позиционных системах счисления;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логическую структуру высказываний.</w:t>
            </w:r>
          </w:p>
          <w:p w:rsidR="005D01F4" w:rsidRPr="00D0617E" w:rsidRDefault="005D01F4" w:rsidP="007B4AF5">
            <w:pPr>
              <w:jc w:val="both"/>
              <w:rPr>
                <w:i/>
              </w:rPr>
            </w:pPr>
          </w:p>
          <w:p w:rsidR="005D01F4" w:rsidRPr="00D0617E" w:rsidRDefault="005D01F4" w:rsidP="007B4AF5">
            <w:pPr>
              <w:jc w:val="both"/>
              <w:rPr>
                <w:i/>
              </w:rPr>
            </w:pPr>
            <w:r w:rsidRPr="00D0617E">
              <w:rPr>
                <w:i/>
              </w:rPr>
              <w:t>Практическая деятельность: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выполнять операции сложения и умножения над небольшими двоичными числами;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записывать вещественные числа в естественной и нормальной форме;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строить таблицы истинности для логических выражений;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вычислять истинностное значение логического выражения.</w:t>
            </w:r>
          </w:p>
        </w:tc>
        <w:tc>
          <w:tcPr>
            <w:tcW w:w="2552" w:type="dxa"/>
          </w:tcPr>
          <w:p w:rsidR="00D42088" w:rsidRPr="00D0617E" w:rsidRDefault="00D42088" w:rsidP="00D42088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воспитание, ценности научного познания, формирование культуры здоровья, трудовое воспитание</w:t>
            </w:r>
          </w:p>
          <w:p w:rsidR="005D01F4" w:rsidRPr="00D0617E" w:rsidRDefault="005D01F4" w:rsidP="00864B1C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AF" w:rsidRPr="00D0617E" w:rsidTr="007B4AF5">
        <w:trPr>
          <w:trHeight w:val="377"/>
        </w:trPr>
        <w:tc>
          <w:tcPr>
            <w:tcW w:w="1517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7222AF" w:rsidRPr="00D0617E" w:rsidRDefault="007222AF" w:rsidP="007222AF">
            <w:pPr>
              <w:pStyle w:val="TableParagraph"/>
              <w:tabs>
                <w:tab w:val="left" w:pos="6123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Алгоритмы и начала программирования (21 час)</w:t>
            </w:r>
          </w:p>
        </w:tc>
      </w:tr>
      <w:tr w:rsidR="005D01F4" w:rsidRPr="00D0617E" w:rsidTr="009B534E">
        <w:trPr>
          <w:trHeight w:val="1402"/>
        </w:trPr>
        <w:tc>
          <w:tcPr>
            <w:tcW w:w="3127" w:type="dxa"/>
            <w:tcBorders>
              <w:left w:val="single" w:sz="6" w:space="0" w:color="000000"/>
            </w:tcBorders>
          </w:tcPr>
          <w:p w:rsidR="005D01F4" w:rsidRPr="00D0617E" w:rsidRDefault="007222AF" w:rsidP="00864B1C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="005D01F4"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. Основы алгоритмизации (10 часов)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5D01F4" w:rsidRPr="00D0617E" w:rsidRDefault="005D01F4" w:rsidP="007B4AF5">
            <w:pPr>
              <w:ind w:firstLine="472"/>
              <w:jc w:val="both"/>
            </w:pPr>
            <w:r w:rsidRPr="00D0617E"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5D01F4" w:rsidRPr="00D0617E" w:rsidRDefault="005D01F4" w:rsidP="007B4AF5">
            <w:pPr>
              <w:ind w:firstLine="472"/>
              <w:jc w:val="both"/>
            </w:pPr>
            <w:r w:rsidRPr="00D0617E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5D01F4" w:rsidRPr="00D0617E" w:rsidRDefault="005D01F4" w:rsidP="007B4AF5">
            <w:pPr>
              <w:ind w:firstLine="472"/>
              <w:jc w:val="both"/>
            </w:pPr>
            <w:r w:rsidRPr="00D0617E"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5D01F4" w:rsidRPr="00D0617E" w:rsidRDefault="005D01F4" w:rsidP="007B4AF5">
            <w:pPr>
              <w:ind w:firstLine="472"/>
              <w:jc w:val="both"/>
            </w:pPr>
            <w:r w:rsidRPr="00D0617E">
              <w:lastRenderedPageBreak/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4252" w:type="dxa"/>
          </w:tcPr>
          <w:p w:rsidR="005D01F4" w:rsidRPr="00D0617E" w:rsidRDefault="005D01F4" w:rsidP="007B4AF5">
            <w:pPr>
              <w:jc w:val="both"/>
              <w:rPr>
                <w:i/>
              </w:rPr>
            </w:pPr>
            <w:r w:rsidRPr="00D0617E">
              <w:rPr>
                <w:i/>
              </w:rPr>
              <w:lastRenderedPageBreak/>
              <w:t>Аналитическая деятельность: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по блок-схеме, для решения какой задачи предназначен данный алгоритм;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изменение значений величин при пошаговом выполнении алгоритма;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различные алгоритмы решения одной задачи.</w:t>
            </w:r>
          </w:p>
          <w:p w:rsidR="005D01F4" w:rsidRPr="00D0617E" w:rsidRDefault="005D01F4" w:rsidP="007B4AF5">
            <w:pPr>
              <w:jc w:val="both"/>
            </w:pPr>
          </w:p>
          <w:p w:rsidR="005D01F4" w:rsidRPr="00D0617E" w:rsidRDefault="005D01F4" w:rsidP="007B4AF5">
            <w:pPr>
              <w:jc w:val="both"/>
              <w:rPr>
                <w:i/>
              </w:rPr>
            </w:pPr>
            <w:r w:rsidRPr="00D0617E">
              <w:rPr>
                <w:i/>
              </w:rPr>
              <w:lastRenderedPageBreak/>
              <w:t>Практическая деятельность: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исполнять готовые алгоритмы для конкретных исходных данных;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преобразовывать запись алгоритма с одной формы в другую;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5D01F4" w:rsidRPr="009F104C" w:rsidRDefault="005D01F4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строить арифметические, строковые, логические выражения и вычислять их значения</w:t>
            </w:r>
          </w:p>
        </w:tc>
        <w:tc>
          <w:tcPr>
            <w:tcW w:w="2552" w:type="dxa"/>
          </w:tcPr>
          <w:p w:rsidR="00D42088" w:rsidRPr="00D0617E" w:rsidRDefault="00D42088" w:rsidP="00D42088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воспитание, ценности научного познания, формирование культуры здоровья, трудовое воспитание</w:t>
            </w:r>
          </w:p>
          <w:p w:rsidR="005D01F4" w:rsidRPr="00D0617E" w:rsidRDefault="005D01F4" w:rsidP="00864B1C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4E" w:rsidRPr="00D0617E" w:rsidTr="009B534E">
        <w:trPr>
          <w:trHeight w:val="1402"/>
        </w:trPr>
        <w:tc>
          <w:tcPr>
            <w:tcW w:w="3127" w:type="dxa"/>
            <w:tcBorders>
              <w:left w:val="single" w:sz="6" w:space="0" w:color="000000"/>
            </w:tcBorders>
          </w:tcPr>
          <w:p w:rsidR="009B534E" w:rsidRPr="00D0617E" w:rsidRDefault="009B534E" w:rsidP="00864B1C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</w:t>
            </w:r>
            <w:r w:rsidR="007222AF"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а 3</w:t>
            </w: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. Начала программирования (11 часов)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9B534E" w:rsidRPr="00D0617E" w:rsidRDefault="009B534E" w:rsidP="007B4AF5">
            <w:pPr>
              <w:ind w:firstLine="472"/>
              <w:jc w:val="both"/>
            </w:pPr>
            <w:r w:rsidRPr="00D0617E"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9B534E" w:rsidRPr="00D0617E" w:rsidRDefault="009B534E" w:rsidP="007B4AF5">
            <w:pPr>
              <w:ind w:firstLine="472"/>
              <w:jc w:val="both"/>
            </w:pPr>
            <w:r w:rsidRPr="00D0617E"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4252" w:type="dxa"/>
          </w:tcPr>
          <w:p w:rsidR="009B534E" w:rsidRPr="00D0617E" w:rsidRDefault="009B534E" w:rsidP="007B4AF5">
            <w:pPr>
              <w:jc w:val="both"/>
              <w:rPr>
                <w:i/>
              </w:rPr>
            </w:pPr>
            <w:r w:rsidRPr="00D0617E">
              <w:rPr>
                <w:i/>
              </w:rPr>
              <w:t>Аналитическая деятельность: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готовые программы;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по программе, для решения какой задачи она предназначена;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выделять этапы решения задачи на компьютере.</w:t>
            </w:r>
          </w:p>
          <w:p w:rsidR="009B534E" w:rsidRPr="00D0617E" w:rsidRDefault="009B534E" w:rsidP="007B4AF5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34E" w:rsidRPr="00D0617E" w:rsidRDefault="009B534E" w:rsidP="007B4AF5">
            <w:pPr>
              <w:jc w:val="both"/>
              <w:rPr>
                <w:i/>
              </w:rPr>
            </w:pPr>
            <w:r w:rsidRPr="00D0617E">
              <w:rPr>
                <w:i/>
              </w:rPr>
              <w:t>Практическая деятельность: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разрабатывать программы, содержащие оператор/операторы ветвления (решение линейного неравенства, решение квадратного уравнения и пр.), в том числе с </w:t>
            </w: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использованием логических операций;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разрабатывать программы, содержащие оператор (операторы) цикла</w:t>
            </w:r>
          </w:p>
        </w:tc>
        <w:tc>
          <w:tcPr>
            <w:tcW w:w="2552" w:type="dxa"/>
          </w:tcPr>
          <w:p w:rsidR="00D42088" w:rsidRPr="00D0617E" w:rsidRDefault="00D42088" w:rsidP="00D42088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воспитание, ценности научного познания, формирование культуры здоровья, трудовое воспитание</w:t>
            </w:r>
          </w:p>
          <w:p w:rsidR="009B534E" w:rsidRPr="00D0617E" w:rsidRDefault="009B534E" w:rsidP="00864B1C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AF" w:rsidRPr="00D0617E" w:rsidTr="007B4AF5">
        <w:trPr>
          <w:trHeight w:val="1180"/>
        </w:trPr>
        <w:tc>
          <w:tcPr>
            <w:tcW w:w="15176" w:type="dxa"/>
            <w:gridSpan w:val="4"/>
            <w:tcBorders>
              <w:left w:val="single" w:sz="6" w:space="0" w:color="000000"/>
            </w:tcBorders>
            <w:vAlign w:val="center"/>
          </w:tcPr>
          <w:p w:rsidR="007222AF" w:rsidRPr="00D0617E" w:rsidRDefault="007222AF" w:rsidP="007B4AF5">
            <w:pPr>
              <w:pStyle w:val="af8"/>
              <w:spacing w:before="118"/>
              <w:ind w:left="340"/>
              <w:rPr>
                <w:b/>
                <w:w w:val="110"/>
              </w:rPr>
            </w:pPr>
            <w:r w:rsidRPr="00D0617E">
              <w:rPr>
                <w:b/>
                <w:w w:val="110"/>
              </w:rPr>
              <w:lastRenderedPageBreak/>
              <w:t>9 класс</w:t>
            </w:r>
          </w:p>
          <w:p w:rsidR="007222AF" w:rsidRPr="00D0617E" w:rsidRDefault="007222AF" w:rsidP="007B4AF5">
            <w:pPr>
              <w:pStyle w:val="af8"/>
              <w:spacing w:before="118"/>
              <w:ind w:left="340"/>
            </w:pPr>
            <w:r w:rsidRPr="00D0617E">
              <w:rPr>
                <w:w w:val="110"/>
              </w:rPr>
              <w:t>1</w:t>
            </w:r>
            <w:r w:rsidRPr="00D0617E">
              <w:rPr>
                <w:spacing w:val="43"/>
                <w:w w:val="110"/>
              </w:rPr>
              <w:t xml:space="preserve"> </w:t>
            </w:r>
            <w:r w:rsidRPr="00D0617E">
              <w:rPr>
                <w:w w:val="110"/>
              </w:rPr>
              <w:t>час</w:t>
            </w:r>
            <w:r w:rsidRPr="00D0617E">
              <w:rPr>
                <w:spacing w:val="43"/>
                <w:w w:val="110"/>
              </w:rPr>
              <w:t xml:space="preserve"> </w:t>
            </w:r>
            <w:r w:rsidRPr="00D0617E">
              <w:rPr>
                <w:w w:val="110"/>
              </w:rPr>
              <w:t>в</w:t>
            </w:r>
            <w:r w:rsidRPr="00D0617E">
              <w:rPr>
                <w:spacing w:val="43"/>
                <w:w w:val="110"/>
              </w:rPr>
              <w:t xml:space="preserve"> </w:t>
            </w:r>
            <w:r w:rsidRPr="00D0617E">
              <w:rPr>
                <w:w w:val="110"/>
              </w:rPr>
              <w:t>неделю,</w:t>
            </w:r>
            <w:r w:rsidRPr="00D0617E">
              <w:rPr>
                <w:spacing w:val="43"/>
                <w:w w:val="110"/>
              </w:rPr>
              <w:t xml:space="preserve"> </w:t>
            </w:r>
            <w:r w:rsidRPr="00D0617E">
              <w:rPr>
                <w:w w:val="110"/>
              </w:rPr>
              <w:t>всего</w:t>
            </w:r>
            <w:r w:rsidRPr="00D0617E">
              <w:rPr>
                <w:spacing w:val="43"/>
                <w:w w:val="110"/>
              </w:rPr>
              <w:t xml:space="preserve"> </w:t>
            </w:r>
            <w:r w:rsidRPr="00D0617E">
              <w:rPr>
                <w:w w:val="110"/>
              </w:rPr>
              <w:t>—</w:t>
            </w:r>
            <w:r w:rsidRPr="00D0617E">
              <w:rPr>
                <w:spacing w:val="43"/>
                <w:w w:val="110"/>
              </w:rPr>
              <w:t xml:space="preserve"> </w:t>
            </w:r>
            <w:r w:rsidRPr="00D0617E">
              <w:rPr>
                <w:w w:val="110"/>
              </w:rPr>
              <w:t>33</w:t>
            </w:r>
            <w:r w:rsidRPr="00D0617E">
              <w:rPr>
                <w:spacing w:val="43"/>
                <w:w w:val="110"/>
              </w:rPr>
              <w:t xml:space="preserve"> </w:t>
            </w:r>
            <w:r w:rsidRPr="00D0617E">
              <w:rPr>
                <w:w w:val="110"/>
              </w:rPr>
              <w:t>часа</w:t>
            </w:r>
          </w:p>
          <w:p w:rsidR="007222AF" w:rsidRPr="00D0617E" w:rsidRDefault="007222AF" w:rsidP="007B4AF5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2AF" w:rsidRPr="00D0617E" w:rsidTr="007B4AF5">
        <w:trPr>
          <w:trHeight w:val="1180"/>
        </w:trPr>
        <w:tc>
          <w:tcPr>
            <w:tcW w:w="3127" w:type="dxa"/>
            <w:tcBorders>
              <w:left w:val="single" w:sz="6" w:space="0" w:color="000000"/>
            </w:tcBorders>
            <w:vAlign w:val="center"/>
          </w:tcPr>
          <w:p w:rsidR="007222AF" w:rsidRPr="00D0617E" w:rsidRDefault="003E5DF7" w:rsidP="007B4AF5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Темы</w:t>
            </w:r>
            <w:r w:rsidRPr="00D061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, </w:t>
            </w: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раскрывающие данный </w:t>
            </w:r>
            <w:r w:rsidRPr="00D061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раздел программы, </w:t>
            </w: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и количество часов, отводимое на их изучение</w:t>
            </w:r>
          </w:p>
        </w:tc>
        <w:tc>
          <w:tcPr>
            <w:tcW w:w="5245" w:type="dxa"/>
            <w:vAlign w:val="center"/>
          </w:tcPr>
          <w:p w:rsidR="007222AF" w:rsidRPr="00D0617E" w:rsidRDefault="007222AF" w:rsidP="007B4AF5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содержание</w:t>
            </w:r>
          </w:p>
        </w:tc>
        <w:tc>
          <w:tcPr>
            <w:tcW w:w="4252" w:type="dxa"/>
            <w:vAlign w:val="center"/>
          </w:tcPr>
          <w:p w:rsidR="007222AF" w:rsidRPr="00D0617E" w:rsidRDefault="007222AF" w:rsidP="007B4AF5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 при изучении темы (на уровне учебных действий)</w:t>
            </w:r>
          </w:p>
        </w:tc>
        <w:tc>
          <w:tcPr>
            <w:tcW w:w="2552" w:type="dxa"/>
            <w:vAlign w:val="center"/>
          </w:tcPr>
          <w:p w:rsidR="007222AF" w:rsidRPr="00D0617E" w:rsidRDefault="007222AF" w:rsidP="007B4AF5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7222AF" w:rsidRPr="00D0617E" w:rsidTr="007B4AF5">
        <w:trPr>
          <w:trHeight w:val="377"/>
        </w:trPr>
        <w:tc>
          <w:tcPr>
            <w:tcW w:w="1517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7222AF" w:rsidRPr="00D0617E" w:rsidRDefault="007222AF" w:rsidP="007B4AF5">
            <w:pPr>
              <w:pStyle w:val="TableParagraph"/>
              <w:tabs>
                <w:tab w:val="left" w:pos="6123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информатику</w:t>
            </w:r>
            <w:r w:rsidR="00760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t>(9 часов)</w:t>
            </w:r>
          </w:p>
        </w:tc>
      </w:tr>
      <w:tr w:rsidR="009B534E" w:rsidRPr="00D0617E" w:rsidTr="009B534E">
        <w:trPr>
          <w:trHeight w:val="1402"/>
        </w:trPr>
        <w:tc>
          <w:tcPr>
            <w:tcW w:w="3127" w:type="dxa"/>
            <w:tcBorders>
              <w:left w:val="single" w:sz="6" w:space="0" w:color="000000"/>
            </w:tcBorders>
          </w:tcPr>
          <w:p w:rsidR="009B534E" w:rsidRPr="00D0617E" w:rsidRDefault="007222AF" w:rsidP="007B4AF5">
            <w:pPr>
              <w:ind w:firstLine="472"/>
              <w:jc w:val="both"/>
            </w:pPr>
            <w:r w:rsidRPr="00D0617E">
              <w:rPr>
                <w:b/>
              </w:rPr>
              <w:t>Тема 1</w:t>
            </w:r>
            <w:r w:rsidR="009B534E" w:rsidRPr="00D0617E">
              <w:rPr>
                <w:b/>
              </w:rPr>
              <w:t>. Моделирование и формализация (9 часов)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9B534E" w:rsidRPr="00D0617E" w:rsidRDefault="009B534E" w:rsidP="007B4AF5">
            <w:pPr>
              <w:ind w:firstLine="472"/>
              <w:jc w:val="both"/>
            </w:pPr>
            <w:r w:rsidRPr="00D0617E">
              <w:t xml:space="preserve">Понятия натурной и информационной моделей </w:t>
            </w:r>
          </w:p>
          <w:p w:rsidR="009B534E" w:rsidRPr="00D0617E" w:rsidRDefault="009B534E" w:rsidP="007B4AF5">
            <w:pPr>
              <w:ind w:firstLine="472"/>
              <w:jc w:val="both"/>
            </w:pPr>
            <w:r w:rsidRPr="00D0617E">
      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9B534E" w:rsidRPr="00D0617E" w:rsidRDefault="009B534E" w:rsidP="007B4AF5">
            <w:pPr>
              <w:ind w:firstLine="472"/>
              <w:jc w:val="both"/>
            </w:pPr>
            <w:r w:rsidRPr="00D0617E"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9B534E" w:rsidRPr="00D0617E" w:rsidRDefault="009B534E" w:rsidP="007B4AF5">
            <w:pPr>
              <w:ind w:firstLine="472"/>
              <w:jc w:val="both"/>
            </w:pPr>
            <w:r w:rsidRPr="00D0617E"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4252" w:type="dxa"/>
          </w:tcPr>
          <w:p w:rsidR="009B534E" w:rsidRPr="00D0617E" w:rsidRDefault="009B534E" w:rsidP="007B4AF5">
            <w:pPr>
              <w:jc w:val="both"/>
              <w:rPr>
                <w:i/>
              </w:rPr>
            </w:pPr>
            <w:r w:rsidRPr="00D0617E">
              <w:rPr>
                <w:i/>
              </w:rPr>
              <w:t>Аналитическая деятельность: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оценивать адекватность модели моделируемому объекту и целям моделирования;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вид информационной модели в зависимости от стоящей задачи;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пользовательский интерфейс используемого программного средства;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выявлять общее и отличия в разных </w:t>
            </w: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программных продуктах, предназначенных для решения одного класса задач.</w:t>
            </w:r>
          </w:p>
          <w:p w:rsidR="009B534E" w:rsidRPr="00D0617E" w:rsidRDefault="009B534E" w:rsidP="007B4AF5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9B534E" w:rsidRPr="00D0617E" w:rsidRDefault="009B534E" w:rsidP="007B4AF5">
            <w:pPr>
              <w:shd w:val="clear" w:color="auto" w:fill="FFFFFF"/>
              <w:jc w:val="both"/>
              <w:rPr>
                <w:i/>
              </w:rPr>
            </w:pPr>
            <w:r w:rsidRPr="00D0617E">
              <w:rPr>
                <w:i/>
              </w:rPr>
              <w:t>Практическая деятельность: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работать с готовыми компьютерными моделями из различных предметных областей;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создавать однотабличные базы данных;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 записей в готовой базе данных;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сортировку записей в готовой базе данных.</w:t>
            </w:r>
          </w:p>
        </w:tc>
        <w:tc>
          <w:tcPr>
            <w:tcW w:w="2552" w:type="dxa"/>
          </w:tcPr>
          <w:p w:rsidR="00D42088" w:rsidRPr="00D0617E" w:rsidRDefault="00D42088" w:rsidP="00D42088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воспитание, ценности научного познания, формирование культуры здоровья, трудовое воспитание</w:t>
            </w:r>
          </w:p>
          <w:p w:rsidR="009B534E" w:rsidRPr="00D0617E" w:rsidRDefault="009B534E" w:rsidP="00864B1C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AF" w:rsidRPr="00D0617E" w:rsidTr="007B4AF5">
        <w:trPr>
          <w:trHeight w:val="377"/>
        </w:trPr>
        <w:tc>
          <w:tcPr>
            <w:tcW w:w="1517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7222AF" w:rsidRPr="00D0617E" w:rsidRDefault="007222AF" w:rsidP="007B4AF5">
            <w:pPr>
              <w:pStyle w:val="TableParagraph"/>
              <w:tabs>
                <w:tab w:val="left" w:pos="6123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Алгоритмы и начала программирования (15 часов)</w:t>
            </w:r>
          </w:p>
        </w:tc>
      </w:tr>
      <w:tr w:rsidR="009B534E" w:rsidRPr="00D0617E" w:rsidTr="009B534E">
        <w:trPr>
          <w:trHeight w:val="1402"/>
        </w:trPr>
        <w:tc>
          <w:tcPr>
            <w:tcW w:w="3127" w:type="dxa"/>
            <w:tcBorders>
              <w:left w:val="single" w:sz="6" w:space="0" w:color="000000"/>
            </w:tcBorders>
          </w:tcPr>
          <w:p w:rsidR="009B534E" w:rsidRPr="00D0617E" w:rsidRDefault="007222AF" w:rsidP="007222AF">
            <w:pPr>
              <w:ind w:firstLine="472"/>
              <w:rPr>
                <w:b/>
              </w:rPr>
            </w:pPr>
            <w:r w:rsidRPr="00D0617E">
              <w:rPr>
                <w:b/>
              </w:rPr>
              <w:t>Тема 2</w:t>
            </w:r>
            <w:r w:rsidR="009B534E" w:rsidRPr="00D0617E">
              <w:rPr>
                <w:b/>
              </w:rPr>
              <w:t>. Алгоритмизация и программирование (9 часов)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9B534E" w:rsidRPr="00D0617E" w:rsidRDefault="009B534E" w:rsidP="007B4AF5">
            <w:pPr>
              <w:ind w:firstLine="472"/>
              <w:jc w:val="both"/>
            </w:pPr>
            <w:r w:rsidRPr="00D0617E">
              <w:t xml:space="preserve">Этапы решения задачи на компьютере. </w:t>
            </w:r>
          </w:p>
          <w:p w:rsidR="009B534E" w:rsidRPr="00D0617E" w:rsidRDefault="009B534E" w:rsidP="007B4AF5">
            <w:pPr>
              <w:ind w:firstLine="472"/>
              <w:jc w:val="both"/>
            </w:pPr>
            <w:r w:rsidRPr="00D0617E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9B534E" w:rsidRPr="00D0617E" w:rsidRDefault="009B534E" w:rsidP="007B4AF5">
            <w:pPr>
              <w:ind w:firstLine="472"/>
              <w:jc w:val="both"/>
            </w:pPr>
            <w:r w:rsidRPr="00D0617E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4252" w:type="dxa"/>
          </w:tcPr>
          <w:p w:rsidR="009B534E" w:rsidRPr="00D0617E" w:rsidRDefault="009B534E" w:rsidP="007B4AF5">
            <w:pPr>
              <w:jc w:val="both"/>
              <w:rPr>
                <w:i/>
              </w:rPr>
            </w:pPr>
            <w:r w:rsidRPr="00D0617E">
              <w:rPr>
                <w:i/>
              </w:rPr>
              <w:t>Аналитическая деятельность: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выделять этапы решения задачи на компьютере;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разбиение исходной задачи на подзадачи;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различные алгоритмы решения одной задачи.</w:t>
            </w:r>
          </w:p>
          <w:p w:rsidR="009B534E" w:rsidRPr="00D0617E" w:rsidRDefault="009B534E" w:rsidP="007B4AF5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9B534E" w:rsidRPr="00D0617E" w:rsidRDefault="009B534E" w:rsidP="007B4AF5">
            <w:pPr>
              <w:shd w:val="clear" w:color="auto" w:fill="FFFFFF"/>
              <w:jc w:val="both"/>
              <w:rPr>
                <w:i/>
              </w:rPr>
            </w:pPr>
            <w:r w:rsidRPr="00D0617E">
              <w:rPr>
                <w:i/>
              </w:rPr>
              <w:lastRenderedPageBreak/>
              <w:t>Практическая деятельность: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исполнять готовые алгоритмы для конкретных исходных данных;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разрабатывать программы, содержащие подпрограмму;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разрабатывать программы для обработки одномерного массива: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(нахождение минимального (максимального) значения в данном массиве;  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подсчёт количества элементов массива, удовлетворяющих некоторому условию; 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нахождение суммы всех элементов массива; 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нахождение количества и суммы всех четных элементов в массиве;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сортировка элементов массива  и пр.).</w:t>
            </w:r>
          </w:p>
        </w:tc>
        <w:tc>
          <w:tcPr>
            <w:tcW w:w="2552" w:type="dxa"/>
          </w:tcPr>
          <w:p w:rsidR="00D42088" w:rsidRPr="00D0617E" w:rsidRDefault="00D42088" w:rsidP="00D42088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воспитание, ценности научного познания, формирование культуры здоровья, трудовое воспитание</w:t>
            </w:r>
          </w:p>
          <w:p w:rsidR="009B534E" w:rsidRPr="00D0617E" w:rsidRDefault="009B534E" w:rsidP="00864B1C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4E" w:rsidRPr="00D0617E" w:rsidTr="009B534E">
        <w:trPr>
          <w:trHeight w:val="1402"/>
        </w:trPr>
        <w:tc>
          <w:tcPr>
            <w:tcW w:w="3127" w:type="dxa"/>
            <w:tcBorders>
              <w:left w:val="single" w:sz="6" w:space="0" w:color="000000"/>
            </w:tcBorders>
          </w:tcPr>
          <w:p w:rsidR="009B534E" w:rsidRPr="00D0617E" w:rsidRDefault="007222AF" w:rsidP="007222AF">
            <w:pPr>
              <w:ind w:firstLine="472"/>
              <w:rPr>
                <w:b/>
              </w:rPr>
            </w:pPr>
            <w:r w:rsidRPr="00D0617E">
              <w:rPr>
                <w:b/>
              </w:rPr>
              <w:lastRenderedPageBreak/>
              <w:t>Тема 3</w:t>
            </w:r>
            <w:r w:rsidR="009B534E" w:rsidRPr="00D0617E">
              <w:rPr>
                <w:b/>
              </w:rPr>
              <w:t>. Обработка числовой информации (6 часов)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9B534E" w:rsidRPr="00D0617E" w:rsidRDefault="009B534E" w:rsidP="009B534E">
            <w:pPr>
              <w:ind w:firstLine="472"/>
              <w:jc w:val="both"/>
            </w:pPr>
            <w:r w:rsidRPr="00D0617E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9B534E" w:rsidRPr="00D0617E" w:rsidRDefault="009B534E" w:rsidP="007B4AF5">
            <w:pPr>
              <w:ind w:firstLine="472"/>
              <w:jc w:val="both"/>
            </w:pPr>
          </w:p>
        </w:tc>
        <w:tc>
          <w:tcPr>
            <w:tcW w:w="4252" w:type="dxa"/>
          </w:tcPr>
          <w:p w:rsidR="009B534E" w:rsidRPr="00D0617E" w:rsidRDefault="009B534E" w:rsidP="007B4AF5">
            <w:pPr>
              <w:jc w:val="both"/>
              <w:rPr>
                <w:i/>
              </w:rPr>
            </w:pPr>
            <w:r w:rsidRPr="00D0617E">
              <w:rPr>
                <w:i/>
              </w:rPr>
              <w:t>Аналитическая деятельность: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пользовательский интерфейс используемого программного средства;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9B534E" w:rsidRPr="00D0617E" w:rsidRDefault="009B534E" w:rsidP="007B4AF5">
            <w:pPr>
              <w:shd w:val="clear" w:color="auto" w:fill="FFFFFF"/>
              <w:ind w:left="709"/>
              <w:jc w:val="both"/>
            </w:pPr>
          </w:p>
          <w:p w:rsidR="009B534E" w:rsidRPr="00D0617E" w:rsidRDefault="009B534E" w:rsidP="007B4AF5">
            <w:pPr>
              <w:shd w:val="clear" w:color="auto" w:fill="FFFFFF"/>
              <w:jc w:val="both"/>
            </w:pPr>
            <w:r w:rsidRPr="00D0617E">
              <w:rPr>
                <w:i/>
              </w:rPr>
              <w:t>Практическая деятельность</w:t>
            </w:r>
            <w:r w:rsidRPr="00D0617E">
              <w:t>: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создавать электронные таблицы, выполнять в них расчёты по встроенным и вводимым </w:t>
            </w: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пользователем формулам;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строить  диаграммы и графики в электронных таблицах.</w:t>
            </w:r>
          </w:p>
        </w:tc>
        <w:tc>
          <w:tcPr>
            <w:tcW w:w="2552" w:type="dxa"/>
          </w:tcPr>
          <w:p w:rsidR="00D42088" w:rsidRPr="00D0617E" w:rsidRDefault="00D42088" w:rsidP="00D42088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воспитание, ценности научного познания, формирование культуры здоровья, трудовое воспитание</w:t>
            </w:r>
          </w:p>
          <w:p w:rsidR="009B534E" w:rsidRPr="00D0617E" w:rsidRDefault="009B534E" w:rsidP="00864B1C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AF" w:rsidRPr="00D0617E" w:rsidTr="007B4AF5">
        <w:trPr>
          <w:trHeight w:val="377"/>
        </w:trPr>
        <w:tc>
          <w:tcPr>
            <w:tcW w:w="1517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7222AF" w:rsidRPr="00D0617E" w:rsidRDefault="007222AF" w:rsidP="007222AF">
            <w:pPr>
              <w:pStyle w:val="TableParagraph"/>
              <w:tabs>
                <w:tab w:val="left" w:pos="6123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Информационные и коммуникационные технологии (9 часов)</w:t>
            </w:r>
          </w:p>
        </w:tc>
      </w:tr>
      <w:tr w:rsidR="009B534E" w:rsidRPr="00D0617E" w:rsidTr="009B534E">
        <w:trPr>
          <w:trHeight w:val="1402"/>
        </w:trPr>
        <w:tc>
          <w:tcPr>
            <w:tcW w:w="3127" w:type="dxa"/>
            <w:tcBorders>
              <w:left w:val="single" w:sz="6" w:space="0" w:color="000000"/>
            </w:tcBorders>
          </w:tcPr>
          <w:p w:rsidR="009B534E" w:rsidRPr="00D0617E" w:rsidRDefault="007222AF" w:rsidP="007222AF">
            <w:pPr>
              <w:ind w:firstLine="472"/>
              <w:rPr>
                <w:b/>
              </w:rPr>
            </w:pPr>
            <w:r w:rsidRPr="00D0617E">
              <w:rPr>
                <w:b/>
              </w:rPr>
              <w:t>Тема 4</w:t>
            </w:r>
            <w:r w:rsidR="009B534E" w:rsidRPr="00D0617E">
              <w:rPr>
                <w:b/>
              </w:rPr>
              <w:t>.  Коммуникационные технологи</w:t>
            </w:r>
            <w:r w:rsidR="00E43D28" w:rsidRPr="00D0617E">
              <w:rPr>
                <w:b/>
              </w:rPr>
              <w:t>и  (9</w:t>
            </w:r>
            <w:r w:rsidR="009B534E" w:rsidRPr="00D0617E">
              <w:rPr>
                <w:b/>
              </w:rPr>
              <w:t xml:space="preserve"> часов)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9B534E" w:rsidRPr="00D0617E" w:rsidRDefault="009B534E" w:rsidP="007B4AF5">
            <w:pPr>
              <w:ind w:firstLine="472"/>
              <w:jc w:val="both"/>
            </w:pPr>
            <w:r w:rsidRPr="00D0617E"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9B534E" w:rsidRPr="00D0617E" w:rsidRDefault="009B534E" w:rsidP="007B4AF5">
            <w:pPr>
              <w:ind w:firstLine="472"/>
              <w:jc w:val="both"/>
            </w:pPr>
            <w:r w:rsidRPr="00D0617E"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9B534E" w:rsidRPr="00D0617E" w:rsidRDefault="009B534E" w:rsidP="007B4AF5">
            <w:pPr>
              <w:ind w:firstLine="472"/>
              <w:jc w:val="both"/>
            </w:pPr>
            <w:r w:rsidRPr="00D0617E"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9B534E" w:rsidRPr="00D0617E" w:rsidRDefault="009B534E" w:rsidP="007B4AF5">
            <w:pPr>
              <w:ind w:firstLine="472"/>
              <w:jc w:val="both"/>
            </w:pPr>
            <w:r w:rsidRPr="00D0617E"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9B534E" w:rsidRPr="00D0617E" w:rsidRDefault="009B534E" w:rsidP="007B4AF5">
            <w:pPr>
              <w:pStyle w:val="af7"/>
              <w:spacing w:before="0" w:beforeAutospacing="0" w:after="0" w:afterAutospacing="0"/>
              <w:ind w:firstLine="472"/>
              <w:jc w:val="both"/>
            </w:pPr>
          </w:p>
        </w:tc>
        <w:tc>
          <w:tcPr>
            <w:tcW w:w="4252" w:type="dxa"/>
          </w:tcPr>
          <w:p w:rsidR="009B534E" w:rsidRPr="00D0617E" w:rsidRDefault="009B534E" w:rsidP="007B4AF5">
            <w:pPr>
              <w:jc w:val="both"/>
              <w:rPr>
                <w:i/>
              </w:rPr>
            </w:pPr>
            <w:r w:rsidRPr="00D0617E">
              <w:rPr>
                <w:i/>
              </w:rPr>
              <w:t>Аналитическая деятельность: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выявлять общие черты и отличия способов взаимодействия на основе компьютерных сетей;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доменные имена компьютеров и адреса документов в Интернете;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приводить примеры ситуаций, в которых требуется поиск информации; 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9B534E" w:rsidRPr="00D0617E" w:rsidRDefault="009B534E" w:rsidP="007B4AF5">
            <w:pPr>
              <w:shd w:val="clear" w:color="auto" w:fill="FFFFFF"/>
              <w:ind w:left="709"/>
              <w:jc w:val="both"/>
            </w:pPr>
          </w:p>
          <w:p w:rsidR="009B534E" w:rsidRPr="00D0617E" w:rsidRDefault="009B534E" w:rsidP="007B4AF5">
            <w:pPr>
              <w:shd w:val="clear" w:color="auto" w:fill="FFFFFF"/>
              <w:jc w:val="both"/>
              <w:rPr>
                <w:i/>
              </w:rPr>
            </w:pPr>
            <w:r w:rsidRPr="00D0617E">
              <w:rPr>
                <w:i/>
              </w:rPr>
              <w:t xml:space="preserve">Практическая деятельность: 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взаимодействие посредством электронной почты, чата, форума;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проводить поиск информации в сети Интернет по запросам с использованием логических операций;</w:t>
            </w:r>
          </w:p>
          <w:p w:rsidR="009B534E" w:rsidRPr="009F104C" w:rsidRDefault="009B534E" w:rsidP="007B4AF5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  <w:tc>
          <w:tcPr>
            <w:tcW w:w="2552" w:type="dxa"/>
          </w:tcPr>
          <w:p w:rsidR="00D42088" w:rsidRPr="00D0617E" w:rsidRDefault="00D42088" w:rsidP="00D42088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воспитание, ценности научного познания, формирование культуры здоровья, трудовое воспитание</w:t>
            </w:r>
          </w:p>
          <w:p w:rsidR="009B534E" w:rsidRPr="00D0617E" w:rsidRDefault="009B534E" w:rsidP="00864B1C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6CF" w:rsidRPr="00D0617E" w:rsidRDefault="009346CF" w:rsidP="00665431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665431" w:rsidRPr="00D0617E" w:rsidRDefault="009346CF" w:rsidP="00AB586C">
      <w:pPr>
        <w:jc w:val="center"/>
        <w:rPr>
          <w:b/>
          <w:bCs/>
        </w:rPr>
      </w:pPr>
      <w:r w:rsidRPr="00D0617E">
        <w:br w:type="page"/>
      </w:r>
      <w:r w:rsidR="00665431" w:rsidRPr="00D0617E">
        <w:rPr>
          <w:b/>
          <w:bCs/>
        </w:rPr>
        <w:lastRenderedPageBreak/>
        <w:t xml:space="preserve">Учебно-тематический план </w:t>
      </w:r>
    </w:p>
    <w:p w:rsidR="00665431" w:rsidRPr="00D0617E" w:rsidRDefault="00665431" w:rsidP="00665431">
      <w:pPr>
        <w:pStyle w:val="ad"/>
        <w:spacing w:after="0" w:line="240" w:lineRule="auto"/>
        <w:ind w:left="0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17E">
        <w:rPr>
          <w:rFonts w:ascii="Times New Roman" w:hAnsi="Times New Roman"/>
          <w:b/>
          <w:bCs/>
          <w:sz w:val="24"/>
          <w:szCs w:val="24"/>
        </w:rPr>
        <w:t>на уровень</w:t>
      </w:r>
      <w:r w:rsidR="0028256B" w:rsidRPr="00D0617E">
        <w:rPr>
          <w:rFonts w:ascii="Times New Roman" w:hAnsi="Times New Roman"/>
          <w:b/>
          <w:bCs/>
          <w:sz w:val="24"/>
          <w:szCs w:val="24"/>
        </w:rPr>
        <w:t xml:space="preserve"> Основного общего образования (7</w:t>
      </w:r>
      <w:r w:rsidR="00E91F1E" w:rsidRPr="00D0617E">
        <w:rPr>
          <w:rFonts w:ascii="Times New Roman" w:hAnsi="Times New Roman"/>
          <w:b/>
          <w:bCs/>
          <w:sz w:val="24"/>
          <w:szCs w:val="24"/>
        </w:rPr>
        <w:t>-9</w:t>
      </w:r>
      <w:r w:rsidRPr="00D0617E">
        <w:rPr>
          <w:rFonts w:ascii="Times New Roman" w:hAnsi="Times New Roman"/>
          <w:b/>
          <w:bCs/>
          <w:sz w:val="24"/>
          <w:szCs w:val="24"/>
        </w:rPr>
        <w:t xml:space="preserve"> класс) </w:t>
      </w:r>
    </w:p>
    <w:p w:rsidR="00665431" w:rsidRPr="00D0617E" w:rsidRDefault="00665431" w:rsidP="00665431">
      <w:pPr>
        <w:pStyle w:val="ad"/>
        <w:spacing w:after="0"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по предмету </w:t>
      </w:r>
      <w:r w:rsidR="00D668A1" w:rsidRPr="00D0617E">
        <w:rPr>
          <w:rFonts w:ascii="Times New Roman" w:hAnsi="Times New Roman"/>
          <w:b/>
          <w:i/>
          <w:sz w:val="24"/>
          <w:szCs w:val="24"/>
          <w:u w:val="single"/>
        </w:rPr>
        <w:t>Информатика</w:t>
      </w:r>
    </w:p>
    <w:p w:rsidR="00665431" w:rsidRPr="00D0617E" w:rsidRDefault="00665431" w:rsidP="00665431">
      <w:pPr>
        <w:pStyle w:val="ad"/>
        <w:spacing w:after="0"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                         (указать предмет)</w:t>
      </w:r>
    </w:p>
    <w:p w:rsidR="00665431" w:rsidRPr="00D0617E" w:rsidRDefault="00665431" w:rsidP="00665431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5431" w:rsidRPr="00D0617E" w:rsidRDefault="00665431" w:rsidP="00665431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8954"/>
        <w:gridCol w:w="3207"/>
        <w:gridCol w:w="1183"/>
      </w:tblGrid>
      <w:tr w:rsidR="00231D61" w:rsidRPr="00D0617E" w:rsidTr="006A661F">
        <w:tc>
          <w:tcPr>
            <w:tcW w:w="656" w:type="dxa"/>
            <w:vAlign w:val="center"/>
          </w:tcPr>
          <w:p w:rsidR="00231D61" w:rsidRPr="009F104C" w:rsidRDefault="00231D61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</w:p>
          <w:p w:rsidR="00231D61" w:rsidRPr="009F104C" w:rsidRDefault="00231D61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8954" w:type="dxa"/>
            <w:vAlign w:val="center"/>
          </w:tcPr>
          <w:p w:rsidR="00231D61" w:rsidRPr="009F104C" w:rsidRDefault="00231D61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 разделов, тем (согласно обязательному минимуму содержания образования)</w:t>
            </w:r>
          </w:p>
        </w:tc>
        <w:tc>
          <w:tcPr>
            <w:tcW w:w="3207" w:type="dxa"/>
            <w:vAlign w:val="center"/>
          </w:tcPr>
          <w:p w:rsidR="00231D61" w:rsidRPr="009F104C" w:rsidRDefault="00231D61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183" w:type="dxa"/>
            <w:vAlign w:val="center"/>
          </w:tcPr>
          <w:p w:rsidR="00231D61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</w:tr>
      <w:tr w:rsidR="00231D61" w:rsidRPr="00D0617E" w:rsidTr="006A661F">
        <w:tc>
          <w:tcPr>
            <w:tcW w:w="12817" w:type="dxa"/>
            <w:gridSpan w:val="3"/>
            <w:vAlign w:val="center"/>
          </w:tcPr>
          <w:p w:rsidR="00231D61" w:rsidRPr="009F104C" w:rsidRDefault="00231D61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183" w:type="dxa"/>
            <w:vAlign w:val="center"/>
          </w:tcPr>
          <w:p w:rsidR="00231D61" w:rsidRPr="009F104C" w:rsidRDefault="00231D61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A672F" w:rsidRPr="00D0617E" w:rsidTr="006A661F">
        <w:tc>
          <w:tcPr>
            <w:tcW w:w="656" w:type="dxa"/>
            <w:vAlign w:val="center"/>
          </w:tcPr>
          <w:p w:rsidR="004A672F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54" w:type="dxa"/>
          </w:tcPr>
          <w:p w:rsidR="004A672F" w:rsidRPr="00D0617E" w:rsidRDefault="004A672F" w:rsidP="006A661F">
            <w:r w:rsidRPr="00D0617E">
              <w:t>Информация и информационные процессы</w:t>
            </w:r>
          </w:p>
        </w:tc>
        <w:tc>
          <w:tcPr>
            <w:tcW w:w="3207" w:type="dxa"/>
            <w:vAlign w:val="center"/>
          </w:tcPr>
          <w:p w:rsidR="004A672F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83" w:type="dxa"/>
            <w:vMerge w:val="restart"/>
            <w:vAlign w:val="center"/>
          </w:tcPr>
          <w:p w:rsidR="004A672F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 часа</w:t>
            </w:r>
          </w:p>
        </w:tc>
      </w:tr>
      <w:tr w:rsidR="004A672F" w:rsidRPr="00D0617E" w:rsidTr="006A661F">
        <w:tc>
          <w:tcPr>
            <w:tcW w:w="656" w:type="dxa"/>
            <w:vAlign w:val="center"/>
          </w:tcPr>
          <w:p w:rsidR="004A672F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954" w:type="dxa"/>
          </w:tcPr>
          <w:p w:rsidR="004A672F" w:rsidRPr="00D0617E" w:rsidRDefault="004A672F" w:rsidP="006A661F">
            <w:r w:rsidRPr="00D0617E">
              <w:t>Компьютер как универсальное устройство для работы с информацией</w:t>
            </w:r>
          </w:p>
        </w:tc>
        <w:tc>
          <w:tcPr>
            <w:tcW w:w="3207" w:type="dxa"/>
            <w:vAlign w:val="center"/>
          </w:tcPr>
          <w:p w:rsidR="004A672F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83" w:type="dxa"/>
            <w:vMerge/>
            <w:vAlign w:val="center"/>
          </w:tcPr>
          <w:p w:rsidR="004A672F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672F" w:rsidRPr="00D0617E" w:rsidTr="006A661F">
        <w:tc>
          <w:tcPr>
            <w:tcW w:w="656" w:type="dxa"/>
            <w:vAlign w:val="center"/>
          </w:tcPr>
          <w:p w:rsidR="004A672F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954" w:type="dxa"/>
          </w:tcPr>
          <w:p w:rsidR="004A672F" w:rsidRPr="00D0617E" w:rsidRDefault="004A672F" w:rsidP="006A661F">
            <w:r w:rsidRPr="00D0617E">
              <w:t>Обработка графической информации</w:t>
            </w:r>
          </w:p>
        </w:tc>
        <w:tc>
          <w:tcPr>
            <w:tcW w:w="3207" w:type="dxa"/>
            <w:vAlign w:val="center"/>
          </w:tcPr>
          <w:p w:rsidR="004A672F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83" w:type="dxa"/>
            <w:vMerge/>
            <w:vAlign w:val="center"/>
          </w:tcPr>
          <w:p w:rsidR="004A672F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672F" w:rsidRPr="00D0617E" w:rsidTr="006A661F">
        <w:tc>
          <w:tcPr>
            <w:tcW w:w="656" w:type="dxa"/>
            <w:vAlign w:val="center"/>
          </w:tcPr>
          <w:p w:rsidR="004A672F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54" w:type="dxa"/>
          </w:tcPr>
          <w:p w:rsidR="004A672F" w:rsidRPr="00D0617E" w:rsidRDefault="004A672F" w:rsidP="006A661F">
            <w:r w:rsidRPr="00D0617E">
              <w:t>Обработка текстовой информации</w:t>
            </w:r>
          </w:p>
        </w:tc>
        <w:tc>
          <w:tcPr>
            <w:tcW w:w="3207" w:type="dxa"/>
            <w:vAlign w:val="center"/>
          </w:tcPr>
          <w:p w:rsidR="004A672F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83" w:type="dxa"/>
            <w:vMerge/>
            <w:vAlign w:val="center"/>
          </w:tcPr>
          <w:p w:rsidR="004A672F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672F" w:rsidRPr="00D0617E" w:rsidTr="006A661F">
        <w:tc>
          <w:tcPr>
            <w:tcW w:w="656" w:type="dxa"/>
            <w:vAlign w:val="center"/>
          </w:tcPr>
          <w:p w:rsidR="004A672F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954" w:type="dxa"/>
          </w:tcPr>
          <w:p w:rsidR="004A672F" w:rsidRPr="00D0617E" w:rsidRDefault="004A672F" w:rsidP="006A661F">
            <w:r w:rsidRPr="00D0617E">
              <w:t>Мультимедиа</w:t>
            </w:r>
          </w:p>
        </w:tc>
        <w:tc>
          <w:tcPr>
            <w:tcW w:w="3207" w:type="dxa"/>
            <w:vAlign w:val="center"/>
          </w:tcPr>
          <w:p w:rsidR="004A672F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83" w:type="dxa"/>
            <w:vMerge/>
            <w:vAlign w:val="center"/>
          </w:tcPr>
          <w:p w:rsidR="004A672F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672F" w:rsidRPr="00D0617E" w:rsidTr="006A661F">
        <w:tc>
          <w:tcPr>
            <w:tcW w:w="12817" w:type="dxa"/>
            <w:gridSpan w:val="3"/>
            <w:vAlign w:val="center"/>
          </w:tcPr>
          <w:p w:rsidR="004A672F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183" w:type="dxa"/>
            <w:vAlign w:val="center"/>
          </w:tcPr>
          <w:p w:rsidR="004A672F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672F" w:rsidRPr="00D0617E" w:rsidTr="006A661F">
        <w:tc>
          <w:tcPr>
            <w:tcW w:w="656" w:type="dxa"/>
            <w:vAlign w:val="center"/>
          </w:tcPr>
          <w:p w:rsidR="004A672F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54" w:type="dxa"/>
          </w:tcPr>
          <w:p w:rsidR="004A672F" w:rsidRPr="00D0617E" w:rsidRDefault="004A672F" w:rsidP="006A661F">
            <w:r w:rsidRPr="00D0617E">
              <w:t>Математические основы информатики</w:t>
            </w:r>
          </w:p>
        </w:tc>
        <w:tc>
          <w:tcPr>
            <w:tcW w:w="3207" w:type="dxa"/>
            <w:vAlign w:val="center"/>
          </w:tcPr>
          <w:p w:rsidR="004A672F" w:rsidRPr="009F104C" w:rsidRDefault="006A661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83" w:type="dxa"/>
            <w:vMerge w:val="restart"/>
            <w:vAlign w:val="center"/>
          </w:tcPr>
          <w:p w:rsidR="004A672F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 часа</w:t>
            </w:r>
          </w:p>
        </w:tc>
      </w:tr>
      <w:tr w:rsidR="004A672F" w:rsidRPr="00D0617E" w:rsidTr="006A661F">
        <w:tc>
          <w:tcPr>
            <w:tcW w:w="656" w:type="dxa"/>
            <w:vAlign w:val="center"/>
          </w:tcPr>
          <w:p w:rsidR="004A672F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954" w:type="dxa"/>
          </w:tcPr>
          <w:p w:rsidR="004A672F" w:rsidRPr="00D0617E" w:rsidRDefault="004A672F" w:rsidP="006A661F">
            <w:r w:rsidRPr="00D0617E">
              <w:t>Основы алгоритмизации</w:t>
            </w:r>
          </w:p>
        </w:tc>
        <w:tc>
          <w:tcPr>
            <w:tcW w:w="3207" w:type="dxa"/>
            <w:vAlign w:val="center"/>
          </w:tcPr>
          <w:p w:rsidR="004A672F" w:rsidRPr="009F104C" w:rsidRDefault="006A661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83" w:type="dxa"/>
            <w:vMerge/>
            <w:vAlign w:val="center"/>
          </w:tcPr>
          <w:p w:rsidR="004A672F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672F" w:rsidRPr="00D0617E" w:rsidTr="006A661F">
        <w:tc>
          <w:tcPr>
            <w:tcW w:w="656" w:type="dxa"/>
            <w:vAlign w:val="center"/>
          </w:tcPr>
          <w:p w:rsidR="004A672F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954" w:type="dxa"/>
          </w:tcPr>
          <w:p w:rsidR="004A672F" w:rsidRPr="00D0617E" w:rsidRDefault="004A672F" w:rsidP="006A661F">
            <w:r w:rsidRPr="00D0617E">
              <w:t>Начала программирования</w:t>
            </w:r>
          </w:p>
        </w:tc>
        <w:tc>
          <w:tcPr>
            <w:tcW w:w="3207" w:type="dxa"/>
            <w:vAlign w:val="center"/>
          </w:tcPr>
          <w:p w:rsidR="004A672F" w:rsidRPr="009F104C" w:rsidRDefault="006A661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83" w:type="dxa"/>
            <w:vMerge/>
            <w:vAlign w:val="center"/>
          </w:tcPr>
          <w:p w:rsidR="004A672F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672F" w:rsidRPr="00D0617E" w:rsidTr="006A661F">
        <w:tc>
          <w:tcPr>
            <w:tcW w:w="12817" w:type="dxa"/>
            <w:gridSpan w:val="3"/>
            <w:vAlign w:val="center"/>
          </w:tcPr>
          <w:p w:rsidR="004A672F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183" w:type="dxa"/>
            <w:vAlign w:val="center"/>
          </w:tcPr>
          <w:p w:rsidR="004A672F" w:rsidRPr="009F104C" w:rsidRDefault="004A672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A661F" w:rsidRPr="00D0617E" w:rsidTr="006A661F">
        <w:tc>
          <w:tcPr>
            <w:tcW w:w="656" w:type="dxa"/>
            <w:vAlign w:val="center"/>
          </w:tcPr>
          <w:p w:rsidR="006A661F" w:rsidRPr="009F104C" w:rsidRDefault="003E1144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54" w:type="dxa"/>
          </w:tcPr>
          <w:p w:rsidR="006A661F" w:rsidRPr="00D0617E" w:rsidRDefault="006A661F" w:rsidP="006A661F">
            <w:r w:rsidRPr="00D0617E">
              <w:t xml:space="preserve">Моделирование и формализация </w:t>
            </w:r>
          </w:p>
        </w:tc>
        <w:tc>
          <w:tcPr>
            <w:tcW w:w="3207" w:type="dxa"/>
            <w:vAlign w:val="center"/>
          </w:tcPr>
          <w:p w:rsidR="006A661F" w:rsidRPr="009F104C" w:rsidRDefault="00400CDC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83" w:type="dxa"/>
            <w:vMerge w:val="restart"/>
            <w:vAlign w:val="center"/>
          </w:tcPr>
          <w:p w:rsidR="006A661F" w:rsidRPr="009F104C" w:rsidRDefault="00F93E28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</w:t>
            </w:r>
            <w:r w:rsidR="00400CDC" w:rsidRPr="009F10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часа</w:t>
            </w:r>
          </w:p>
        </w:tc>
      </w:tr>
      <w:tr w:rsidR="006A661F" w:rsidRPr="00D0617E" w:rsidTr="006A661F">
        <w:tc>
          <w:tcPr>
            <w:tcW w:w="656" w:type="dxa"/>
            <w:vAlign w:val="center"/>
          </w:tcPr>
          <w:p w:rsidR="006A661F" w:rsidRPr="009F104C" w:rsidRDefault="003E1144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954" w:type="dxa"/>
          </w:tcPr>
          <w:p w:rsidR="006A661F" w:rsidRPr="00D0617E" w:rsidRDefault="006A661F" w:rsidP="006A661F">
            <w:r w:rsidRPr="00D0617E">
              <w:t xml:space="preserve">Алгоритмизация и программирование </w:t>
            </w:r>
          </w:p>
        </w:tc>
        <w:tc>
          <w:tcPr>
            <w:tcW w:w="3207" w:type="dxa"/>
            <w:vAlign w:val="center"/>
          </w:tcPr>
          <w:p w:rsidR="006A661F" w:rsidRPr="009F104C" w:rsidRDefault="00400CDC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83" w:type="dxa"/>
            <w:vMerge/>
            <w:vAlign w:val="center"/>
          </w:tcPr>
          <w:p w:rsidR="006A661F" w:rsidRPr="009F104C" w:rsidRDefault="006A661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A661F" w:rsidRPr="00D0617E" w:rsidTr="006A661F">
        <w:tc>
          <w:tcPr>
            <w:tcW w:w="656" w:type="dxa"/>
            <w:vAlign w:val="center"/>
          </w:tcPr>
          <w:p w:rsidR="006A661F" w:rsidRPr="009F104C" w:rsidRDefault="003E1144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954" w:type="dxa"/>
          </w:tcPr>
          <w:p w:rsidR="006A661F" w:rsidRPr="00D0617E" w:rsidRDefault="006A661F" w:rsidP="006A661F">
            <w:r w:rsidRPr="00D0617E">
              <w:t xml:space="preserve">Обработка числовой информации </w:t>
            </w:r>
          </w:p>
        </w:tc>
        <w:tc>
          <w:tcPr>
            <w:tcW w:w="3207" w:type="dxa"/>
            <w:vAlign w:val="center"/>
          </w:tcPr>
          <w:p w:rsidR="006A661F" w:rsidRPr="009F104C" w:rsidRDefault="00400CDC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83" w:type="dxa"/>
            <w:vMerge/>
            <w:vAlign w:val="center"/>
          </w:tcPr>
          <w:p w:rsidR="006A661F" w:rsidRPr="009F104C" w:rsidRDefault="006A661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A661F" w:rsidRPr="00D0617E" w:rsidTr="006A661F">
        <w:tc>
          <w:tcPr>
            <w:tcW w:w="656" w:type="dxa"/>
            <w:vAlign w:val="center"/>
          </w:tcPr>
          <w:p w:rsidR="006A661F" w:rsidRPr="009F104C" w:rsidRDefault="003E1144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54" w:type="dxa"/>
          </w:tcPr>
          <w:p w:rsidR="006A661F" w:rsidRPr="00D0617E" w:rsidRDefault="006A661F" w:rsidP="006A661F">
            <w:r w:rsidRPr="00D0617E">
              <w:t xml:space="preserve">Коммуникационные технологии  </w:t>
            </w:r>
          </w:p>
        </w:tc>
        <w:tc>
          <w:tcPr>
            <w:tcW w:w="3207" w:type="dxa"/>
            <w:vAlign w:val="center"/>
          </w:tcPr>
          <w:p w:rsidR="006A661F" w:rsidRPr="009F104C" w:rsidRDefault="00F93E28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83" w:type="dxa"/>
            <w:vMerge/>
            <w:vAlign w:val="center"/>
          </w:tcPr>
          <w:p w:rsidR="006A661F" w:rsidRPr="009F104C" w:rsidRDefault="006A661F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1D61" w:rsidRPr="00D0617E" w:rsidTr="006A661F">
        <w:tc>
          <w:tcPr>
            <w:tcW w:w="9610" w:type="dxa"/>
            <w:gridSpan w:val="2"/>
            <w:vAlign w:val="center"/>
          </w:tcPr>
          <w:p w:rsidR="00231D61" w:rsidRPr="009F104C" w:rsidRDefault="00231D61" w:rsidP="006A661F">
            <w:pPr>
              <w:pStyle w:val="ad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207" w:type="dxa"/>
            <w:vAlign w:val="center"/>
          </w:tcPr>
          <w:p w:rsidR="00231D61" w:rsidRPr="009F104C" w:rsidRDefault="00400CDC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="00F93E28" w:rsidRPr="009F10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vAlign w:val="center"/>
          </w:tcPr>
          <w:p w:rsidR="00231D61" w:rsidRPr="009F104C" w:rsidRDefault="00231D61" w:rsidP="006A661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65431" w:rsidRPr="00D0617E" w:rsidRDefault="006A661F" w:rsidP="00665431">
      <w:pPr>
        <w:spacing w:line="360" w:lineRule="auto"/>
        <w:ind w:firstLine="720"/>
        <w:jc w:val="both"/>
        <w:rPr>
          <w:b/>
          <w:bCs/>
        </w:rPr>
      </w:pPr>
      <w:r w:rsidRPr="00D0617E">
        <w:rPr>
          <w:b/>
          <w:bCs/>
        </w:rPr>
        <w:br w:type="textWrapping" w:clear="all"/>
      </w:r>
    </w:p>
    <w:p w:rsidR="009C6942" w:rsidRPr="00D0617E" w:rsidRDefault="009C6942" w:rsidP="00665431">
      <w:pPr>
        <w:pStyle w:val="a3"/>
        <w:tabs>
          <w:tab w:val="left" w:pos="-1134"/>
        </w:tabs>
        <w:ind w:firstLine="709"/>
        <w:jc w:val="center"/>
        <w:rPr>
          <w:b/>
          <w:color w:val="000000"/>
        </w:rPr>
        <w:sectPr w:rsidR="009C6942" w:rsidRPr="00D0617E" w:rsidSect="00864B1C">
          <w:pgSz w:w="16840" w:h="11907" w:orient="landscape" w:code="9"/>
          <w:pgMar w:top="567" w:right="567" w:bottom="567" w:left="1134" w:header="720" w:footer="720" w:gutter="0"/>
          <w:cols w:space="720"/>
          <w:noEndnote/>
          <w:docGrid w:linePitch="326"/>
        </w:sectPr>
      </w:pPr>
    </w:p>
    <w:p w:rsidR="00665431" w:rsidRPr="00D0617E" w:rsidRDefault="00665431" w:rsidP="00665431">
      <w:pPr>
        <w:pStyle w:val="a3"/>
        <w:tabs>
          <w:tab w:val="left" w:pos="-1134"/>
        </w:tabs>
        <w:ind w:firstLine="709"/>
        <w:jc w:val="center"/>
        <w:rPr>
          <w:b/>
          <w:color w:val="000000"/>
        </w:rPr>
      </w:pPr>
      <w:r w:rsidRPr="00D0617E">
        <w:rPr>
          <w:b/>
          <w:color w:val="000000"/>
        </w:rPr>
        <w:lastRenderedPageBreak/>
        <w:t xml:space="preserve">Планируемые результаты обучения </w:t>
      </w:r>
    </w:p>
    <w:p w:rsidR="00665431" w:rsidRPr="00D0617E" w:rsidRDefault="00665431" w:rsidP="00665431">
      <w:pPr>
        <w:pStyle w:val="a3"/>
        <w:tabs>
          <w:tab w:val="left" w:pos="-1134"/>
        </w:tabs>
        <w:ind w:firstLine="709"/>
        <w:jc w:val="center"/>
        <w:rPr>
          <w:b/>
          <w:color w:val="000000"/>
        </w:rPr>
      </w:pPr>
    </w:p>
    <w:p w:rsidR="00B24E3C" w:rsidRPr="00B24E3C" w:rsidRDefault="00B24E3C" w:rsidP="00B24E3C">
      <w:pPr>
        <w:shd w:val="clear" w:color="auto" w:fill="FFFFFF"/>
        <w:jc w:val="both"/>
        <w:rPr>
          <w:b/>
        </w:rPr>
      </w:pPr>
      <w:r>
        <w:rPr>
          <w:b/>
        </w:rPr>
        <w:tab/>
      </w:r>
      <w:r w:rsidRPr="00B24E3C">
        <w:rPr>
          <w:b/>
          <w:u w:val="single"/>
        </w:rPr>
        <w:t>Раздел 1. Введение в информатику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rPr>
          <w:i/>
          <w:iCs/>
        </w:rPr>
        <w:t>Выпускник научится: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   понимать сущность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   различать виды информации по способам ее восприятия человеком и по способам ее представления на материальных носителях;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   раскрывать общие закономерности протекания информационных процессов в системах различной природы; приводить примеры информационных процессов — процессов, связанных с хранением, преобразованием и передачей данных — в живой природе и технике;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   оперировать понятиями, связанными с передачей данных (источник и приемник данных, канал связи, скорость передачи данных по каналу связи, пропускная способность канала связи);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   декодировать и кодировать информацию при заданных правилах кодирования;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   оперировать единицами измерения количества информации;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   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   записывать в двоичной системе целые числа от 0 до 1024; переводить целые двоичные числа в десятичную систему счисления; сравнивать, складывать и вычитать числа в двоичной записи;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   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   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   описывать граф с помощью матрицы смежности с указанием длин ребер (знание термина «матрица смежности» необязательно);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   анализировать информационные модели (таблицы, графики, диаграммы, схемы и др.);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   перекодировывать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   выбирать форму представления данных (таблица, схема, график, диаграмма) в соответствии с поставленной задачей;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   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rPr>
          <w:i/>
          <w:iCs/>
        </w:rPr>
        <w:t>Выпускник получит возможность: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   углубить и развить представления о современной научной картине мира, об информации как одном из основных понятий современной науки, об информационных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процессах и их роли в современном мире;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   научиться определять мощность алфавита, используемого для записи сообщения;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   научиться оценивать информационный объем сообщения, записанного символами произвольного алфавита;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   переводить небольшие десятичные числа из восьмеричной и шестнадцатеричной систем счисления в десятичную систему счисления;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   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   научиться решать логические задачи с использованием таблиц истинности;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   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   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lastRenderedPageBreak/>
        <w:t>     познакомиться с примерами использования графов и деревьев при описании реальных объектов и процессов;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   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   научиться строить математическую модель задачи — выделять исходные данные и результаты, выявлять соотношения между ними.</w:t>
      </w:r>
    </w:p>
    <w:p w:rsidR="00B24E3C" w:rsidRPr="00B24E3C" w:rsidRDefault="00B24E3C" w:rsidP="00B24E3C">
      <w:pPr>
        <w:shd w:val="clear" w:color="auto" w:fill="FFFFFF"/>
        <w:jc w:val="both"/>
        <w:rPr>
          <w:b/>
        </w:rPr>
      </w:pPr>
      <w:r>
        <w:rPr>
          <w:b/>
        </w:rPr>
        <w:tab/>
      </w:r>
      <w:r w:rsidRPr="00B24E3C">
        <w:rPr>
          <w:b/>
          <w:u w:val="single"/>
        </w:rPr>
        <w:t>Раздел 2. Алгоритмы и начала программирования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rPr>
          <w:i/>
          <w:iCs/>
        </w:rPr>
        <w:t>Выпускник научится: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 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решаемых исполнителем;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исполнять линейный алгоритм для формального исполнителя с заданной системой команд;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составлять линейные алгоритмы, число команд в которых не превышает заданного;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исполнять записанный на естественном языке алгоритм, обрабатывающий цепочки символов;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исполнять линейные алгоритмы, записанные на алгоритмическом языке;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исполнять алгоритмы c ветвлениями, записанные на алгоритмическом языке;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понимать правила записи и выполнения алгоритмов, содержащих цикл с параметром или цикл с условием продолжения работы;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определять значения переменных после исполнения простейших циклических алгоритмов, записанных на алгоритмическом языке;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анализировать предложенный алгоритм, например, определять, какие результаты возможны при заданном множестве исходных значений;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использовать логические значения, операции и выражения с ними;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записывать на выбранном языке программирования арифметические и логические выражения и вычислять их значения.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rPr>
          <w:i/>
          <w:iCs/>
        </w:rPr>
        <w:t>Выпускник получит возможность научиться: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исполнять алгоритмы, содержащие ветвления и повторения, для формального исполнителя с заданной системой команд;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составлять все возможные алгоритмы фиксированной длины для формального исполнителя с заданной системой команд;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подсчитывать количество тех или иных символов в цепочке символов, являющейся результатом работы алгоритма;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по данному алгоритму определять, для решения какой задачи он предназначен;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познакомиться с использованием в программах строковых величин;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элемента массива и др.);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lastRenderedPageBreak/>
        <w:t>  разрабатывать в среде формального исполнителя короткие алгоритмы, содержащие базовые алгоритмические конструкции;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разрабатывать и записывать на языке программирования эффективные алгоритмы, содержащие базовые алгоритмические конструкции;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познакомиться с понятием «управление», с примерами того, как компьютер управляет различными системами.</w:t>
      </w:r>
    </w:p>
    <w:p w:rsidR="00B24E3C" w:rsidRPr="00B24E3C" w:rsidRDefault="00B24E3C" w:rsidP="00B24E3C">
      <w:pPr>
        <w:shd w:val="clear" w:color="auto" w:fill="FFFFFF"/>
        <w:jc w:val="both"/>
        <w:rPr>
          <w:b/>
          <w:u w:val="single"/>
        </w:rPr>
      </w:pPr>
      <w:r>
        <w:rPr>
          <w:b/>
          <w:i/>
          <w:iCs/>
        </w:rPr>
        <w:tab/>
      </w:r>
      <w:r w:rsidRPr="00B24E3C">
        <w:rPr>
          <w:b/>
          <w:i/>
          <w:iCs/>
          <w:u w:val="single"/>
        </w:rPr>
        <w:t>Раздел 3. Информационные и коммуникационные технологии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rPr>
          <w:i/>
          <w:iCs/>
        </w:rPr>
        <w:t>Выпускник научится: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называть функции и характеристики основных устройств компьютера;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описывать виды и состав программного обеспечения современных компьютеров;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подбирать программное обеспечение, соответствующее решаемой задаче;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классифицировать файлы по типу и иным параметрам; 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разбираться в иерархической структуре файловой системы;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осуществлять поиск файлов средствами операционной системы;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применять основные правила создания текстовых документов;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использовать средства автоматизации информационной деятельности при создании текстовых документов;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использовать основные приемы обработки информации в электронных таблицах, в том числе вычисления по формулам с относительными, абсолютными и смешанными ссылками, встроенными функциями, сортировку и поиск данных;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работать с формулами;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визуализировать соотношения между числовыми величинами (строить круговую и столбчатую диаграммы);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осуществлять поиск информации в готовой базе данных;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основам организации и функционирования компьютерных сетей;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анализировать доменные имена компьютеров и адреса документов в Интернете;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составлять запросы для поиска информации в Интернете;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использовать основные приемы создания презентаций в редакторах презентаций.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rPr>
          <w:i/>
          <w:iCs/>
        </w:rPr>
        <w:t>Выпускник получит возможность: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научиться проводить обработку большого массива данных с использованием средств электронной таблицы;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научиться оценивать возможное количество результатов поиска информации в Интернете, полученных по тем или иным запросам;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B24E3C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8536D" w:rsidRPr="00B24E3C" w:rsidRDefault="00B24E3C" w:rsidP="00B24E3C">
      <w:pPr>
        <w:numPr>
          <w:ilvl w:val="0"/>
          <w:numId w:val="30"/>
        </w:numPr>
        <w:shd w:val="clear" w:color="auto" w:fill="FFFFFF"/>
        <w:ind w:left="0" w:firstLine="0"/>
        <w:jc w:val="both"/>
      </w:pPr>
      <w:r w:rsidRPr="00B24E3C">
        <w:t>  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9C6942" w:rsidRDefault="009C6942" w:rsidP="00F67035">
      <w:pPr>
        <w:jc w:val="center"/>
      </w:pPr>
    </w:p>
    <w:p w:rsidR="00924646" w:rsidRDefault="00760074" w:rsidP="00924646">
      <w:pPr>
        <w:ind w:firstLine="720"/>
        <w:jc w:val="center"/>
      </w:pPr>
      <w:r w:rsidRPr="00760074">
        <w:rPr>
          <w:b/>
        </w:rPr>
        <w:lastRenderedPageBreak/>
        <w:t>Планируемые предметные результаты сформулированы для каждого года обучения</w:t>
      </w:r>
    </w:p>
    <w:p w:rsidR="00924646" w:rsidRDefault="00760074" w:rsidP="00760074">
      <w:pPr>
        <w:ind w:firstLine="720"/>
        <w:jc w:val="both"/>
      </w:pPr>
      <w:r w:rsidRPr="00760074">
        <w:t>Планируемые результаты, характеризующие систему учебных действий в отношении опорного учебного материала, размещены в рубрике «Ученик научится». Они показывают, какой уровень освоения опорного учебного материала ожидается от выпускника и полностью соответствуют требованиям примерной основной образовательной программы.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 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«Ученик по</w:t>
      </w:r>
      <w:r w:rsidR="00924646">
        <w:t>лучит возможность научиться».</w:t>
      </w:r>
    </w:p>
    <w:p w:rsidR="00924646" w:rsidRPr="00924646" w:rsidRDefault="00760074" w:rsidP="00760074">
      <w:pPr>
        <w:ind w:firstLine="720"/>
        <w:jc w:val="both"/>
        <w:rPr>
          <w:b/>
        </w:rPr>
      </w:pPr>
      <w:r w:rsidRPr="00924646">
        <w:rPr>
          <w:b/>
        </w:rPr>
        <w:t xml:space="preserve">В результате изучения учебного предмета «Информатика» в 7 классе ученик научится: 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>
        <w:t xml:space="preserve"> </w:t>
      </w:r>
      <w:r w:rsidR="00760074" w:rsidRPr="00760074">
        <w:t>понимать сущность понятий «информация», «данные», «информационный процесс»;</w:t>
      </w:r>
    </w:p>
    <w:p w:rsidR="00924646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приводить примеры информационных процессов – процессов, связанных с хранением, преобразованием и передачей</w:t>
      </w:r>
      <w:r w:rsidRPr="00760074">
        <w:sym w:font="Symbol" w:char="F02D"/>
      </w:r>
      <w:r w:rsidRPr="00760074">
        <w:t xml:space="preserve"> информации – в живой природе и технике;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различать виды информации по способам ее восприятия человеком и по способам ее представления на материальных</w:t>
      </w:r>
      <w:r w:rsidR="00760074" w:rsidRPr="00760074">
        <w:sym w:font="Symbol" w:char="F02D"/>
      </w:r>
      <w:r w:rsidR="00760074" w:rsidRPr="00760074">
        <w:t xml:space="preserve"> носителях;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классифицировать средства ИКТ в соответствии с кругом выполняемых задач, в том числе описывать виды и состав</w:t>
      </w:r>
      <w:r>
        <w:t xml:space="preserve"> </w:t>
      </w:r>
      <w:r w:rsidR="00760074" w:rsidRPr="00760074">
        <w:t>программного обеспечения современного компьютера;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определять качественные и количественные характеристики компонентов компьютера;</w:t>
      </w:r>
    </w:p>
    <w:p w:rsidR="00924646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использовать термины, описывающие скорость передачи данных, оценивать время передачи данных;</w:t>
      </w:r>
    </w:p>
    <w:p w:rsidR="00924646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классифицировать файлы по типу и иным параметрам;</w:t>
      </w:r>
    </w:p>
    <w:p w:rsidR="00924646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выполнять основные операции с файлами (создавать, сохранять, редактировать, удалять, архивировать, «распаковывать»</w:t>
      </w:r>
      <w:r w:rsidRPr="00760074">
        <w:sym w:font="Symbol" w:char="F02D"/>
      </w:r>
      <w:r w:rsidRPr="00760074">
        <w:t xml:space="preserve"> архивные файлы);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разбираться в иерархической структуре файловой системы (записывать полное имя файла (каталога), путь к файлу (каталогу)</w:t>
      </w:r>
      <w:r w:rsidR="00760074" w:rsidRPr="00760074">
        <w:sym w:font="Symbol" w:char="F02D"/>
      </w:r>
      <w:r w:rsidR="00760074" w:rsidRPr="00760074">
        <w:t xml:space="preserve"> по имеющемуся описанию файловой структуры некоторого информационного носителя); 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использовать маску для операций с файлами;</w:t>
      </w:r>
    </w:p>
    <w:p w:rsidR="00924646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защищать информацию от компьютерных вирусов с помощью антивирусных программ;</w:t>
      </w:r>
    </w:p>
    <w:p w:rsidR="00924646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оперировать понятиями, связанными с передачей данных (источник и приемник данных, канал связи, скорость передачи</w:t>
      </w:r>
      <w:r w:rsidRPr="00760074">
        <w:sym w:font="Symbol" w:char="F02D"/>
      </w:r>
      <w:r w:rsidRPr="00760074">
        <w:t xml:space="preserve"> данных по каналу связи); 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кодировать и декодировать тексты по заданной кодовой таблице;</w:t>
      </w:r>
    </w:p>
    <w:p w:rsidR="00924646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оперировать основными единицами измерения количества информации, используя соотношения между ними;</w:t>
      </w:r>
    </w:p>
    <w:p w:rsidR="00924646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подсчитывать количество текстов данной длины в данном алфавите;</w:t>
      </w:r>
    </w:p>
    <w:p w:rsidR="00924646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описывать размер двоичных текстов, используя термины «бит», «байт» и производные от них;</w:t>
      </w:r>
    </w:p>
    <w:p w:rsidR="00924646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создавать, редактировать и форматировать текстовые документы; использовать средства автоматизации информационной</w:t>
      </w:r>
      <w:r w:rsidRPr="00760074">
        <w:sym w:font="Symbol" w:char="F02D"/>
      </w:r>
      <w:r w:rsidRPr="00760074">
        <w:t xml:space="preserve"> деятельности при создании текстовых документов;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 понимать сущность двоичного кодирования текстов;</w:t>
      </w:r>
    </w:p>
    <w:p w:rsidR="00924646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оценивать количественные параметры, связанные с цифровым представлением текстовой информации с помощью наиболее</w:t>
      </w:r>
      <w:r w:rsidRPr="00760074">
        <w:sym w:font="Symbol" w:char="F02D"/>
      </w:r>
      <w:r w:rsidRPr="00760074">
        <w:t xml:space="preserve"> употребительных современных кодировок;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 создавать простые растровые изображения; 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>
        <w:t xml:space="preserve"> </w:t>
      </w:r>
      <w:r w:rsidR="00760074" w:rsidRPr="00760074">
        <w:t>редактировать готовые растровые изображения;</w:t>
      </w:r>
    </w:p>
    <w:p w:rsidR="00924646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оценивать количественные параметры, связанные с цифровым представлением графической растровой информации;</w:t>
      </w:r>
      <w:r w:rsidRPr="00760074">
        <w:sym w:font="Symbol" w:char="F02D"/>
      </w:r>
      <w:r w:rsidRPr="00760074">
        <w:t xml:space="preserve">  создавать простые векторные изображения;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 использовать основные приёмы создания мультимедийных презентаций (подбирать дизайн презентации, макет слайда, размещать информационные объекты, использовать гиперссылки и пр.). </w:t>
      </w:r>
    </w:p>
    <w:p w:rsidR="00924646" w:rsidRDefault="00760074" w:rsidP="00760074">
      <w:pPr>
        <w:ind w:firstLine="720"/>
        <w:jc w:val="both"/>
      </w:pPr>
      <w:r w:rsidRPr="00924646">
        <w:rPr>
          <w:b/>
        </w:rPr>
        <w:t>В результате изучения учебного предмета «Информатика» в 7 классе ученик получит возможность:</w:t>
      </w:r>
      <w:r w:rsidRPr="00760074">
        <w:t xml:space="preserve">  </w:t>
      </w:r>
    </w:p>
    <w:p w:rsidR="00924646" w:rsidRDefault="00924646" w:rsidP="00760074">
      <w:pPr>
        <w:ind w:firstLine="720"/>
        <w:jc w:val="both"/>
      </w:pPr>
      <w:r w:rsidRPr="00760074">
        <w:lastRenderedPageBreak/>
        <w:sym w:font="Symbol" w:char="F02D"/>
      </w:r>
      <w:r w:rsidR="00760074" w:rsidRPr="00760074">
        <w:t>углубить и развить представления о современной научной картине мира, об информации как одном из основных понятий</w:t>
      </w:r>
      <w:r w:rsidR="00760074" w:rsidRPr="00760074">
        <w:sym w:font="Symbol" w:char="F02D"/>
      </w:r>
      <w:r w:rsidR="00760074" w:rsidRPr="00760074">
        <w:t xml:space="preserve"> современной науки, об информационных процессах и их роли в современном мире;  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>
        <w:t xml:space="preserve"> </w:t>
      </w:r>
      <w:r w:rsidR="00760074" w:rsidRPr="00760074">
        <w:t>научиться раскрывать общие закономерности протекания информационных процессов в системах различной природы;</w:t>
      </w:r>
    </w:p>
    <w:p w:rsidR="00924646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узнать о том, что любые дискретные данные можно описать, используя алфавит, содержащий только два символа, например, 0</w:t>
      </w:r>
      <w:r w:rsidRPr="00760074">
        <w:sym w:font="Symbol" w:char="F02D"/>
      </w:r>
      <w:r w:rsidRPr="00760074">
        <w:t xml:space="preserve"> и 1; 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научиться определять информационный вес символа произвольного алфавита;</w:t>
      </w:r>
    </w:p>
    <w:p w:rsidR="00924646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научиться определять мощность алфавита, используемого для записи сообщения;</w:t>
      </w:r>
    </w:p>
    <w:p w:rsidR="00924646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научиться оценивать информационный объем сообщения, записанного символами произвольного алфавита;</w:t>
      </w:r>
    </w:p>
    <w:p w:rsidR="00924646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систематизировать знания о принципах организации файловой системы, основных возможностях графического интерфейса и</w:t>
      </w:r>
      <w:r w:rsidR="00760074" w:rsidRPr="00760074">
        <w:sym w:font="Symbol" w:char="F02D"/>
      </w:r>
      <w:r w:rsidR="00760074" w:rsidRPr="00760074">
        <w:t xml:space="preserve"> правилах организации индивидуального информационного пространства; 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 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сформировать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технологий. </w:t>
      </w:r>
    </w:p>
    <w:p w:rsidR="00924646" w:rsidRDefault="00924646" w:rsidP="00760074">
      <w:pPr>
        <w:ind w:firstLine="720"/>
        <w:jc w:val="both"/>
      </w:pPr>
    </w:p>
    <w:p w:rsidR="00924646" w:rsidRDefault="00760074" w:rsidP="00760074">
      <w:pPr>
        <w:ind w:firstLine="720"/>
        <w:jc w:val="both"/>
      </w:pPr>
      <w:r w:rsidRPr="00924646">
        <w:rPr>
          <w:b/>
        </w:rPr>
        <w:t>В результате изучения учебного предмета «Информатика» в 8 классе ученик научится: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 w:rsidR="00760074" w:rsidRPr="00924646">
        <w:t xml:space="preserve"> </w:t>
      </w:r>
      <w:r w:rsidR="00760074" w:rsidRPr="00760074">
        <w:t xml:space="preserve"> понимать сущность понятий «система счисления», «позиционная система счисления», «алфавит системы счисления», «основание системы счисления»; 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записывать в двоичной системе целые числа от 0 до 1024;</w:t>
      </w:r>
    </w:p>
    <w:p w:rsidR="00924646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переводить заданное натуральное число из двоичной системы счисления в десятичную;</w:t>
      </w:r>
    </w:p>
    <w:p w:rsidR="00924646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сравнивать натуральные числа в двоичной записи;</w:t>
      </w:r>
    </w:p>
    <w:p w:rsidR="00924646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складывать небольшие числа, записанные в двоичной системе счисления;</w:t>
      </w:r>
    </w:p>
    <w:p w:rsidR="00924646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понимать сущность понятия «высказывание», сущность операций И (конъюнкция), ИЛИ (дизъюнкция), НЕ (отрицание);</w:t>
      </w:r>
    </w:p>
    <w:p w:rsidR="00924646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записывать логические выражения, составленные с помощью операций И, ИЛИ, НЕ и скобок, определять истинность такого составного высказывания, если известны значения истинности входящих в него элементарных высказываний; 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понимать сущность понятий «исполнитель», «алгоритм», «программа»; 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>
        <w:t xml:space="preserve"> </w:t>
      </w:r>
      <w:r w:rsidR="00760074" w:rsidRPr="00760074">
        <w:t>понимать разницу между употреблением терминов «исполнитель», «алгоритм», «программа» в обыденной ре</w:t>
      </w:r>
      <w:r>
        <w:t xml:space="preserve">чи и в информатике; 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понимать сущность понятий «формальный исполнитель», «среда исполнителя», «система команд исполнителя»; 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>
        <w:t xml:space="preserve"> </w:t>
      </w:r>
      <w:r w:rsidR="00760074" w:rsidRPr="00760074">
        <w:t xml:space="preserve">знать об ограничениях, накладываемых средой исполнителя и его системой команд на круг задач, решаемых исполнителем; 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выражать алгоритм решения задачи различными способами (словесным, графическим, в том числе и в виде блок-схемы, с помощью формальных языков и др.); 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определять результат выполнения заданного алгоритма или его фрагмента;</w:t>
      </w:r>
    </w:p>
    <w:p w:rsidR="00924646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выполнять без использования компьютера («вручную») несложные алгоритмы управления исполнителями Робот, Черепаха, Чертежник и др.; 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выполнять без использования компьютера («вручную») несложные алгоритмы обработки числовых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924646" w:rsidRDefault="00924646" w:rsidP="00760074">
      <w:pPr>
        <w:ind w:firstLine="720"/>
        <w:jc w:val="both"/>
      </w:pPr>
      <w:r w:rsidRPr="00760074">
        <w:lastRenderedPageBreak/>
        <w:sym w:font="Symbol" w:char="F02D"/>
      </w:r>
      <w:r w:rsidR="00760074" w:rsidRPr="00760074">
        <w:t xml:space="preserve">  составлять несложные алгоритмы управления исполнителями Робот, Черепаха, Чертежник и др.; 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>
        <w:t xml:space="preserve"> </w:t>
      </w:r>
      <w:r w:rsidR="00760074" w:rsidRPr="00760074">
        <w:t xml:space="preserve">выполнять эти программы на компьютере; 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использовать величины (переменные) различных типов, а также выражения, составленные из этих величин;</w:t>
      </w:r>
    </w:p>
    <w:p w:rsidR="00924646" w:rsidRDefault="00924646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использовать оператор присваивания; </w:t>
      </w:r>
    </w:p>
    <w:p w:rsidR="00F05C8A" w:rsidRDefault="00F05C8A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анализировать предложенную программу, например, определять, какие результаты возможны при заданном множестве исходных значений; </w:t>
      </w:r>
    </w:p>
    <w:p w:rsidR="00F05C8A" w:rsidRDefault="00F05C8A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использовать при разработке алгоритмов логические значения, операции и выражения с ними;</w:t>
      </w:r>
    </w:p>
    <w:p w:rsidR="00F05C8A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записывать на изучаемом языке программирования (Паскаль, школьный алгоритмический язык) арифметические и логические выражения и вычислять их значения; </w:t>
      </w:r>
    </w:p>
    <w:p w:rsidR="00F05C8A" w:rsidRDefault="00F05C8A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записывать на изучаемом языке программирования (Паскаль, школьный алгоритмический язык) алгоритмы решения задач анализа данных: нахождение минимального и максимального числа из двух, трех, четырех данных чисел; нахождение всех корней заданного квадратного уравнения;  использовать простейшие приемы диалоговой отладки программ.</w:t>
      </w:r>
    </w:p>
    <w:p w:rsidR="00F05C8A" w:rsidRDefault="00760074" w:rsidP="00760074">
      <w:pPr>
        <w:ind w:firstLine="720"/>
        <w:jc w:val="both"/>
      </w:pPr>
      <w:r w:rsidRPr="00F05C8A">
        <w:rPr>
          <w:b/>
        </w:rPr>
        <w:t xml:space="preserve"> В результате изучения учебного предмета «Информатика» в 8 классе ученик получит возможность:</w:t>
      </w:r>
      <w:r w:rsidRPr="00760074">
        <w:t xml:space="preserve"> </w:t>
      </w:r>
    </w:p>
    <w:p w:rsidR="00F05C8A" w:rsidRDefault="00F05C8A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научиться записывать целые числа от 0 до 1024 в восьмеричной и шестнадцатеричной системах счисления;</w:t>
      </w:r>
    </w:p>
    <w:p w:rsidR="00F05C8A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осуществлять перевод небольших целых восьмеричных и шестнадцатеричных чисел в десятичную систему счисления; </w:t>
      </w:r>
    </w:p>
    <w:p w:rsidR="00F05C8A" w:rsidRDefault="00F05C8A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овладеть двоичной арифметикой;</w:t>
      </w:r>
    </w:p>
    <w:p w:rsidR="00F05C8A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научиться строить таблицы истинности для логических выражений;</w:t>
      </w:r>
    </w:p>
    <w:p w:rsidR="00F05C8A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научиться решать логические задачи с использованием таблиц истинности;</w:t>
      </w:r>
    </w:p>
    <w:p w:rsidR="00F05C8A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познакомиться с законами алгебры логики;</w:t>
      </w:r>
    </w:p>
    <w:p w:rsidR="00F05C8A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научиться решать логические задачи путем составления логических выражений и их преобразования с использованием</w:t>
      </w:r>
      <w:r w:rsidR="00F05C8A">
        <w:t xml:space="preserve"> </w:t>
      </w:r>
      <w:r w:rsidRPr="00760074">
        <w:t xml:space="preserve">основных свойств логических операций; </w:t>
      </w:r>
    </w:p>
    <w:p w:rsidR="00F05C8A" w:rsidRDefault="00F05C8A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познакомиться с логическими элементами;</w:t>
      </w:r>
    </w:p>
    <w:p w:rsidR="00F05C8A" w:rsidRDefault="00F05C8A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 научиться 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 </w:t>
      </w:r>
    </w:p>
    <w:p w:rsidR="00F05C8A" w:rsidRDefault="00F05C8A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</w:t>
      </w:r>
    </w:p>
    <w:p w:rsidR="00F05C8A" w:rsidRDefault="00F05C8A" w:rsidP="00760074">
      <w:pPr>
        <w:ind w:firstLine="720"/>
        <w:jc w:val="both"/>
      </w:pPr>
      <w:r w:rsidRPr="00760074">
        <w:sym w:font="Symbol" w:char="F02D"/>
      </w:r>
      <w:r>
        <w:t xml:space="preserve"> </w:t>
      </w:r>
      <w:r w:rsidR="00760074" w:rsidRPr="00760074">
        <w:t xml:space="preserve">переходить от записи алгоритмической конструкции на алгоритмическом языке к блок-схеме и обратно);  </w:t>
      </w:r>
    </w:p>
    <w:p w:rsidR="00F05C8A" w:rsidRDefault="00F05C8A" w:rsidP="00760074">
      <w:pPr>
        <w:ind w:firstLine="720"/>
        <w:jc w:val="both"/>
      </w:pPr>
      <w:r w:rsidRPr="00760074">
        <w:sym w:font="Symbol" w:char="F02D"/>
      </w:r>
      <w:r>
        <w:t xml:space="preserve"> </w:t>
      </w:r>
      <w:r w:rsidR="00760074" w:rsidRPr="00760074">
        <w:t>исполнять алгоритмы, содержащие ветвления и повторения, для формального исполнителя с заданной системой команд;</w:t>
      </w:r>
    </w:p>
    <w:p w:rsidR="00F05C8A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составлять все возможные алгоритмы фиксированной длины для формального исполнителя с заданной системой команд;</w:t>
      </w:r>
    </w:p>
    <w:p w:rsidR="00F05C8A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определять количество линейных алгоритмов, обеспечивающих решение поставленной задачи, которые могут быть</w:t>
      </w:r>
      <w:r w:rsidR="00F05C8A">
        <w:t xml:space="preserve"> </w:t>
      </w:r>
      <w:r w:rsidRPr="00760074">
        <w:t xml:space="preserve">составлены для формального исполнителя с заданной системой команд; </w:t>
      </w:r>
    </w:p>
    <w:p w:rsidR="00F05C8A" w:rsidRDefault="00F05C8A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подсчитывать количество тех или иных символов в цепочке символов, являющейся результатом работы алгоритма;</w:t>
      </w:r>
    </w:p>
    <w:p w:rsidR="00F05C8A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по данному алгоритму определять, для решения какой задачи он предназначен;</w:t>
      </w:r>
    </w:p>
    <w:p w:rsidR="00F05C8A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познакомиться с использованием в программах строковых величин;</w:t>
      </w:r>
    </w:p>
    <w:p w:rsidR="00F05C8A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разрабатывать в среде формального исполнителя короткие алгоритмы, содержащие базовые алгоритмические конструкции;</w:t>
      </w:r>
    </w:p>
    <w:p w:rsidR="00F05C8A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познакомиться с понятием «управление», с примерами того, как компьютер управляет различными системами.</w:t>
      </w:r>
    </w:p>
    <w:p w:rsidR="00F05C8A" w:rsidRDefault="00F05C8A" w:rsidP="00760074">
      <w:pPr>
        <w:ind w:firstLine="720"/>
        <w:jc w:val="both"/>
      </w:pPr>
    </w:p>
    <w:p w:rsidR="007C6D81" w:rsidRDefault="00760074" w:rsidP="00760074">
      <w:pPr>
        <w:ind w:firstLine="720"/>
        <w:jc w:val="both"/>
      </w:pPr>
      <w:r w:rsidRPr="007C6D81">
        <w:rPr>
          <w:b/>
        </w:rPr>
        <w:t>В результате изучения учебного предмета «Информатика» в 9 классе ученик научится:</w:t>
      </w:r>
      <w:r w:rsidRPr="00760074">
        <w:t xml:space="preserve"> </w:t>
      </w:r>
    </w:p>
    <w:p w:rsidR="007C6D81" w:rsidRDefault="007C6D81" w:rsidP="00760074">
      <w:pPr>
        <w:ind w:firstLine="720"/>
        <w:jc w:val="both"/>
      </w:pPr>
      <w:r w:rsidRPr="00760074">
        <w:lastRenderedPageBreak/>
        <w:sym w:font="Symbol" w:char="F02D"/>
      </w:r>
      <w:r w:rsidR="00760074" w:rsidRPr="00760074">
        <w:t xml:space="preserve"> оценивать адекватность модели моделируемому объекту и целям моделирования;</w:t>
      </w:r>
    </w:p>
    <w:p w:rsidR="007C6D81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оценивать мощность множеств, полученных из двух или трех базовых множеств с помощью операций объединения, пересечения и дополнения; </w:t>
      </w:r>
    </w:p>
    <w:p w:rsidR="007C6D81" w:rsidRDefault="007C6D81" w:rsidP="00760074">
      <w:pPr>
        <w:ind w:firstLine="720"/>
        <w:jc w:val="both"/>
      </w:pPr>
      <w:r w:rsidRPr="00760074">
        <w:sym w:font="Symbol" w:char="F02D"/>
      </w:r>
      <w:r>
        <w:t xml:space="preserve"> </w:t>
      </w:r>
      <w:r w:rsidR="00760074" w:rsidRPr="00760074">
        <w:t xml:space="preserve">определять количество элементов в множествах, полученных из двух базовых множеств с помощью операций объединения, пересечения и дополнения;  </w:t>
      </w:r>
    </w:p>
    <w:p w:rsidR="007C6D81" w:rsidRDefault="007C6D81" w:rsidP="00760074">
      <w:pPr>
        <w:ind w:firstLine="720"/>
        <w:jc w:val="both"/>
      </w:pPr>
      <w:r w:rsidRPr="00760074">
        <w:sym w:font="Symbol" w:char="F02D"/>
      </w:r>
      <w:r>
        <w:t xml:space="preserve"> </w:t>
      </w:r>
      <w:r w:rsidR="00760074" w:rsidRPr="00760074">
        <w:t xml:space="preserve">использовать терминологию, связанную с графами (вершина, ребро, путь, длина ребра и пути) и деревьями (корень, лист, высота дерева); </w:t>
      </w:r>
    </w:p>
    <w:p w:rsidR="007C6D81" w:rsidRDefault="007C6D81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описывать граф с помощью матрицы смежности с указанием длин ребер (знание термина «матрица смежности»  не обязательно);</w:t>
      </w:r>
    </w:p>
    <w:p w:rsidR="007C6D81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выполнять отбор строк таблицы, удовлетворяющих определенному условию;</w:t>
      </w:r>
    </w:p>
    <w:p w:rsidR="007C6D81" w:rsidRDefault="00760074" w:rsidP="00760074">
      <w:pPr>
        <w:ind w:firstLine="720"/>
        <w:jc w:val="both"/>
      </w:pPr>
      <w:r w:rsidRPr="00760074">
        <w:sym w:font="Symbol" w:char="F02D"/>
      </w:r>
      <w:r w:rsidR="007C6D81">
        <w:t xml:space="preserve"> </w:t>
      </w:r>
      <w:r w:rsidRPr="00760074">
        <w:t>пользоваться различными формами представления данных (таблицы, диаграммы, графики и т.д.);</w:t>
      </w:r>
    </w:p>
    <w:p w:rsidR="007C6D81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записывать на изучаемом языке программирования (Паскаль) алгоритмы решения простых задач обработки одномерных</w:t>
      </w:r>
      <w:r w:rsidR="007C6D81">
        <w:t xml:space="preserve"> </w:t>
      </w:r>
      <w:r w:rsidRPr="00760074">
        <w:t xml:space="preserve">числовых массивов; </w:t>
      </w:r>
    </w:p>
    <w:p w:rsidR="007C6D81" w:rsidRDefault="007C6D81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анализировать алгоритмы для исполнителей Робот, Черепаха, Чертежник;</w:t>
      </w:r>
    </w:p>
    <w:p w:rsidR="007C6D81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использовать основные способы графического представления числовой информации (графики, круговые и столбчатые</w:t>
      </w:r>
      <w:r w:rsidRPr="00760074">
        <w:sym w:font="Symbol" w:char="F02D"/>
      </w:r>
      <w:r w:rsidRPr="00760074">
        <w:t xml:space="preserve"> диаграммы); </w:t>
      </w:r>
    </w:p>
    <w:p w:rsidR="007C6D81" w:rsidRDefault="007C6D81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</w:t>
      </w:r>
    </w:p>
    <w:p w:rsidR="007C6D81" w:rsidRDefault="007C6D81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анализировать доменные имена компьютеров и адреса документов в Интернете;</w:t>
      </w:r>
    </w:p>
    <w:p w:rsidR="007C6D81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проводить поиск информации в сети Интернет по запросам с использованием логических операций;</w:t>
      </w:r>
    </w:p>
    <w:p w:rsidR="007C6D81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использовать приемы безопасной организации своего личного пространства данных с использованием индивидуальных</w:t>
      </w:r>
      <w:r w:rsidRPr="00760074">
        <w:sym w:font="Symbol" w:char="F02D"/>
      </w:r>
      <w:r w:rsidRPr="00760074">
        <w:t xml:space="preserve"> накопителей данных, интернет-сервисов и т. п.; </w:t>
      </w:r>
    </w:p>
    <w:p w:rsidR="007C6D81" w:rsidRDefault="007C6D81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развить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7C6D81" w:rsidRDefault="007C6D81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 соблюдать этические нормы при работе с информацией и выполнять требования законодательства Российской Федерации в информационной сфере. </w:t>
      </w:r>
    </w:p>
    <w:p w:rsidR="007C6D81" w:rsidRDefault="00760074" w:rsidP="00760074">
      <w:pPr>
        <w:ind w:firstLine="720"/>
        <w:jc w:val="both"/>
      </w:pPr>
      <w:r w:rsidRPr="007C6D81">
        <w:rPr>
          <w:b/>
        </w:rPr>
        <w:t>В результате изучения учебного предмета «Информатика» в 9 классе ученик получит возможность:</w:t>
      </w:r>
      <w:r w:rsidRPr="00760074">
        <w:t xml:space="preserve">  </w:t>
      </w:r>
    </w:p>
    <w:p w:rsidR="007C6D81" w:rsidRDefault="007C6D81" w:rsidP="00760074">
      <w:pPr>
        <w:ind w:firstLine="720"/>
        <w:jc w:val="both"/>
      </w:pPr>
      <w:r w:rsidRPr="00760074">
        <w:sym w:font="Symbol" w:char="F02D"/>
      </w:r>
      <w:r>
        <w:t xml:space="preserve"> </w:t>
      </w:r>
      <w:r w:rsidR="00760074" w:rsidRPr="00760074">
        <w:t xml:space="preserve"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 </w:t>
      </w:r>
    </w:p>
    <w:p w:rsidR="007C6D81" w:rsidRDefault="007C6D81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познакомиться с примерами использования графов и деревьев при о</w:t>
      </w:r>
      <w:r>
        <w:t>писании реальных объектов и про</w:t>
      </w:r>
      <w:r w:rsidR="00760074" w:rsidRPr="00760074">
        <w:t>цессов;</w:t>
      </w:r>
    </w:p>
    <w:p w:rsidR="007C6D81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  </w:t>
      </w:r>
    </w:p>
    <w:p w:rsidR="007C6D81" w:rsidRDefault="007C6D81" w:rsidP="00760074">
      <w:pPr>
        <w:ind w:firstLine="720"/>
        <w:jc w:val="both"/>
      </w:pPr>
      <w:r w:rsidRPr="00760074">
        <w:sym w:font="Symbol" w:char="F02D"/>
      </w:r>
      <w:r>
        <w:t xml:space="preserve"> </w:t>
      </w:r>
      <w:r w:rsidR="00760074" w:rsidRPr="00760074">
        <w:t>научиться строить математическую модель задачи – выделять исходные данные и результаты, выявлять соотношения между</w:t>
      </w:r>
      <w:r>
        <w:t xml:space="preserve"> </w:t>
      </w:r>
      <w:r w:rsidR="00760074" w:rsidRPr="00760074">
        <w:t xml:space="preserve">ними; </w:t>
      </w:r>
    </w:p>
    <w:p w:rsidR="007C6D81" w:rsidRDefault="007C6D81" w:rsidP="00760074">
      <w:pPr>
        <w:ind w:firstLine="720"/>
        <w:jc w:val="both"/>
      </w:pPr>
      <w:r w:rsidRPr="00760074">
        <w:sym w:font="Symbol" w:char="F02D"/>
      </w:r>
      <w:r w:rsidR="00760074" w:rsidRPr="00760074">
        <w:t xml:space="preserve"> 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</w:t>
      </w:r>
    </w:p>
    <w:p w:rsidR="007C6D81" w:rsidRDefault="007C6D81" w:rsidP="00760074">
      <w:pPr>
        <w:ind w:firstLine="720"/>
        <w:jc w:val="both"/>
      </w:pPr>
      <w:r w:rsidRPr="00760074">
        <w:sym w:font="Symbol" w:char="F02D"/>
      </w:r>
      <w:r>
        <w:t xml:space="preserve"> </w:t>
      </w:r>
      <w:r w:rsidR="00760074" w:rsidRPr="00760074">
        <w:t xml:space="preserve">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элемента массива и др.);  </w:t>
      </w:r>
    </w:p>
    <w:p w:rsidR="007C6D81" w:rsidRDefault="007C6D81" w:rsidP="00760074">
      <w:pPr>
        <w:ind w:firstLine="720"/>
        <w:jc w:val="both"/>
      </w:pPr>
      <w:r w:rsidRPr="00760074">
        <w:sym w:font="Symbol" w:char="F02D"/>
      </w:r>
      <w:r>
        <w:t xml:space="preserve"> </w:t>
      </w:r>
      <w:r w:rsidR="00760074" w:rsidRPr="00760074">
        <w:t>научиться проводить обработку большого массива данных с использованием средств электронной таблицы;</w:t>
      </w:r>
    </w:p>
    <w:p w:rsidR="007C6D81" w:rsidRDefault="00760074" w:rsidP="00760074">
      <w:pPr>
        <w:ind w:firstLine="720"/>
        <w:jc w:val="both"/>
      </w:pPr>
      <w:r w:rsidRPr="00760074">
        <w:sym w:font="Symbol" w:char="F02D"/>
      </w:r>
      <w:r w:rsidRPr="00760074">
        <w:t xml:space="preserve">  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 </w:t>
      </w:r>
    </w:p>
    <w:p w:rsidR="007C6D81" w:rsidRDefault="007C6D81" w:rsidP="00760074">
      <w:pPr>
        <w:ind w:firstLine="720"/>
        <w:jc w:val="both"/>
      </w:pPr>
      <w:r w:rsidRPr="00760074">
        <w:lastRenderedPageBreak/>
        <w:sym w:font="Symbol" w:char="F02D"/>
      </w:r>
      <w:r w:rsidR="00760074" w:rsidRPr="00760074">
        <w:t xml:space="preserve"> научиться оценивать возможное количество результатов поиска информации в Интернете, полученных по тем или иным</w:t>
      </w:r>
      <w:r>
        <w:t xml:space="preserve"> </w:t>
      </w:r>
      <w:r w:rsidR="00760074" w:rsidRPr="00760074">
        <w:t xml:space="preserve">запросам;  </w:t>
      </w:r>
    </w:p>
    <w:p w:rsidR="007C6D81" w:rsidRDefault="007C6D81" w:rsidP="00760074">
      <w:pPr>
        <w:ind w:firstLine="720"/>
        <w:jc w:val="both"/>
      </w:pPr>
      <w:r w:rsidRPr="00760074">
        <w:sym w:font="Symbol" w:char="F02D"/>
      </w:r>
      <w:r>
        <w:t xml:space="preserve"> </w:t>
      </w:r>
      <w:r w:rsidR="00760074" w:rsidRPr="00760074">
        <w:t>познакомиться с подходами к оценке достоверности информации (оценка надежности источника, сравнение данных из разных</w:t>
      </w:r>
      <w:r>
        <w:t xml:space="preserve"> </w:t>
      </w:r>
      <w:r w:rsidR="00760074" w:rsidRPr="00760074">
        <w:t xml:space="preserve">источников и в разные моменты времени и т. п.);  </w:t>
      </w:r>
    </w:p>
    <w:p w:rsidR="007C6D81" w:rsidRDefault="007C6D81" w:rsidP="00760074">
      <w:pPr>
        <w:ind w:firstLine="720"/>
        <w:jc w:val="both"/>
      </w:pPr>
      <w:r w:rsidRPr="00760074">
        <w:sym w:font="Symbol" w:char="F02D"/>
      </w:r>
      <w:r>
        <w:t xml:space="preserve"> </w:t>
      </w:r>
      <w:r w:rsidR="00760074" w:rsidRPr="00760074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760074" w:rsidRDefault="007C6D81" w:rsidP="007C6D81">
      <w:pPr>
        <w:ind w:firstLine="720"/>
        <w:jc w:val="both"/>
      </w:pPr>
      <w:r w:rsidRPr="00760074">
        <w:sym w:font="Symbol" w:char="F02D"/>
      </w:r>
      <w:r w:rsidR="00760074" w:rsidRPr="00760074">
        <w:t xml:space="preserve"> сформировать понимание принципов действия разли</w:t>
      </w:r>
      <w:r>
        <w:t xml:space="preserve">чных средств информатизации, их </w:t>
      </w:r>
      <w:r w:rsidR="00760074" w:rsidRPr="00760074">
        <w:t>возможностей, технических и экономических ограничений.</w:t>
      </w:r>
    </w:p>
    <w:p w:rsidR="007C6D81" w:rsidRDefault="007C6D81" w:rsidP="007C6D81">
      <w:pPr>
        <w:ind w:firstLine="720"/>
      </w:pPr>
    </w:p>
    <w:p w:rsidR="007C6D81" w:rsidRDefault="007C6D81" w:rsidP="007C6D81">
      <w:pPr>
        <w:ind w:firstLine="720"/>
      </w:pPr>
    </w:p>
    <w:p w:rsidR="007C6D81" w:rsidRPr="00760074" w:rsidRDefault="007C6D81" w:rsidP="007C6D81">
      <w:pPr>
        <w:ind w:firstLine="720"/>
        <w:sectPr w:rsidR="007C6D81" w:rsidRPr="00760074" w:rsidSect="009C6942">
          <w:pgSz w:w="11907" w:h="16840" w:code="9"/>
          <w:pgMar w:top="567" w:right="567" w:bottom="1134" w:left="567" w:header="720" w:footer="720" w:gutter="0"/>
          <w:cols w:space="720"/>
          <w:noEndnote/>
          <w:docGrid w:linePitch="326"/>
        </w:sectPr>
      </w:pPr>
    </w:p>
    <w:p w:rsidR="00C22B0B" w:rsidRDefault="00C22B0B" w:rsidP="00C22B0B">
      <w:pPr>
        <w:pStyle w:val="2"/>
        <w:rPr>
          <w:rFonts w:ascii="Times New Roman" w:hAnsi="Times New Roman" w:cs="Times New Roman"/>
          <w:sz w:val="24"/>
          <w:szCs w:val="24"/>
        </w:rPr>
      </w:pPr>
      <w:r w:rsidRPr="00B44B1B">
        <w:rPr>
          <w:rFonts w:ascii="Times New Roman" w:hAnsi="Times New Roman" w:cs="Times New Roman"/>
          <w:sz w:val="24"/>
          <w:szCs w:val="24"/>
        </w:rPr>
        <w:lastRenderedPageBreak/>
        <w:t>Программное и учеб</w:t>
      </w:r>
      <w:r>
        <w:rPr>
          <w:rFonts w:ascii="Times New Roman" w:hAnsi="Times New Roman" w:cs="Times New Roman"/>
          <w:sz w:val="24"/>
          <w:szCs w:val="24"/>
        </w:rPr>
        <w:t>но-методическое обеспечение ФГОСа</w:t>
      </w:r>
    </w:p>
    <w:p w:rsidR="00C22B0B" w:rsidRPr="005747A3" w:rsidRDefault="00C22B0B" w:rsidP="00C22B0B"/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932"/>
        <w:gridCol w:w="2820"/>
        <w:gridCol w:w="1653"/>
        <w:gridCol w:w="3018"/>
        <w:gridCol w:w="2872"/>
        <w:gridCol w:w="2181"/>
      </w:tblGrid>
      <w:tr w:rsidR="00C22B0B" w:rsidRPr="00B44B1B" w:rsidTr="007B4AF5">
        <w:trPr>
          <w:trHeight w:val="864"/>
        </w:trPr>
        <w:tc>
          <w:tcPr>
            <w:tcW w:w="589" w:type="pct"/>
            <w:vAlign w:val="center"/>
          </w:tcPr>
          <w:p w:rsidR="00C22B0B" w:rsidRPr="00B44B1B" w:rsidRDefault="00C22B0B" w:rsidP="007B4AF5">
            <w:pPr>
              <w:pStyle w:val="ac"/>
              <w:rPr>
                <w:b/>
                <w:sz w:val="24"/>
                <w:szCs w:val="24"/>
              </w:rPr>
            </w:pPr>
            <w:r w:rsidRPr="00B44B1B">
              <w:rPr>
                <w:b/>
                <w:sz w:val="24"/>
                <w:szCs w:val="24"/>
              </w:rPr>
              <w:t>Учебная</w:t>
            </w:r>
          </w:p>
          <w:p w:rsidR="00C22B0B" w:rsidRPr="00B44B1B" w:rsidRDefault="00C22B0B" w:rsidP="007B4AF5">
            <w:pPr>
              <w:pStyle w:val="ac"/>
              <w:rPr>
                <w:b/>
                <w:sz w:val="24"/>
                <w:szCs w:val="24"/>
              </w:rPr>
            </w:pPr>
            <w:r w:rsidRPr="00B44B1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305" w:type="pct"/>
            <w:vAlign w:val="center"/>
          </w:tcPr>
          <w:p w:rsidR="00C22B0B" w:rsidRPr="00B44B1B" w:rsidRDefault="00C22B0B" w:rsidP="007B4AF5">
            <w:pPr>
              <w:pStyle w:val="ac"/>
              <w:rPr>
                <w:b/>
                <w:sz w:val="24"/>
                <w:szCs w:val="24"/>
              </w:rPr>
            </w:pPr>
            <w:r w:rsidRPr="00B44B1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23" w:type="pct"/>
            <w:vAlign w:val="center"/>
          </w:tcPr>
          <w:p w:rsidR="00C22B0B" w:rsidRPr="00B44B1B" w:rsidRDefault="00C22B0B" w:rsidP="007B4AF5">
            <w:pPr>
              <w:pStyle w:val="ac"/>
              <w:rPr>
                <w:b/>
                <w:sz w:val="24"/>
                <w:szCs w:val="24"/>
              </w:rPr>
            </w:pPr>
            <w:r w:rsidRPr="00B44B1B">
              <w:rPr>
                <w:b/>
                <w:sz w:val="24"/>
                <w:szCs w:val="24"/>
              </w:rPr>
              <w:t xml:space="preserve">Программа, </w:t>
            </w:r>
          </w:p>
          <w:p w:rsidR="00C22B0B" w:rsidRPr="00B44B1B" w:rsidRDefault="00C22B0B" w:rsidP="007B4AF5">
            <w:pPr>
              <w:pStyle w:val="ac"/>
              <w:rPr>
                <w:b/>
                <w:sz w:val="24"/>
                <w:szCs w:val="24"/>
              </w:rPr>
            </w:pPr>
            <w:r w:rsidRPr="00B44B1B">
              <w:rPr>
                <w:b/>
                <w:sz w:val="24"/>
                <w:szCs w:val="24"/>
              </w:rPr>
              <w:t>кем и когда рекомендована, (выходные данные)</w:t>
            </w:r>
          </w:p>
        </w:tc>
        <w:tc>
          <w:tcPr>
            <w:tcW w:w="541" w:type="pct"/>
            <w:vAlign w:val="center"/>
          </w:tcPr>
          <w:p w:rsidR="00C22B0B" w:rsidRPr="00B44B1B" w:rsidRDefault="00C22B0B" w:rsidP="007B4AF5">
            <w:pPr>
              <w:pStyle w:val="ac"/>
              <w:rPr>
                <w:b/>
                <w:sz w:val="24"/>
                <w:szCs w:val="24"/>
              </w:rPr>
            </w:pPr>
            <w:r w:rsidRPr="00B44B1B">
              <w:rPr>
                <w:b/>
                <w:sz w:val="24"/>
                <w:szCs w:val="24"/>
              </w:rPr>
              <w:t xml:space="preserve">Количество часов в неделю, общее </w:t>
            </w:r>
            <w:r w:rsidRPr="00B44B1B">
              <w:rPr>
                <w:b/>
                <w:sz w:val="24"/>
                <w:szCs w:val="24"/>
              </w:rPr>
              <w:br/>
              <w:t>количество часов</w:t>
            </w:r>
          </w:p>
        </w:tc>
        <w:tc>
          <w:tcPr>
            <w:tcW w:w="988" w:type="pct"/>
            <w:vAlign w:val="center"/>
          </w:tcPr>
          <w:p w:rsidR="00C22B0B" w:rsidRPr="00B44B1B" w:rsidRDefault="00C22B0B" w:rsidP="007B4AF5">
            <w:pPr>
              <w:pStyle w:val="ac"/>
              <w:rPr>
                <w:b/>
                <w:sz w:val="24"/>
                <w:szCs w:val="24"/>
              </w:rPr>
            </w:pPr>
            <w:r w:rsidRPr="00B44B1B">
              <w:rPr>
                <w:b/>
                <w:sz w:val="24"/>
                <w:szCs w:val="24"/>
              </w:rPr>
              <w:t xml:space="preserve">Базовый </w:t>
            </w:r>
          </w:p>
          <w:p w:rsidR="00C22B0B" w:rsidRPr="00B44B1B" w:rsidRDefault="00C22B0B" w:rsidP="007B4AF5">
            <w:pPr>
              <w:pStyle w:val="ac"/>
              <w:rPr>
                <w:b/>
                <w:sz w:val="24"/>
                <w:szCs w:val="24"/>
              </w:rPr>
            </w:pPr>
            <w:r w:rsidRPr="00B44B1B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940" w:type="pct"/>
            <w:vAlign w:val="center"/>
          </w:tcPr>
          <w:p w:rsidR="00C22B0B" w:rsidRPr="00B44B1B" w:rsidRDefault="00C22B0B" w:rsidP="007B4AF5">
            <w:pPr>
              <w:pStyle w:val="ac"/>
              <w:rPr>
                <w:b/>
                <w:sz w:val="24"/>
                <w:szCs w:val="24"/>
              </w:rPr>
            </w:pPr>
            <w:r w:rsidRPr="00B44B1B"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714" w:type="pct"/>
            <w:vAlign w:val="center"/>
          </w:tcPr>
          <w:p w:rsidR="00C22B0B" w:rsidRPr="00B44B1B" w:rsidRDefault="00C22B0B" w:rsidP="007B4AF5">
            <w:pPr>
              <w:pStyle w:val="ac"/>
              <w:rPr>
                <w:b/>
                <w:sz w:val="24"/>
                <w:szCs w:val="24"/>
              </w:rPr>
            </w:pPr>
            <w:r w:rsidRPr="00B44B1B">
              <w:rPr>
                <w:b/>
                <w:sz w:val="24"/>
                <w:szCs w:val="24"/>
              </w:rPr>
              <w:t>Дидактическое</w:t>
            </w:r>
          </w:p>
          <w:p w:rsidR="00C22B0B" w:rsidRPr="00B44B1B" w:rsidRDefault="00C22B0B" w:rsidP="007B4AF5">
            <w:pPr>
              <w:pStyle w:val="ac"/>
              <w:rPr>
                <w:b/>
                <w:sz w:val="24"/>
                <w:szCs w:val="24"/>
              </w:rPr>
            </w:pPr>
            <w:r w:rsidRPr="00B44B1B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C22B0B" w:rsidRPr="00B44B1B" w:rsidTr="007B4AF5">
        <w:trPr>
          <w:trHeight w:val="58"/>
        </w:trPr>
        <w:tc>
          <w:tcPr>
            <w:tcW w:w="589" w:type="pct"/>
            <w:vMerge w:val="restart"/>
            <w:vAlign w:val="center"/>
          </w:tcPr>
          <w:p w:rsidR="00C22B0B" w:rsidRPr="00B44B1B" w:rsidRDefault="00C22B0B" w:rsidP="007B4AF5">
            <w:pPr>
              <w:pStyle w:val="ac"/>
              <w:rPr>
                <w:sz w:val="24"/>
                <w:szCs w:val="24"/>
              </w:rPr>
            </w:pPr>
            <w:r w:rsidRPr="00B44B1B">
              <w:rPr>
                <w:sz w:val="24"/>
                <w:szCs w:val="24"/>
              </w:rPr>
              <w:t>Информатика</w:t>
            </w:r>
          </w:p>
          <w:p w:rsidR="00C22B0B" w:rsidRPr="00B44B1B" w:rsidRDefault="00C22B0B" w:rsidP="007B4A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vAlign w:val="center"/>
          </w:tcPr>
          <w:p w:rsidR="00C22B0B" w:rsidRDefault="00C22B0B" w:rsidP="007B4AF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D7980" w:rsidRDefault="007D7980" w:rsidP="007B4AF5">
            <w:pPr>
              <w:pStyle w:val="ac"/>
              <w:rPr>
                <w:sz w:val="24"/>
                <w:szCs w:val="24"/>
              </w:rPr>
            </w:pPr>
          </w:p>
          <w:p w:rsidR="007D7980" w:rsidRDefault="007D7980" w:rsidP="007B4AF5">
            <w:pPr>
              <w:pStyle w:val="ac"/>
              <w:rPr>
                <w:sz w:val="24"/>
                <w:szCs w:val="24"/>
              </w:rPr>
            </w:pPr>
          </w:p>
          <w:p w:rsidR="007D7980" w:rsidRDefault="007D7980" w:rsidP="007B4AF5">
            <w:pPr>
              <w:pStyle w:val="ac"/>
              <w:rPr>
                <w:sz w:val="24"/>
                <w:szCs w:val="24"/>
              </w:rPr>
            </w:pPr>
          </w:p>
          <w:p w:rsidR="00C22B0B" w:rsidRDefault="00C22B0B" w:rsidP="007B4AF5">
            <w:pPr>
              <w:pStyle w:val="ac"/>
              <w:rPr>
                <w:sz w:val="24"/>
                <w:szCs w:val="24"/>
              </w:rPr>
            </w:pPr>
          </w:p>
          <w:p w:rsidR="00C22B0B" w:rsidRPr="00B44B1B" w:rsidRDefault="00C22B0B" w:rsidP="007B4AF5">
            <w:pPr>
              <w:pStyle w:val="ac"/>
              <w:rPr>
                <w:sz w:val="24"/>
                <w:szCs w:val="24"/>
              </w:rPr>
            </w:pPr>
          </w:p>
          <w:p w:rsidR="00C22B0B" w:rsidRDefault="007D7980" w:rsidP="007B4AF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D7980" w:rsidRDefault="007D7980" w:rsidP="007B4AF5">
            <w:pPr>
              <w:pStyle w:val="ac"/>
              <w:rPr>
                <w:sz w:val="24"/>
                <w:szCs w:val="24"/>
              </w:rPr>
            </w:pPr>
          </w:p>
          <w:p w:rsidR="007D7980" w:rsidRDefault="007D7980" w:rsidP="007B4AF5">
            <w:pPr>
              <w:pStyle w:val="ac"/>
              <w:rPr>
                <w:sz w:val="24"/>
                <w:szCs w:val="24"/>
              </w:rPr>
            </w:pPr>
          </w:p>
          <w:p w:rsidR="007D7980" w:rsidRDefault="007D7980" w:rsidP="007B4AF5">
            <w:pPr>
              <w:pStyle w:val="ac"/>
              <w:rPr>
                <w:sz w:val="24"/>
                <w:szCs w:val="24"/>
              </w:rPr>
            </w:pPr>
          </w:p>
          <w:p w:rsidR="007D7980" w:rsidRDefault="007D7980" w:rsidP="007B4AF5">
            <w:pPr>
              <w:pStyle w:val="ac"/>
              <w:rPr>
                <w:sz w:val="24"/>
                <w:szCs w:val="24"/>
              </w:rPr>
            </w:pPr>
          </w:p>
          <w:p w:rsidR="007D7980" w:rsidRDefault="007D7980" w:rsidP="007B4AF5">
            <w:pPr>
              <w:pStyle w:val="ac"/>
              <w:rPr>
                <w:sz w:val="24"/>
                <w:szCs w:val="24"/>
              </w:rPr>
            </w:pPr>
          </w:p>
          <w:p w:rsidR="007D7980" w:rsidRPr="00B44B1B" w:rsidRDefault="007D7980" w:rsidP="007B4AF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3" w:type="pct"/>
            <w:vMerge w:val="restart"/>
            <w:vAlign w:val="center"/>
          </w:tcPr>
          <w:p w:rsidR="00C22B0B" w:rsidRPr="009F104C" w:rsidRDefault="00C22B0B" w:rsidP="007B4AF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9F104C">
              <w:rPr>
                <w:rFonts w:ascii="Times New Roman" w:hAnsi="Times New Roman" w:cs="Calibri"/>
                <w:sz w:val="24"/>
                <w:szCs w:val="24"/>
                <w:lang w:val="ru-RU"/>
              </w:rPr>
              <w:t>Примерная программа по предмету Информатика (Босова Л.Л, Босова А.Ю., Москва, Бином. Лаборатория знаний, 2016)</w:t>
            </w:r>
          </w:p>
          <w:p w:rsidR="00C22B0B" w:rsidRPr="00B44B1B" w:rsidRDefault="00C22B0B" w:rsidP="007B4AF5">
            <w:pPr>
              <w:pStyle w:val="ac"/>
              <w:rPr>
                <w:sz w:val="24"/>
                <w:szCs w:val="24"/>
              </w:rPr>
            </w:pPr>
            <w:r w:rsidRPr="00B44B1B">
              <w:rPr>
                <w:rStyle w:val="fontstyle01"/>
              </w:rPr>
              <w:t>Составлена в соответствии с требованиями ФГОС СОО; примерной основной образовательной</w:t>
            </w:r>
            <w:r w:rsidRPr="00B44B1B">
              <w:rPr>
                <w:color w:val="000000"/>
                <w:sz w:val="24"/>
                <w:szCs w:val="24"/>
              </w:rPr>
              <w:br/>
            </w:r>
            <w:r w:rsidRPr="00B44B1B">
              <w:rPr>
                <w:rStyle w:val="fontstyle01"/>
              </w:rPr>
              <w:t>программы СОО (одобрена решением</w:t>
            </w:r>
            <w:r w:rsidRPr="00B44B1B">
              <w:rPr>
                <w:color w:val="000000"/>
                <w:sz w:val="24"/>
                <w:szCs w:val="24"/>
              </w:rPr>
              <w:br/>
            </w:r>
            <w:r w:rsidRPr="00B44B1B">
              <w:rPr>
                <w:rStyle w:val="fontstyle01"/>
              </w:rPr>
              <w:t>федерального учебно-методического объединения по общему</w:t>
            </w:r>
            <w:r w:rsidRPr="00B44B1B">
              <w:rPr>
                <w:color w:val="000000"/>
                <w:sz w:val="24"/>
                <w:szCs w:val="24"/>
              </w:rPr>
              <w:br/>
            </w:r>
            <w:r w:rsidRPr="00B44B1B">
              <w:rPr>
                <w:rStyle w:val="fontstyle01"/>
              </w:rPr>
              <w:t>образованию; протокол от 28 июня 2016 г. № 2/16-з)</w:t>
            </w:r>
          </w:p>
        </w:tc>
        <w:tc>
          <w:tcPr>
            <w:tcW w:w="541" w:type="pct"/>
            <w:vAlign w:val="center"/>
          </w:tcPr>
          <w:p w:rsidR="00C22B0B" w:rsidRPr="00B44B1B" w:rsidRDefault="00C22B0B" w:rsidP="007B4AF5">
            <w:pPr>
              <w:pStyle w:val="ac"/>
              <w:rPr>
                <w:sz w:val="24"/>
                <w:szCs w:val="24"/>
              </w:rPr>
            </w:pPr>
            <w:r w:rsidRPr="00B44B1B">
              <w:rPr>
                <w:sz w:val="24"/>
                <w:szCs w:val="24"/>
              </w:rPr>
              <w:t>1 час в неделю, общее количество - 34 часа</w:t>
            </w:r>
          </w:p>
        </w:tc>
        <w:tc>
          <w:tcPr>
            <w:tcW w:w="988" w:type="pct"/>
            <w:vAlign w:val="center"/>
          </w:tcPr>
          <w:p w:rsidR="00C22B0B" w:rsidRPr="00B44B1B" w:rsidRDefault="00C22B0B" w:rsidP="007B4AF5">
            <w:pPr>
              <w:pStyle w:val="ac"/>
              <w:rPr>
                <w:sz w:val="24"/>
                <w:szCs w:val="24"/>
              </w:rPr>
            </w:pPr>
          </w:p>
          <w:p w:rsidR="00C22B0B" w:rsidRPr="00B44B1B" w:rsidRDefault="00B5776E" w:rsidP="007B4AF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Босова Л. Л. Информатика: учебник для 7 класса класс</w:t>
            </w:r>
            <w:r w:rsidR="00C22B0B" w:rsidRPr="00B44B1B">
              <w:rPr>
                <w:sz w:val="24"/>
                <w:szCs w:val="24"/>
              </w:rPr>
              <w:t xml:space="preserve">/ Л. Л. Босова, А. Ю. Босова. — </w:t>
            </w:r>
            <w:r>
              <w:rPr>
                <w:sz w:val="24"/>
                <w:szCs w:val="24"/>
              </w:rPr>
              <w:t>6-е изд., стереотип. - М.</w:t>
            </w:r>
            <w:r w:rsidR="00C22B0B" w:rsidRPr="00B44B1B">
              <w:rPr>
                <w:sz w:val="24"/>
                <w:szCs w:val="24"/>
              </w:rPr>
              <w:t>: БИНОМ. Лаборатория знаний, 201</w:t>
            </w:r>
            <w:r>
              <w:rPr>
                <w:sz w:val="24"/>
                <w:szCs w:val="24"/>
              </w:rPr>
              <w:t>7. — 224 с.</w:t>
            </w:r>
            <w:r w:rsidR="00C22B0B" w:rsidRPr="00B44B1B">
              <w:rPr>
                <w:sz w:val="24"/>
                <w:szCs w:val="24"/>
              </w:rPr>
              <w:t>: ил.</w:t>
            </w:r>
          </w:p>
          <w:p w:rsidR="00C22B0B" w:rsidRPr="00B44B1B" w:rsidRDefault="00C22B0B" w:rsidP="007B4AF5">
            <w:pPr>
              <w:pStyle w:val="ac"/>
              <w:rPr>
                <w:sz w:val="24"/>
                <w:szCs w:val="24"/>
              </w:rPr>
            </w:pPr>
          </w:p>
          <w:p w:rsidR="00C22B0B" w:rsidRPr="00B44B1B" w:rsidRDefault="00C22B0B" w:rsidP="007B4A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vAlign w:val="center"/>
          </w:tcPr>
          <w:p w:rsidR="00C22B0B" w:rsidRPr="00B44B1B" w:rsidRDefault="00C22B0B" w:rsidP="007B4AF5">
            <w:pPr>
              <w:pStyle w:val="ac"/>
              <w:jc w:val="left"/>
              <w:rPr>
                <w:sz w:val="24"/>
                <w:szCs w:val="24"/>
              </w:rPr>
            </w:pPr>
            <w:r w:rsidRPr="00B44B1B">
              <w:rPr>
                <w:sz w:val="24"/>
                <w:szCs w:val="24"/>
              </w:rPr>
              <w:t xml:space="preserve"> Босова, Л. Л. Информатика. Базовый уровень. </w:t>
            </w:r>
            <w:r w:rsidR="00260A5B">
              <w:rPr>
                <w:sz w:val="24"/>
                <w:szCs w:val="24"/>
              </w:rPr>
              <w:t xml:space="preserve">7-9 </w:t>
            </w:r>
            <w:r w:rsidRPr="00B44B1B">
              <w:rPr>
                <w:sz w:val="24"/>
                <w:szCs w:val="24"/>
              </w:rPr>
              <w:t>классы : методическое пособие / Л. Л. Босова, А. Ю. Босова и др. — М. : БИНОМ. Лабора</w:t>
            </w:r>
            <w:r>
              <w:rPr>
                <w:sz w:val="24"/>
                <w:szCs w:val="24"/>
              </w:rPr>
              <w:t xml:space="preserve">тория знаний, </w:t>
            </w:r>
            <w:r w:rsidR="00260A5B">
              <w:rPr>
                <w:sz w:val="24"/>
                <w:szCs w:val="24"/>
              </w:rPr>
              <w:t>2016</w:t>
            </w:r>
            <w:r w:rsidRPr="00B44B1B">
              <w:rPr>
                <w:sz w:val="24"/>
                <w:szCs w:val="24"/>
              </w:rPr>
              <w:t xml:space="preserve"> </w:t>
            </w:r>
          </w:p>
          <w:p w:rsidR="00C22B0B" w:rsidRPr="00B44B1B" w:rsidRDefault="00C22B0B" w:rsidP="007B4AF5">
            <w:pPr>
              <w:pStyle w:val="ac"/>
              <w:jc w:val="left"/>
              <w:rPr>
                <w:sz w:val="24"/>
                <w:szCs w:val="24"/>
              </w:rPr>
            </w:pPr>
          </w:p>
          <w:p w:rsidR="00C22B0B" w:rsidRPr="00B44B1B" w:rsidRDefault="00C22B0B" w:rsidP="007B4AF5">
            <w:pPr>
              <w:pStyle w:val="ac"/>
              <w:jc w:val="left"/>
              <w:rPr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C22B0B" w:rsidRPr="00B44B1B" w:rsidRDefault="00C22B0B" w:rsidP="007B4AF5">
            <w:pPr>
              <w:pStyle w:val="ac"/>
              <w:rPr>
                <w:sz w:val="24"/>
                <w:szCs w:val="24"/>
              </w:rPr>
            </w:pPr>
            <w:r w:rsidRPr="00B44B1B">
              <w:rPr>
                <w:sz w:val="24"/>
                <w:szCs w:val="24"/>
              </w:rPr>
              <w:t>Опорные конспекты, карточки с  заданиями, творческие задания и рекомендации по их выполнению</w:t>
            </w:r>
          </w:p>
        </w:tc>
      </w:tr>
      <w:tr w:rsidR="00C22B0B" w:rsidRPr="00B44B1B" w:rsidTr="007B4AF5">
        <w:trPr>
          <w:trHeight w:val="58"/>
        </w:trPr>
        <w:tc>
          <w:tcPr>
            <w:tcW w:w="589" w:type="pct"/>
            <w:vMerge/>
            <w:vAlign w:val="center"/>
          </w:tcPr>
          <w:p w:rsidR="00C22B0B" w:rsidRPr="00B44B1B" w:rsidRDefault="00C22B0B" w:rsidP="007B4A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  <w:vAlign w:val="center"/>
          </w:tcPr>
          <w:p w:rsidR="00C22B0B" w:rsidRPr="00B44B1B" w:rsidRDefault="00C22B0B" w:rsidP="007B4A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923" w:type="pct"/>
            <w:vMerge/>
            <w:vAlign w:val="center"/>
          </w:tcPr>
          <w:p w:rsidR="00C22B0B" w:rsidRPr="009F104C" w:rsidRDefault="00C22B0B" w:rsidP="007B4AF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vAlign w:val="center"/>
          </w:tcPr>
          <w:p w:rsidR="00C22B0B" w:rsidRPr="00B44B1B" w:rsidRDefault="007D7980" w:rsidP="007B4AF5">
            <w:pPr>
              <w:pStyle w:val="ac"/>
              <w:rPr>
                <w:sz w:val="24"/>
                <w:szCs w:val="24"/>
              </w:rPr>
            </w:pPr>
            <w:r w:rsidRPr="00B44B1B">
              <w:rPr>
                <w:sz w:val="24"/>
                <w:szCs w:val="24"/>
              </w:rPr>
              <w:t>1 час в неделю, общее количество - 34 часа</w:t>
            </w:r>
          </w:p>
        </w:tc>
        <w:tc>
          <w:tcPr>
            <w:tcW w:w="988" w:type="pct"/>
            <w:vAlign w:val="center"/>
          </w:tcPr>
          <w:p w:rsidR="00B5776E" w:rsidRPr="00B44B1B" w:rsidRDefault="00B5776E" w:rsidP="00B5776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Босова Л. Л. Информатика: учебник для 8 класса класс</w:t>
            </w:r>
            <w:r w:rsidRPr="00B44B1B">
              <w:rPr>
                <w:sz w:val="24"/>
                <w:szCs w:val="24"/>
              </w:rPr>
              <w:t xml:space="preserve">/ Л. Л. Босова, А. Ю. Босова. — </w:t>
            </w:r>
            <w:r>
              <w:rPr>
                <w:sz w:val="24"/>
                <w:szCs w:val="24"/>
              </w:rPr>
              <w:t xml:space="preserve">6-е изд., стереотип. - </w:t>
            </w:r>
            <w:r w:rsidRPr="00B44B1B">
              <w:rPr>
                <w:sz w:val="24"/>
                <w:szCs w:val="24"/>
              </w:rPr>
              <w:t>М. : БИНОМ. Лаборатория знаний, 201</w:t>
            </w:r>
            <w:r>
              <w:rPr>
                <w:sz w:val="24"/>
                <w:szCs w:val="24"/>
              </w:rPr>
              <w:t>7. — 160 с.</w:t>
            </w:r>
            <w:r w:rsidRPr="00B44B1B">
              <w:rPr>
                <w:sz w:val="24"/>
                <w:szCs w:val="24"/>
              </w:rPr>
              <w:t>: ил.</w:t>
            </w:r>
          </w:p>
          <w:p w:rsidR="00C22B0B" w:rsidRPr="00B44B1B" w:rsidRDefault="00C22B0B" w:rsidP="007B4A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</w:tcPr>
          <w:p w:rsidR="00C22B0B" w:rsidRPr="00B44B1B" w:rsidRDefault="00C22B0B" w:rsidP="007B4AF5">
            <w:pPr>
              <w:pStyle w:val="ac"/>
              <w:jc w:val="left"/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C22B0B" w:rsidRPr="00B44B1B" w:rsidRDefault="00C22B0B" w:rsidP="007B4AF5">
            <w:pPr>
              <w:pStyle w:val="ac"/>
              <w:rPr>
                <w:sz w:val="24"/>
                <w:szCs w:val="24"/>
              </w:rPr>
            </w:pPr>
          </w:p>
        </w:tc>
      </w:tr>
      <w:tr w:rsidR="00C22B0B" w:rsidRPr="00B44B1B" w:rsidTr="007B4AF5">
        <w:tc>
          <w:tcPr>
            <w:tcW w:w="589" w:type="pct"/>
            <w:vMerge/>
            <w:vAlign w:val="center"/>
          </w:tcPr>
          <w:p w:rsidR="00C22B0B" w:rsidRPr="00B44B1B" w:rsidRDefault="00C22B0B" w:rsidP="007B4A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  <w:vAlign w:val="center"/>
          </w:tcPr>
          <w:p w:rsidR="00C22B0B" w:rsidRPr="00B44B1B" w:rsidRDefault="00C22B0B" w:rsidP="007B4A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923" w:type="pct"/>
            <w:vMerge/>
            <w:vAlign w:val="center"/>
          </w:tcPr>
          <w:p w:rsidR="00C22B0B" w:rsidRPr="00B44B1B" w:rsidRDefault="00C22B0B" w:rsidP="007B4A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22B0B" w:rsidRPr="00B44B1B" w:rsidRDefault="00C22B0B" w:rsidP="007B4AF5">
            <w:pPr>
              <w:pStyle w:val="ac"/>
              <w:rPr>
                <w:sz w:val="24"/>
                <w:szCs w:val="24"/>
              </w:rPr>
            </w:pPr>
            <w:r w:rsidRPr="00B44B1B">
              <w:rPr>
                <w:sz w:val="24"/>
                <w:szCs w:val="24"/>
              </w:rPr>
              <w:t>1 час в неделю, общее количество - 33 часа</w:t>
            </w:r>
          </w:p>
        </w:tc>
        <w:tc>
          <w:tcPr>
            <w:tcW w:w="988" w:type="pct"/>
            <w:vAlign w:val="center"/>
          </w:tcPr>
          <w:p w:rsidR="00B5776E" w:rsidRPr="00B44B1B" w:rsidRDefault="00B5776E" w:rsidP="00B5776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Босова Л. Л. Информатика: учебник для 7 класса класс</w:t>
            </w:r>
            <w:r w:rsidRPr="00B44B1B">
              <w:rPr>
                <w:sz w:val="24"/>
                <w:szCs w:val="24"/>
              </w:rPr>
              <w:t xml:space="preserve">/ Л. Л. Босова, А. Ю. Босова. — </w:t>
            </w:r>
            <w:r>
              <w:rPr>
                <w:sz w:val="24"/>
                <w:szCs w:val="24"/>
              </w:rPr>
              <w:t xml:space="preserve">7-е изд., стереотип. - </w:t>
            </w:r>
            <w:r w:rsidRPr="00B44B1B">
              <w:rPr>
                <w:sz w:val="24"/>
                <w:szCs w:val="24"/>
              </w:rPr>
              <w:t>М.: БИНОМ. Лаборатория знаний, 201</w:t>
            </w:r>
            <w:r>
              <w:rPr>
                <w:sz w:val="24"/>
                <w:szCs w:val="24"/>
              </w:rPr>
              <w:t>8. — 184 с.</w:t>
            </w:r>
            <w:r w:rsidRPr="00B44B1B">
              <w:rPr>
                <w:sz w:val="24"/>
                <w:szCs w:val="24"/>
              </w:rPr>
              <w:t>: ил.</w:t>
            </w:r>
          </w:p>
          <w:p w:rsidR="00C22B0B" w:rsidRPr="00B44B1B" w:rsidRDefault="00C22B0B" w:rsidP="007B4A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</w:tcPr>
          <w:p w:rsidR="00C22B0B" w:rsidRPr="00B44B1B" w:rsidRDefault="00C22B0B" w:rsidP="007B4A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C22B0B" w:rsidRPr="00B44B1B" w:rsidRDefault="00C22B0B" w:rsidP="007B4AF5">
            <w:pPr>
              <w:pStyle w:val="ac"/>
              <w:rPr>
                <w:sz w:val="24"/>
                <w:szCs w:val="24"/>
              </w:rPr>
            </w:pPr>
          </w:p>
        </w:tc>
      </w:tr>
    </w:tbl>
    <w:p w:rsidR="00C22B0B" w:rsidRDefault="00C22B0B" w:rsidP="00F67035">
      <w:pPr>
        <w:jc w:val="center"/>
        <w:rPr>
          <w:b/>
        </w:rPr>
      </w:pPr>
    </w:p>
    <w:p w:rsidR="00F67035" w:rsidRPr="00D0617E" w:rsidRDefault="00F67035" w:rsidP="00F67035">
      <w:pPr>
        <w:jc w:val="center"/>
        <w:rPr>
          <w:b/>
        </w:rPr>
      </w:pPr>
      <w:r w:rsidRPr="00D0617E">
        <w:rPr>
          <w:b/>
        </w:rPr>
        <w:t>Фонд оценочных средств для проведения</w:t>
      </w:r>
    </w:p>
    <w:p w:rsidR="00F67035" w:rsidRPr="00D0617E" w:rsidRDefault="00F67035" w:rsidP="00F67035">
      <w:pPr>
        <w:jc w:val="center"/>
        <w:rPr>
          <w:b/>
        </w:rPr>
      </w:pPr>
      <w:r w:rsidRPr="00D0617E">
        <w:rPr>
          <w:b/>
        </w:rPr>
        <w:t>текущей и промежуточной аттестации учащихся 7 класса</w:t>
      </w:r>
    </w:p>
    <w:p w:rsidR="00F67035" w:rsidRPr="00D0617E" w:rsidRDefault="00F67035" w:rsidP="00F67035">
      <w:pPr>
        <w:jc w:val="center"/>
        <w:rPr>
          <w:b/>
        </w:rPr>
      </w:pPr>
    </w:p>
    <w:tbl>
      <w:tblPr>
        <w:tblW w:w="15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5220"/>
        <w:gridCol w:w="8640"/>
      </w:tblGrid>
      <w:tr w:rsidR="00F67035" w:rsidRPr="00D0617E" w:rsidTr="00A1717C">
        <w:trPr>
          <w:jc w:val="center"/>
        </w:trPr>
        <w:tc>
          <w:tcPr>
            <w:tcW w:w="1188" w:type="dxa"/>
            <w:vAlign w:val="center"/>
          </w:tcPr>
          <w:p w:rsidR="00F67035" w:rsidRPr="00D0617E" w:rsidRDefault="00F67035" w:rsidP="00A1717C">
            <w:pPr>
              <w:jc w:val="center"/>
              <w:rPr>
                <w:b/>
              </w:rPr>
            </w:pPr>
            <w:r w:rsidRPr="00D0617E">
              <w:rPr>
                <w:b/>
              </w:rPr>
              <w:t>№ п/п</w:t>
            </w:r>
          </w:p>
        </w:tc>
        <w:tc>
          <w:tcPr>
            <w:tcW w:w="5220" w:type="dxa"/>
            <w:vAlign w:val="center"/>
          </w:tcPr>
          <w:p w:rsidR="00F67035" w:rsidRPr="00D0617E" w:rsidRDefault="00F67035" w:rsidP="00A1717C">
            <w:pPr>
              <w:jc w:val="center"/>
              <w:rPr>
                <w:b/>
                <w:bCs/>
              </w:rPr>
            </w:pPr>
            <w:r w:rsidRPr="00D0617E">
              <w:rPr>
                <w:b/>
                <w:bCs/>
              </w:rPr>
              <w:t>Учебник</w:t>
            </w:r>
          </w:p>
        </w:tc>
        <w:tc>
          <w:tcPr>
            <w:tcW w:w="8640" w:type="dxa"/>
            <w:vAlign w:val="center"/>
          </w:tcPr>
          <w:p w:rsidR="00F67035" w:rsidRPr="00D0617E" w:rsidRDefault="00F67035" w:rsidP="00A1717C">
            <w:pPr>
              <w:jc w:val="center"/>
              <w:rPr>
                <w:b/>
                <w:bCs/>
              </w:rPr>
            </w:pPr>
            <w:r w:rsidRPr="00D0617E">
              <w:rPr>
                <w:b/>
                <w:bCs/>
              </w:rPr>
              <w:t>Критериально-оценочные материалы</w:t>
            </w:r>
          </w:p>
        </w:tc>
      </w:tr>
      <w:tr w:rsidR="00F67035" w:rsidRPr="00D0617E" w:rsidTr="00A1717C">
        <w:trPr>
          <w:jc w:val="center"/>
        </w:trPr>
        <w:tc>
          <w:tcPr>
            <w:tcW w:w="1188" w:type="dxa"/>
            <w:vAlign w:val="center"/>
          </w:tcPr>
          <w:p w:rsidR="00F67035" w:rsidRPr="00D0617E" w:rsidRDefault="00F67035" w:rsidP="00A1717C">
            <w:pPr>
              <w:jc w:val="both"/>
            </w:pPr>
            <w:r w:rsidRPr="00D0617E">
              <w:t>1</w:t>
            </w:r>
          </w:p>
        </w:tc>
        <w:tc>
          <w:tcPr>
            <w:tcW w:w="5220" w:type="dxa"/>
            <w:vAlign w:val="center"/>
          </w:tcPr>
          <w:p w:rsidR="00F67035" w:rsidRPr="00D0617E" w:rsidRDefault="00BD324E" w:rsidP="00A1717C">
            <w:pPr>
              <w:jc w:val="both"/>
              <w:rPr>
                <w:b/>
                <w:bCs/>
              </w:rPr>
            </w:pPr>
            <w:r>
              <w:t>Босова Л. Л. Информатика: учебник для 7 класса класс</w:t>
            </w:r>
            <w:r w:rsidRPr="00B44B1B">
              <w:t xml:space="preserve">/ Л. Л. Босова, А. Ю. Босова. — </w:t>
            </w:r>
            <w:r>
              <w:t>6-е изд., стереотип. - М.</w:t>
            </w:r>
            <w:r w:rsidRPr="00B44B1B">
              <w:t>: БИНОМ. Лаборатория знаний, 201</w:t>
            </w:r>
            <w:r>
              <w:t>7. — 224 с.</w:t>
            </w:r>
            <w:r w:rsidRPr="00B44B1B">
              <w:t>: ил</w:t>
            </w:r>
          </w:p>
        </w:tc>
        <w:tc>
          <w:tcPr>
            <w:tcW w:w="8640" w:type="dxa"/>
            <w:vAlign w:val="center"/>
          </w:tcPr>
          <w:p w:rsidR="00F67035" w:rsidRPr="00D0617E" w:rsidRDefault="00F67035" w:rsidP="00A1717C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 xml:space="preserve">Информатика. </w:t>
            </w:r>
            <w:r w:rsidR="00E1733B" w:rsidRPr="00D0617E">
              <w:t>7</w:t>
            </w:r>
            <w:r w:rsidRPr="00D0617E">
              <w:t xml:space="preserve"> класс: самостоятельные и контрольные работы / Л.Л. Босова, А.Ю. Босова</w:t>
            </w:r>
          </w:p>
          <w:p w:rsidR="00F67035" w:rsidRPr="00D0617E" w:rsidRDefault="00341C13" w:rsidP="00A1717C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hyperlink r:id="rId11" w:history="1">
              <w:r w:rsidR="00F67035" w:rsidRPr="00D0617E">
                <w:rPr>
                  <w:rStyle w:val="af2"/>
                  <w:color w:val="auto"/>
                  <w:u w:val="none"/>
                  <w:shd w:val="clear" w:color="auto" w:fill="FFFFFF"/>
                </w:rPr>
                <w:t xml:space="preserve">Информатика. </w:t>
              </w:r>
              <w:r w:rsidR="00E1733B" w:rsidRPr="00D0617E">
                <w:rPr>
                  <w:rStyle w:val="af2"/>
                  <w:color w:val="auto"/>
                  <w:u w:val="none"/>
                  <w:shd w:val="clear" w:color="auto" w:fill="FFFFFF"/>
                </w:rPr>
                <w:t>7</w:t>
              </w:r>
              <w:r w:rsidR="00F67035" w:rsidRPr="00D0617E">
                <w:rPr>
                  <w:rStyle w:val="af2"/>
                  <w:color w:val="auto"/>
                  <w:u w:val="none"/>
                  <w:shd w:val="clear" w:color="auto" w:fill="FFFFFF"/>
                </w:rPr>
                <w:t xml:space="preserve"> класс: итоговая контрольная работа / Л.Л. Босова, А.Ю. Босова, Н.А. Аквилянов</w:t>
              </w:r>
            </w:hyperlink>
          </w:p>
          <w:p w:rsidR="00F67035" w:rsidRPr="00D0617E" w:rsidRDefault="00341C13" w:rsidP="00A1717C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hyperlink r:id="rId12" w:history="1">
              <w:r w:rsidR="00F67035" w:rsidRPr="00D0617E">
                <w:rPr>
                  <w:rStyle w:val="af2"/>
                  <w:color w:val="auto"/>
                  <w:u w:val="none"/>
                  <w:shd w:val="clear" w:color="auto" w:fill="FFFFFF"/>
                </w:rPr>
                <w:t>Информатика. 5-7 классы: занимательные задачи / Л.Л. Босова, А.Ю. Босова, И.М. Бондарева</w:t>
              </w:r>
            </w:hyperlink>
          </w:p>
          <w:p w:rsidR="00F67035" w:rsidRPr="00D0617E" w:rsidRDefault="00F67035" w:rsidP="00A1717C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 xml:space="preserve"> Информатика. </w:t>
            </w:r>
            <w:r w:rsidR="00E1733B" w:rsidRPr="00D0617E">
              <w:t>7</w:t>
            </w:r>
            <w:r w:rsidRPr="00D0617E">
              <w:t xml:space="preserve"> класс: рабочая тетрадь в 2 ч. Ч. 1 / Л.Л. Босова, А.Ю. Босова</w:t>
            </w:r>
          </w:p>
          <w:p w:rsidR="00E43CA9" w:rsidRPr="00D0617E" w:rsidRDefault="00F67035" w:rsidP="00A1717C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 xml:space="preserve">Информатика. </w:t>
            </w:r>
            <w:r w:rsidR="00E1733B" w:rsidRPr="00D0617E">
              <w:t>7</w:t>
            </w:r>
            <w:r w:rsidRPr="00D0617E">
              <w:t xml:space="preserve"> класс: рабочая тетрадь в 2 ч. Ч. 2 / Л.Л. Босова, А.Ю. Босова</w:t>
            </w:r>
            <w:r w:rsidR="00E43CA9" w:rsidRPr="00D0617E">
              <w:t xml:space="preserve"> </w:t>
            </w:r>
          </w:p>
          <w:p w:rsidR="00F67035" w:rsidRPr="00D0617E" w:rsidRDefault="00341C13" w:rsidP="00A1717C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hyperlink r:id="rId13" w:history="1">
              <w:r w:rsidR="00E43CA9" w:rsidRPr="00D0617E">
                <w:rPr>
                  <w:rStyle w:val="af2"/>
                  <w:color w:val="auto"/>
                  <w:u w:val="none"/>
                  <w:shd w:val="clear" w:color="auto" w:fill="FFFFFF"/>
                </w:rPr>
                <w:t>Информатика. 7–9 классы: сборник задач и упражнений / Л.Л. Босова, А.Ю. Босова, Аквилянов Н.А.</w:t>
              </w:r>
            </w:hyperlink>
          </w:p>
          <w:p w:rsidR="00F67035" w:rsidRPr="00D0617E" w:rsidRDefault="00F67035" w:rsidP="00A1717C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>Информатика и ИКТ. Задачник-практикум: в 2т. Т1 / Л.А.Зологова (и др.); пол ред. И.Г.Семакина, Е.К.Хеннера. – 3-е изд. – М.: БИНОМ. Лаборатория знаний, 2011. – 309 с.: ил.</w:t>
            </w:r>
          </w:p>
          <w:p w:rsidR="00F67035" w:rsidRPr="00D0617E" w:rsidRDefault="00F67035" w:rsidP="00A1717C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>Информатика и ИКТ. Задачник-практикум: в 2т. Т2 / Л.А.Зологова (и др.); пол ред. И.Г.Семакина, Е.К.Хеннера. – 3-е изд. – М.: БИНОМ. Лаборатория знаний, 2011. – 294 с.: ил.</w:t>
            </w:r>
          </w:p>
          <w:p w:rsidR="00F67035" w:rsidRPr="00D0617E" w:rsidRDefault="00F67035" w:rsidP="00A1717C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rPr>
                <w:bCs/>
              </w:rPr>
              <w:t xml:space="preserve">Сборник дидактических материалов для текущего контроля результатов обучения  по информатике и ИКТ в основной школе </w:t>
            </w:r>
          </w:p>
          <w:p w:rsidR="00F67035" w:rsidRPr="00D0617E" w:rsidRDefault="00F67035" w:rsidP="00A1717C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>Информатика. Тестовые задания./Кузнецов и др. – 2-е изд, испр. – М.: Бином. Лаборатория знаний, 2003 – 232с.</w:t>
            </w:r>
          </w:p>
          <w:p w:rsidR="00F67035" w:rsidRPr="00D0617E" w:rsidRDefault="00F67035" w:rsidP="00A1717C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>Русаков С.В., Шестакова Л.В.  Тестовые задания по базовому курсу информатики – М.: Чистые пруды, 2006</w:t>
            </w:r>
          </w:p>
        </w:tc>
      </w:tr>
    </w:tbl>
    <w:p w:rsidR="000260C2" w:rsidRPr="00D0617E" w:rsidRDefault="000260C2" w:rsidP="00F8536D">
      <w:pPr>
        <w:jc w:val="center"/>
        <w:rPr>
          <w:b/>
        </w:rPr>
      </w:pPr>
    </w:p>
    <w:p w:rsidR="00F8536D" w:rsidRPr="00D0617E" w:rsidRDefault="000260C2" w:rsidP="00F8536D">
      <w:pPr>
        <w:jc w:val="center"/>
        <w:rPr>
          <w:b/>
        </w:rPr>
      </w:pPr>
      <w:r w:rsidRPr="00D0617E">
        <w:rPr>
          <w:b/>
        </w:rPr>
        <w:br w:type="page"/>
      </w:r>
      <w:r w:rsidR="00F8536D" w:rsidRPr="00D0617E">
        <w:rPr>
          <w:b/>
        </w:rPr>
        <w:lastRenderedPageBreak/>
        <w:t>Фонд оценочных средств для проведения</w:t>
      </w:r>
    </w:p>
    <w:p w:rsidR="00F8536D" w:rsidRPr="00D0617E" w:rsidRDefault="00F8536D" w:rsidP="00F8536D">
      <w:pPr>
        <w:jc w:val="center"/>
        <w:rPr>
          <w:b/>
        </w:rPr>
      </w:pPr>
      <w:r w:rsidRPr="00D0617E">
        <w:rPr>
          <w:b/>
        </w:rPr>
        <w:t>текущей и промежуточной аттестации учащихся 8 класса</w:t>
      </w:r>
    </w:p>
    <w:p w:rsidR="00F8536D" w:rsidRPr="00D0617E" w:rsidRDefault="00F8536D" w:rsidP="00F8536D">
      <w:pPr>
        <w:jc w:val="center"/>
        <w:rPr>
          <w:b/>
        </w:rPr>
      </w:pPr>
    </w:p>
    <w:tbl>
      <w:tblPr>
        <w:tblW w:w="15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5220"/>
        <w:gridCol w:w="8640"/>
      </w:tblGrid>
      <w:tr w:rsidR="00F8536D" w:rsidRPr="00D0617E" w:rsidTr="00F8536D">
        <w:trPr>
          <w:jc w:val="center"/>
        </w:trPr>
        <w:tc>
          <w:tcPr>
            <w:tcW w:w="1188" w:type="dxa"/>
            <w:vAlign w:val="center"/>
          </w:tcPr>
          <w:p w:rsidR="00F8536D" w:rsidRPr="00D0617E" w:rsidRDefault="00F8536D" w:rsidP="00F8536D">
            <w:pPr>
              <w:jc w:val="center"/>
              <w:rPr>
                <w:b/>
              </w:rPr>
            </w:pPr>
            <w:r w:rsidRPr="00D0617E">
              <w:rPr>
                <w:b/>
              </w:rPr>
              <w:t>№ п/п</w:t>
            </w:r>
          </w:p>
        </w:tc>
        <w:tc>
          <w:tcPr>
            <w:tcW w:w="5220" w:type="dxa"/>
            <w:vAlign w:val="center"/>
          </w:tcPr>
          <w:p w:rsidR="00F8536D" w:rsidRPr="00D0617E" w:rsidRDefault="00F8536D" w:rsidP="00F8536D">
            <w:pPr>
              <w:jc w:val="center"/>
              <w:rPr>
                <w:b/>
                <w:bCs/>
              </w:rPr>
            </w:pPr>
            <w:r w:rsidRPr="00D0617E">
              <w:rPr>
                <w:b/>
                <w:bCs/>
              </w:rPr>
              <w:t>Учебник</w:t>
            </w:r>
          </w:p>
        </w:tc>
        <w:tc>
          <w:tcPr>
            <w:tcW w:w="8640" w:type="dxa"/>
            <w:vAlign w:val="center"/>
          </w:tcPr>
          <w:p w:rsidR="00F8536D" w:rsidRPr="00D0617E" w:rsidRDefault="00F8536D" w:rsidP="00F8536D">
            <w:pPr>
              <w:jc w:val="center"/>
              <w:rPr>
                <w:b/>
                <w:bCs/>
              </w:rPr>
            </w:pPr>
            <w:r w:rsidRPr="00D0617E">
              <w:rPr>
                <w:b/>
                <w:bCs/>
              </w:rPr>
              <w:t>Критериально-оценочные материалы</w:t>
            </w:r>
          </w:p>
        </w:tc>
      </w:tr>
      <w:tr w:rsidR="00F8536D" w:rsidRPr="00D0617E" w:rsidTr="00F8536D">
        <w:trPr>
          <w:jc w:val="center"/>
        </w:trPr>
        <w:tc>
          <w:tcPr>
            <w:tcW w:w="1188" w:type="dxa"/>
            <w:vAlign w:val="center"/>
          </w:tcPr>
          <w:p w:rsidR="00F8536D" w:rsidRPr="00D0617E" w:rsidRDefault="00F8536D" w:rsidP="00F8536D">
            <w:pPr>
              <w:jc w:val="both"/>
            </w:pPr>
            <w:r w:rsidRPr="00D0617E">
              <w:t>1</w:t>
            </w:r>
          </w:p>
        </w:tc>
        <w:tc>
          <w:tcPr>
            <w:tcW w:w="5220" w:type="dxa"/>
            <w:vAlign w:val="center"/>
          </w:tcPr>
          <w:p w:rsidR="00BD324E" w:rsidRPr="00B44B1B" w:rsidRDefault="00BD324E" w:rsidP="00BD324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Босова Л. Л. Информатика: учебник для 8 класса класс</w:t>
            </w:r>
            <w:r w:rsidRPr="00B44B1B">
              <w:rPr>
                <w:sz w:val="24"/>
                <w:szCs w:val="24"/>
              </w:rPr>
              <w:t xml:space="preserve">/ Л. Л. Босова, А. Ю. Босова. — </w:t>
            </w:r>
            <w:r>
              <w:rPr>
                <w:sz w:val="24"/>
                <w:szCs w:val="24"/>
              </w:rPr>
              <w:t xml:space="preserve">6-е изд., стереотип. - </w:t>
            </w:r>
            <w:r w:rsidRPr="00B44B1B">
              <w:rPr>
                <w:sz w:val="24"/>
                <w:szCs w:val="24"/>
              </w:rPr>
              <w:t>М. : БИНОМ. Лаборатория знаний, 201</w:t>
            </w:r>
            <w:r>
              <w:rPr>
                <w:sz w:val="24"/>
                <w:szCs w:val="24"/>
              </w:rPr>
              <w:t>7. — 160 с.</w:t>
            </w:r>
            <w:r w:rsidRPr="00B44B1B">
              <w:rPr>
                <w:sz w:val="24"/>
                <w:szCs w:val="24"/>
              </w:rPr>
              <w:t>: ил.</w:t>
            </w:r>
          </w:p>
          <w:p w:rsidR="00F8536D" w:rsidRPr="00D0617E" w:rsidRDefault="00F8536D" w:rsidP="00F8536D">
            <w:pPr>
              <w:jc w:val="both"/>
              <w:rPr>
                <w:b/>
                <w:bCs/>
              </w:rPr>
            </w:pPr>
          </w:p>
        </w:tc>
        <w:tc>
          <w:tcPr>
            <w:tcW w:w="8640" w:type="dxa"/>
            <w:vAlign w:val="center"/>
          </w:tcPr>
          <w:p w:rsidR="00BF19E9" w:rsidRPr="00D0617E" w:rsidRDefault="00BF19E9" w:rsidP="00F8536D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 xml:space="preserve">Информатика. 8 класс: самостоятельные и контрольные работы / Л.Л. Босова, А.Ю. Босова </w:t>
            </w:r>
          </w:p>
          <w:p w:rsidR="00E43CA9" w:rsidRPr="00D0617E" w:rsidRDefault="00E43CA9" w:rsidP="00E43CA9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>Информатика. 8 класс: рабочая тетрадь в 2 ч. Ч. 1 / Л.Л. Босова, А.Ю. Босова</w:t>
            </w:r>
          </w:p>
          <w:p w:rsidR="00E43CA9" w:rsidRPr="00D0617E" w:rsidRDefault="00E43CA9" w:rsidP="00E43CA9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>Информатика. 8 класс: рабочая тетрадь в 2 ч. Ч. 2 / Л.Л. Босова, А.Ю. Босова</w:t>
            </w:r>
          </w:p>
          <w:p w:rsidR="00E43CA9" w:rsidRPr="00D0617E" w:rsidRDefault="00341C13" w:rsidP="00E43CA9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hyperlink r:id="rId14" w:history="1">
              <w:r w:rsidR="00E43CA9" w:rsidRPr="00D0617E">
                <w:rPr>
                  <w:rStyle w:val="af2"/>
                  <w:color w:val="auto"/>
                  <w:u w:val="none"/>
                  <w:shd w:val="clear" w:color="auto" w:fill="FFFFFF"/>
                </w:rPr>
                <w:t>Информатика. 7–9 классы: сборник задач и упражнений / Л.Л. Босова, А.Ю. Босова, Аквилянов Н.А.</w:t>
              </w:r>
            </w:hyperlink>
          </w:p>
          <w:p w:rsidR="00F8536D" w:rsidRPr="00D0617E" w:rsidRDefault="00F8536D" w:rsidP="00F8536D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>Контрольно-измерительные материалы. Информатика 8 класс/Сост. Н.А. Сухих, М.В.Соловьева. – М.: ВАКО, 2013. – 96с. – (Контрольно-измерительные материалы)</w:t>
            </w:r>
          </w:p>
          <w:p w:rsidR="00F8536D" w:rsidRPr="00D0617E" w:rsidRDefault="00F8536D" w:rsidP="00F8536D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>Зорина Е.М. Информатика: 8 класс: тестовые задания к основным учебникам: рабочая тетрадь / Е.М.Зорина, М.В.Зорин. – М.: Эксмо, 2010. – 96с. – (АВС. Все уровни ЕГЭ)</w:t>
            </w:r>
          </w:p>
          <w:p w:rsidR="00F8536D" w:rsidRPr="00D0617E" w:rsidRDefault="00F8536D" w:rsidP="00F8536D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>Информатика и ИКТ. Задачник-практикум: в 2т. Т1 / Л.А.Зологова (и др.); пол ред. И.Г.Семакина, Е.К.Хеннера. – 3-е изд. – М.: БИНОМ. Лаборатория знаний, 2011. – 309 с.: ил.</w:t>
            </w:r>
          </w:p>
          <w:p w:rsidR="00F8536D" w:rsidRPr="00D0617E" w:rsidRDefault="00F8536D" w:rsidP="00F8536D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>Информатика и ИКТ. Задачник-практикум: в 2т. Т2 / Л.А.Зологова (и др.); пол ред. И.Г.Семакина, Е.К.Хеннера. – 3-е изд. – М.: БИНОМ. Лаборатория знаний, 2011. – 294 с.: ил.</w:t>
            </w:r>
          </w:p>
          <w:p w:rsidR="00F8536D" w:rsidRPr="00D0617E" w:rsidRDefault="00F8536D" w:rsidP="00F8536D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rPr>
                <w:bCs/>
              </w:rPr>
              <w:t xml:space="preserve">Сборник дидактических материалов для текущего контроля результатов обучения  по информатике и ИКТ в основной школе </w:t>
            </w:r>
          </w:p>
          <w:p w:rsidR="00F8536D" w:rsidRPr="00D0617E" w:rsidRDefault="00F8536D" w:rsidP="00F8536D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>Информатика. Тестовые задания./Кузнецов и др. – 2-е изд, испр. – М.: Бином. Лаборатория знаний, 2003 – 232с.</w:t>
            </w:r>
          </w:p>
          <w:p w:rsidR="00F8536D" w:rsidRPr="00D0617E" w:rsidRDefault="00F8536D" w:rsidP="00F8536D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>Русаков С.В., Шестакова Л.В.  Тестовые задания по базовому курсу информатики – М.: Чистые пруды, 2006</w:t>
            </w:r>
          </w:p>
          <w:p w:rsidR="00F8536D" w:rsidRPr="00D0617E" w:rsidRDefault="00F8536D" w:rsidP="00E43CA9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>Семакин И.Г., Залогова Л.А., Русаков С.В., Шестакова Л.В. Локальная версия ЭОР в поддержку курса «Информатика и ИКТ. 8 класс».</w:t>
            </w:r>
          </w:p>
        </w:tc>
      </w:tr>
    </w:tbl>
    <w:p w:rsidR="00F8536D" w:rsidRPr="00D0617E" w:rsidRDefault="00F8536D" w:rsidP="00F8536D">
      <w:pPr>
        <w:jc w:val="both"/>
      </w:pPr>
    </w:p>
    <w:p w:rsidR="00E43CA9" w:rsidRPr="00D0617E" w:rsidRDefault="00F8536D" w:rsidP="00E43CA9">
      <w:pPr>
        <w:jc w:val="center"/>
        <w:rPr>
          <w:b/>
        </w:rPr>
      </w:pPr>
      <w:r w:rsidRPr="00D0617E">
        <w:rPr>
          <w:b/>
        </w:rPr>
        <w:br w:type="page"/>
      </w:r>
      <w:r w:rsidR="00E43CA9" w:rsidRPr="00D0617E">
        <w:rPr>
          <w:b/>
        </w:rPr>
        <w:lastRenderedPageBreak/>
        <w:t>Фонд оценочных средств для проведения</w:t>
      </w:r>
    </w:p>
    <w:p w:rsidR="00E43CA9" w:rsidRPr="00D0617E" w:rsidRDefault="00E43CA9" w:rsidP="00E43CA9">
      <w:pPr>
        <w:jc w:val="center"/>
        <w:rPr>
          <w:b/>
        </w:rPr>
      </w:pPr>
      <w:r w:rsidRPr="00D0617E">
        <w:rPr>
          <w:b/>
        </w:rPr>
        <w:t>текущей и промежуточной аттестации учащихся 9 класса</w:t>
      </w:r>
    </w:p>
    <w:p w:rsidR="00E43CA9" w:rsidRPr="00D0617E" w:rsidRDefault="00E43CA9" w:rsidP="00E43CA9">
      <w:pPr>
        <w:jc w:val="center"/>
        <w:rPr>
          <w:b/>
        </w:rPr>
      </w:pPr>
    </w:p>
    <w:tbl>
      <w:tblPr>
        <w:tblW w:w="15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5220"/>
        <w:gridCol w:w="8640"/>
      </w:tblGrid>
      <w:tr w:rsidR="00E43CA9" w:rsidRPr="00D0617E" w:rsidTr="00A1717C">
        <w:trPr>
          <w:jc w:val="center"/>
        </w:trPr>
        <w:tc>
          <w:tcPr>
            <w:tcW w:w="1188" w:type="dxa"/>
            <w:vAlign w:val="center"/>
          </w:tcPr>
          <w:p w:rsidR="00E43CA9" w:rsidRPr="00D0617E" w:rsidRDefault="00E43CA9" w:rsidP="00A1717C">
            <w:pPr>
              <w:jc w:val="center"/>
              <w:rPr>
                <w:b/>
              </w:rPr>
            </w:pPr>
            <w:r w:rsidRPr="00D0617E">
              <w:rPr>
                <w:b/>
              </w:rPr>
              <w:t>№ п/п</w:t>
            </w:r>
          </w:p>
        </w:tc>
        <w:tc>
          <w:tcPr>
            <w:tcW w:w="5220" w:type="dxa"/>
            <w:vAlign w:val="center"/>
          </w:tcPr>
          <w:p w:rsidR="00E43CA9" w:rsidRPr="00D0617E" w:rsidRDefault="00E43CA9" w:rsidP="00A1717C">
            <w:pPr>
              <w:jc w:val="center"/>
              <w:rPr>
                <w:b/>
                <w:bCs/>
              </w:rPr>
            </w:pPr>
            <w:r w:rsidRPr="00D0617E">
              <w:rPr>
                <w:b/>
                <w:bCs/>
              </w:rPr>
              <w:t>Учебник</w:t>
            </w:r>
          </w:p>
        </w:tc>
        <w:tc>
          <w:tcPr>
            <w:tcW w:w="8640" w:type="dxa"/>
            <w:vAlign w:val="center"/>
          </w:tcPr>
          <w:p w:rsidR="00E43CA9" w:rsidRPr="00D0617E" w:rsidRDefault="00E43CA9" w:rsidP="00A1717C">
            <w:pPr>
              <w:jc w:val="center"/>
              <w:rPr>
                <w:b/>
                <w:bCs/>
              </w:rPr>
            </w:pPr>
            <w:r w:rsidRPr="00D0617E">
              <w:rPr>
                <w:b/>
                <w:bCs/>
              </w:rPr>
              <w:t>Критериально-оценочные материалы</w:t>
            </w:r>
          </w:p>
        </w:tc>
      </w:tr>
      <w:tr w:rsidR="00E43CA9" w:rsidRPr="00D0617E" w:rsidTr="00A1717C">
        <w:trPr>
          <w:trHeight w:val="130"/>
          <w:jc w:val="center"/>
        </w:trPr>
        <w:tc>
          <w:tcPr>
            <w:tcW w:w="1188" w:type="dxa"/>
            <w:vAlign w:val="center"/>
          </w:tcPr>
          <w:p w:rsidR="00E43CA9" w:rsidRPr="00D0617E" w:rsidRDefault="00E43CA9" w:rsidP="00A1717C">
            <w:pPr>
              <w:jc w:val="both"/>
            </w:pPr>
            <w:r w:rsidRPr="00D0617E">
              <w:t>1</w:t>
            </w:r>
          </w:p>
        </w:tc>
        <w:tc>
          <w:tcPr>
            <w:tcW w:w="5220" w:type="dxa"/>
            <w:vAlign w:val="center"/>
          </w:tcPr>
          <w:p w:rsidR="00BD324E" w:rsidRPr="00B44B1B" w:rsidRDefault="00BD324E" w:rsidP="00BD324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Босова Л. Л. Информатика: учебник для 7 класса класс</w:t>
            </w:r>
            <w:r w:rsidRPr="00B44B1B">
              <w:rPr>
                <w:sz w:val="24"/>
                <w:szCs w:val="24"/>
              </w:rPr>
              <w:t xml:space="preserve">/ Л. Л. Босова, А. Ю. Босова. — </w:t>
            </w:r>
            <w:r>
              <w:rPr>
                <w:sz w:val="24"/>
                <w:szCs w:val="24"/>
              </w:rPr>
              <w:t xml:space="preserve">7-е изд., стереотип. - </w:t>
            </w:r>
            <w:r w:rsidRPr="00B44B1B">
              <w:rPr>
                <w:sz w:val="24"/>
                <w:szCs w:val="24"/>
              </w:rPr>
              <w:t>М.: БИНОМ. Лаборатория знаний, 201</w:t>
            </w:r>
            <w:r>
              <w:rPr>
                <w:sz w:val="24"/>
                <w:szCs w:val="24"/>
              </w:rPr>
              <w:t>8. — 184 с.</w:t>
            </w:r>
            <w:r w:rsidRPr="00B44B1B">
              <w:rPr>
                <w:sz w:val="24"/>
                <w:szCs w:val="24"/>
              </w:rPr>
              <w:t>: ил.</w:t>
            </w:r>
          </w:p>
          <w:p w:rsidR="00E43CA9" w:rsidRPr="00D0617E" w:rsidRDefault="00E43CA9" w:rsidP="00A1717C">
            <w:pPr>
              <w:jc w:val="both"/>
              <w:rPr>
                <w:b/>
                <w:bCs/>
              </w:rPr>
            </w:pPr>
          </w:p>
        </w:tc>
        <w:tc>
          <w:tcPr>
            <w:tcW w:w="8640" w:type="dxa"/>
            <w:vAlign w:val="center"/>
          </w:tcPr>
          <w:p w:rsidR="00E43CA9" w:rsidRPr="00D0617E" w:rsidRDefault="00E43CA9" w:rsidP="00E43CA9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 xml:space="preserve">Информатика. 9 класс: самостоятельные и контрольные работы / Л.Л. Босова, А.Ю. Босова </w:t>
            </w:r>
          </w:p>
          <w:p w:rsidR="00E43CA9" w:rsidRPr="00D0617E" w:rsidRDefault="00E43CA9" w:rsidP="00E43CA9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>Информатика. 9 класс: рабочая тетрадь в 2 ч. Ч. 1 / Л.Л. Босова, А.Ю. Босова</w:t>
            </w:r>
          </w:p>
          <w:p w:rsidR="00E43CA9" w:rsidRPr="00D0617E" w:rsidRDefault="00E43CA9" w:rsidP="00E43CA9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>Информатика. 9 класс: рабочая тетрадь в 2 ч. Ч. 2 / Л.Л. Босова, А.Ю. Босова</w:t>
            </w:r>
          </w:p>
          <w:p w:rsidR="00E43CA9" w:rsidRPr="00D0617E" w:rsidRDefault="00341C13" w:rsidP="00E43CA9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hyperlink r:id="rId15" w:history="1">
              <w:r w:rsidR="00E43CA9" w:rsidRPr="00D0617E">
                <w:rPr>
                  <w:rStyle w:val="af2"/>
                  <w:color w:val="auto"/>
                  <w:u w:val="none"/>
                  <w:shd w:val="clear" w:color="auto" w:fill="FFFFFF"/>
                </w:rPr>
                <w:t>Информатика. 7–9 классы: сборник задач и упражнений / Л.Л. Босова, А.Ю. Босова, Аквилянов Н.А.</w:t>
              </w:r>
            </w:hyperlink>
          </w:p>
          <w:p w:rsidR="00E43CA9" w:rsidRPr="00D0617E" w:rsidRDefault="00E43CA9" w:rsidP="00A1717C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>Зорина Е.М. Информатика: 9 класс: тестовые задания к основным учебникам: рабочая тетрадь / Е.М.Зорина, М.В.Зорин. – М.: Эксмо, 2010. – 96с. – (АВС. Все уровни ЕГЭ)</w:t>
            </w:r>
          </w:p>
          <w:p w:rsidR="00E43CA9" w:rsidRPr="00D0617E" w:rsidRDefault="00E43CA9" w:rsidP="00A1717C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>Информатика и ИКТ. Задачник-практикум: в 2т. Т1 / Л.А.Зологова (и др.); пол ред. И.Г.Семакина, Е.К.Хеннера. – 3-е изд. – М.: БИНОМ. Лаборатория знаний, 2011. – 309 с.: ил.</w:t>
            </w:r>
          </w:p>
          <w:p w:rsidR="00E43CA9" w:rsidRPr="00D0617E" w:rsidRDefault="00E43CA9" w:rsidP="00A1717C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>Информатика и ИКТ. Задачник-практикум: в 2т. Т2 / Л.А.Зологова (и др.); пол ред. И.Г.Семакина, Е.К.Хеннера. – 3-е изд. – М.: БИНОМ. Лаборатория знаний, 2011. – 294 с.: ил.</w:t>
            </w:r>
          </w:p>
          <w:p w:rsidR="00E43CA9" w:rsidRPr="00D0617E" w:rsidRDefault="00E43CA9" w:rsidP="00A1717C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rPr>
                <w:bCs/>
              </w:rPr>
              <w:t xml:space="preserve">Сборник дидактических материалов для текущего контроля результатов обучения по информатике и ИКТ в основной школе </w:t>
            </w:r>
          </w:p>
          <w:p w:rsidR="00E43CA9" w:rsidRPr="00D0617E" w:rsidRDefault="00E43CA9" w:rsidP="00A1717C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 xml:space="preserve">Овчинникова Г.Н., Перескокова О.И., Ромашкина Т.В., Семакин И.Г. Информатика. </w:t>
            </w:r>
          </w:p>
          <w:p w:rsidR="00E43CA9" w:rsidRPr="00D0617E" w:rsidRDefault="00E43CA9" w:rsidP="00A1717C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>Тестовые задания./Кузнецов и др. – 2-е изд, испр. – М.: Бином. Лаборатория знаний, 2003 – 232с.</w:t>
            </w:r>
          </w:p>
          <w:p w:rsidR="00E43CA9" w:rsidRPr="00D0617E" w:rsidRDefault="00E43CA9" w:rsidP="00A1717C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>Русаков С.В., Шестакова Л.В.  Тестовые задания по базовому курсу информатики – М.: Чистые пруды, 2006</w:t>
            </w:r>
          </w:p>
          <w:p w:rsidR="00E43CA9" w:rsidRPr="00D0617E" w:rsidRDefault="00E43CA9" w:rsidP="00A1717C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>Зайдельман Я.Н. Эффективность алгоритмов: простые задачи и наглядные примеры. – М.: Чистые пруды, 2006</w:t>
            </w:r>
          </w:p>
          <w:p w:rsidR="00E43CA9" w:rsidRPr="00D0617E" w:rsidRDefault="00E43CA9" w:rsidP="00A1717C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>Семакин И.Г., Залогова Л.А., Русаков С.В., Шестакова Л.В. Локальная версия ЭОР в поддержку курса «Информатика и ИКТ. 9 класс» .</w:t>
            </w:r>
          </w:p>
          <w:p w:rsidR="00E43CA9" w:rsidRPr="00D0617E" w:rsidRDefault="00E43CA9" w:rsidP="00A1717C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 xml:space="preserve">Левкович О.А., Шелкоплясов Е.С., Шелкоплясова Т.Н. Основы </w:t>
            </w:r>
            <w:r w:rsidRPr="00D0617E">
              <w:lastRenderedPageBreak/>
              <w:t>компьютерной грамотности: учебное пособие – 2-е изд. – Мн.: ТетраСистемс, 2005</w:t>
            </w:r>
          </w:p>
          <w:p w:rsidR="00E43CA9" w:rsidRPr="00D0617E" w:rsidRDefault="00E43CA9" w:rsidP="00A1717C">
            <w:pPr>
              <w:numPr>
                <w:ilvl w:val="0"/>
                <w:numId w:val="31"/>
              </w:numPr>
              <w:tabs>
                <w:tab w:val="left" w:pos="900"/>
              </w:tabs>
              <w:ind w:left="0" w:firstLine="0"/>
              <w:jc w:val="both"/>
            </w:pPr>
            <w:r w:rsidRPr="00D0617E">
              <w:t>Михеева И.В. Практикум по информатике: учебное пособие для сред.проф.образования – 3-е изд. – М.: Издательский центр «Академия», 2006</w:t>
            </w:r>
          </w:p>
        </w:tc>
      </w:tr>
    </w:tbl>
    <w:p w:rsidR="00AB586C" w:rsidRPr="00D0617E" w:rsidRDefault="00AB586C" w:rsidP="00AB586C">
      <w:pPr>
        <w:jc w:val="center"/>
        <w:rPr>
          <w:b/>
        </w:rPr>
      </w:pPr>
    </w:p>
    <w:p w:rsidR="0089299F" w:rsidRPr="00D0617E" w:rsidRDefault="0089299F" w:rsidP="00AB586C">
      <w:pPr>
        <w:jc w:val="center"/>
        <w:rPr>
          <w:b/>
        </w:rPr>
        <w:sectPr w:rsidR="0089299F" w:rsidRPr="00D0617E" w:rsidSect="0089299F">
          <w:pgSz w:w="16840" w:h="11907" w:orient="landscape" w:code="9"/>
          <w:pgMar w:top="567" w:right="567" w:bottom="567" w:left="1134" w:header="720" w:footer="720" w:gutter="0"/>
          <w:cols w:space="720"/>
          <w:noEndnote/>
          <w:docGrid w:linePitch="326"/>
        </w:sectPr>
      </w:pPr>
    </w:p>
    <w:p w:rsidR="00AB586C" w:rsidRPr="00D0617E" w:rsidRDefault="00AB586C" w:rsidP="00AB586C">
      <w:pPr>
        <w:jc w:val="center"/>
        <w:rPr>
          <w:b/>
        </w:rPr>
      </w:pPr>
      <w:r w:rsidRPr="00D0617E">
        <w:rPr>
          <w:b/>
        </w:rPr>
        <w:lastRenderedPageBreak/>
        <w:t>Программное и учебно-методическое обеспечение ФГОС (7-9 класс)</w:t>
      </w:r>
    </w:p>
    <w:p w:rsidR="00AB586C" w:rsidRPr="00D0617E" w:rsidRDefault="00AB586C" w:rsidP="00AB586C"/>
    <w:p w:rsidR="00AB586C" w:rsidRPr="00D0617E" w:rsidRDefault="00AB586C" w:rsidP="00AB586C">
      <w:pPr>
        <w:widowControl w:val="0"/>
        <w:numPr>
          <w:ilvl w:val="0"/>
          <w:numId w:val="14"/>
        </w:numPr>
        <w:tabs>
          <w:tab w:val="clear" w:pos="1287"/>
          <w:tab w:val="num" w:pos="0"/>
        </w:tabs>
        <w:autoSpaceDE w:val="0"/>
        <w:autoSpaceDN w:val="0"/>
        <w:adjustRightInd w:val="0"/>
        <w:spacing w:line="276" w:lineRule="auto"/>
        <w:ind w:left="567"/>
        <w:jc w:val="both"/>
      </w:pPr>
      <w:r w:rsidRPr="00D0617E">
        <w:t>Бородин М. Н. Б85 Информатика. УМК для основной школы: 5–6 классы. 7—9 классы. Методическое пособие / Автор-составитель: М. Н. Бородин. — Эл. изд. — М. : БИНОМ. Лаборатория знаний, 2013. — 108 с. : ил.</w:t>
      </w:r>
    </w:p>
    <w:p w:rsidR="00AB586C" w:rsidRPr="00D0617E" w:rsidRDefault="00AB586C" w:rsidP="00AB586C">
      <w:pPr>
        <w:widowControl w:val="0"/>
        <w:numPr>
          <w:ilvl w:val="0"/>
          <w:numId w:val="14"/>
        </w:numPr>
        <w:tabs>
          <w:tab w:val="clear" w:pos="1287"/>
          <w:tab w:val="num" w:pos="0"/>
        </w:tabs>
        <w:autoSpaceDE w:val="0"/>
        <w:autoSpaceDN w:val="0"/>
        <w:adjustRightInd w:val="0"/>
        <w:spacing w:line="276" w:lineRule="auto"/>
        <w:ind w:left="567"/>
        <w:jc w:val="both"/>
      </w:pPr>
      <w:r w:rsidRPr="00D0617E">
        <w:t xml:space="preserve">Босова Л.Л., Босова А.Ю.  Информатика. Программа для основной школы: 5–6 классы. 7–9 классы. – М.: БИНОМ. Лаборатория знаний, </w:t>
      </w:r>
    </w:p>
    <w:p w:rsidR="00AB586C" w:rsidRPr="00D0617E" w:rsidRDefault="00AB586C" w:rsidP="00AB586C">
      <w:pPr>
        <w:widowControl w:val="0"/>
        <w:numPr>
          <w:ilvl w:val="0"/>
          <w:numId w:val="14"/>
        </w:numPr>
        <w:tabs>
          <w:tab w:val="clear" w:pos="1287"/>
          <w:tab w:val="num" w:pos="0"/>
        </w:tabs>
        <w:autoSpaceDE w:val="0"/>
        <w:autoSpaceDN w:val="0"/>
        <w:adjustRightInd w:val="0"/>
        <w:spacing w:line="276" w:lineRule="auto"/>
        <w:ind w:left="567"/>
        <w:jc w:val="both"/>
      </w:pPr>
      <w:r w:rsidRPr="00D0617E">
        <w:t xml:space="preserve">Босова Л.Л. Информатика: Учебник для 7 класса. – М.: БИНОМ. Лаборатория знаний, </w:t>
      </w:r>
    </w:p>
    <w:p w:rsidR="00AB586C" w:rsidRPr="00D0617E" w:rsidRDefault="00AB586C" w:rsidP="00AB586C">
      <w:pPr>
        <w:widowControl w:val="0"/>
        <w:numPr>
          <w:ilvl w:val="0"/>
          <w:numId w:val="14"/>
        </w:numPr>
        <w:tabs>
          <w:tab w:val="clear" w:pos="1287"/>
          <w:tab w:val="num" w:pos="0"/>
        </w:tabs>
        <w:autoSpaceDE w:val="0"/>
        <w:autoSpaceDN w:val="0"/>
        <w:adjustRightInd w:val="0"/>
        <w:spacing w:line="276" w:lineRule="auto"/>
        <w:ind w:left="567"/>
        <w:jc w:val="both"/>
      </w:pPr>
      <w:r w:rsidRPr="00D0617E">
        <w:t xml:space="preserve">Босова Л.Л. Информатика: Учебник для 8 класса. – М.: БИНОМ. Лаборатория знаний, </w:t>
      </w:r>
    </w:p>
    <w:p w:rsidR="00AB586C" w:rsidRPr="00D0617E" w:rsidRDefault="00AB586C" w:rsidP="00AB586C">
      <w:pPr>
        <w:widowControl w:val="0"/>
        <w:numPr>
          <w:ilvl w:val="0"/>
          <w:numId w:val="14"/>
        </w:numPr>
        <w:tabs>
          <w:tab w:val="clear" w:pos="1287"/>
          <w:tab w:val="num" w:pos="0"/>
        </w:tabs>
        <w:autoSpaceDE w:val="0"/>
        <w:autoSpaceDN w:val="0"/>
        <w:adjustRightInd w:val="0"/>
        <w:spacing w:line="276" w:lineRule="auto"/>
        <w:ind w:left="567"/>
        <w:jc w:val="both"/>
      </w:pPr>
      <w:r w:rsidRPr="00D0617E">
        <w:t xml:space="preserve">Босова Л.Л. Информатика: Учебник для 9 класса. – М.: БИНОМ. Лаборатория знаний, </w:t>
      </w:r>
    </w:p>
    <w:p w:rsidR="00AB586C" w:rsidRPr="00D0617E" w:rsidRDefault="00AB586C" w:rsidP="00AB586C">
      <w:pPr>
        <w:widowControl w:val="0"/>
        <w:numPr>
          <w:ilvl w:val="0"/>
          <w:numId w:val="14"/>
        </w:numPr>
        <w:tabs>
          <w:tab w:val="clear" w:pos="1287"/>
          <w:tab w:val="num" w:pos="0"/>
          <w:tab w:val="num" w:pos="284"/>
        </w:tabs>
        <w:autoSpaceDE w:val="0"/>
        <w:autoSpaceDN w:val="0"/>
        <w:adjustRightInd w:val="0"/>
        <w:spacing w:line="276" w:lineRule="auto"/>
        <w:ind w:left="567"/>
        <w:jc w:val="both"/>
      </w:pPr>
      <w:r w:rsidRPr="00D0617E">
        <w:t>Ресурсы Единой коллекции цифровых образовательных ресурсов (</w:t>
      </w:r>
      <w:hyperlink r:id="rId16" w:history="1">
        <w:r w:rsidRPr="00D0617E">
          <w:rPr>
            <w:rStyle w:val="af2"/>
            <w:lang w:val="en-US"/>
          </w:rPr>
          <w:t>http</w:t>
        </w:r>
        <w:r w:rsidRPr="00D0617E">
          <w:rPr>
            <w:rStyle w:val="af2"/>
          </w:rPr>
          <w:t>://</w:t>
        </w:r>
        <w:r w:rsidRPr="00D0617E">
          <w:rPr>
            <w:rStyle w:val="af2"/>
            <w:lang w:val="en-US"/>
          </w:rPr>
          <w:t>school</w:t>
        </w:r>
        <w:r w:rsidRPr="00D0617E">
          <w:rPr>
            <w:rStyle w:val="af2"/>
          </w:rPr>
          <w:t>-</w:t>
        </w:r>
        <w:r w:rsidRPr="00D0617E">
          <w:rPr>
            <w:rStyle w:val="af2"/>
            <w:lang w:val="en-US"/>
          </w:rPr>
          <w:t>collection</w:t>
        </w:r>
        <w:r w:rsidRPr="00D0617E">
          <w:rPr>
            <w:rStyle w:val="af2"/>
          </w:rPr>
          <w:t>.</w:t>
        </w:r>
        <w:r w:rsidRPr="00D0617E">
          <w:rPr>
            <w:rStyle w:val="af2"/>
            <w:lang w:val="en-US"/>
          </w:rPr>
          <w:t>edu</w:t>
        </w:r>
        <w:r w:rsidRPr="00D0617E">
          <w:rPr>
            <w:rStyle w:val="af2"/>
          </w:rPr>
          <w:t>.</w:t>
        </w:r>
        <w:r w:rsidRPr="00D0617E">
          <w:rPr>
            <w:rStyle w:val="af2"/>
            <w:lang w:val="en-US"/>
          </w:rPr>
          <w:t>ru</w:t>
        </w:r>
        <w:r w:rsidRPr="00D0617E">
          <w:rPr>
            <w:rStyle w:val="af2"/>
          </w:rPr>
          <w:t>/</w:t>
        </w:r>
      </w:hyperlink>
      <w:r w:rsidRPr="00D0617E">
        <w:t>)</w:t>
      </w:r>
    </w:p>
    <w:p w:rsidR="00AB586C" w:rsidRPr="00D0617E" w:rsidRDefault="00AB586C" w:rsidP="00AB586C">
      <w:pPr>
        <w:widowControl w:val="0"/>
        <w:numPr>
          <w:ilvl w:val="0"/>
          <w:numId w:val="14"/>
        </w:numPr>
        <w:tabs>
          <w:tab w:val="clear" w:pos="1287"/>
          <w:tab w:val="num" w:pos="0"/>
          <w:tab w:val="num" w:pos="284"/>
        </w:tabs>
        <w:autoSpaceDE w:val="0"/>
        <w:autoSpaceDN w:val="0"/>
        <w:adjustRightInd w:val="0"/>
        <w:spacing w:line="276" w:lineRule="auto"/>
        <w:ind w:left="567"/>
      </w:pPr>
      <w:r w:rsidRPr="00D0617E">
        <w:t>Материалы авторской мастерской Босовой Л.Л. (</w:t>
      </w:r>
      <w:r w:rsidRPr="00D0617E">
        <w:rPr>
          <w:lang w:val="en-US"/>
        </w:rPr>
        <w:t>metodist</w:t>
      </w:r>
      <w:r w:rsidRPr="00D0617E">
        <w:t>.</w:t>
      </w:r>
      <w:r w:rsidRPr="00D0617E">
        <w:rPr>
          <w:lang w:val="en-US"/>
        </w:rPr>
        <w:t>lbz</w:t>
      </w:r>
      <w:r w:rsidRPr="00D0617E">
        <w:t>.</w:t>
      </w:r>
      <w:r w:rsidRPr="00D0617E">
        <w:rPr>
          <w:lang w:val="en-US"/>
        </w:rPr>
        <w:t>ru</w:t>
      </w:r>
      <w:r w:rsidRPr="00D0617E">
        <w:t>/</w:t>
      </w:r>
      <w:r w:rsidRPr="00D0617E">
        <w:rPr>
          <w:lang w:val="en-US"/>
        </w:rPr>
        <w:t>authors</w:t>
      </w:r>
      <w:r w:rsidRPr="00D0617E">
        <w:t>/</w:t>
      </w:r>
      <w:r w:rsidRPr="00D0617E">
        <w:rPr>
          <w:lang w:val="en-US"/>
        </w:rPr>
        <w:t>informatika</w:t>
      </w:r>
      <w:r w:rsidRPr="00D0617E">
        <w:t>/3/).</w:t>
      </w:r>
    </w:p>
    <w:p w:rsidR="00AB586C" w:rsidRPr="00D0617E" w:rsidRDefault="00AB586C" w:rsidP="00AB586C">
      <w:pPr>
        <w:numPr>
          <w:ilvl w:val="0"/>
          <w:numId w:val="14"/>
        </w:numPr>
        <w:tabs>
          <w:tab w:val="clear" w:pos="1287"/>
          <w:tab w:val="num" w:pos="0"/>
        </w:tabs>
        <w:spacing w:line="276" w:lineRule="auto"/>
        <w:ind w:left="567"/>
      </w:pPr>
      <w:r w:rsidRPr="00D0617E">
        <w:t xml:space="preserve"> Босова Л.Л. Набор цифровых образовательных ресурсов «Информатика 7-9»:  </w:t>
      </w:r>
    </w:p>
    <w:p w:rsidR="00AB586C" w:rsidRPr="00D0617E" w:rsidRDefault="00AB586C" w:rsidP="00AB586C">
      <w:pPr>
        <w:pStyle w:val="ad"/>
        <w:numPr>
          <w:ilvl w:val="0"/>
          <w:numId w:val="19"/>
        </w:numPr>
        <w:tabs>
          <w:tab w:val="num" w:pos="0"/>
        </w:tabs>
        <w:spacing w:after="0"/>
        <w:ind w:left="567"/>
        <w:contextualSpacing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файлы-заготовки  (тексты,  рисунки),  необходимые  для  выполнения  работ компьютерного практикума; </w:t>
      </w:r>
    </w:p>
    <w:p w:rsidR="00AB586C" w:rsidRPr="00D0617E" w:rsidRDefault="00AB586C" w:rsidP="00AB586C">
      <w:pPr>
        <w:pStyle w:val="ad"/>
        <w:numPr>
          <w:ilvl w:val="0"/>
          <w:numId w:val="19"/>
        </w:numPr>
        <w:tabs>
          <w:tab w:val="num" w:pos="0"/>
        </w:tabs>
        <w:spacing w:after="0"/>
        <w:ind w:left="567"/>
        <w:contextualSpacing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демонстрационные работы; </w:t>
      </w:r>
    </w:p>
    <w:p w:rsidR="00AB586C" w:rsidRPr="00D0617E" w:rsidRDefault="00AB586C" w:rsidP="00AB586C">
      <w:pPr>
        <w:pStyle w:val="ad"/>
        <w:numPr>
          <w:ilvl w:val="0"/>
          <w:numId w:val="19"/>
        </w:numPr>
        <w:tabs>
          <w:tab w:val="num" w:pos="0"/>
        </w:tabs>
        <w:spacing w:after="0"/>
        <w:ind w:left="567"/>
        <w:contextualSpacing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текстовые файлы с дидактическими материалами (для печати); </w:t>
      </w:r>
    </w:p>
    <w:p w:rsidR="00AB586C" w:rsidRPr="00D0617E" w:rsidRDefault="00AB586C" w:rsidP="00AB586C">
      <w:pPr>
        <w:pStyle w:val="ad"/>
        <w:numPr>
          <w:ilvl w:val="0"/>
          <w:numId w:val="19"/>
        </w:numPr>
        <w:tabs>
          <w:tab w:val="num" w:pos="0"/>
        </w:tabs>
        <w:spacing w:after="0"/>
        <w:ind w:left="567"/>
        <w:contextualSpacing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плакаты (цифровой аналог печатных наглядных пособий); </w:t>
      </w:r>
    </w:p>
    <w:p w:rsidR="00AB586C" w:rsidRPr="00D0617E" w:rsidRDefault="00AB586C" w:rsidP="00AB586C">
      <w:pPr>
        <w:pStyle w:val="ad"/>
        <w:numPr>
          <w:ilvl w:val="0"/>
          <w:numId w:val="19"/>
        </w:numPr>
        <w:tabs>
          <w:tab w:val="num" w:pos="0"/>
        </w:tabs>
        <w:spacing w:after="0"/>
        <w:ind w:left="567"/>
        <w:contextualSpacing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презентации по отдельным темам; </w:t>
      </w:r>
    </w:p>
    <w:p w:rsidR="00AB586C" w:rsidRPr="00D0617E" w:rsidRDefault="00AB586C" w:rsidP="00AB586C">
      <w:pPr>
        <w:pStyle w:val="ad"/>
        <w:numPr>
          <w:ilvl w:val="0"/>
          <w:numId w:val="19"/>
        </w:numPr>
        <w:tabs>
          <w:tab w:val="num" w:pos="0"/>
        </w:tabs>
        <w:spacing w:after="0"/>
        <w:ind w:left="567"/>
        <w:contextualSpacing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интерактивные тесты;  </w:t>
      </w:r>
    </w:p>
    <w:p w:rsidR="00AB586C" w:rsidRPr="00D0617E" w:rsidRDefault="00AB586C" w:rsidP="00AB586C">
      <w:pPr>
        <w:pStyle w:val="ad"/>
        <w:numPr>
          <w:ilvl w:val="0"/>
          <w:numId w:val="19"/>
        </w:numPr>
        <w:tabs>
          <w:tab w:val="num" w:pos="0"/>
        </w:tabs>
        <w:spacing w:after="0"/>
        <w:ind w:left="567"/>
        <w:contextualSpacing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логические игры; </w:t>
      </w:r>
    </w:p>
    <w:p w:rsidR="00AB586C" w:rsidRPr="00D0617E" w:rsidRDefault="00AB586C" w:rsidP="00AB586C">
      <w:pPr>
        <w:pStyle w:val="ad"/>
        <w:numPr>
          <w:ilvl w:val="0"/>
          <w:numId w:val="19"/>
        </w:numPr>
        <w:tabs>
          <w:tab w:val="num" w:pos="0"/>
        </w:tabs>
        <w:spacing w:after="0"/>
        <w:ind w:left="567"/>
        <w:contextualSpacing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виртуальные лаборатории. </w:t>
      </w:r>
    </w:p>
    <w:p w:rsidR="00AB586C" w:rsidRPr="00D0617E" w:rsidRDefault="00260A5B" w:rsidP="00AB586C">
      <w:pPr>
        <w:numPr>
          <w:ilvl w:val="0"/>
          <w:numId w:val="14"/>
        </w:numPr>
        <w:tabs>
          <w:tab w:val="clear" w:pos="1287"/>
          <w:tab w:val="num" w:pos="0"/>
        </w:tabs>
        <w:spacing w:line="276" w:lineRule="auto"/>
        <w:ind w:left="567"/>
      </w:pPr>
      <w:r>
        <w:t xml:space="preserve">Операционная система Windows </w:t>
      </w:r>
      <w:r w:rsidR="00AB586C" w:rsidRPr="00D0617E">
        <w:t xml:space="preserve">7. </w:t>
      </w:r>
    </w:p>
    <w:p w:rsidR="00AB586C" w:rsidRPr="00D0617E" w:rsidRDefault="00AB586C" w:rsidP="00AB586C">
      <w:pPr>
        <w:numPr>
          <w:ilvl w:val="0"/>
          <w:numId w:val="14"/>
        </w:numPr>
        <w:tabs>
          <w:tab w:val="clear" w:pos="1287"/>
          <w:tab w:val="num" w:pos="0"/>
        </w:tabs>
        <w:spacing w:line="276" w:lineRule="auto"/>
        <w:ind w:left="567"/>
      </w:pPr>
      <w:r w:rsidRPr="00D0617E">
        <w:t xml:space="preserve"> Пакет офисных приложений.</w:t>
      </w:r>
    </w:p>
    <w:p w:rsidR="00A00487" w:rsidRPr="00D0617E" w:rsidRDefault="00A00487" w:rsidP="00AB586C">
      <w:pPr>
        <w:jc w:val="center"/>
      </w:pPr>
    </w:p>
    <w:sectPr w:rsidR="00A00487" w:rsidRPr="00D0617E" w:rsidSect="0089299F">
      <w:pgSz w:w="11907" w:h="16840" w:code="9"/>
      <w:pgMar w:top="567" w:right="567" w:bottom="1134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04C" w:rsidRDefault="009F104C">
      <w:r>
        <w:separator/>
      </w:r>
    </w:p>
  </w:endnote>
  <w:endnote w:type="continuationSeparator" w:id="1">
    <w:p w:rsidR="009F104C" w:rsidRDefault="009F1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F5" w:rsidRDefault="00341C13">
    <w:pPr>
      <w:pStyle w:val="a9"/>
      <w:jc w:val="center"/>
    </w:pPr>
    <w:fldSimple w:instr=" PAGE   \* MERGEFORMAT ">
      <w:r w:rsidR="000D57F1">
        <w:rPr>
          <w:noProof/>
        </w:rPr>
        <w:t>3</w:t>
      </w:r>
    </w:fldSimple>
  </w:p>
  <w:p w:rsidR="007B4AF5" w:rsidRDefault="007B4A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04C" w:rsidRDefault="009F104C">
      <w:r>
        <w:separator/>
      </w:r>
    </w:p>
  </w:footnote>
  <w:footnote w:type="continuationSeparator" w:id="1">
    <w:p w:rsidR="009F104C" w:rsidRDefault="009F1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F5" w:rsidRDefault="007B4AF5" w:rsidP="00FB1CAE">
    <w:pPr>
      <w:pStyle w:val="af"/>
      <w:framePr w:wrap="auto" w:vAnchor="text" w:hAnchor="margin" w:xAlign="right" w:y="1"/>
      <w:rPr>
        <w:rStyle w:val="af1"/>
      </w:rPr>
    </w:pPr>
  </w:p>
  <w:p w:rsidR="007B4AF5" w:rsidRDefault="007B4AF5" w:rsidP="00C3044E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DCA340"/>
    <w:lvl w:ilvl="0">
      <w:numFmt w:val="bullet"/>
      <w:lvlText w:val="*"/>
      <w:lvlJc w:val="left"/>
    </w:lvl>
  </w:abstractNum>
  <w:abstractNum w:abstractNumId="1">
    <w:nsid w:val="088876B2"/>
    <w:multiLevelType w:val="hybridMultilevel"/>
    <w:tmpl w:val="E612D3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007D17"/>
    <w:multiLevelType w:val="hybridMultilevel"/>
    <w:tmpl w:val="63C6304C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0F6A"/>
    <w:multiLevelType w:val="hybridMultilevel"/>
    <w:tmpl w:val="7C5E86DC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8728E"/>
    <w:multiLevelType w:val="multilevel"/>
    <w:tmpl w:val="EE0E3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00"/>
        </w:tabs>
        <w:ind w:left="6200" w:hanging="1800"/>
      </w:pPr>
      <w:rPr>
        <w:rFonts w:cs="Times New Roman" w:hint="default"/>
      </w:rPr>
    </w:lvl>
  </w:abstractNum>
  <w:abstractNum w:abstractNumId="5">
    <w:nsid w:val="16EA4764"/>
    <w:multiLevelType w:val="hybridMultilevel"/>
    <w:tmpl w:val="28DA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C565E">
      <w:numFmt w:val="bullet"/>
      <w:lvlText w:val="•"/>
      <w:lvlJc w:val="left"/>
      <w:pPr>
        <w:ind w:left="155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45D7B"/>
    <w:multiLevelType w:val="hybridMultilevel"/>
    <w:tmpl w:val="96D0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879FC"/>
    <w:multiLevelType w:val="hybridMultilevel"/>
    <w:tmpl w:val="384E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92F0D"/>
    <w:multiLevelType w:val="singleLevel"/>
    <w:tmpl w:val="57D280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0D8486C"/>
    <w:multiLevelType w:val="multilevel"/>
    <w:tmpl w:val="C3587E5E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0"/>
        </w:tabs>
        <w:ind w:left="12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0"/>
        </w:tabs>
        <w:ind w:left="12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90"/>
        </w:tabs>
        <w:ind w:left="19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0"/>
        </w:tabs>
        <w:ind w:left="23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50"/>
        </w:tabs>
        <w:ind w:left="23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0"/>
        </w:tabs>
        <w:ind w:left="2710" w:hanging="2160"/>
      </w:pPr>
      <w:rPr>
        <w:rFonts w:cs="Times New Roman" w:hint="default"/>
      </w:rPr>
    </w:lvl>
  </w:abstractNum>
  <w:abstractNum w:abstractNumId="10">
    <w:nsid w:val="228B6340"/>
    <w:multiLevelType w:val="hybridMultilevel"/>
    <w:tmpl w:val="CEECCB06"/>
    <w:lvl w:ilvl="0" w:tplc="553685E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235070AB"/>
    <w:multiLevelType w:val="hybridMultilevel"/>
    <w:tmpl w:val="2E003FD0"/>
    <w:lvl w:ilvl="0" w:tplc="553685E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236B7DB8"/>
    <w:multiLevelType w:val="hybridMultilevel"/>
    <w:tmpl w:val="91C22184"/>
    <w:lvl w:ilvl="0" w:tplc="553685E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25BD086C"/>
    <w:multiLevelType w:val="hybridMultilevel"/>
    <w:tmpl w:val="D9B45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5446AC"/>
    <w:multiLevelType w:val="hybridMultilevel"/>
    <w:tmpl w:val="08C26F54"/>
    <w:lvl w:ilvl="0" w:tplc="DA882C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8A0356F"/>
    <w:multiLevelType w:val="hybridMultilevel"/>
    <w:tmpl w:val="7366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E03E0"/>
    <w:multiLevelType w:val="hybridMultilevel"/>
    <w:tmpl w:val="BD34E810"/>
    <w:lvl w:ilvl="0" w:tplc="8F006B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F6D2D96"/>
    <w:multiLevelType w:val="hybridMultilevel"/>
    <w:tmpl w:val="E7C65EE6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07DBD"/>
    <w:multiLevelType w:val="hybridMultilevel"/>
    <w:tmpl w:val="0C0C8064"/>
    <w:lvl w:ilvl="0" w:tplc="553685E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367C779A"/>
    <w:multiLevelType w:val="hybridMultilevel"/>
    <w:tmpl w:val="485C5152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41B3A"/>
    <w:multiLevelType w:val="hybridMultilevel"/>
    <w:tmpl w:val="032E5986"/>
    <w:lvl w:ilvl="0" w:tplc="C1929D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14180"/>
    <w:multiLevelType w:val="hybridMultilevel"/>
    <w:tmpl w:val="F666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C827D0"/>
    <w:multiLevelType w:val="hybridMultilevel"/>
    <w:tmpl w:val="167CDDE8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1252F"/>
    <w:multiLevelType w:val="hybridMultilevel"/>
    <w:tmpl w:val="50D0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D0824"/>
    <w:multiLevelType w:val="hybridMultilevel"/>
    <w:tmpl w:val="01CA218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5AB23331"/>
    <w:multiLevelType w:val="hybridMultilevel"/>
    <w:tmpl w:val="1604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C571D"/>
    <w:multiLevelType w:val="hybridMultilevel"/>
    <w:tmpl w:val="23D610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>
    <w:nsid w:val="5F4179E5"/>
    <w:multiLevelType w:val="hybridMultilevel"/>
    <w:tmpl w:val="53EC0D40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1673A"/>
    <w:multiLevelType w:val="hybridMultilevel"/>
    <w:tmpl w:val="E56E41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AF3D9B"/>
    <w:multiLevelType w:val="hybridMultilevel"/>
    <w:tmpl w:val="3B302A70"/>
    <w:lvl w:ilvl="0" w:tplc="553685E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66366A15"/>
    <w:multiLevelType w:val="hybridMultilevel"/>
    <w:tmpl w:val="F04AC984"/>
    <w:lvl w:ilvl="0" w:tplc="281E7E6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2806EE6"/>
    <w:multiLevelType w:val="hybridMultilevel"/>
    <w:tmpl w:val="9BC69698"/>
    <w:lvl w:ilvl="0" w:tplc="553685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F55758"/>
    <w:multiLevelType w:val="hybridMultilevel"/>
    <w:tmpl w:val="2BB05D6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C2C7032"/>
    <w:multiLevelType w:val="hybridMultilevel"/>
    <w:tmpl w:val="0B586E06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7"/>
  </w:num>
  <w:num w:numId="3">
    <w:abstractNumId w:val="36"/>
  </w:num>
  <w:num w:numId="4">
    <w:abstractNumId w:val="32"/>
  </w:num>
  <w:num w:numId="5">
    <w:abstractNumId w:val="20"/>
  </w:num>
  <w:num w:numId="6">
    <w:abstractNumId w:val="21"/>
  </w:num>
  <w:num w:numId="7">
    <w:abstractNumId w:val="9"/>
  </w:num>
  <w:num w:numId="8">
    <w:abstractNumId w:val="4"/>
  </w:num>
  <w:num w:numId="9">
    <w:abstractNumId w:val="37"/>
  </w:num>
  <w:num w:numId="10">
    <w:abstractNumId w:val="19"/>
  </w:num>
  <w:num w:numId="11">
    <w:abstractNumId w:val="16"/>
  </w:num>
  <w:num w:numId="12">
    <w:abstractNumId w:val="1"/>
  </w:num>
  <w:num w:numId="13">
    <w:abstractNumId w:val="15"/>
  </w:num>
  <w:num w:numId="14">
    <w:abstractNumId w:val="30"/>
  </w:num>
  <w:num w:numId="15">
    <w:abstractNumId w:val="29"/>
  </w:num>
  <w:num w:numId="16">
    <w:abstractNumId w:val="25"/>
  </w:num>
  <w:num w:numId="17">
    <w:abstractNumId w:val="8"/>
  </w:num>
  <w:num w:numId="18">
    <w:abstractNumId w:val="14"/>
  </w:num>
  <w:num w:numId="19">
    <w:abstractNumId w:val="28"/>
  </w:num>
  <w:num w:numId="20">
    <w:abstractNumId w:val="24"/>
  </w:num>
  <w:num w:numId="21">
    <w:abstractNumId w:val="35"/>
  </w:num>
  <w:num w:numId="22">
    <w:abstractNumId w:val="6"/>
  </w:num>
  <w:num w:numId="23">
    <w:abstractNumId w:val="26"/>
  </w:num>
  <w:num w:numId="24">
    <w:abstractNumId w:val="23"/>
  </w:num>
  <w:num w:numId="25">
    <w:abstractNumId w:val="2"/>
  </w:num>
  <w:num w:numId="26">
    <w:abstractNumId w:val="11"/>
  </w:num>
  <w:num w:numId="27">
    <w:abstractNumId w:val="33"/>
  </w:num>
  <w:num w:numId="28">
    <w:abstractNumId w:val="10"/>
  </w:num>
  <w:num w:numId="29">
    <w:abstractNumId w:val="12"/>
  </w:num>
  <w:num w:numId="30">
    <w:abstractNumId w:val="18"/>
  </w:num>
  <w:num w:numId="31">
    <w:abstractNumId w:val="7"/>
  </w:num>
  <w:num w:numId="32">
    <w:abstractNumId w:val="5"/>
  </w:num>
  <w:num w:numId="33">
    <w:abstractNumId w:val="34"/>
  </w:num>
  <w:num w:numId="34">
    <w:abstractNumId w:val="3"/>
  </w:num>
  <w:num w:numId="35">
    <w:abstractNumId w:val="31"/>
  </w:num>
  <w:num w:numId="36">
    <w:abstractNumId w:val="17"/>
  </w:num>
  <w:num w:numId="37">
    <w:abstractNumId w:val="22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6C1"/>
    <w:rsid w:val="00010626"/>
    <w:rsid w:val="000260C2"/>
    <w:rsid w:val="000273A6"/>
    <w:rsid w:val="000273AE"/>
    <w:rsid w:val="0004454C"/>
    <w:rsid w:val="0005486D"/>
    <w:rsid w:val="00055BF8"/>
    <w:rsid w:val="0005760D"/>
    <w:rsid w:val="00072B3A"/>
    <w:rsid w:val="00073B65"/>
    <w:rsid w:val="0007735C"/>
    <w:rsid w:val="0008777C"/>
    <w:rsid w:val="000A0650"/>
    <w:rsid w:val="000A4257"/>
    <w:rsid w:val="000B4175"/>
    <w:rsid w:val="000B4656"/>
    <w:rsid w:val="000C3E5C"/>
    <w:rsid w:val="000C5C04"/>
    <w:rsid w:val="000C78C6"/>
    <w:rsid w:val="000D57F1"/>
    <w:rsid w:val="000E04DF"/>
    <w:rsid w:val="000E1A3A"/>
    <w:rsid w:val="000E76AA"/>
    <w:rsid w:val="000F4C9F"/>
    <w:rsid w:val="00101DC7"/>
    <w:rsid w:val="00116EE6"/>
    <w:rsid w:val="001273C1"/>
    <w:rsid w:val="00133C12"/>
    <w:rsid w:val="001367C9"/>
    <w:rsid w:val="00152F0E"/>
    <w:rsid w:val="00156FC9"/>
    <w:rsid w:val="00160D2C"/>
    <w:rsid w:val="0016709C"/>
    <w:rsid w:val="00170329"/>
    <w:rsid w:val="00172989"/>
    <w:rsid w:val="00185DEB"/>
    <w:rsid w:val="001864FA"/>
    <w:rsid w:val="0019043F"/>
    <w:rsid w:val="00190B2B"/>
    <w:rsid w:val="00191C80"/>
    <w:rsid w:val="00191E97"/>
    <w:rsid w:val="001A5971"/>
    <w:rsid w:val="001A6D6D"/>
    <w:rsid w:val="001B370C"/>
    <w:rsid w:val="001B45F9"/>
    <w:rsid w:val="001D4C1A"/>
    <w:rsid w:val="001E1640"/>
    <w:rsid w:val="001E3DB8"/>
    <w:rsid w:val="001F2C08"/>
    <w:rsid w:val="001F6D18"/>
    <w:rsid w:val="00200447"/>
    <w:rsid w:val="00203160"/>
    <w:rsid w:val="00207991"/>
    <w:rsid w:val="002156FE"/>
    <w:rsid w:val="002177E1"/>
    <w:rsid w:val="00231D61"/>
    <w:rsid w:val="00245492"/>
    <w:rsid w:val="00256B33"/>
    <w:rsid w:val="00260A5B"/>
    <w:rsid w:val="0026636D"/>
    <w:rsid w:val="002806AA"/>
    <w:rsid w:val="0028256B"/>
    <w:rsid w:val="00283BA1"/>
    <w:rsid w:val="00294A1E"/>
    <w:rsid w:val="002A1A9B"/>
    <w:rsid w:val="002A4AF7"/>
    <w:rsid w:val="002B4728"/>
    <w:rsid w:val="002C5E75"/>
    <w:rsid w:val="002D7254"/>
    <w:rsid w:val="002F13F3"/>
    <w:rsid w:val="002F2A43"/>
    <w:rsid w:val="002F682E"/>
    <w:rsid w:val="002F6C47"/>
    <w:rsid w:val="00300389"/>
    <w:rsid w:val="00305C7B"/>
    <w:rsid w:val="0030659A"/>
    <w:rsid w:val="0031009F"/>
    <w:rsid w:val="00311FE3"/>
    <w:rsid w:val="00312060"/>
    <w:rsid w:val="00313406"/>
    <w:rsid w:val="00320896"/>
    <w:rsid w:val="00322F2B"/>
    <w:rsid w:val="00326444"/>
    <w:rsid w:val="00327FDA"/>
    <w:rsid w:val="00341C13"/>
    <w:rsid w:val="0034241E"/>
    <w:rsid w:val="003466A4"/>
    <w:rsid w:val="003548C9"/>
    <w:rsid w:val="003558FC"/>
    <w:rsid w:val="00367D6C"/>
    <w:rsid w:val="00371DA8"/>
    <w:rsid w:val="003859D6"/>
    <w:rsid w:val="003A4C22"/>
    <w:rsid w:val="003C1376"/>
    <w:rsid w:val="003C4DC4"/>
    <w:rsid w:val="003E03A1"/>
    <w:rsid w:val="003E1144"/>
    <w:rsid w:val="003E5DF7"/>
    <w:rsid w:val="003E6311"/>
    <w:rsid w:val="003F01EE"/>
    <w:rsid w:val="003F408C"/>
    <w:rsid w:val="003F4ECE"/>
    <w:rsid w:val="003F7233"/>
    <w:rsid w:val="00400CDC"/>
    <w:rsid w:val="00403700"/>
    <w:rsid w:val="00410A51"/>
    <w:rsid w:val="00413FD2"/>
    <w:rsid w:val="00415E82"/>
    <w:rsid w:val="00417D60"/>
    <w:rsid w:val="00422F04"/>
    <w:rsid w:val="0044151F"/>
    <w:rsid w:val="004458D0"/>
    <w:rsid w:val="0045044C"/>
    <w:rsid w:val="00451008"/>
    <w:rsid w:val="00455CD2"/>
    <w:rsid w:val="00466CF0"/>
    <w:rsid w:val="004841BC"/>
    <w:rsid w:val="0048623E"/>
    <w:rsid w:val="004916F2"/>
    <w:rsid w:val="00497995"/>
    <w:rsid w:val="004A1AA5"/>
    <w:rsid w:val="004A272B"/>
    <w:rsid w:val="004A672F"/>
    <w:rsid w:val="004B2826"/>
    <w:rsid w:val="004B34EF"/>
    <w:rsid w:val="004D2F5C"/>
    <w:rsid w:val="004E4D48"/>
    <w:rsid w:val="004E7384"/>
    <w:rsid w:val="004F6BDC"/>
    <w:rsid w:val="005170FF"/>
    <w:rsid w:val="005210CD"/>
    <w:rsid w:val="005309D5"/>
    <w:rsid w:val="005318C3"/>
    <w:rsid w:val="00531B8E"/>
    <w:rsid w:val="00534AF2"/>
    <w:rsid w:val="00541D9D"/>
    <w:rsid w:val="0055234F"/>
    <w:rsid w:val="00552F61"/>
    <w:rsid w:val="00553A9A"/>
    <w:rsid w:val="00560583"/>
    <w:rsid w:val="00560DE7"/>
    <w:rsid w:val="00562110"/>
    <w:rsid w:val="005621C7"/>
    <w:rsid w:val="005749D4"/>
    <w:rsid w:val="00575260"/>
    <w:rsid w:val="005763FA"/>
    <w:rsid w:val="0058048C"/>
    <w:rsid w:val="00584546"/>
    <w:rsid w:val="00587652"/>
    <w:rsid w:val="00591A60"/>
    <w:rsid w:val="005950A7"/>
    <w:rsid w:val="00596BE9"/>
    <w:rsid w:val="00597A5C"/>
    <w:rsid w:val="005C640A"/>
    <w:rsid w:val="005D01F4"/>
    <w:rsid w:val="005D62E5"/>
    <w:rsid w:val="005E4615"/>
    <w:rsid w:val="005E723E"/>
    <w:rsid w:val="00601131"/>
    <w:rsid w:val="006049A4"/>
    <w:rsid w:val="00633F1B"/>
    <w:rsid w:val="00640D95"/>
    <w:rsid w:val="00641FBB"/>
    <w:rsid w:val="00650EA2"/>
    <w:rsid w:val="00655350"/>
    <w:rsid w:val="00663A4E"/>
    <w:rsid w:val="00665431"/>
    <w:rsid w:val="00667D0E"/>
    <w:rsid w:val="0067034A"/>
    <w:rsid w:val="0067218B"/>
    <w:rsid w:val="00675CF3"/>
    <w:rsid w:val="00683F70"/>
    <w:rsid w:val="00685448"/>
    <w:rsid w:val="00685CC8"/>
    <w:rsid w:val="00686ABD"/>
    <w:rsid w:val="00686C67"/>
    <w:rsid w:val="00690619"/>
    <w:rsid w:val="006A3863"/>
    <w:rsid w:val="006A456A"/>
    <w:rsid w:val="006A661F"/>
    <w:rsid w:val="006A6BB4"/>
    <w:rsid w:val="006B38C7"/>
    <w:rsid w:val="006B4BEB"/>
    <w:rsid w:val="006C389B"/>
    <w:rsid w:val="006D0ACE"/>
    <w:rsid w:val="006D3194"/>
    <w:rsid w:val="006D4740"/>
    <w:rsid w:val="006E412A"/>
    <w:rsid w:val="006E5167"/>
    <w:rsid w:val="006E722D"/>
    <w:rsid w:val="006F713B"/>
    <w:rsid w:val="006F7975"/>
    <w:rsid w:val="00712018"/>
    <w:rsid w:val="00714949"/>
    <w:rsid w:val="007222AF"/>
    <w:rsid w:val="00752F77"/>
    <w:rsid w:val="00760074"/>
    <w:rsid w:val="00764B8D"/>
    <w:rsid w:val="00780086"/>
    <w:rsid w:val="00782B1A"/>
    <w:rsid w:val="00783269"/>
    <w:rsid w:val="00784BDC"/>
    <w:rsid w:val="00791CD9"/>
    <w:rsid w:val="00793054"/>
    <w:rsid w:val="00793C62"/>
    <w:rsid w:val="007975AF"/>
    <w:rsid w:val="007975DB"/>
    <w:rsid w:val="007A20A6"/>
    <w:rsid w:val="007B1281"/>
    <w:rsid w:val="007B4AF5"/>
    <w:rsid w:val="007B675D"/>
    <w:rsid w:val="007C6D81"/>
    <w:rsid w:val="007D5FA1"/>
    <w:rsid w:val="007D7980"/>
    <w:rsid w:val="007E503A"/>
    <w:rsid w:val="007E59BE"/>
    <w:rsid w:val="007F338B"/>
    <w:rsid w:val="007F710E"/>
    <w:rsid w:val="00805419"/>
    <w:rsid w:val="00824799"/>
    <w:rsid w:val="0083466F"/>
    <w:rsid w:val="00834ADE"/>
    <w:rsid w:val="00834CE5"/>
    <w:rsid w:val="008406EE"/>
    <w:rsid w:val="0086028B"/>
    <w:rsid w:val="008632A0"/>
    <w:rsid w:val="00864B1C"/>
    <w:rsid w:val="00881AED"/>
    <w:rsid w:val="00885555"/>
    <w:rsid w:val="008871A8"/>
    <w:rsid w:val="00891DFE"/>
    <w:rsid w:val="0089299F"/>
    <w:rsid w:val="008977FA"/>
    <w:rsid w:val="008B194E"/>
    <w:rsid w:val="008B1C07"/>
    <w:rsid w:val="008B2AA3"/>
    <w:rsid w:val="008B4F10"/>
    <w:rsid w:val="008C5EA9"/>
    <w:rsid w:val="008D0DDF"/>
    <w:rsid w:val="008D29B0"/>
    <w:rsid w:val="008E37E2"/>
    <w:rsid w:val="008E50BB"/>
    <w:rsid w:val="008F319A"/>
    <w:rsid w:val="009130D5"/>
    <w:rsid w:val="009152F7"/>
    <w:rsid w:val="00924646"/>
    <w:rsid w:val="0092743A"/>
    <w:rsid w:val="009339AA"/>
    <w:rsid w:val="009346CF"/>
    <w:rsid w:val="00947BD7"/>
    <w:rsid w:val="009547C1"/>
    <w:rsid w:val="00957287"/>
    <w:rsid w:val="00971BB4"/>
    <w:rsid w:val="009748A0"/>
    <w:rsid w:val="009803B5"/>
    <w:rsid w:val="00980467"/>
    <w:rsid w:val="00995D18"/>
    <w:rsid w:val="009A71A0"/>
    <w:rsid w:val="009A7BF9"/>
    <w:rsid w:val="009B534E"/>
    <w:rsid w:val="009B6F09"/>
    <w:rsid w:val="009B79F6"/>
    <w:rsid w:val="009C133A"/>
    <w:rsid w:val="009C1D3A"/>
    <w:rsid w:val="009C2F19"/>
    <w:rsid w:val="009C3587"/>
    <w:rsid w:val="009C5360"/>
    <w:rsid w:val="009C6942"/>
    <w:rsid w:val="009C7FE0"/>
    <w:rsid w:val="009D1AF6"/>
    <w:rsid w:val="009F104C"/>
    <w:rsid w:val="009F4283"/>
    <w:rsid w:val="009F7D7A"/>
    <w:rsid w:val="00A00487"/>
    <w:rsid w:val="00A01319"/>
    <w:rsid w:val="00A02D6A"/>
    <w:rsid w:val="00A02E2F"/>
    <w:rsid w:val="00A15D34"/>
    <w:rsid w:val="00A1717C"/>
    <w:rsid w:val="00A1765D"/>
    <w:rsid w:val="00A24293"/>
    <w:rsid w:val="00A24F70"/>
    <w:rsid w:val="00A342A3"/>
    <w:rsid w:val="00A41A5B"/>
    <w:rsid w:val="00A51192"/>
    <w:rsid w:val="00A55338"/>
    <w:rsid w:val="00AB3B6C"/>
    <w:rsid w:val="00AB586C"/>
    <w:rsid w:val="00AC0B09"/>
    <w:rsid w:val="00AD5DBF"/>
    <w:rsid w:val="00AE0DBE"/>
    <w:rsid w:val="00AF1F6C"/>
    <w:rsid w:val="00AF2095"/>
    <w:rsid w:val="00AF28D1"/>
    <w:rsid w:val="00AF2C9D"/>
    <w:rsid w:val="00AF2E50"/>
    <w:rsid w:val="00B019E2"/>
    <w:rsid w:val="00B1311A"/>
    <w:rsid w:val="00B23F62"/>
    <w:rsid w:val="00B24E3C"/>
    <w:rsid w:val="00B268CF"/>
    <w:rsid w:val="00B332B2"/>
    <w:rsid w:val="00B35C45"/>
    <w:rsid w:val="00B4443B"/>
    <w:rsid w:val="00B5170A"/>
    <w:rsid w:val="00B52BF0"/>
    <w:rsid w:val="00B54634"/>
    <w:rsid w:val="00B56CEF"/>
    <w:rsid w:val="00B5776E"/>
    <w:rsid w:val="00B81B2A"/>
    <w:rsid w:val="00B96369"/>
    <w:rsid w:val="00B96D72"/>
    <w:rsid w:val="00BB041E"/>
    <w:rsid w:val="00BB2459"/>
    <w:rsid w:val="00BB35EC"/>
    <w:rsid w:val="00BB3EB4"/>
    <w:rsid w:val="00BB7864"/>
    <w:rsid w:val="00BD324E"/>
    <w:rsid w:val="00BE23BC"/>
    <w:rsid w:val="00BE2FD3"/>
    <w:rsid w:val="00BF19E9"/>
    <w:rsid w:val="00C02140"/>
    <w:rsid w:val="00C05955"/>
    <w:rsid w:val="00C06B31"/>
    <w:rsid w:val="00C11361"/>
    <w:rsid w:val="00C175C9"/>
    <w:rsid w:val="00C22B0B"/>
    <w:rsid w:val="00C233B8"/>
    <w:rsid w:val="00C25911"/>
    <w:rsid w:val="00C25BB9"/>
    <w:rsid w:val="00C26410"/>
    <w:rsid w:val="00C3044E"/>
    <w:rsid w:val="00C31F0C"/>
    <w:rsid w:val="00C37E4C"/>
    <w:rsid w:val="00C41260"/>
    <w:rsid w:val="00C53555"/>
    <w:rsid w:val="00C53A20"/>
    <w:rsid w:val="00C55A1E"/>
    <w:rsid w:val="00C574CD"/>
    <w:rsid w:val="00C60104"/>
    <w:rsid w:val="00C77005"/>
    <w:rsid w:val="00C80B12"/>
    <w:rsid w:val="00C85F53"/>
    <w:rsid w:val="00C908C4"/>
    <w:rsid w:val="00C94D5E"/>
    <w:rsid w:val="00C95FC5"/>
    <w:rsid w:val="00C96CF3"/>
    <w:rsid w:val="00CB33C9"/>
    <w:rsid w:val="00CB5092"/>
    <w:rsid w:val="00CB6450"/>
    <w:rsid w:val="00CB6D4A"/>
    <w:rsid w:val="00CD2519"/>
    <w:rsid w:val="00CD2963"/>
    <w:rsid w:val="00CE06F2"/>
    <w:rsid w:val="00CE0C19"/>
    <w:rsid w:val="00CF12EA"/>
    <w:rsid w:val="00CF6C82"/>
    <w:rsid w:val="00D0617E"/>
    <w:rsid w:val="00D21452"/>
    <w:rsid w:val="00D2286B"/>
    <w:rsid w:val="00D241E6"/>
    <w:rsid w:val="00D24239"/>
    <w:rsid w:val="00D26F67"/>
    <w:rsid w:val="00D41804"/>
    <w:rsid w:val="00D42088"/>
    <w:rsid w:val="00D46F2C"/>
    <w:rsid w:val="00D51858"/>
    <w:rsid w:val="00D56BDA"/>
    <w:rsid w:val="00D56E4C"/>
    <w:rsid w:val="00D576C1"/>
    <w:rsid w:val="00D60285"/>
    <w:rsid w:val="00D61DC4"/>
    <w:rsid w:val="00D64F0B"/>
    <w:rsid w:val="00D6574E"/>
    <w:rsid w:val="00D6629E"/>
    <w:rsid w:val="00D668A1"/>
    <w:rsid w:val="00D7173F"/>
    <w:rsid w:val="00D75654"/>
    <w:rsid w:val="00D815A5"/>
    <w:rsid w:val="00D87D57"/>
    <w:rsid w:val="00D90E18"/>
    <w:rsid w:val="00D95426"/>
    <w:rsid w:val="00DA5E04"/>
    <w:rsid w:val="00DB1C47"/>
    <w:rsid w:val="00DB2781"/>
    <w:rsid w:val="00DD21F4"/>
    <w:rsid w:val="00DD35CE"/>
    <w:rsid w:val="00DD4F53"/>
    <w:rsid w:val="00DE2080"/>
    <w:rsid w:val="00DE5AF1"/>
    <w:rsid w:val="00DE6836"/>
    <w:rsid w:val="00DF0401"/>
    <w:rsid w:val="00DF2271"/>
    <w:rsid w:val="00DF4A46"/>
    <w:rsid w:val="00E169FF"/>
    <w:rsid w:val="00E1733B"/>
    <w:rsid w:val="00E36628"/>
    <w:rsid w:val="00E432E0"/>
    <w:rsid w:val="00E43CA9"/>
    <w:rsid w:val="00E43D28"/>
    <w:rsid w:val="00E501D3"/>
    <w:rsid w:val="00E515F1"/>
    <w:rsid w:val="00E55966"/>
    <w:rsid w:val="00E5664B"/>
    <w:rsid w:val="00E61793"/>
    <w:rsid w:val="00E87306"/>
    <w:rsid w:val="00E91F1E"/>
    <w:rsid w:val="00E9352D"/>
    <w:rsid w:val="00EA76D2"/>
    <w:rsid w:val="00EB1556"/>
    <w:rsid w:val="00EB6829"/>
    <w:rsid w:val="00ED3097"/>
    <w:rsid w:val="00ED5F6F"/>
    <w:rsid w:val="00EE1F1E"/>
    <w:rsid w:val="00EE3F88"/>
    <w:rsid w:val="00EE55FE"/>
    <w:rsid w:val="00EE7231"/>
    <w:rsid w:val="00EF02FC"/>
    <w:rsid w:val="00EF0C3A"/>
    <w:rsid w:val="00EF589A"/>
    <w:rsid w:val="00F05C8A"/>
    <w:rsid w:val="00F14812"/>
    <w:rsid w:val="00F2063A"/>
    <w:rsid w:val="00F22CC2"/>
    <w:rsid w:val="00F2669B"/>
    <w:rsid w:val="00F3008B"/>
    <w:rsid w:val="00F30CF8"/>
    <w:rsid w:val="00F40130"/>
    <w:rsid w:val="00F55F92"/>
    <w:rsid w:val="00F57B87"/>
    <w:rsid w:val="00F66D7D"/>
    <w:rsid w:val="00F67035"/>
    <w:rsid w:val="00F729BF"/>
    <w:rsid w:val="00F762CA"/>
    <w:rsid w:val="00F832E4"/>
    <w:rsid w:val="00F8536D"/>
    <w:rsid w:val="00F93E28"/>
    <w:rsid w:val="00F94E8B"/>
    <w:rsid w:val="00F967BA"/>
    <w:rsid w:val="00F968E4"/>
    <w:rsid w:val="00FB1CAE"/>
    <w:rsid w:val="00FC1708"/>
    <w:rsid w:val="00FD39CF"/>
    <w:rsid w:val="00FF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6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752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7B1281"/>
    <w:pPr>
      <w:keepNext/>
      <w:suppressAutoHyphens/>
      <w:spacing w:before="120" w:after="6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D717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367D6C"/>
    <w:rPr>
      <w:rFonts w:ascii="Cambria" w:hAnsi="Cambria" w:cs="Cambria"/>
      <w:b/>
      <w:bCs/>
      <w:i/>
      <w:iCs/>
      <w:sz w:val="28"/>
      <w:szCs w:val="28"/>
    </w:rPr>
  </w:style>
  <w:style w:type="paragraph" w:customStyle="1" w:styleId="a3">
    <w:name w:val="Стиль"/>
    <w:uiPriority w:val="99"/>
    <w:rsid w:val="00367D6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EA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3E6311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67D6C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rsid w:val="003E6311"/>
    <w:pPr>
      <w:ind w:firstLine="709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67D6C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E6311"/>
    <w:pPr>
      <w:tabs>
        <w:tab w:val="center" w:pos="4677"/>
        <w:tab w:val="right" w:pos="9355"/>
      </w:tabs>
    </w:pPr>
    <w:rPr>
      <w:b/>
      <w:bCs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67D6C"/>
    <w:rPr>
      <w:rFonts w:cs="Times New Roman"/>
      <w:sz w:val="24"/>
      <w:szCs w:val="24"/>
    </w:rPr>
  </w:style>
  <w:style w:type="character" w:styleId="ab">
    <w:name w:val="Strong"/>
    <w:basedOn w:val="a0"/>
    <w:uiPriority w:val="99"/>
    <w:qFormat/>
    <w:rsid w:val="00834CE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52F0E"/>
    <w:rPr>
      <w:rFonts w:cs="Times New Roman"/>
    </w:rPr>
  </w:style>
  <w:style w:type="paragraph" w:customStyle="1" w:styleId="ac">
    <w:name w:val="Текст таблицы"/>
    <w:basedOn w:val="a"/>
    <w:uiPriority w:val="99"/>
    <w:rsid w:val="007B1281"/>
    <w:pPr>
      <w:jc w:val="center"/>
    </w:pPr>
    <w:rPr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995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322F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22F2B"/>
    <w:rPr>
      <w:rFonts w:cs="Times New Roman"/>
      <w:sz w:val="16"/>
      <w:szCs w:val="16"/>
    </w:rPr>
  </w:style>
  <w:style w:type="paragraph" w:styleId="af">
    <w:name w:val="header"/>
    <w:basedOn w:val="a"/>
    <w:link w:val="af0"/>
    <w:uiPriority w:val="99"/>
    <w:rsid w:val="00C304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367D6C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C3044E"/>
    <w:rPr>
      <w:rFonts w:cs="Times New Roman"/>
    </w:rPr>
  </w:style>
  <w:style w:type="character" w:styleId="af2">
    <w:name w:val="Hyperlink"/>
    <w:basedOn w:val="a0"/>
    <w:uiPriority w:val="99"/>
    <w:rsid w:val="002B4728"/>
    <w:rPr>
      <w:rFonts w:cs="Times New Roman"/>
      <w:color w:val="0000FF"/>
      <w:u w:val="single"/>
    </w:rPr>
  </w:style>
  <w:style w:type="character" w:styleId="af3">
    <w:name w:val="Subtle Emphasis"/>
    <w:basedOn w:val="a0"/>
    <w:uiPriority w:val="19"/>
    <w:qFormat/>
    <w:rsid w:val="002B4728"/>
    <w:rPr>
      <w:rFonts w:cs="Times New Roman"/>
      <w:i/>
      <w:iCs/>
      <w:color w:val="808080"/>
    </w:rPr>
  </w:style>
  <w:style w:type="paragraph" w:customStyle="1" w:styleId="Default">
    <w:name w:val="Default"/>
    <w:rsid w:val="003548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752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footnote text"/>
    <w:basedOn w:val="a"/>
    <w:link w:val="af5"/>
    <w:rsid w:val="00575260"/>
    <w:rPr>
      <w:rFonts w:eastAsia="Calibri"/>
      <w:sz w:val="20"/>
      <w:szCs w:val="20"/>
    </w:rPr>
  </w:style>
  <w:style w:type="character" w:customStyle="1" w:styleId="af5">
    <w:name w:val="Текст сноски Знак"/>
    <w:basedOn w:val="a0"/>
    <w:link w:val="af4"/>
    <w:rsid w:val="00575260"/>
    <w:rPr>
      <w:rFonts w:eastAsia="Calibri"/>
      <w:sz w:val="20"/>
      <w:szCs w:val="20"/>
    </w:rPr>
  </w:style>
  <w:style w:type="character" w:styleId="af6">
    <w:name w:val="footnote reference"/>
    <w:semiHidden/>
    <w:rsid w:val="00575260"/>
    <w:rPr>
      <w:vertAlign w:val="superscript"/>
    </w:rPr>
  </w:style>
  <w:style w:type="paragraph" w:customStyle="1" w:styleId="c20">
    <w:name w:val="c20"/>
    <w:basedOn w:val="a"/>
    <w:rsid w:val="00665431"/>
    <w:pPr>
      <w:spacing w:before="100" w:beforeAutospacing="1" w:after="100" w:afterAutospacing="1"/>
    </w:pPr>
  </w:style>
  <w:style w:type="character" w:customStyle="1" w:styleId="c0">
    <w:name w:val="c0"/>
    <w:basedOn w:val="a0"/>
    <w:rsid w:val="00665431"/>
  </w:style>
  <w:style w:type="paragraph" w:customStyle="1" w:styleId="c14">
    <w:name w:val="c14"/>
    <w:basedOn w:val="a"/>
    <w:rsid w:val="00665431"/>
    <w:pPr>
      <w:spacing w:before="100" w:beforeAutospacing="1" w:after="100" w:afterAutospacing="1"/>
    </w:pPr>
  </w:style>
  <w:style w:type="paragraph" w:styleId="af7">
    <w:name w:val="Normal (Web)"/>
    <w:basedOn w:val="a"/>
    <w:unhideWhenUsed/>
    <w:rsid w:val="00665431"/>
    <w:pPr>
      <w:spacing w:before="100" w:beforeAutospacing="1" w:after="100" w:afterAutospacing="1"/>
    </w:pPr>
  </w:style>
  <w:style w:type="character" w:customStyle="1" w:styleId="c1">
    <w:name w:val="c1"/>
    <w:basedOn w:val="a0"/>
    <w:rsid w:val="00665431"/>
  </w:style>
  <w:style w:type="paragraph" w:customStyle="1" w:styleId="Style2">
    <w:name w:val="Style2"/>
    <w:basedOn w:val="a"/>
    <w:uiPriority w:val="99"/>
    <w:rsid w:val="005749D4"/>
    <w:pPr>
      <w:widowControl w:val="0"/>
      <w:autoSpaceDE w:val="0"/>
      <w:autoSpaceDN w:val="0"/>
      <w:adjustRightInd w:val="0"/>
      <w:spacing w:line="213" w:lineRule="exact"/>
      <w:ind w:firstLine="422"/>
      <w:jc w:val="both"/>
    </w:pPr>
    <w:rPr>
      <w:rFonts w:ascii="Calibri" w:hAnsi="Calibri"/>
    </w:rPr>
  </w:style>
  <w:style w:type="character" w:customStyle="1" w:styleId="30">
    <w:name w:val="Заголовок 3 Знак"/>
    <w:basedOn w:val="a0"/>
    <w:link w:val="3"/>
    <w:rsid w:val="00D7173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9346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156F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52F61"/>
    <w:rPr>
      <w:rFonts w:ascii="Times New Roman" w:hAnsi="Times New Roman"/>
      <w:sz w:val="24"/>
      <w:u w:val="none"/>
      <w:effect w:val="none"/>
    </w:rPr>
  </w:style>
  <w:style w:type="paragraph" w:styleId="af8">
    <w:name w:val="Body Text"/>
    <w:basedOn w:val="a"/>
    <w:link w:val="af9"/>
    <w:uiPriority w:val="99"/>
    <w:unhideWhenUsed/>
    <w:rsid w:val="00864B1C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864B1C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64B1C"/>
    <w:pPr>
      <w:widowControl w:val="0"/>
      <w:autoSpaceDE w:val="0"/>
      <w:autoSpaceDN w:val="0"/>
      <w:ind w:left="167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rsid w:val="00864B1C"/>
    <w:rPr>
      <w:rFonts w:ascii="Calibri" w:hAnsi="Calibri" w:cs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C22B0B"/>
    <w:rPr>
      <w:rFonts w:ascii="SchoolBookCSanPin-Regular" w:hAnsi="SchoolBookCSanPin-Regular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41">
    <w:name w:val="c41"/>
    <w:basedOn w:val="a"/>
    <w:rsid w:val="007B4AF5"/>
    <w:pPr>
      <w:spacing w:before="100" w:beforeAutospacing="1" w:after="100" w:afterAutospacing="1"/>
    </w:pPr>
  </w:style>
  <w:style w:type="character" w:customStyle="1" w:styleId="c26">
    <w:name w:val="c26"/>
    <w:basedOn w:val="a0"/>
    <w:rsid w:val="007B4AF5"/>
  </w:style>
  <w:style w:type="paragraph" w:customStyle="1" w:styleId="c35">
    <w:name w:val="c35"/>
    <w:basedOn w:val="a"/>
    <w:rsid w:val="007B4AF5"/>
    <w:pPr>
      <w:spacing w:before="100" w:beforeAutospacing="1" w:after="100" w:afterAutospacing="1"/>
    </w:pPr>
  </w:style>
  <w:style w:type="paragraph" w:customStyle="1" w:styleId="c7">
    <w:name w:val="c7"/>
    <w:basedOn w:val="a"/>
    <w:rsid w:val="007B4AF5"/>
    <w:pPr>
      <w:spacing w:before="100" w:beforeAutospacing="1" w:after="100" w:afterAutospacing="1"/>
    </w:pPr>
  </w:style>
  <w:style w:type="paragraph" w:customStyle="1" w:styleId="c24">
    <w:name w:val="c24"/>
    <w:basedOn w:val="a"/>
    <w:rsid w:val="007B4AF5"/>
    <w:pPr>
      <w:spacing w:before="100" w:beforeAutospacing="1" w:after="100" w:afterAutospacing="1"/>
    </w:pPr>
  </w:style>
  <w:style w:type="paragraph" w:customStyle="1" w:styleId="c121">
    <w:name w:val="c121"/>
    <w:basedOn w:val="a"/>
    <w:rsid w:val="007B4A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bz.ru/books/698/1036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bz.ru/books/698/1007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bz.ru/books/698/1026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bz.ru/books/698/10365/" TargetMode="External"/><Relationship Id="rId10" Type="http://schemas.openxmlformats.org/officeDocument/2006/relationships/hyperlink" Target="http://www.edu.ru/db-mon/mo/Data/d_08/m379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bz.ru/books/698/10365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2;&#1077;&#1090;&#1086;&#1076;.&#1054;&#1073;&#1098;&#1077;&#1076;&#1080;&#1085;&#1077;&#1085;&#1080;&#1077;\&#1056;&#1055;%20&#1080;%20&#1050;&#1058;&#1055;\&#1054;&#1088;&#1077;&#1083;%2016-17%20&#1080;%2017-18\&#1056;&#1072;&#1073;&#1086;&#1095;&#1072;&#1103;%20&#1087;&#1088;&#1086;&#1075;&#1088;&#1072;&#1084;&#1084;%205-6%20&#1082;&#1083;&#1072;&#1089;&#1089;%20&#1060;&#1043;&#1054;&#1057;%20&#1086;&#1089;&#1085;&#1086;&#1074;&#1099;%20&#1050;&#1043;%202016-20107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8DF9-559C-48EF-88D5-CF07AC76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 5-6 класс ФГОС основы КГ 2016-20107</Template>
  <TotalTime>451</TotalTime>
  <Pages>1</Pages>
  <Words>11556</Words>
  <Characters>65873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77275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>CreatedByIRIS_Readiris_12.02</cp:keywords>
  <dc:description/>
  <cp:lastModifiedBy>Пользователь</cp:lastModifiedBy>
  <cp:revision>94</cp:revision>
  <cp:lastPrinted>2022-06-30T12:04:00Z</cp:lastPrinted>
  <dcterms:created xsi:type="dcterms:W3CDTF">2017-10-24T05:10:00Z</dcterms:created>
  <dcterms:modified xsi:type="dcterms:W3CDTF">2022-12-13T10:08:00Z</dcterms:modified>
</cp:coreProperties>
</file>